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7B5435FB">
                <wp:simplePos x="0" y="0"/>
                <wp:positionH relativeFrom="page">
                  <wp:posOffset>622935</wp:posOffset>
                </wp:positionH>
                <wp:positionV relativeFrom="page">
                  <wp:posOffset>447040</wp:posOffset>
                </wp:positionV>
                <wp:extent cx="1485900" cy="33248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48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61.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2E0A2BA1" w:rsidR="008F4863" w:rsidRPr="00891C54" w:rsidRDefault="008F4863">
                              <w:pPr>
                                <w:spacing w:line="360" w:lineRule="auto"/>
                                <w:rPr>
                                  <w:b/>
                                  <w:sz w:val="18"/>
                                  <w:szCs w:val="18"/>
                                </w:rPr>
                              </w:pPr>
                              <w:r>
                                <w:rPr>
                                  <w:b/>
                                  <w:sz w:val="18"/>
                                  <w:szCs w:val="18"/>
                                </w:rPr>
                                <w:t>September 16, 2018</w:t>
                              </w:r>
                            </w:p>
                            <w:p w14:paraId="0C4ED398" w14:textId="2FAA10D9" w:rsidR="008F4863" w:rsidRPr="00891C54" w:rsidRDefault="008F4863">
                              <w:pPr>
                                <w:spacing w:line="360" w:lineRule="auto"/>
                                <w:rPr>
                                  <w:b/>
                                  <w:sz w:val="18"/>
                                  <w:szCs w:val="18"/>
                                </w:rPr>
                              </w:pPr>
                              <w:r>
                                <w:rPr>
                                  <w:b/>
                                  <w:sz w:val="18"/>
                                  <w:szCs w:val="18"/>
                                </w:rPr>
                                <w:t>Volume 7, Issue 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8F4863" w:rsidRPr="00667F13" w:rsidRDefault="008F486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2E0A2BA1" w:rsidR="000D545C" w:rsidRPr="00891C54" w:rsidRDefault="001A7FC5">
                        <w:pPr>
                          <w:spacing w:line="360" w:lineRule="auto"/>
                          <w:rPr>
                            <w:b/>
                            <w:sz w:val="18"/>
                            <w:szCs w:val="18"/>
                          </w:rPr>
                        </w:pPr>
                        <w:r>
                          <w:rPr>
                            <w:b/>
                            <w:sz w:val="18"/>
                            <w:szCs w:val="18"/>
                          </w:rPr>
                          <w:t>September 16</w:t>
                        </w:r>
                        <w:r w:rsidR="000D545C">
                          <w:rPr>
                            <w:b/>
                            <w:sz w:val="18"/>
                            <w:szCs w:val="18"/>
                          </w:rPr>
                          <w:t>, 2018</w:t>
                        </w:r>
                      </w:p>
                      <w:p w14:paraId="0C4ED398" w14:textId="2FAA10D9" w:rsidR="000D545C" w:rsidRPr="00891C54" w:rsidRDefault="001A7FC5">
                        <w:pPr>
                          <w:spacing w:line="360" w:lineRule="auto"/>
                          <w:rPr>
                            <w:b/>
                            <w:sz w:val="18"/>
                            <w:szCs w:val="18"/>
                          </w:rPr>
                        </w:pPr>
                        <w:r>
                          <w:rPr>
                            <w:b/>
                            <w:sz w:val="18"/>
                            <w:szCs w:val="18"/>
                          </w:rPr>
                          <w:t>Volume 7, Issue 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0D545C" w:rsidRPr="00667F13" w:rsidRDefault="000D545C">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1C3B0643" w:rsidR="00E841AB" w:rsidRDefault="001D4DCB">
      <w:pPr>
        <w:rPr>
          <w:noProof/>
        </w:rPr>
      </w:pPr>
      <w:r>
        <w:rPr>
          <w:noProof/>
          <w:u w:val="single"/>
        </w:rPr>
        <mc:AlternateContent>
          <mc:Choice Requires="wps">
            <w:drawing>
              <wp:anchor distT="0" distB="0" distL="114300" distR="114300" simplePos="0" relativeHeight="251615744" behindDoc="0" locked="0" layoutInCell="0" allowOverlap="1" wp14:anchorId="1423E9F2" wp14:editId="1F6BE839">
                <wp:simplePos x="0" y="0"/>
                <wp:positionH relativeFrom="page">
                  <wp:posOffset>571500</wp:posOffset>
                </wp:positionH>
                <wp:positionV relativeFrom="page">
                  <wp:posOffset>1943100</wp:posOffset>
                </wp:positionV>
                <wp:extent cx="1599565"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8F4863" w:rsidRPr="00512F9A" w:rsidRDefault="008F4863">
                            <w:pPr>
                              <w:pStyle w:val="BodyText"/>
                              <w:rPr>
                                <w:b/>
                                <w:i/>
                                <w:color w:val="FFFFFF"/>
                              </w:rPr>
                            </w:pPr>
                            <w:r>
                              <w:rPr>
                                <w:b/>
                                <w:i/>
                                <w:color w:val="FFFFFF"/>
                              </w:rPr>
                              <w:t>Stuff For Today</w:t>
                            </w:r>
                          </w:p>
                          <w:p w14:paraId="5416C4FB" w14:textId="77777777" w:rsidR="008F4863" w:rsidRPr="00512F9A" w:rsidRDefault="008F4863">
                            <w:pPr>
                              <w:rPr>
                                <w:color w:val="FFFFFF"/>
                                <w:szCs w:val="18"/>
                              </w:rPr>
                            </w:pPr>
                          </w:p>
                          <w:p w14:paraId="7BB58A87" w14:textId="7E904809" w:rsidR="008F4863" w:rsidRDefault="008F4863" w:rsidP="00D43714">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7C320979" w14:textId="369231F7" w:rsidR="008F4863" w:rsidRDefault="008753A6" w:rsidP="00D43714">
                            <w:pPr>
                              <w:pStyle w:val="BodyTextIndent"/>
                              <w:tabs>
                                <w:tab w:val="clear" w:pos="180"/>
                              </w:tabs>
                              <w:spacing w:line="220" w:lineRule="exact"/>
                              <w:rPr>
                                <w:color w:val="FFFFFF"/>
                                <w:szCs w:val="18"/>
                              </w:rPr>
                            </w:pPr>
                            <w:proofErr w:type="gramStart"/>
                            <w:r>
                              <w:rPr>
                                <w:color w:val="FFFFFF"/>
                                <w:szCs w:val="18"/>
                              </w:rPr>
                              <w:t>( E</w:t>
                            </w:r>
                            <w:r w:rsidR="008F4863">
                              <w:rPr>
                                <w:color w:val="FFFFFF"/>
                                <w:szCs w:val="18"/>
                              </w:rPr>
                              <w:t>l</w:t>
                            </w:r>
                            <w:proofErr w:type="gramEnd"/>
                            <w:r w:rsidR="008F4863">
                              <w:rPr>
                                <w:color w:val="FFFFFF"/>
                                <w:szCs w:val="18"/>
                              </w:rPr>
                              <w:t xml:space="preserve"> </w:t>
                            </w:r>
                            <w:proofErr w:type="spellStart"/>
                            <w:r w:rsidR="008F4863">
                              <w:rPr>
                                <w:color w:val="FFFFFF"/>
                                <w:szCs w:val="18"/>
                              </w:rPr>
                              <w:t>Cuadrado</w:t>
                            </w:r>
                            <w:proofErr w:type="spellEnd"/>
                            <w:r>
                              <w:rPr>
                                <w:color w:val="FFFFFF"/>
                                <w:szCs w:val="18"/>
                              </w:rPr>
                              <w:t xml:space="preserve"> Roberto)</w:t>
                            </w:r>
                          </w:p>
                          <w:p w14:paraId="0D193A67" w14:textId="77777777" w:rsidR="008F4863" w:rsidRPr="00512F9A" w:rsidRDefault="008F4863" w:rsidP="00667F13">
                            <w:pPr>
                              <w:pStyle w:val="BodyTextIndent"/>
                              <w:tabs>
                                <w:tab w:val="clear" w:pos="180"/>
                              </w:tabs>
                              <w:spacing w:line="220" w:lineRule="exact"/>
                              <w:rPr>
                                <w:color w:val="FFFFFF"/>
                                <w:szCs w:val="18"/>
                              </w:rPr>
                            </w:pPr>
                          </w:p>
                          <w:p w14:paraId="58A001A9" w14:textId="0D6C9E51" w:rsidR="008F4863" w:rsidRPr="00512F9A" w:rsidRDefault="008F4863" w:rsidP="008F4863">
                            <w:pPr>
                              <w:pStyle w:val="BodyTextIndent"/>
                              <w:spacing w:line="220" w:lineRule="exact"/>
                              <w:rPr>
                                <w:color w:val="FFFFFF"/>
                                <w:szCs w:val="18"/>
                              </w:rPr>
                            </w:pPr>
                            <w:r w:rsidRPr="00512F9A">
                              <w:rPr>
                                <w:color w:val="FFFFFF"/>
                                <w:szCs w:val="18"/>
                              </w:rPr>
                              <w:t>•</w:t>
                            </w:r>
                            <w:bookmarkStart w:id="0" w:name="_GoBack"/>
                            <w:bookmarkEnd w:id="0"/>
                            <w:r>
                              <w:rPr>
                                <w:color w:val="FFFFFF"/>
                                <w:szCs w:val="18"/>
                              </w:rPr>
                              <w:t xml:space="preserve">  Unicorns</w:t>
                            </w:r>
                          </w:p>
                          <w:p w14:paraId="521F2F53" w14:textId="480FC5D9" w:rsidR="008F4863" w:rsidRDefault="008F4863">
                            <w:pPr>
                              <w:pStyle w:val="BodyTextIndent"/>
                              <w:spacing w:line="220" w:lineRule="exact"/>
                              <w:rPr>
                                <w:color w:val="FFFFFF"/>
                                <w:szCs w:val="18"/>
                              </w:rPr>
                            </w:pPr>
                            <w:r>
                              <w:rPr>
                                <w:color w:val="FFFFFF"/>
                                <w:szCs w:val="18"/>
                              </w:rPr>
                              <w:t>(</w:t>
                            </w:r>
                            <w:proofErr w:type="spellStart"/>
                            <w:r>
                              <w:rPr>
                                <w:color w:val="FFFFFF"/>
                                <w:szCs w:val="18"/>
                              </w:rPr>
                              <w:t>Unicornios</w:t>
                            </w:r>
                            <w:proofErr w:type="spellEnd"/>
                            <w:r>
                              <w:rPr>
                                <w:color w:val="FFFFFF"/>
                                <w:szCs w:val="18"/>
                              </w:rPr>
                              <w:t>)</w:t>
                            </w:r>
                          </w:p>
                          <w:p w14:paraId="40E90FCB" w14:textId="77777777" w:rsidR="008F4863" w:rsidRPr="00512F9A" w:rsidRDefault="008F4863">
                            <w:pPr>
                              <w:pStyle w:val="BodyTextIndent"/>
                              <w:spacing w:line="220" w:lineRule="exact"/>
                              <w:rPr>
                                <w:color w:val="FFFFFF"/>
                                <w:szCs w:val="18"/>
                              </w:rPr>
                            </w:pPr>
                          </w:p>
                          <w:p w14:paraId="11676DC7" w14:textId="3BBBDDFE" w:rsidR="008F4863" w:rsidRDefault="008F4863"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La Isla De Dos </w:t>
                            </w:r>
                            <w:proofErr w:type="spellStart"/>
                            <w:r>
                              <w:rPr>
                                <w:color w:val="FFFFFF"/>
                                <w:szCs w:val="18"/>
                              </w:rPr>
                              <w:t>Arboles</w:t>
                            </w:r>
                            <w:proofErr w:type="spellEnd"/>
                          </w:p>
                          <w:p w14:paraId="42963CAE" w14:textId="2025ED47" w:rsidR="008F4863" w:rsidRPr="00512F9A" w:rsidRDefault="008F4863" w:rsidP="008F4863">
                            <w:pPr>
                              <w:pStyle w:val="BodyTextIndent"/>
                              <w:spacing w:line="220" w:lineRule="exact"/>
                              <w:ind w:left="0" w:firstLine="0"/>
                              <w:rPr>
                                <w:color w:val="FFFFFF"/>
                                <w:szCs w:val="18"/>
                              </w:rPr>
                            </w:pPr>
                            <w:r>
                              <w:rPr>
                                <w:color w:val="FFFFFF"/>
                                <w:szCs w:val="18"/>
                              </w:rPr>
                              <w:t>(The Island of Two Trees)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25.95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wlLwCAADD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" o:allowincell="f" filled="f" stroked="f">
                <v:textbox>
                  <w:txbxContent>
                    <w:p w14:paraId="2E06C094" w14:textId="77777777" w:rsidR="008F4863" w:rsidRPr="00512F9A" w:rsidRDefault="008F4863">
                      <w:pPr>
                        <w:pStyle w:val="BodyText"/>
                        <w:rPr>
                          <w:b/>
                          <w:i/>
                          <w:color w:val="FFFFFF"/>
                        </w:rPr>
                      </w:pPr>
                      <w:r>
                        <w:rPr>
                          <w:b/>
                          <w:i/>
                          <w:color w:val="FFFFFF"/>
                        </w:rPr>
                        <w:t>Stuff For Today</w:t>
                      </w:r>
                    </w:p>
                    <w:p w14:paraId="5416C4FB" w14:textId="77777777" w:rsidR="008F4863" w:rsidRPr="00512F9A" w:rsidRDefault="008F4863">
                      <w:pPr>
                        <w:rPr>
                          <w:color w:val="FFFFFF"/>
                          <w:szCs w:val="18"/>
                        </w:rPr>
                      </w:pPr>
                    </w:p>
                    <w:p w14:paraId="7BB58A87" w14:textId="7E904809" w:rsidR="008F4863" w:rsidRDefault="008F4863" w:rsidP="00D43714">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7C320979" w14:textId="369231F7" w:rsidR="008F4863" w:rsidRDefault="008753A6" w:rsidP="00D43714">
                      <w:pPr>
                        <w:pStyle w:val="BodyTextIndent"/>
                        <w:tabs>
                          <w:tab w:val="clear" w:pos="180"/>
                        </w:tabs>
                        <w:spacing w:line="220" w:lineRule="exact"/>
                        <w:rPr>
                          <w:color w:val="FFFFFF"/>
                          <w:szCs w:val="18"/>
                        </w:rPr>
                      </w:pPr>
                      <w:proofErr w:type="gramStart"/>
                      <w:r>
                        <w:rPr>
                          <w:color w:val="FFFFFF"/>
                          <w:szCs w:val="18"/>
                        </w:rPr>
                        <w:t>( E</w:t>
                      </w:r>
                      <w:r w:rsidR="008F4863">
                        <w:rPr>
                          <w:color w:val="FFFFFF"/>
                          <w:szCs w:val="18"/>
                        </w:rPr>
                        <w:t>l</w:t>
                      </w:r>
                      <w:proofErr w:type="gramEnd"/>
                      <w:r w:rsidR="008F4863">
                        <w:rPr>
                          <w:color w:val="FFFFFF"/>
                          <w:szCs w:val="18"/>
                        </w:rPr>
                        <w:t xml:space="preserve"> </w:t>
                      </w:r>
                      <w:proofErr w:type="spellStart"/>
                      <w:r w:rsidR="008F4863">
                        <w:rPr>
                          <w:color w:val="FFFFFF"/>
                          <w:szCs w:val="18"/>
                        </w:rPr>
                        <w:t>Cuadrado</w:t>
                      </w:r>
                      <w:proofErr w:type="spellEnd"/>
                      <w:r>
                        <w:rPr>
                          <w:color w:val="FFFFFF"/>
                          <w:szCs w:val="18"/>
                        </w:rPr>
                        <w:t xml:space="preserve"> Roberto)</w:t>
                      </w:r>
                    </w:p>
                    <w:p w14:paraId="0D193A67" w14:textId="77777777" w:rsidR="008F4863" w:rsidRPr="00512F9A" w:rsidRDefault="008F4863" w:rsidP="00667F13">
                      <w:pPr>
                        <w:pStyle w:val="BodyTextIndent"/>
                        <w:tabs>
                          <w:tab w:val="clear" w:pos="180"/>
                        </w:tabs>
                        <w:spacing w:line="220" w:lineRule="exact"/>
                        <w:rPr>
                          <w:color w:val="FFFFFF"/>
                          <w:szCs w:val="18"/>
                        </w:rPr>
                      </w:pPr>
                    </w:p>
                    <w:p w14:paraId="58A001A9" w14:textId="0D6C9E51" w:rsidR="008F4863" w:rsidRPr="00512F9A" w:rsidRDefault="008F4863" w:rsidP="008F4863">
                      <w:pPr>
                        <w:pStyle w:val="BodyTextIndent"/>
                        <w:spacing w:line="220" w:lineRule="exact"/>
                        <w:rPr>
                          <w:color w:val="FFFFFF"/>
                          <w:szCs w:val="18"/>
                        </w:rPr>
                      </w:pPr>
                      <w:r w:rsidRPr="00512F9A">
                        <w:rPr>
                          <w:color w:val="FFFFFF"/>
                          <w:szCs w:val="18"/>
                        </w:rPr>
                        <w:t>•</w:t>
                      </w:r>
                      <w:bookmarkStart w:id="1" w:name="_GoBack"/>
                      <w:bookmarkEnd w:id="1"/>
                      <w:r>
                        <w:rPr>
                          <w:color w:val="FFFFFF"/>
                          <w:szCs w:val="18"/>
                        </w:rPr>
                        <w:t xml:space="preserve">  Unicorns</w:t>
                      </w:r>
                    </w:p>
                    <w:p w14:paraId="521F2F53" w14:textId="480FC5D9" w:rsidR="008F4863" w:rsidRDefault="008F4863">
                      <w:pPr>
                        <w:pStyle w:val="BodyTextIndent"/>
                        <w:spacing w:line="220" w:lineRule="exact"/>
                        <w:rPr>
                          <w:color w:val="FFFFFF"/>
                          <w:szCs w:val="18"/>
                        </w:rPr>
                      </w:pPr>
                      <w:r>
                        <w:rPr>
                          <w:color w:val="FFFFFF"/>
                          <w:szCs w:val="18"/>
                        </w:rPr>
                        <w:t>(</w:t>
                      </w:r>
                      <w:proofErr w:type="spellStart"/>
                      <w:r>
                        <w:rPr>
                          <w:color w:val="FFFFFF"/>
                          <w:szCs w:val="18"/>
                        </w:rPr>
                        <w:t>Unicornios</w:t>
                      </w:r>
                      <w:proofErr w:type="spellEnd"/>
                      <w:r>
                        <w:rPr>
                          <w:color w:val="FFFFFF"/>
                          <w:szCs w:val="18"/>
                        </w:rPr>
                        <w:t>)</w:t>
                      </w:r>
                    </w:p>
                    <w:p w14:paraId="40E90FCB" w14:textId="77777777" w:rsidR="008F4863" w:rsidRPr="00512F9A" w:rsidRDefault="008F4863">
                      <w:pPr>
                        <w:pStyle w:val="BodyTextIndent"/>
                        <w:spacing w:line="220" w:lineRule="exact"/>
                        <w:rPr>
                          <w:color w:val="FFFFFF"/>
                          <w:szCs w:val="18"/>
                        </w:rPr>
                      </w:pPr>
                    </w:p>
                    <w:p w14:paraId="11676DC7" w14:textId="3BBBDDFE" w:rsidR="008F4863" w:rsidRDefault="008F4863"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La Isla De Dos </w:t>
                      </w:r>
                      <w:proofErr w:type="spellStart"/>
                      <w:r>
                        <w:rPr>
                          <w:color w:val="FFFFFF"/>
                          <w:szCs w:val="18"/>
                        </w:rPr>
                        <w:t>Arboles</w:t>
                      </w:r>
                      <w:proofErr w:type="spellEnd"/>
                    </w:p>
                    <w:p w14:paraId="42963CAE" w14:textId="2025ED47" w:rsidR="008F4863" w:rsidRPr="00512F9A" w:rsidRDefault="008F4863" w:rsidP="008F4863">
                      <w:pPr>
                        <w:pStyle w:val="BodyTextIndent"/>
                        <w:spacing w:line="220" w:lineRule="exact"/>
                        <w:ind w:left="0" w:firstLine="0"/>
                        <w:rPr>
                          <w:color w:val="FFFFFF"/>
                          <w:szCs w:val="18"/>
                        </w:rPr>
                      </w:pPr>
                      <w:r>
                        <w:rPr>
                          <w:color w:val="FFFFFF"/>
                          <w:szCs w:val="18"/>
                        </w:rPr>
                        <w:t>(The Island of Two Trees)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8F4863" w:rsidRPr="00891C54" w:rsidRDefault="008F4863" w:rsidP="003C06DD">
                            <w:pPr>
                              <w:pStyle w:val="Heading9"/>
                              <w:jc w:val="both"/>
                            </w:pPr>
                            <w:r>
                              <w:t xml:space="preserve">           Published almost weekly, but more </w:t>
                            </w:r>
                            <w:proofErr w:type="gramStart"/>
                            <w:r>
                              <w:t>like…..whenever</w:t>
                            </w:r>
                            <w:proofErr w:type="gramEnd"/>
                            <w:r>
                              <w:t>, so get used to it, OK?</w:t>
                            </w:r>
                          </w:p>
                          <w:p w14:paraId="117F42A0" w14:textId="26EBECA6" w:rsidR="008F4863" w:rsidRPr="00891C54" w:rsidRDefault="008F4863"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0D545C" w:rsidRPr="00891C54" w:rsidRDefault="000D545C" w:rsidP="003C06DD">
                      <w:pPr>
                        <w:pStyle w:val="Heading9"/>
                        <w:jc w:val="both"/>
                      </w:pPr>
                      <w:r>
                        <w:t xml:space="preserve">           Published almost weekly, but more </w:t>
                      </w:r>
                      <w:proofErr w:type="gramStart"/>
                      <w:r>
                        <w:t>like…..whenever</w:t>
                      </w:r>
                      <w:proofErr w:type="gramEnd"/>
                      <w:r>
                        <w:t>, so get used to it, OK?</w:t>
                      </w:r>
                    </w:p>
                    <w:p w14:paraId="117F42A0" w14:textId="26EBECA6" w:rsidR="000D545C" w:rsidRPr="00891C54" w:rsidRDefault="000D545C" w:rsidP="003C06DD">
                      <w:pPr>
                        <w:pStyle w:val="Heading9"/>
                        <w:jc w:val="both"/>
                      </w:pPr>
                    </w:p>
                  </w:txbxContent>
                </v:textbox>
                <w10:wrap anchorx="page" anchory="page"/>
              </v:shape>
            </w:pict>
          </mc:Fallback>
        </mc:AlternateContent>
      </w:r>
    </w:p>
    <w:p w14:paraId="32FA6CAD" w14:textId="3A204250" w:rsidR="00E841AB" w:rsidRPr="00B30661" w:rsidRDefault="000B7A15">
      <w:pPr>
        <w:rPr>
          <w:noProof/>
          <w:u w:val="single"/>
        </w:rPr>
      </w:pPr>
      <w:r>
        <w:rPr>
          <w:noProof/>
          <w:u w:val="single"/>
        </w:rPr>
        <mc:AlternateContent>
          <mc:Choice Requires="wps">
            <w:drawing>
              <wp:anchor distT="0" distB="0" distL="114300" distR="114300" simplePos="0" relativeHeight="251721216" behindDoc="0" locked="0" layoutInCell="1" allowOverlap="1" wp14:anchorId="029CCA3D" wp14:editId="1D2F7F4F">
                <wp:simplePos x="0" y="0"/>
                <wp:positionH relativeFrom="column">
                  <wp:posOffset>0</wp:posOffset>
                </wp:positionH>
                <wp:positionV relativeFrom="paragraph">
                  <wp:posOffset>5120640</wp:posOffset>
                </wp:positionV>
                <wp:extent cx="1714500" cy="2514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2514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EFD12" w14:textId="54D5DED5" w:rsidR="000B7A15" w:rsidRDefault="00723783" w:rsidP="00723783">
                            <w:pPr>
                              <w:jc w:val="center"/>
                              <w:rPr>
                                <w:b/>
                              </w:rPr>
                            </w:pPr>
                            <w:r>
                              <w:rPr>
                                <w:b/>
                              </w:rPr>
                              <w:t>Spanish:</w:t>
                            </w:r>
                          </w:p>
                          <w:p w14:paraId="56033A06" w14:textId="77777777" w:rsidR="00723783" w:rsidRDefault="00723783" w:rsidP="00723783">
                            <w:pPr>
                              <w:jc w:val="center"/>
                              <w:rPr>
                                <w:b/>
                              </w:rPr>
                            </w:pPr>
                          </w:p>
                          <w:p w14:paraId="2BD26560" w14:textId="1486D060" w:rsidR="00723783" w:rsidRDefault="00723783" w:rsidP="00723783">
                            <w:r>
                              <w:t>Span:  to bridge across something</w:t>
                            </w:r>
                          </w:p>
                          <w:p w14:paraId="4187DF1A" w14:textId="77777777" w:rsidR="00723783" w:rsidRDefault="00723783" w:rsidP="00723783"/>
                          <w:p w14:paraId="12F4A3E2" w14:textId="16177529" w:rsidR="00723783" w:rsidRDefault="00723783" w:rsidP="00723783">
                            <w:proofErr w:type="spellStart"/>
                            <w:r>
                              <w:t>Ish</w:t>
                            </w:r>
                            <w:proofErr w:type="spellEnd"/>
                            <w:r>
                              <w:t>:  sort of, or similar to</w:t>
                            </w:r>
                          </w:p>
                          <w:p w14:paraId="324EDA3F" w14:textId="77777777" w:rsidR="00723783" w:rsidRDefault="00723783" w:rsidP="00723783"/>
                          <w:p w14:paraId="1CF66A4E" w14:textId="7DC09324" w:rsidR="00723783" w:rsidRDefault="00723783" w:rsidP="00723783">
                            <w:r>
                              <w:t xml:space="preserve">Definition:  Sort of like a bridge thing </w:t>
                            </w:r>
                            <w:r w:rsidR="00CC30B4">
                              <w:t xml:space="preserve">that goes kind of </w:t>
                            </w:r>
                            <w:r>
                              <w:t>across something</w:t>
                            </w:r>
                            <w:r w:rsidR="00CC30B4">
                              <w:t>?</w:t>
                            </w:r>
                          </w:p>
                          <w:p w14:paraId="2A044E49" w14:textId="77777777" w:rsidR="00723783" w:rsidRDefault="00723783" w:rsidP="00723783"/>
                          <w:p w14:paraId="549E9E87" w14:textId="77777777" w:rsidR="00723783" w:rsidRPr="00723783" w:rsidRDefault="00723783" w:rsidP="00723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33" type="#_x0000_t202" style="position:absolute;margin-left:0;margin-top:403.2pt;width:135pt;height:198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" filled="f" strokecolor="black [3213]" strokeweight="1pt">
                <v:textbox>
                  <w:txbxContent>
                    <w:p w14:paraId="434EFD12" w14:textId="54D5DED5" w:rsidR="000B7A15" w:rsidRDefault="00723783" w:rsidP="00723783">
                      <w:pPr>
                        <w:jc w:val="center"/>
                        <w:rPr>
                          <w:b/>
                        </w:rPr>
                      </w:pPr>
                      <w:r>
                        <w:rPr>
                          <w:b/>
                        </w:rPr>
                        <w:t>Spanish:</w:t>
                      </w:r>
                    </w:p>
                    <w:p w14:paraId="56033A06" w14:textId="77777777" w:rsidR="00723783" w:rsidRDefault="00723783" w:rsidP="00723783">
                      <w:pPr>
                        <w:jc w:val="center"/>
                        <w:rPr>
                          <w:b/>
                        </w:rPr>
                      </w:pPr>
                    </w:p>
                    <w:p w14:paraId="2BD26560" w14:textId="1486D060" w:rsidR="00723783" w:rsidRDefault="00723783" w:rsidP="00723783">
                      <w:r>
                        <w:t>Span:  to bridge across something</w:t>
                      </w:r>
                    </w:p>
                    <w:p w14:paraId="4187DF1A" w14:textId="77777777" w:rsidR="00723783" w:rsidRDefault="00723783" w:rsidP="00723783"/>
                    <w:p w14:paraId="12F4A3E2" w14:textId="16177529" w:rsidR="00723783" w:rsidRDefault="00723783" w:rsidP="00723783">
                      <w:proofErr w:type="spellStart"/>
                      <w:r>
                        <w:t>Ish</w:t>
                      </w:r>
                      <w:proofErr w:type="spellEnd"/>
                      <w:r>
                        <w:t>:  sort of, or similar to</w:t>
                      </w:r>
                    </w:p>
                    <w:p w14:paraId="324EDA3F" w14:textId="77777777" w:rsidR="00723783" w:rsidRDefault="00723783" w:rsidP="00723783"/>
                    <w:p w14:paraId="1CF66A4E" w14:textId="7DC09324" w:rsidR="00723783" w:rsidRDefault="00723783" w:rsidP="00723783">
                      <w:r>
                        <w:t xml:space="preserve">Definition:  Sort of like a bridge thing </w:t>
                      </w:r>
                      <w:r w:rsidR="00CC30B4">
                        <w:t xml:space="preserve">that goes kind of </w:t>
                      </w:r>
                      <w:bookmarkStart w:id="1" w:name="_GoBack"/>
                      <w:bookmarkEnd w:id="1"/>
                      <w:r>
                        <w:t>across something</w:t>
                      </w:r>
                      <w:r w:rsidR="00CC30B4">
                        <w:t>?</w:t>
                      </w:r>
                    </w:p>
                    <w:p w14:paraId="2A044E49" w14:textId="77777777" w:rsidR="00723783" w:rsidRDefault="00723783" w:rsidP="00723783"/>
                    <w:p w14:paraId="549E9E87" w14:textId="77777777" w:rsidR="00723783" w:rsidRPr="00723783" w:rsidRDefault="00723783" w:rsidP="00723783"/>
                  </w:txbxContent>
                </v:textbox>
                <w10:wrap type="square"/>
              </v:shape>
            </w:pict>
          </mc:Fallback>
        </mc:AlternateContent>
      </w:r>
      <w:r w:rsidR="001A7FC5">
        <w:rPr>
          <w:noProof/>
          <w:u w:val="single"/>
        </w:rPr>
        <mc:AlternateContent>
          <mc:Choice Requires="wps">
            <w:drawing>
              <wp:anchor distT="0" distB="0" distL="114300" distR="114300" simplePos="0" relativeHeight="251720192" behindDoc="0" locked="0" layoutInCell="1" allowOverlap="1" wp14:anchorId="17279B8E" wp14:editId="76CBB7CB">
                <wp:simplePos x="0" y="0"/>
                <wp:positionH relativeFrom="column">
                  <wp:posOffset>0</wp:posOffset>
                </wp:positionH>
                <wp:positionV relativeFrom="paragraph">
                  <wp:posOffset>3406140</wp:posOffset>
                </wp:positionV>
                <wp:extent cx="1714500" cy="14859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6EA0B6" w14:textId="77777777" w:rsidR="008F4863" w:rsidRDefault="008F4863" w:rsidP="001A7FC5">
                            <w:pPr>
                              <w:rPr>
                                <w:sz w:val="20"/>
                              </w:rPr>
                            </w:pPr>
                            <w:r>
                              <w:rPr>
                                <w:sz w:val="20"/>
                              </w:rPr>
                              <w:t xml:space="preserve">Dear Noah,  </w:t>
                            </w:r>
                          </w:p>
                          <w:p w14:paraId="74182308" w14:textId="77777777" w:rsidR="008F4863" w:rsidRDefault="008F4863" w:rsidP="001A7FC5">
                            <w:pPr>
                              <w:rPr>
                                <w:sz w:val="20"/>
                              </w:rPr>
                            </w:pPr>
                          </w:p>
                          <w:p w14:paraId="5D04DD98" w14:textId="77777777" w:rsidR="008F4863" w:rsidRDefault="008F4863" w:rsidP="001A7FC5">
                            <w:pPr>
                              <w:rPr>
                                <w:sz w:val="20"/>
                              </w:rPr>
                            </w:pPr>
                            <w:r>
                              <w:rPr>
                                <w:sz w:val="20"/>
                              </w:rPr>
                              <w:t>We could have sworn you said the boat wasn’t leaving until 5:30.</w:t>
                            </w:r>
                          </w:p>
                          <w:p w14:paraId="1EB5FB72" w14:textId="77777777" w:rsidR="008F4863" w:rsidRDefault="008F4863" w:rsidP="001A7FC5">
                            <w:pPr>
                              <w:rPr>
                                <w:sz w:val="20"/>
                              </w:rPr>
                            </w:pPr>
                          </w:p>
                          <w:p w14:paraId="467BF51E" w14:textId="77777777" w:rsidR="008F4863" w:rsidRDefault="008F4863" w:rsidP="001A7FC5">
                            <w:pPr>
                              <w:ind w:firstLine="720"/>
                              <w:rPr>
                                <w:sz w:val="20"/>
                              </w:rPr>
                            </w:pPr>
                            <w:r>
                              <w:rPr>
                                <w:sz w:val="20"/>
                              </w:rPr>
                              <w:t>Sincerely,</w:t>
                            </w:r>
                          </w:p>
                          <w:p w14:paraId="1C775C4A" w14:textId="77777777" w:rsidR="008F4863" w:rsidRPr="00F638C2" w:rsidRDefault="008F4863" w:rsidP="001A7FC5">
                            <w:pPr>
                              <w:ind w:firstLine="720"/>
                              <w:rPr>
                                <w:sz w:val="20"/>
                              </w:rPr>
                            </w:pPr>
                            <w:r>
                              <w:rPr>
                                <w:sz w:val="20"/>
                              </w:rPr>
                              <w:t>The Unicorns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0;margin-top:268.2pt;width:135pt;height:11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" filled="f" strokecolor="black [3213]" strokeweight="4.5pt">
                <v:stroke linestyle="thinThick"/>
                <v:textbox>
                  <w:txbxContent>
                    <w:p w14:paraId="096EA0B6" w14:textId="77777777" w:rsidR="001A7FC5" w:rsidRDefault="001A7FC5" w:rsidP="001A7FC5">
                      <w:pPr>
                        <w:rPr>
                          <w:sz w:val="20"/>
                        </w:rPr>
                      </w:pPr>
                      <w:r>
                        <w:rPr>
                          <w:sz w:val="20"/>
                        </w:rPr>
                        <w:t xml:space="preserve">Dear Noah,  </w:t>
                      </w:r>
                    </w:p>
                    <w:p w14:paraId="74182308" w14:textId="77777777" w:rsidR="001A7FC5" w:rsidRDefault="001A7FC5" w:rsidP="001A7FC5">
                      <w:pPr>
                        <w:rPr>
                          <w:sz w:val="20"/>
                        </w:rPr>
                      </w:pPr>
                    </w:p>
                    <w:p w14:paraId="5D04DD98" w14:textId="77777777" w:rsidR="001A7FC5" w:rsidRDefault="001A7FC5" w:rsidP="001A7FC5">
                      <w:pPr>
                        <w:rPr>
                          <w:sz w:val="20"/>
                        </w:rPr>
                      </w:pPr>
                      <w:r>
                        <w:rPr>
                          <w:sz w:val="20"/>
                        </w:rPr>
                        <w:t>We could have sworn you said the boat wasn’t leaving until 5:30.</w:t>
                      </w:r>
                    </w:p>
                    <w:p w14:paraId="1EB5FB72" w14:textId="77777777" w:rsidR="001A7FC5" w:rsidRDefault="001A7FC5" w:rsidP="001A7FC5">
                      <w:pPr>
                        <w:rPr>
                          <w:sz w:val="20"/>
                        </w:rPr>
                      </w:pPr>
                    </w:p>
                    <w:p w14:paraId="467BF51E" w14:textId="77777777" w:rsidR="001A7FC5" w:rsidRDefault="001A7FC5" w:rsidP="001A7FC5">
                      <w:pPr>
                        <w:ind w:firstLine="720"/>
                        <w:rPr>
                          <w:sz w:val="20"/>
                        </w:rPr>
                      </w:pPr>
                      <w:r>
                        <w:rPr>
                          <w:sz w:val="20"/>
                        </w:rPr>
                        <w:t>Sincerely,</w:t>
                      </w:r>
                    </w:p>
                    <w:p w14:paraId="1C775C4A" w14:textId="77777777" w:rsidR="001A7FC5" w:rsidRPr="00F638C2" w:rsidRDefault="001A7FC5" w:rsidP="001A7FC5">
                      <w:pPr>
                        <w:ind w:firstLine="720"/>
                        <w:rPr>
                          <w:sz w:val="20"/>
                        </w:rPr>
                      </w:pPr>
                      <w:r>
                        <w:rPr>
                          <w:sz w:val="20"/>
                        </w:rPr>
                        <w:t>The Unicorns</w:t>
                      </w:r>
                    </w:p>
                  </w:txbxContent>
                </v:textbox>
                <w10:wrap type="square"/>
              </v:shape>
            </w:pict>
          </mc:Fallback>
        </mc:AlternateContent>
      </w:r>
      <w:r w:rsidR="001A7FC5">
        <w:rPr>
          <w:noProof/>
          <w:u w:val="single"/>
        </w:rPr>
        <mc:AlternateContent>
          <mc:Choice Requires="wps">
            <w:drawing>
              <wp:anchor distT="0" distB="0" distL="114300" distR="114300" simplePos="0" relativeHeight="251718144" behindDoc="0" locked="0" layoutInCell="1" allowOverlap="1" wp14:anchorId="46502FE6" wp14:editId="7E05A7B9">
                <wp:simplePos x="0" y="0"/>
                <wp:positionH relativeFrom="column">
                  <wp:posOffset>0</wp:posOffset>
                </wp:positionH>
                <wp:positionV relativeFrom="paragraph">
                  <wp:posOffset>1920240</wp:posOffset>
                </wp:positionV>
                <wp:extent cx="1714500" cy="1371600"/>
                <wp:effectExtent l="25400" t="2540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3716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651F2" w14:textId="77777777" w:rsidR="008F4863" w:rsidRDefault="008F4863" w:rsidP="001A7FC5">
                            <w:pPr>
                              <w:jc w:val="center"/>
                            </w:pPr>
                            <w:r>
                              <w:t xml:space="preserve">Isaiah </w:t>
                            </w:r>
                            <w:proofErr w:type="gramStart"/>
                            <w:r>
                              <w:t>34:7  KJV</w:t>
                            </w:r>
                            <w:proofErr w:type="gramEnd"/>
                          </w:p>
                          <w:p w14:paraId="7DF27B64" w14:textId="77777777" w:rsidR="008F4863" w:rsidRPr="008F5AD3" w:rsidRDefault="008F4863" w:rsidP="001A7FC5">
                            <w:pPr>
                              <w:jc w:val="center"/>
                              <w:rPr>
                                <w:sz w:val="20"/>
                              </w:rPr>
                            </w:pPr>
                            <w:r>
                              <w:rPr>
                                <w:sz w:val="20"/>
                              </w:rPr>
                              <w:t>“And the unicorns shall come down with them, and the bullocks with the bulls, and their land shall be soaked with blood, and their dust made fat with fatness.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4" type="#_x0000_t202" style="position:absolute;margin-left:0;margin-top:151.2pt;width:135pt;height:108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" filled="f" strokecolor="black [3213]" strokeweight="4.5pt">
                <v:textbox>
                  <w:txbxContent>
                    <w:p w14:paraId="4B3651F2" w14:textId="77777777" w:rsidR="001A7FC5" w:rsidRDefault="001A7FC5" w:rsidP="001A7FC5">
                      <w:pPr>
                        <w:jc w:val="center"/>
                      </w:pPr>
                      <w:r>
                        <w:t xml:space="preserve">Isaiah </w:t>
                      </w:r>
                      <w:proofErr w:type="gramStart"/>
                      <w:r>
                        <w:t>34:7  KJV</w:t>
                      </w:r>
                      <w:proofErr w:type="gramEnd"/>
                    </w:p>
                    <w:p w14:paraId="7DF27B64" w14:textId="77777777" w:rsidR="001A7FC5" w:rsidRPr="008F5AD3" w:rsidRDefault="001A7FC5" w:rsidP="001A7FC5">
                      <w:pPr>
                        <w:jc w:val="center"/>
                        <w:rPr>
                          <w:sz w:val="20"/>
                        </w:rPr>
                      </w:pPr>
                      <w:r>
                        <w:rPr>
                          <w:sz w:val="20"/>
                        </w:rPr>
                        <w:t>“And the unicorns shall come down with them, and the bullocks with the bulls, and their land shall be soaked with blood, and their dust made fat with fatness.</w:t>
                      </w:r>
                    </w:p>
                  </w:txbxContent>
                </v:textbox>
                <w10:wrap type="square"/>
              </v:shape>
            </w:pict>
          </mc:Fallback>
        </mc:AlternateContent>
      </w:r>
      <w:r w:rsidR="001A7FC5">
        <w:rPr>
          <w:noProof/>
          <w:u w:val="single"/>
        </w:rPr>
        <mc:AlternateContent>
          <mc:Choice Requires="wps">
            <w:drawing>
              <wp:anchor distT="0" distB="0" distL="114300" distR="114300" simplePos="0" relativeHeight="251664896" behindDoc="0" locked="0" layoutInCell="0" allowOverlap="1" wp14:anchorId="5DC0E381" wp14:editId="5144AD8F">
                <wp:simplePos x="0" y="0"/>
                <wp:positionH relativeFrom="page">
                  <wp:posOffset>5715000</wp:posOffset>
                </wp:positionH>
                <wp:positionV relativeFrom="page">
                  <wp:posOffset>2857500</wp:posOffset>
                </wp:positionV>
                <wp:extent cx="16002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0pt;margin-top:225pt;width:126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" o:allowincell="f" filled="f" stroked="f">
                <v:textbox inset="0,0,0,0">
                  <w:txbxContent/>
                </v:textbox>
                <w10:wrap anchorx="page" anchory="page"/>
              </v:shape>
            </w:pict>
          </mc:Fallback>
        </mc:AlternateContent>
      </w:r>
      <w:r w:rsidR="001A7FC5">
        <w:rPr>
          <w:noProof/>
          <w:u w:val="single"/>
        </w:rPr>
        <mc:AlternateContent>
          <mc:Choice Requires="wps">
            <w:drawing>
              <wp:anchor distT="0" distB="0" distL="114300" distR="114300" simplePos="0" relativeHeight="251663872" behindDoc="0" locked="0" layoutInCell="0" allowOverlap="1" wp14:anchorId="51AFEB78" wp14:editId="0C449C0A">
                <wp:simplePos x="0" y="0"/>
                <wp:positionH relativeFrom="page">
                  <wp:posOffset>4000500</wp:posOffset>
                </wp:positionH>
                <wp:positionV relativeFrom="page">
                  <wp:posOffset>2857500</wp:posOffset>
                </wp:positionV>
                <wp:extent cx="1603375" cy="67437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15pt;margin-top:225pt;width:126.25pt;height:5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" o:allowincell="f" filled="f" stroked="f">
                <v:textbox style="mso-next-textbox:#Text Box 133" inset="0,0,0,0">
                  <w:txbxContent/>
                </v:textbox>
                <w10:wrap anchorx="page" anchory="page"/>
              </v:shape>
            </w:pict>
          </mc:Fallback>
        </mc:AlternateContent>
      </w:r>
      <w:r w:rsidR="001A7FC5">
        <w:rPr>
          <w:noProof/>
          <w:u w:val="single"/>
        </w:rPr>
        <mc:AlternateContent>
          <mc:Choice Requires="wps">
            <w:drawing>
              <wp:anchor distT="0" distB="0" distL="114300" distR="114300" simplePos="0" relativeHeight="251618816" behindDoc="0" locked="0" layoutInCell="0" allowOverlap="1" wp14:anchorId="1DCF9AE7" wp14:editId="4C144EE5">
                <wp:simplePos x="0" y="0"/>
                <wp:positionH relativeFrom="page">
                  <wp:posOffset>2286000</wp:posOffset>
                </wp:positionH>
                <wp:positionV relativeFrom="page">
                  <wp:posOffset>2857500</wp:posOffset>
                </wp:positionV>
                <wp:extent cx="1600200" cy="6743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0C29257B" w14:textId="77777777" w:rsidR="008F4863" w:rsidRDefault="008F4863" w:rsidP="001A7FC5">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Psalm 103:7</w:t>
                            </w:r>
                          </w:p>
                          <w:p w14:paraId="2013A03F" w14:textId="1E8AC8E4" w:rsidR="008F4863" w:rsidRDefault="008F4863" w:rsidP="001A7FC5">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He (God) made known His ways to Moses, His deeds to the people of Israel.</w:t>
                            </w:r>
                          </w:p>
                          <w:p w14:paraId="4D499657" w14:textId="77777777" w:rsidR="008F4863" w:rsidRDefault="008F4863" w:rsidP="001A7FC5">
                            <w:pPr>
                              <w:widowControl w:val="0"/>
                              <w:autoSpaceDE w:val="0"/>
                              <w:autoSpaceDN w:val="0"/>
                              <w:adjustRightInd w:val="0"/>
                              <w:spacing w:after="320"/>
                              <w:contextualSpacing/>
                              <w:jc w:val="both"/>
                              <w:rPr>
                                <w:rFonts w:ascii="Verdana" w:eastAsia="Times" w:hAnsi="Verdana" w:cs="Verdana"/>
                                <w:b/>
                                <w:i/>
                                <w:sz w:val="12"/>
                                <w:szCs w:val="12"/>
                              </w:rPr>
                            </w:pPr>
                          </w:p>
                          <w:p w14:paraId="13602438" w14:textId="77777777" w:rsidR="008F4863" w:rsidRPr="001A7FC5" w:rsidRDefault="008F4863" w:rsidP="001A7FC5">
                            <w:pPr>
                              <w:jc w:val="both"/>
                              <w:rPr>
                                <w:rFonts w:asciiTheme="majorHAnsi" w:hAnsiTheme="majorHAnsi"/>
                                <w:sz w:val="16"/>
                                <w:szCs w:val="16"/>
                              </w:rPr>
                            </w:pPr>
                            <w:r w:rsidRPr="001A7FC5">
                              <w:rPr>
                                <w:rFonts w:asciiTheme="majorHAnsi" w:hAnsiTheme="majorHAnsi"/>
                                <w:sz w:val="16"/>
                                <w:szCs w:val="16"/>
                              </w:rPr>
                              <w:t xml:space="preserve">Seeing life from God’s perspective is one of the greatest challenges we face as Christians.  He has an overall plan for our lives and knows what is best for us.  We are selfish beings and tend to choose the direction that may be the most pleasant to us, with little regard for what is really at stake.  We are in a spiritual battle.  A very real </w:t>
                            </w:r>
                            <w:proofErr w:type="gramStart"/>
                            <w:r w:rsidRPr="001A7FC5">
                              <w:rPr>
                                <w:rFonts w:asciiTheme="majorHAnsi" w:hAnsiTheme="majorHAnsi"/>
                                <w:sz w:val="16"/>
                                <w:szCs w:val="16"/>
                              </w:rPr>
                              <w:t>fight</w:t>
                            </w:r>
                            <w:proofErr w:type="gramEnd"/>
                            <w:r w:rsidRPr="001A7FC5">
                              <w:rPr>
                                <w:rFonts w:asciiTheme="majorHAnsi" w:hAnsiTheme="majorHAnsi"/>
                                <w:sz w:val="16"/>
                                <w:szCs w:val="16"/>
                              </w:rPr>
                              <w:t xml:space="preserve"> that we cannot deny.</w:t>
                            </w:r>
                          </w:p>
                          <w:p w14:paraId="1B195456" w14:textId="77777777" w:rsidR="008F4863" w:rsidRPr="001A7FC5" w:rsidRDefault="008F4863" w:rsidP="001A7FC5">
                            <w:pPr>
                              <w:widowControl w:val="0"/>
                              <w:autoSpaceDE w:val="0"/>
                              <w:autoSpaceDN w:val="0"/>
                              <w:adjustRightInd w:val="0"/>
                              <w:spacing w:after="320"/>
                              <w:contextualSpacing/>
                              <w:jc w:val="both"/>
                              <w:rPr>
                                <w:rFonts w:ascii="Verdana" w:eastAsia="Times" w:hAnsi="Verdana" w:cs="Verdana"/>
                                <w:sz w:val="12"/>
                                <w:szCs w:val="12"/>
                              </w:rPr>
                            </w:pPr>
                          </w:p>
                          <w:p w14:paraId="39DAF5C7" w14:textId="6817E84E" w:rsidR="008F4863" w:rsidRDefault="008F4863" w:rsidP="001A7FC5">
                            <w:pPr>
                              <w:contextualSpacing/>
                              <w:jc w:val="center"/>
                              <w:rPr>
                                <w:rFonts w:asciiTheme="minorHAnsi" w:hAnsiTheme="minorHAnsi" w:cs="Cambria"/>
                                <w:b/>
                                <w:sz w:val="16"/>
                                <w:szCs w:val="16"/>
                              </w:rPr>
                            </w:pPr>
                            <w:r>
                              <w:rPr>
                                <w:rFonts w:asciiTheme="minorHAnsi" w:hAnsiTheme="minorHAnsi" w:cs="Cambria"/>
                                <w:b/>
                                <w:sz w:val="16"/>
                                <w:szCs w:val="16"/>
                              </w:rPr>
                              <w:t xml:space="preserve">La Isla De Dos </w:t>
                            </w:r>
                            <w:proofErr w:type="spellStart"/>
                            <w:r>
                              <w:rPr>
                                <w:rFonts w:asciiTheme="minorHAnsi" w:hAnsiTheme="minorHAnsi" w:cs="Cambria"/>
                                <w:b/>
                                <w:sz w:val="16"/>
                                <w:szCs w:val="16"/>
                              </w:rPr>
                              <w:t>Arboles</w:t>
                            </w:r>
                            <w:proofErr w:type="spellEnd"/>
                          </w:p>
                          <w:p w14:paraId="1F21A086" w14:textId="77777777" w:rsidR="008F4863" w:rsidRDefault="008F4863" w:rsidP="001A7FC5">
                            <w:pPr>
                              <w:contextualSpacing/>
                              <w:jc w:val="center"/>
                              <w:rPr>
                                <w:rFonts w:asciiTheme="minorHAnsi" w:hAnsiTheme="minorHAnsi" w:cs="Cambria"/>
                                <w:b/>
                                <w:sz w:val="16"/>
                                <w:szCs w:val="16"/>
                              </w:rPr>
                            </w:pPr>
                          </w:p>
                          <w:p w14:paraId="4B92A247" w14:textId="77777777" w:rsidR="008F4863" w:rsidRPr="00725E54" w:rsidRDefault="008F4863" w:rsidP="001A7FC5">
                            <w:pPr>
                              <w:jc w:val="both"/>
                              <w:rPr>
                                <w:sz w:val="16"/>
                                <w:szCs w:val="16"/>
                              </w:rPr>
                            </w:pPr>
                            <w:r w:rsidRPr="00725E54">
                              <w:rPr>
                                <w:sz w:val="16"/>
                                <w:szCs w:val="16"/>
                              </w:rPr>
                              <w:t>This is the simple story of a man named Jose.  You see</w:t>
                            </w:r>
                            <w:proofErr w:type="gramStart"/>
                            <w:r w:rsidRPr="00725E54">
                              <w:rPr>
                                <w:sz w:val="16"/>
                                <w:szCs w:val="16"/>
                              </w:rPr>
                              <w:t>,</w:t>
                            </w:r>
                            <w:proofErr w:type="gramEnd"/>
                            <w:r w:rsidRPr="00725E54">
                              <w:rPr>
                                <w:sz w:val="16"/>
                                <w:szCs w:val="16"/>
                              </w:rPr>
                              <w:t xml:space="preserve"> Jose lived in New York City his entire life, working in a high-rise office building.  He walked every day to work and then at the end of the day, he would walk home.  That was his life.  Work and home again.  But Jose held a dream in his heart that he would never let go.  Jose loved the outdoors.  He loved nature.  But he especially loved the ocean.  Oh how he wished that he could some day live on his own private island and enjoy the carefree life of an island dweller in the Caribbean.  That thought kept him going.  And as he got older, he wished all the more for his dream to come true.</w:t>
                            </w:r>
                          </w:p>
                          <w:p w14:paraId="536855D5" w14:textId="77777777" w:rsidR="008F4863" w:rsidRPr="00725E54" w:rsidRDefault="008F4863" w:rsidP="001A7FC5">
                            <w:pPr>
                              <w:jc w:val="both"/>
                              <w:rPr>
                                <w:sz w:val="16"/>
                                <w:szCs w:val="16"/>
                              </w:rPr>
                            </w:pPr>
                          </w:p>
                          <w:p w14:paraId="64B1B6A0" w14:textId="77777777" w:rsidR="008F4863" w:rsidRPr="00725E54" w:rsidRDefault="008F4863" w:rsidP="001A7FC5">
                            <w:pPr>
                              <w:jc w:val="both"/>
                              <w:rPr>
                                <w:sz w:val="16"/>
                                <w:szCs w:val="16"/>
                              </w:rPr>
                            </w:pPr>
                            <w:r w:rsidRPr="00725E54">
                              <w:rPr>
                                <w:sz w:val="16"/>
                                <w:szCs w:val="16"/>
                              </w:rPr>
                              <w:t>Jose continued to work in New York City with his island ever present in his thoughts.  As he neared retirement, he put a bold plan into action.  Contacting a real estate agent, he informed her of his dream of a Caribbean island.  He told her to spare no expense to find a way to fulfill his life long desire.  She informed Jose that private islands in the Caribbean were very few, and that to find one that was for sale might be very difficult and take much time.  But Jose was determined, and urged her to begin looking for the island of his dreams.</w:t>
                            </w:r>
                          </w:p>
                          <w:p w14:paraId="10B807B2" w14:textId="77777777" w:rsidR="008F4863" w:rsidRPr="00725E54" w:rsidRDefault="008F4863" w:rsidP="001A7FC5">
                            <w:pPr>
                              <w:jc w:val="both"/>
                              <w:rPr>
                                <w:sz w:val="16"/>
                                <w:szCs w:val="16"/>
                              </w:rPr>
                            </w:pPr>
                          </w:p>
                          <w:p w14:paraId="7F0BFCE5" w14:textId="77777777" w:rsidR="008F4863" w:rsidRPr="00725E54" w:rsidRDefault="008F4863" w:rsidP="001A7FC5">
                            <w:pPr>
                              <w:jc w:val="both"/>
                              <w:rPr>
                                <w:sz w:val="16"/>
                                <w:szCs w:val="16"/>
                              </w:rPr>
                            </w:pPr>
                            <w:r w:rsidRPr="00725E54">
                              <w:rPr>
                                <w:sz w:val="16"/>
                                <w:szCs w:val="16"/>
                              </w:rPr>
                              <w:t>It wasn’t long before Jose heard from his real estate agent again.  She had great news.  She had found an island exactly as he wished for, and he could purchase it for a great discount, as it had been on the market for a very long time, with no interested buyers.  But, she said, he would have to purchase it “sight unseen”.  That didn’t bother Jose one bit.  His excitement welled up as he thought about living out his days on his very own private island in the balmy waters of the Caribbean Sea.  He could hardly wait for retirement.</w:t>
                            </w:r>
                          </w:p>
                          <w:p w14:paraId="09F1D71A" w14:textId="77777777" w:rsidR="008F4863" w:rsidRPr="00725E54" w:rsidRDefault="008F4863" w:rsidP="001A7FC5">
                            <w:pPr>
                              <w:jc w:val="both"/>
                              <w:rPr>
                                <w:sz w:val="16"/>
                                <w:szCs w:val="16"/>
                              </w:rPr>
                            </w:pPr>
                          </w:p>
                          <w:p w14:paraId="1DD5C84E" w14:textId="77777777" w:rsidR="008F4863" w:rsidRPr="00725E54" w:rsidRDefault="008F4863" w:rsidP="001A7FC5">
                            <w:pPr>
                              <w:jc w:val="both"/>
                              <w:rPr>
                                <w:sz w:val="16"/>
                                <w:szCs w:val="16"/>
                              </w:rPr>
                            </w:pPr>
                            <w:r w:rsidRPr="00725E54">
                              <w:rPr>
                                <w:sz w:val="16"/>
                                <w:szCs w:val="16"/>
                              </w:rPr>
                              <w:t>Retirement day came at last, and Jose could hardly contain his excitement.  Hurriedly he sold most of what he had, bought a plane ticket for his island, and waved goodbye to the city he had lived in for so many years.  The Caribbean at last!</w:t>
                            </w:r>
                          </w:p>
                          <w:p w14:paraId="2D72133B" w14:textId="77777777" w:rsidR="008F4863" w:rsidRPr="00725E54" w:rsidRDefault="008F4863" w:rsidP="001A7FC5">
                            <w:pPr>
                              <w:jc w:val="both"/>
                              <w:rPr>
                                <w:sz w:val="16"/>
                                <w:szCs w:val="16"/>
                              </w:rPr>
                            </w:pPr>
                          </w:p>
                          <w:p w14:paraId="0C588F6F" w14:textId="77777777" w:rsidR="008F4863" w:rsidRPr="00725E54" w:rsidRDefault="008F4863" w:rsidP="001A7FC5">
                            <w:pPr>
                              <w:jc w:val="both"/>
                              <w:rPr>
                                <w:sz w:val="16"/>
                                <w:szCs w:val="16"/>
                              </w:rPr>
                            </w:pPr>
                            <w:r w:rsidRPr="00725E54">
                              <w:rPr>
                                <w:sz w:val="16"/>
                                <w:szCs w:val="16"/>
                              </w:rPr>
                              <w:t xml:space="preserve">Jose’s island was too small for a landing strip for an airplane, so he gladly landed on the big island nearby.  He thought it would be fairly simple to get someone from there to chauffer him by boat to his island.  But he was sadly mistaken.  As he walked around looking for someone to carry him across the waters, he was met with looks of shock and dismay.  As he explained that he had recently purchased the little island that could barely be seen on the western horizon, the local islanders exclaimed that it was a horrible idea for him to even consider going near the island!  They were adamant that he should never visit his island and simply turn around and go home.  Jose’s response to them was, ”It is all a matter of perspective, my friends.”  They would shrug their shoulders in disbelief and walk away shaking their heads.  But Jose was not going to give up on his dream that easily.  </w:t>
                            </w:r>
                          </w:p>
                          <w:p w14:paraId="3C83565D" w14:textId="77777777" w:rsidR="008F4863" w:rsidRPr="00725E54" w:rsidRDefault="008F4863" w:rsidP="001A7FC5">
                            <w:pPr>
                              <w:jc w:val="both"/>
                              <w:rPr>
                                <w:sz w:val="16"/>
                                <w:szCs w:val="16"/>
                              </w:rPr>
                            </w:pPr>
                          </w:p>
                          <w:p w14:paraId="1594FABD" w14:textId="77777777" w:rsidR="008F4863" w:rsidRPr="00725E54" w:rsidRDefault="008F4863" w:rsidP="001A7FC5">
                            <w:pPr>
                              <w:jc w:val="both"/>
                              <w:rPr>
                                <w:sz w:val="16"/>
                                <w:szCs w:val="16"/>
                              </w:rPr>
                            </w:pPr>
                            <w:r w:rsidRPr="00725E54">
                              <w:rPr>
                                <w:sz w:val="16"/>
                                <w:szCs w:val="16"/>
                              </w:rPr>
                              <w:t xml:space="preserve">He finally found someone who consented to take him near his island, maybe a hundred yards away, but certainly not going ashore with him.  People from all over the big island kept coming up to him, begging and pleading with him to not go over to that cursed island.  They kept talking as if he would die there almost immediately, but again he said with a smile, ”It is all a matter of perspective, my friends, it is all a matter of perspective.”  The local islanders shrugged their shoulders and would walk away shaking their heads, mumbling about getting things ready to have a funeral.  </w:t>
                            </w:r>
                          </w:p>
                          <w:p w14:paraId="0F63ED0B" w14:textId="77777777" w:rsidR="008F4863" w:rsidRPr="00725E54" w:rsidRDefault="008F4863" w:rsidP="001A7FC5">
                            <w:pPr>
                              <w:jc w:val="both"/>
                              <w:rPr>
                                <w:sz w:val="16"/>
                                <w:szCs w:val="16"/>
                              </w:rPr>
                            </w:pPr>
                          </w:p>
                          <w:p w14:paraId="0789844F" w14:textId="77777777" w:rsidR="008F4863" w:rsidRPr="00725E54" w:rsidRDefault="008F4863" w:rsidP="001A7FC5">
                            <w:pPr>
                              <w:jc w:val="both"/>
                              <w:rPr>
                                <w:sz w:val="16"/>
                                <w:szCs w:val="16"/>
                              </w:rPr>
                            </w:pPr>
                            <w:r w:rsidRPr="00725E54">
                              <w:rPr>
                                <w:sz w:val="16"/>
                                <w:szCs w:val="16"/>
                              </w:rPr>
                              <w:t xml:space="preserve">The sun sparkled on the glistening waves as the little taxi boat approached Jose’s little island.  He could see it clearly now.  It had two massive trees growing right in the middle.  He decided then and there that the most appropriate name for his new piece of real estate would be “La Isla De Dos </w:t>
                            </w:r>
                            <w:proofErr w:type="spellStart"/>
                            <w:r w:rsidRPr="00725E54">
                              <w:rPr>
                                <w:sz w:val="16"/>
                                <w:szCs w:val="16"/>
                              </w:rPr>
                              <w:t>Arboles</w:t>
                            </w:r>
                            <w:proofErr w:type="spellEnd"/>
                            <w:r w:rsidRPr="00725E54">
                              <w:rPr>
                                <w:sz w:val="16"/>
                                <w:szCs w:val="16"/>
                              </w:rPr>
                              <w:t xml:space="preserve">”, “The Island of Two Trees.”  </w:t>
                            </w:r>
                          </w:p>
                          <w:p w14:paraId="7837D7F1" w14:textId="77777777" w:rsidR="008F4863" w:rsidRDefault="008F4863" w:rsidP="001A7FC5">
                            <w:pPr>
                              <w:contextualSpacing/>
                              <w:jc w:val="both"/>
                              <w:rPr>
                                <w:rFonts w:asciiTheme="minorHAnsi" w:hAnsiTheme="minorHAnsi" w:cs="Cambria"/>
                                <w:b/>
                                <w:sz w:val="16"/>
                                <w:szCs w:val="16"/>
                              </w:rPr>
                            </w:pPr>
                          </w:p>
                          <w:p w14:paraId="73F89038" w14:textId="77777777" w:rsidR="008F4863" w:rsidRPr="00725E54" w:rsidRDefault="008F4863" w:rsidP="001A7FC5">
                            <w:pPr>
                              <w:jc w:val="both"/>
                              <w:rPr>
                                <w:sz w:val="16"/>
                                <w:szCs w:val="16"/>
                              </w:rPr>
                            </w:pPr>
                            <w:r w:rsidRPr="00725E54">
                              <w:rPr>
                                <w:sz w:val="16"/>
                                <w:szCs w:val="16"/>
                              </w:rPr>
                              <w:t>His excitement grew as he thought about how he would be able to stretch a hammock between the two trees and rest, with the balmy ocean breeze gently cooling him as he lay in the shade.  It was going to be absolutely amazing.  But he was abruptly brought out of his thoughts as the boat owner informed him that he would have to swim the last one hundred yards to shore.  He wasn’t going to take any chances getting too near that island.  He made one last gesture to try to convince Jose that moving to the island was a terrible idea, but again Jose’s answer was the same, ”It is all a matter of perspective, my friend, it is all a matter of perspective.”  Once Jose was in the water, he sped off for fear of his life, shaking his head, certain that Jose would soon die.</w:t>
                            </w:r>
                          </w:p>
                          <w:p w14:paraId="050034DC" w14:textId="77777777" w:rsidR="008F4863" w:rsidRDefault="008F4863" w:rsidP="001A7FC5">
                            <w:pPr>
                              <w:contextualSpacing/>
                              <w:jc w:val="both"/>
                              <w:rPr>
                                <w:rFonts w:asciiTheme="minorHAnsi" w:hAnsiTheme="minorHAnsi" w:cs="Cambria"/>
                                <w:b/>
                                <w:sz w:val="16"/>
                                <w:szCs w:val="16"/>
                              </w:rPr>
                            </w:pPr>
                          </w:p>
                          <w:p w14:paraId="21C1AC4E" w14:textId="511A3EE6" w:rsidR="008F4863" w:rsidRPr="001A7FC5" w:rsidRDefault="008F4863" w:rsidP="001A7FC5">
                            <w:pPr>
                              <w:contextualSpacing/>
                              <w:jc w:val="both"/>
                              <w:rPr>
                                <w:rFonts w:asciiTheme="minorHAnsi" w:hAnsiTheme="minorHAnsi" w:cs="Cambria"/>
                                <w:b/>
                                <w:sz w:val="16"/>
                                <w:szCs w:val="16"/>
                              </w:rPr>
                            </w:pPr>
                            <w:r w:rsidRPr="00725E54">
                              <w:rPr>
                                <w:sz w:val="16"/>
                                <w:szCs w:val="16"/>
                              </w:rPr>
                              <w:t xml:space="preserve">Living on “La Isla De Dos </w:t>
                            </w:r>
                            <w:proofErr w:type="spellStart"/>
                            <w:r w:rsidRPr="00725E54">
                              <w:rPr>
                                <w:sz w:val="16"/>
                                <w:szCs w:val="16"/>
                              </w:rPr>
                              <w:t>Arboles</w:t>
                            </w:r>
                            <w:proofErr w:type="spellEnd"/>
                            <w:r w:rsidRPr="00725E54">
                              <w:rPr>
                                <w:sz w:val="16"/>
                                <w:szCs w:val="16"/>
                              </w:rPr>
                              <w:t xml:space="preserve">” was a wondrous experience for Jose.  He would sit for hours in the shade of those two mighty trees and listen to the waves crash on the shore.  </w:t>
                            </w:r>
                            <w:r>
                              <w:rPr>
                                <w:sz w:val="16"/>
                                <w:szCs w:val="16"/>
                              </w:rPr>
                              <w:t xml:space="preserve">The balmy ocean </w:t>
                            </w:r>
                          </w:p>
                          <w:p w14:paraId="1256AF81" w14:textId="1F83D225" w:rsidR="008F4863" w:rsidRPr="002C7A23" w:rsidRDefault="008F4863" w:rsidP="00BB1D50">
                            <w:pPr>
                              <w:pStyle w:val="BodyText"/>
                              <w:jc w:val="both"/>
                              <w:rPr>
                                <w:sz w:val="16"/>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80pt;margin-top:225pt;width:126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BiL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" o:allowincell="f" filled="f" stroked="f">
                <v:textbox style="mso-next-textbox:#Text Box 132" inset="0,0,0,0">
                  <w:txbxContent>
                    <w:p w14:paraId="0C29257B" w14:textId="77777777" w:rsidR="008F4863" w:rsidRDefault="008F4863" w:rsidP="001A7FC5">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Psalm 103:7</w:t>
                      </w:r>
                    </w:p>
                    <w:p w14:paraId="2013A03F" w14:textId="1E8AC8E4" w:rsidR="008F4863" w:rsidRDefault="008F4863" w:rsidP="001A7FC5">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He (God) made known His ways to Moses, His deeds to the people of Israel.</w:t>
                      </w:r>
                    </w:p>
                    <w:p w14:paraId="4D499657" w14:textId="77777777" w:rsidR="008F4863" w:rsidRDefault="008F4863" w:rsidP="001A7FC5">
                      <w:pPr>
                        <w:widowControl w:val="0"/>
                        <w:autoSpaceDE w:val="0"/>
                        <w:autoSpaceDN w:val="0"/>
                        <w:adjustRightInd w:val="0"/>
                        <w:spacing w:after="320"/>
                        <w:contextualSpacing/>
                        <w:jc w:val="both"/>
                        <w:rPr>
                          <w:rFonts w:ascii="Verdana" w:eastAsia="Times" w:hAnsi="Verdana" w:cs="Verdana"/>
                          <w:b/>
                          <w:i/>
                          <w:sz w:val="12"/>
                          <w:szCs w:val="12"/>
                        </w:rPr>
                      </w:pPr>
                    </w:p>
                    <w:p w14:paraId="13602438" w14:textId="77777777" w:rsidR="008F4863" w:rsidRPr="001A7FC5" w:rsidRDefault="008F4863" w:rsidP="001A7FC5">
                      <w:pPr>
                        <w:jc w:val="both"/>
                        <w:rPr>
                          <w:rFonts w:asciiTheme="majorHAnsi" w:hAnsiTheme="majorHAnsi"/>
                          <w:sz w:val="16"/>
                          <w:szCs w:val="16"/>
                        </w:rPr>
                      </w:pPr>
                      <w:r w:rsidRPr="001A7FC5">
                        <w:rPr>
                          <w:rFonts w:asciiTheme="majorHAnsi" w:hAnsiTheme="majorHAnsi"/>
                          <w:sz w:val="16"/>
                          <w:szCs w:val="16"/>
                        </w:rPr>
                        <w:t xml:space="preserve">Seeing life from God’s perspective is one of the greatest challenges we face as Christians.  He has an overall plan for our lives and knows what is best for us.  We are selfish beings and tend to choose the direction that may be the most pleasant to us, with little regard for what is really at stake.  We are in a spiritual battle.  A very real </w:t>
                      </w:r>
                      <w:proofErr w:type="gramStart"/>
                      <w:r w:rsidRPr="001A7FC5">
                        <w:rPr>
                          <w:rFonts w:asciiTheme="majorHAnsi" w:hAnsiTheme="majorHAnsi"/>
                          <w:sz w:val="16"/>
                          <w:szCs w:val="16"/>
                        </w:rPr>
                        <w:t>fight</w:t>
                      </w:r>
                      <w:proofErr w:type="gramEnd"/>
                      <w:r w:rsidRPr="001A7FC5">
                        <w:rPr>
                          <w:rFonts w:asciiTheme="majorHAnsi" w:hAnsiTheme="majorHAnsi"/>
                          <w:sz w:val="16"/>
                          <w:szCs w:val="16"/>
                        </w:rPr>
                        <w:t xml:space="preserve"> that we cannot deny.</w:t>
                      </w:r>
                    </w:p>
                    <w:p w14:paraId="1B195456" w14:textId="77777777" w:rsidR="008F4863" w:rsidRPr="001A7FC5" w:rsidRDefault="008F4863" w:rsidP="001A7FC5">
                      <w:pPr>
                        <w:widowControl w:val="0"/>
                        <w:autoSpaceDE w:val="0"/>
                        <w:autoSpaceDN w:val="0"/>
                        <w:adjustRightInd w:val="0"/>
                        <w:spacing w:after="320"/>
                        <w:contextualSpacing/>
                        <w:jc w:val="both"/>
                        <w:rPr>
                          <w:rFonts w:ascii="Verdana" w:eastAsia="Times" w:hAnsi="Verdana" w:cs="Verdana"/>
                          <w:sz w:val="12"/>
                          <w:szCs w:val="12"/>
                        </w:rPr>
                      </w:pPr>
                    </w:p>
                    <w:p w14:paraId="39DAF5C7" w14:textId="6817E84E" w:rsidR="008F4863" w:rsidRDefault="008F4863" w:rsidP="001A7FC5">
                      <w:pPr>
                        <w:contextualSpacing/>
                        <w:jc w:val="center"/>
                        <w:rPr>
                          <w:rFonts w:asciiTheme="minorHAnsi" w:hAnsiTheme="minorHAnsi" w:cs="Cambria"/>
                          <w:b/>
                          <w:sz w:val="16"/>
                          <w:szCs w:val="16"/>
                        </w:rPr>
                      </w:pPr>
                      <w:r>
                        <w:rPr>
                          <w:rFonts w:asciiTheme="minorHAnsi" w:hAnsiTheme="minorHAnsi" w:cs="Cambria"/>
                          <w:b/>
                          <w:sz w:val="16"/>
                          <w:szCs w:val="16"/>
                        </w:rPr>
                        <w:t xml:space="preserve">La Isla De Dos </w:t>
                      </w:r>
                      <w:proofErr w:type="spellStart"/>
                      <w:r>
                        <w:rPr>
                          <w:rFonts w:asciiTheme="minorHAnsi" w:hAnsiTheme="minorHAnsi" w:cs="Cambria"/>
                          <w:b/>
                          <w:sz w:val="16"/>
                          <w:szCs w:val="16"/>
                        </w:rPr>
                        <w:t>Arboles</w:t>
                      </w:r>
                      <w:proofErr w:type="spellEnd"/>
                    </w:p>
                    <w:p w14:paraId="1F21A086" w14:textId="77777777" w:rsidR="008F4863" w:rsidRDefault="008F4863" w:rsidP="001A7FC5">
                      <w:pPr>
                        <w:contextualSpacing/>
                        <w:jc w:val="center"/>
                        <w:rPr>
                          <w:rFonts w:asciiTheme="minorHAnsi" w:hAnsiTheme="minorHAnsi" w:cs="Cambria"/>
                          <w:b/>
                          <w:sz w:val="16"/>
                          <w:szCs w:val="16"/>
                        </w:rPr>
                      </w:pPr>
                    </w:p>
                    <w:p w14:paraId="4B92A247" w14:textId="77777777" w:rsidR="008F4863" w:rsidRPr="00725E54" w:rsidRDefault="008F4863" w:rsidP="001A7FC5">
                      <w:pPr>
                        <w:jc w:val="both"/>
                        <w:rPr>
                          <w:sz w:val="16"/>
                          <w:szCs w:val="16"/>
                        </w:rPr>
                      </w:pPr>
                      <w:r w:rsidRPr="00725E54">
                        <w:rPr>
                          <w:sz w:val="16"/>
                          <w:szCs w:val="16"/>
                        </w:rPr>
                        <w:t>This is the simple story of a man named Jose.  You see</w:t>
                      </w:r>
                      <w:proofErr w:type="gramStart"/>
                      <w:r w:rsidRPr="00725E54">
                        <w:rPr>
                          <w:sz w:val="16"/>
                          <w:szCs w:val="16"/>
                        </w:rPr>
                        <w:t>,</w:t>
                      </w:r>
                      <w:proofErr w:type="gramEnd"/>
                      <w:r w:rsidRPr="00725E54">
                        <w:rPr>
                          <w:sz w:val="16"/>
                          <w:szCs w:val="16"/>
                        </w:rPr>
                        <w:t xml:space="preserve"> Jose lived in New York City his entire life, working in a high-rise office building.  He walked every day to work and then at the end of the day, he would walk home.  That was his life.  Work and home again.  But Jose held a dream in his heart that he would never let go.  Jose loved the outdoors.  He loved nature.  But he especially loved the ocean.  Oh how he wished that he could some day live on his own private island and enjoy the carefree life of an island dweller in the Caribbean.  That thought kept him going.  And as he got older, he wished all the more for his dream to come true.</w:t>
                      </w:r>
                    </w:p>
                    <w:p w14:paraId="536855D5" w14:textId="77777777" w:rsidR="008F4863" w:rsidRPr="00725E54" w:rsidRDefault="008F4863" w:rsidP="001A7FC5">
                      <w:pPr>
                        <w:jc w:val="both"/>
                        <w:rPr>
                          <w:sz w:val="16"/>
                          <w:szCs w:val="16"/>
                        </w:rPr>
                      </w:pPr>
                    </w:p>
                    <w:p w14:paraId="64B1B6A0" w14:textId="77777777" w:rsidR="008F4863" w:rsidRPr="00725E54" w:rsidRDefault="008F4863" w:rsidP="001A7FC5">
                      <w:pPr>
                        <w:jc w:val="both"/>
                        <w:rPr>
                          <w:sz w:val="16"/>
                          <w:szCs w:val="16"/>
                        </w:rPr>
                      </w:pPr>
                      <w:r w:rsidRPr="00725E54">
                        <w:rPr>
                          <w:sz w:val="16"/>
                          <w:szCs w:val="16"/>
                        </w:rPr>
                        <w:t>Jose continued to work in New York City with his island ever present in his thoughts.  As he neared retirement, he put a bold plan into action.  Contacting a real estate agent, he informed her of his dream of a Caribbean island.  He told her to spare no expense to find a way to fulfill his life long desire.  She informed Jose that private islands in the Caribbean were very few, and that to find one that was for sale might be very difficult and take much time.  But Jose was determined, and urged her to begin looking for the island of his dreams.</w:t>
                      </w:r>
                    </w:p>
                    <w:p w14:paraId="10B807B2" w14:textId="77777777" w:rsidR="008F4863" w:rsidRPr="00725E54" w:rsidRDefault="008F4863" w:rsidP="001A7FC5">
                      <w:pPr>
                        <w:jc w:val="both"/>
                        <w:rPr>
                          <w:sz w:val="16"/>
                          <w:szCs w:val="16"/>
                        </w:rPr>
                      </w:pPr>
                    </w:p>
                    <w:p w14:paraId="7F0BFCE5" w14:textId="77777777" w:rsidR="008F4863" w:rsidRPr="00725E54" w:rsidRDefault="008F4863" w:rsidP="001A7FC5">
                      <w:pPr>
                        <w:jc w:val="both"/>
                        <w:rPr>
                          <w:sz w:val="16"/>
                          <w:szCs w:val="16"/>
                        </w:rPr>
                      </w:pPr>
                      <w:r w:rsidRPr="00725E54">
                        <w:rPr>
                          <w:sz w:val="16"/>
                          <w:szCs w:val="16"/>
                        </w:rPr>
                        <w:t>It wasn’t long before Jose heard from his real estate agent again.  She had great news.  She had found an island exactly as he wished for, and he could purchase it for a great discount, as it had been on the market for a very long time, with no interested buyers.  But, she said, he would have to purchase it “sight unseen”.  That didn’t bother Jose one bit.  His excitement welled up as he thought about living out his days on his very own private island in the balmy waters of the Caribbean Sea.  He could hardly wait for retirement.</w:t>
                      </w:r>
                    </w:p>
                    <w:p w14:paraId="09F1D71A" w14:textId="77777777" w:rsidR="008F4863" w:rsidRPr="00725E54" w:rsidRDefault="008F4863" w:rsidP="001A7FC5">
                      <w:pPr>
                        <w:jc w:val="both"/>
                        <w:rPr>
                          <w:sz w:val="16"/>
                          <w:szCs w:val="16"/>
                        </w:rPr>
                      </w:pPr>
                    </w:p>
                    <w:p w14:paraId="1DD5C84E" w14:textId="77777777" w:rsidR="008F4863" w:rsidRPr="00725E54" w:rsidRDefault="008F4863" w:rsidP="001A7FC5">
                      <w:pPr>
                        <w:jc w:val="both"/>
                        <w:rPr>
                          <w:sz w:val="16"/>
                          <w:szCs w:val="16"/>
                        </w:rPr>
                      </w:pPr>
                      <w:r w:rsidRPr="00725E54">
                        <w:rPr>
                          <w:sz w:val="16"/>
                          <w:szCs w:val="16"/>
                        </w:rPr>
                        <w:t>Retirement day came at last, and Jose could hardly contain his excitement.  Hurriedly he sold most of what he had, bought a plane ticket for his island, and waved goodbye to the city he had lived in for so many years.  The Caribbean at last!</w:t>
                      </w:r>
                    </w:p>
                    <w:p w14:paraId="2D72133B" w14:textId="77777777" w:rsidR="008F4863" w:rsidRPr="00725E54" w:rsidRDefault="008F4863" w:rsidP="001A7FC5">
                      <w:pPr>
                        <w:jc w:val="both"/>
                        <w:rPr>
                          <w:sz w:val="16"/>
                          <w:szCs w:val="16"/>
                        </w:rPr>
                      </w:pPr>
                    </w:p>
                    <w:p w14:paraId="0C588F6F" w14:textId="77777777" w:rsidR="008F4863" w:rsidRPr="00725E54" w:rsidRDefault="008F4863" w:rsidP="001A7FC5">
                      <w:pPr>
                        <w:jc w:val="both"/>
                        <w:rPr>
                          <w:sz w:val="16"/>
                          <w:szCs w:val="16"/>
                        </w:rPr>
                      </w:pPr>
                      <w:r w:rsidRPr="00725E54">
                        <w:rPr>
                          <w:sz w:val="16"/>
                          <w:szCs w:val="16"/>
                        </w:rPr>
                        <w:t xml:space="preserve">Jose’s island was too small for a landing strip for an airplane, so he gladly landed on the big island nearby.  He thought it would be fairly simple to get someone from there to chauffer him by boat to his island.  But he was sadly mistaken.  As he walked around looking for someone to carry him across the waters, he was met with looks of shock and dismay.  As he explained that he had recently purchased the little island that could barely be seen on the western horizon, the local islanders exclaimed that it was a horrible idea for him to even consider going near the island!  They were adamant that he should never visit his island and simply turn around and go home.  Jose’s response to them was, ”It is all a matter of perspective, my friends.”  They would shrug their shoulders in disbelief and walk away shaking their heads.  But Jose was not going to give up on his dream that easily.  </w:t>
                      </w:r>
                    </w:p>
                    <w:p w14:paraId="3C83565D" w14:textId="77777777" w:rsidR="008F4863" w:rsidRPr="00725E54" w:rsidRDefault="008F4863" w:rsidP="001A7FC5">
                      <w:pPr>
                        <w:jc w:val="both"/>
                        <w:rPr>
                          <w:sz w:val="16"/>
                          <w:szCs w:val="16"/>
                        </w:rPr>
                      </w:pPr>
                    </w:p>
                    <w:p w14:paraId="1594FABD" w14:textId="77777777" w:rsidR="008F4863" w:rsidRPr="00725E54" w:rsidRDefault="008F4863" w:rsidP="001A7FC5">
                      <w:pPr>
                        <w:jc w:val="both"/>
                        <w:rPr>
                          <w:sz w:val="16"/>
                          <w:szCs w:val="16"/>
                        </w:rPr>
                      </w:pPr>
                      <w:r w:rsidRPr="00725E54">
                        <w:rPr>
                          <w:sz w:val="16"/>
                          <w:szCs w:val="16"/>
                        </w:rPr>
                        <w:t xml:space="preserve">He finally found someone who consented to take him near his island, maybe a hundred yards away, but certainly not going ashore with him.  People from all over the big island kept coming up to him, begging and pleading with him to not go over to that cursed island.  They kept talking as if he would die there almost immediately, but again he said with a smile, ”It is all a matter of perspective, my friends, it is all a matter of perspective.”  The local islanders shrugged their shoulders and would walk away shaking their heads, mumbling about getting things ready to have a funeral.  </w:t>
                      </w:r>
                    </w:p>
                    <w:p w14:paraId="0F63ED0B" w14:textId="77777777" w:rsidR="008F4863" w:rsidRPr="00725E54" w:rsidRDefault="008F4863" w:rsidP="001A7FC5">
                      <w:pPr>
                        <w:jc w:val="both"/>
                        <w:rPr>
                          <w:sz w:val="16"/>
                          <w:szCs w:val="16"/>
                        </w:rPr>
                      </w:pPr>
                    </w:p>
                    <w:p w14:paraId="0789844F" w14:textId="77777777" w:rsidR="008F4863" w:rsidRPr="00725E54" w:rsidRDefault="008F4863" w:rsidP="001A7FC5">
                      <w:pPr>
                        <w:jc w:val="both"/>
                        <w:rPr>
                          <w:sz w:val="16"/>
                          <w:szCs w:val="16"/>
                        </w:rPr>
                      </w:pPr>
                      <w:r w:rsidRPr="00725E54">
                        <w:rPr>
                          <w:sz w:val="16"/>
                          <w:szCs w:val="16"/>
                        </w:rPr>
                        <w:t xml:space="preserve">The sun sparkled on the glistening waves as the little taxi boat approached Jose’s little island.  He could see it clearly now.  It had two massive trees growing right in the middle.  He decided then and there that the most appropriate name for his new piece of real estate would be “La Isla De Dos </w:t>
                      </w:r>
                      <w:proofErr w:type="spellStart"/>
                      <w:r w:rsidRPr="00725E54">
                        <w:rPr>
                          <w:sz w:val="16"/>
                          <w:szCs w:val="16"/>
                        </w:rPr>
                        <w:t>Arboles</w:t>
                      </w:r>
                      <w:proofErr w:type="spellEnd"/>
                      <w:r w:rsidRPr="00725E54">
                        <w:rPr>
                          <w:sz w:val="16"/>
                          <w:szCs w:val="16"/>
                        </w:rPr>
                        <w:t xml:space="preserve">”, “The Island of Two Trees.”  </w:t>
                      </w:r>
                    </w:p>
                    <w:p w14:paraId="7837D7F1" w14:textId="77777777" w:rsidR="008F4863" w:rsidRDefault="008F4863" w:rsidP="001A7FC5">
                      <w:pPr>
                        <w:contextualSpacing/>
                        <w:jc w:val="both"/>
                        <w:rPr>
                          <w:rFonts w:asciiTheme="minorHAnsi" w:hAnsiTheme="minorHAnsi" w:cs="Cambria"/>
                          <w:b/>
                          <w:sz w:val="16"/>
                          <w:szCs w:val="16"/>
                        </w:rPr>
                      </w:pPr>
                    </w:p>
                    <w:p w14:paraId="73F89038" w14:textId="77777777" w:rsidR="008F4863" w:rsidRPr="00725E54" w:rsidRDefault="008F4863" w:rsidP="001A7FC5">
                      <w:pPr>
                        <w:jc w:val="both"/>
                        <w:rPr>
                          <w:sz w:val="16"/>
                          <w:szCs w:val="16"/>
                        </w:rPr>
                      </w:pPr>
                      <w:r w:rsidRPr="00725E54">
                        <w:rPr>
                          <w:sz w:val="16"/>
                          <w:szCs w:val="16"/>
                        </w:rPr>
                        <w:t>His excitement grew as he thought about how he would be able to stretch a hammock between the two trees and rest, with the balmy ocean breeze gently cooling him as he lay in the shade.  It was going to be absolutely amazing.  But he was abruptly brought out of his thoughts as the boat owner informed him that he would have to swim the last one hundred yards to shore.  He wasn’t going to take any chances getting too near that island.  He made one last gesture to try to convince Jose that moving to the island was a terrible idea, but again Jose’s answer was the same, ”It is all a matter of perspective, my friend, it is all a matter of perspective.”  Once Jose was in the water, he sped off for fear of his life, shaking his head, certain that Jose would soon die.</w:t>
                      </w:r>
                    </w:p>
                    <w:p w14:paraId="050034DC" w14:textId="77777777" w:rsidR="008F4863" w:rsidRDefault="008F4863" w:rsidP="001A7FC5">
                      <w:pPr>
                        <w:contextualSpacing/>
                        <w:jc w:val="both"/>
                        <w:rPr>
                          <w:rFonts w:asciiTheme="minorHAnsi" w:hAnsiTheme="minorHAnsi" w:cs="Cambria"/>
                          <w:b/>
                          <w:sz w:val="16"/>
                          <w:szCs w:val="16"/>
                        </w:rPr>
                      </w:pPr>
                    </w:p>
                    <w:p w14:paraId="21C1AC4E" w14:textId="511A3EE6" w:rsidR="008F4863" w:rsidRPr="001A7FC5" w:rsidRDefault="008F4863" w:rsidP="001A7FC5">
                      <w:pPr>
                        <w:contextualSpacing/>
                        <w:jc w:val="both"/>
                        <w:rPr>
                          <w:rFonts w:asciiTheme="minorHAnsi" w:hAnsiTheme="minorHAnsi" w:cs="Cambria"/>
                          <w:b/>
                          <w:sz w:val="16"/>
                          <w:szCs w:val="16"/>
                        </w:rPr>
                      </w:pPr>
                      <w:r w:rsidRPr="00725E54">
                        <w:rPr>
                          <w:sz w:val="16"/>
                          <w:szCs w:val="16"/>
                        </w:rPr>
                        <w:t xml:space="preserve">Living on “La Isla De Dos </w:t>
                      </w:r>
                      <w:proofErr w:type="spellStart"/>
                      <w:r w:rsidRPr="00725E54">
                        <w:rPr>
                          <w:sz w:val="16"/>
                          <w:szCs w:val="16"/>
                        </w:rPr>
                        <w:t>Arboles</w:t>
                      </w:r>
                      <w:proofErr w:type="spellEnd"/>
                      <w:r w:rsidRPr="00725E54">
                        <w:rPr>
                          <w:sz w:val="16"/>
                          <w:szCs w:val="16"/>
                        </w:rPr>
                        <w:t xml:space="preserve">” was a wondrous experience for Jose.  He would sit for hours in the shade of those two mighty trees and listen to the waves crash on the shore.  </w:t>
                      </w:r>
                      <w:r>
                        <w:rPr>
                          <w:sz w:val="16"/>
                          <w:szCs w:val="16"/>
                        </w:rPr>
                        <w:t xml:space="preserve">The balmy ocean </w:t>
                      </w:r>
                    </w:p>
                    <w:p w14:paraId="1256AF81" w14:textId="1F83D225" w:rsidR="008F4863" w:rsidRPr="002C7A23" w:rsidRDefault="008F4863" w:rsidP="00BB1D50">
                      <w:pPr>
                        <w:pStyle w:val="BodyText"/>
                        <w:jc w:val="both"/>
                        <w:rPr>
                          <w:sz w:val="16"/>
                        </w:rPr>
                      </w:pPr>
                      <w:r>
                        <w:rPr>
                          <w:sz w:val="16"/>
                        </w:rPr>
                        <w:t>(Continued on page 2)</w:t>
                      </w:r>
                    </w:p>
                  </w:txbxContent>
                </v:textbox>
                <w10:wrap anchorx="page" anchory="page"/>
              </v:shape>
            </w:pict>
          </mc:Fallback>
        </mc:AlternateContent>
      </w:r>
      <w:r w:rsidR="00CA3FB1">
        <w:rPr>
          <w:noProof/>
          <w:u w:val="single"/>
        </w:rPr>
        <mc:AlternateContent>
          <mc:Choice Requires="wps">
            <w:drawing>
              <wp:anchor distT="0" distB="0" distL="114300" distR="114300" simplePos="0" relativeHeight="251619840" behindDoc="0" locked="0" layoutInCell="0" allowOverlap="1" wp14:anchorId="3C1A3128" wp14:editId="57833230">
                <wp:simplePos x="0" y="0"/>
                <wp:positionH relativeFrom="page">
                  <wp:posOffset>2171700</wp:posOffset>
                </wp:positionH>
                <wp:positionV relativeFrom="page">
                  <wp:posOffset>2102485</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6C2B" w14:textId="1CFE3B6C" w:rsidR="008F4863" w:rsidRPr="00537557" w:rsidRDefault="008F4863" w:rsidP="00537557">
                            <w:pPr>
                              <w:pStyle w:val="Heading1"/>
                              <w:jc w:val="center"/>
                              <w:rPr>
                                <w:color w:val="auto"/>
                                <w:sz w:val="56"/>
                                <w:szCs w:val="56"/>
                              </w:rPr>
                            </w:pPr>
                            <w:r>
                              <w:rPr>
                                <w:color w:val="auto"/>
                                <w:sz w:val="56"/>
                                <w:szCs w:val="56"/>
                              </w:rPr>
                              <w:t xml:space="preserve">La Isla De Dos </w:t>
                            </w:r>
                            <w:proofErr w:type="spellStart"/>
                            <w:r>
                              <w:rPr>
                                <w:color w:val="auto"/>
                                <w:sz w:val="56"/>
                                <w:szCs w:val="56"/>
                              </w:rPr>
                              <w:t>Arboles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71pt;margin-top:165.55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oGUL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" o:allowincell="f" filled="f" stroked="f">
                <v:textbox inset="0,0,0,0">
                  <w:txbxContent>
                    <w:p w14:paraId="20C36C2B" w14:textId="1CFE3B6C" w:rsidR="000D545C" w:rsidRPr="00537557" w:rsidRDefault="001A7FC5" w:rsidP="00537557">
                      <w:pPr>
                        <w:pStyle w:val="Heading1"/>
                        <w:jc w:val="center"/>
                        <w:rPr>
                          <w:color w:val="auto"/>
                          <w:sz w:val="56"/>
                          <w:szCs w:val="56"/>
                        </w:rPr>
                      </w:pPr>
                      <w:r>
                        <w:rPr>
                          <w:color w:val="auto"/>
                          <w:sz w:val="56"/>
                          <w:szCs w:val="56"/>
                        </w:rPr>
                        <w:t xml:space="preserve">La Isla De Dos </w:t>
                      </w:r>
                      <w:proofErr w:type="spellStart"/>
                      <w:r>
                        <w:rPr>
                          <w:color w:val="auto"/>
                          <w:sz w:val="56"/>
                          <w:szCs w:val="56"/>
                        </w:rPr>
                        <w:t>Arboles</w:t>
                      </w:r>
                      <w:proofErr w:type="spellEnd"/>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69022DBD" wp14:editId="4F458635">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8F4863" w:rsidRPr="00C57FB1" w:rsidRDefault="008F4863">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DvEeIllgIAALkFAAAOAAAAAAAAAAAAAAAAACwCAABkcnMvZTJvRG9jLnht&#10;bFBLAQItABQABgAIAAAAIQDXinaA3gAAAAoBAAAPAAAAAAAAAAAAAAAAAO4EAABkcnMvZG93bnJl&#10;di54bWxQSwUGAAAAAAQABADzAAAA+QUAAAAA&#10;" fillcolor="white [3201]" strokeweight=".5pt">
                <v:textbox>
                  <w:txbxContent>
                    <w:p w14:paraId="59F7098A" w14:textId="77777777" w:rsidR="000D545C" w:rsidRPr="00C57FB1" w:rsidRDefault="000D545C">
                      <w:pPr>
                        <w:rPr>
                          <w:b/>
                          <w:sz w:val="20"/>
                        </w:rPr>
                      </w:pPr>
                      <w:r>
                        <w:rPr>
                          <w:b/>
                          <w:sz w:val="20"/>
                        </w:rPr>
                        <w:t>By Mr. Lyle  (mrlyle1@gmail.com</w:t>
                      </w:r>
                    </w:p>
                  </w:txbxContent>
                </v:textbox>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6E740483">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rsidSect="00814DD8">
      <w:head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8F4863" w:rsidRDefault="008F4863">
      <w:r>
        <w:separator/>
      </w:r>
    </w:p>
  </w:endnote>
  <w:endnote w:type="continuationSeparator" w:id="0">
    <w:p w14:paraId="6B30FCB0" w14:textId="77777777" w:rsidR="008F4863" w:rsidRDefault="008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8F4863" w:rsidRDefault="008F4863">
      <w:r>
        <w:separator/>
      </w:r>
    </w:p>
  </w:footnote>
  <w:footnote w:type="continuationSeparator" w:id="0">
    <w:p w14:paraId="32806F54" w14:textId="77777777" w:rsidR="008F4863" w:rsidRDefault="008F4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8F4863" w:rsidRDefault="008F486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7FC5"/>
    <w:rsid w:val="001D4DCB"/>
    <w:rsid w:val="001D74BB"/>
    <w:rsid w:val="001F3766"/>
    <w:rsid w:val="00231FB3"/>
    <w:rsid w:val="00277F31"/>
    <w:rsid w:val="002C7A23"/>
    <w:rsid w:val="00342BA1"/>
    <w:rsid w:val="003743B3"/>
    <w:rsid w:val="00377934"/>
    <w:rsid w:val="003C06DD"/>
    <w:rsid w:val="00413470"/>
    <w:rsid w:val="00452505"/>
    <w:rsid w:val="00481DAD"/>
    <w:rsid w:val="004966AB"/>
    <w:rsid w:val="004C4148"/>
    <w:rsid w:val="00512F9A"/>
    <w:rsid w:val="00537557"/>
    <w:rsid w:val="00575136"/>
    <w:rsid w:val="00575C40"/>
    <w:rsid w:val="005C3E1D"/>
    <w:rsid w:val="0062072A"/>
    <w:rsid w:val="00630F59"/>
    <w:rsid w:val="00636F00"/>
    <w:rsid w:val="0064720D"/>
    <w:rsid w:val="006562C3"/>
    <w:rsid w:val="00667F13"/>
    <w:rsid w:val="006C1AE1"/>
    <w:rsid w:val="006E26B5"/>
    <w:rsid w:val="00723783"/>
    <w:rsid w:val="007246EF"/>
    <w:rsid w:val="0078641C"/>
    <w:rsid w:val="007B24DB"/>
    <w:rsid w:val="008120BE"/>
    <w:rsid w:val="00814DD8"/>
    <w:rsid w:val="008753A6"/>
    <w:rsid w:val="00891C54"/>
    <w:rsid w:val="008A7D38"/>
    <w:rsid w:val="008F4863"/>
    <w:rsid w:val="0092092D"/>
    <w:rsid w:val="009625F1"/>
    <w:rsid w:val="00971359"/>
    <w:rsid w:val="009D4D6F"/>
    <w:rsid w:val="00A12EFF"/>
    <w:rsid w:val="00A27A31"/>
    <w:rsid w:val="00A5371D"/>
    <w:rsid w:val="00AD2369"/>
    <w:rsid w:val="00B30661"/>
    <w:rsid w:val="00BB1D50"/>
    <w:rsid w:val="00BB380C"/>
    <w:rsid w:val="00BD0DCA"/>
    <w:rsid w:val="00BF0489"/>
    <w:rsid w:val="00BF3986"/>
    <w:rsid w:val="00C57FB1"/>
    <w:rsid w:val="00CA3FB1"/>
    <w:rsid w:val="00CC30B4"/>
    <w:rsid w:val="00CC6970"/>
    <w:rsid w:val="00D43714"/>
    <w:rsid w:val="00E37DFA"/>
    <w:rsid w:val="00E542D9"/>
    <w:rsid w:val="00E841AB"/>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15</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2018-09-16T12:00:00Z</cp:lastPrinted>
  <dcterms:created xsi:type="dcterms:W3CDTF">2018-09-11T23:24:00Z</dcterms:created>
  <dcterms:modified xsi:type="dcterms:W3CDTF">2018-09-16T12:00:00Z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