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939DB" w14:textId="3D18BFAE" w:rsidR="00E841AB" w:rsidRDefault="00374982">
      <w:pPr>
        <w:rPr>
          <w:noProof/>
        </w:rPr>
      </w:pPr>
      <w:r>
        <w:rPr>
          <w:noProof/>
        </w:rPr>
        <mc:AlternateContent>
          <mc:Choice Requires="wpg">
            <w:drawing>
              <wp:anchor distT="0" distB="0" distL="114300" distR="114300" simplePos="0" relativeHeight="251614720" behindDoc="0" locked="0" layoutInCell="1" allowOverlap="1" wp14:anchorId="01E88014" wp14:editId="799C67E6">
                <wp:simplePos x="0" y="0"/>
                <wp:positionH relativeFrom="column">
                  <wp:posOffset>-20955</wp:posOffset>
                </wp:positionH>
                <wp:positionV relativeFrom="paragraph">
                  <wp:posOffset>-183303</wp:posOffset>
                </wp:positionV>
                <wp:extent cx="6885305" cy="1106170"/>
                <wp:effectExtent l="0" t="0" r="23495"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75000"/>
                            </a:schemeClr>
                          </a:solidFill>
                          <a:ln w="0">
                            <a:solidFill>
                              <a:schemeClr val="tx1"/>
                            </a:solidFill>
                            <a:miter lim="800000"/>
                            <a:headEnd/>
                            <a:tailEnd/>
                          </a:ln>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w="9525">
                            <a:solidFill>
                              <a:schemeClr val="bg1"/>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9022433" w14:textId="3281C158" w:rsidR="00E841AB" w:rsidRPr="00891C54" w:rsidRDefault="00E056E8">
                              <w:pPr>
                                <w:spacing w:line="360" w:lineRule="auto"/>
                                <w:rPr>
                                  <w:b/>
                                  <w:sz w:val="18"/>
                                  <w:szCs w:val="18"/>
                                </w:rPr>
                              </w:pPr>
                              <w:r>
                                <w:rPr>
                                  <w:b/>
                                  <w:sz w:val="18"/>
                                  <w:szCs w:val="18"/>
                                </w:rPr>
                                <w:t>Ju</w:t>
                              </w:r>
                              <w:r w:rsidR="00A61168">
                                <w:rPr>
                                  <w:b/>
                                  <w:sz w:val="18"/>
                                  <w:szCs w:val="18"/>
                                </w:rPr>
                                <w:t>ly</w:t>
                              </w:r>
                              <w:r w:rsidR="003A2E01">
                                <w:rPr>
                                  <w:b/>
                                  <w:sz w:val="18"/>
                                  <w:szCs w:val="18"/>
                                </w:rPr>
                                <w:t xml:space="preserve"> </w:t>
                              </w:r>
                              <w:r w:rsidR="00374982">
                                <w:rPr>
                                  <w:b/>
                                  <w:sz w:val="18"/>
                                  <w:szCs w:val="18"/>
                                </w:rPr>
                                <w:t>2</w:t>
                              </w:r>
                              <w:r w:rsidR="00C905EC">
                                <w:rPr>
                                  <w:b/>
                                  <w:sz w:val="18"/>
                                  <w:szCs w:val="18"/>
                                </w:rPr>
                                <w:t>8</w:t>
                              </w:r>
                              <w:r w:rsidR="00C07A9E">
                                <w:rPr>
                                  <w:b/>
                                  <w:sz w:val="18"/>
                                  <w:szCs w:val="18"/>
                                </w:rPr>
                                <w:t>, 201</w:t>
                              </w:r>
                              <w:r w:rsidR="00C10A5D">
                                <w:rPr>
                                  <w:b/>
                                  <w:sz w:val="18"/>
                                  <w:szCs w:val="18"/>
                                </w:rPr>
                                <w:t>9</w:t>
                              </w:r>
                            </w:p>
                            <w:p w14:paraId="1233BAC1" w14:textId="3F3B8276" w:rsidR="00E841AB" w:rsidRPr="00891C54" w:rsidRDefault="00C07A9E">
                              <w:pPr>
                                <w:spacing w:line="360" w:lineRule="auto"/>
                                <w:rPr>
                                  <w:b/>
                                  <w:sz w:val="18"/>
                                  <w:szCs w:val="18"/>
                                </w:rPr>
                              </w:pPr>
                              <w:r>
                                <w:rPr>
                                  <w:b/>
                                  <w:sz w:val="18"/>
                                  <w:szCs w:val="18"/>
                                </w:rPr>
                                <w:t xml:space="preserve">Volume </w:t>
                              </w:r>
                              <w:r w:rsidR="00C10A5D">
                                <w:rPr>
                                  <w:b/>
                                  <w:sz w:val="18"/>
                                  <w:szCs w:val="18"/>
                                </w:rPr>
                                <w:t>7</w:t>
                              </w:r>
                              <w:r w:rsidR="00E12E2C">
                                <w:rPr>
                                  <w:b/>
                                  <w:sz w:val="18"/>
                                  <w:szCs w:val="18"/>
                                </w:rPr>
                                <w:t>, Issue</w:t>
                              </w:r>
                              <w:r w:rsidR="003A2E01">
                                <w:rPr>
                                  <w:b/>
                                  <w:sz w:val="18"/>
                                  <w:szCs w:val="18"/>
                                </w:rPr>
                                <w:t xml:space="preserve"> </w:t>
                              </w:r>
                              <w:r w:rsidR="00A61168">
                                <w:rPr>
                                  <w:b/>
                                  <w:sz w:val="18"/>
                                  <w:szCs w:val="18"/>
                                </w:rPr>
                                <w:t>4</w:t>
                              </w:r>
                              <w:r w:rsidR="00C905EC">
                                <w:rPr>
                                  <w:b/>
                                  <w:sz w:val="18"/>
                                  <w:szCs w:val="18"/>
                                </w:rPr>
                                <w:t>2</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w="9525">
                            <a:solidFill>
                              <a:srgbClr val="FFFFF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BC4D1BE" w14:textId="77777777" w:rsidR="00E841AB" w:rsidRPr="00667F13" w:rsidRDefault="00667F13">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88014" id="Group 242" o:spid="_x0000_s1026" style="position:absolute;margin-left:-1.65pt;margin-top:-14.45pt;width:542.15pt;height:87.1pt;z-index:251614720" coordorigin="662,1166" coordsize="10843,17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">
                <v:rect id="Rectangle 5" o:spid="_x0000_s1027" style="position:absolute;left:701;top:1314;width:10771;height:1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" strokecolor="black [3213]" strokeweight="2pt"/>
                <v:rect id="REC 2" o:spid="_x0000_s1028" style="position:absolute;left:662;top:1166;width:10843;height:3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" fillcolor="#bfbfbf [2412]" strokecolor="black [3213]" strokeweight="0"/>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" filled="f" strokecolor="white [3212]">
                  <v:textbox inset="0,0,0,0">
                    <w:txbxContent>
                      <w:p w14:paraId="69022433" w14:textId="3281C158" w:rsidR="00E841AB" w:rsidRPr="00891C54" w:rsidRDefault="00E056E8">
                        <w:pPr>
                          <w:spacing w:line="360" w:lineRule="auto"/>
                          <w:rPr>
                            <w:b/>
                            <w:sz w:val="18"/>
                            <w:szCs w:val="18"/>
                          </w:rPr>
                        </w:pPr>
                        <w:r>
                          <w:rPr>
                            <w:b/>
                            <w:sz w:val="18"/>
                            <w:szCs w:val="18"/>
                          </w:rPr>
                          <w:t>Ju</w:t>
                        </w:r>
                        <w:r w:rsidR="00A61168">
                          <w:rPr>
                            <w:b/>
                            <w:sz w:val="18"/>
                            <w:szCs w:val="18"/>
                          </w:rPr>
                          <w:t>ly</w:t>
                        </w:r>
                        <w:r w:rsidR="003A2E01">
                          <w:rPr>
                            <w:b/>
                            <w:sz w:val="18"/>
                            <w:szCs w:val="18"/>
                          </w:rPr>
                          <w:t xml:space="preserve"> </w:t>
                        </w:r>
                        <w:r w:rsidR="00374982">
                          <w:rPr>
                            <w:b/>
                            <w:sz w:val="18"/>
                            <w:szCs w:val="18"/>
                          </w:rPr>
                          <w:t>2</w:t>
                        </w:r>
                        <w:r w:rsidR="00C905EC">
                          <w:rPr>
                            <w:b/>
                            <w:sz w:val="18"/>
                            <w:szCs w:val="18"/>
                          </w:rPr>
                          <w:t>8</w:t>
                        </w:r>
                        <w:r w:rsidR="00C07A9E">
                          <w:rPr>
                            <w:b/>
                            <w:sz w:val="18"/>
                            <w:szCs w:val="18"/>
                          </w:rPr>
                          <w:t>, 201</w:t>
                        </w:r>
                        <w:r w:rsidR="00C10A5D">
                          <w:rPr>
                            <w:b/>
                            <w:sz w:val="18"/>
                            <w:szCs w:val="18"/>
                          </w:rPr>
                          <w:t>9</w:t>
                        </w:r>
                      </w:p>
                      <w:p w14:paraId="1233BAC1" w14:textId="3F3B8276" w:rsidR="00E841AB" w:rsidRPr="00891C54" w:rsidRDefault="00C07A9E">
                        <w:pPr>
                          <w:spacing w:line="360" w:lineRule="auto"/>
                          <w:rPr>
                            <w:b/>
                            <w:sz w:val="18"/>
                            <w:szCs w:val="18"/>
                          </w:rPr>
                        </w:pPr>
                        <w:r>
                          <w:rPr>
                            <w:b/>
                            <w:sz w:val="18"/>
                            <w:szCs w:val="18"/>
                          </w:rPr>
                          <w:t xml:space="preserve">Volume </w:t>
                        </w:r>
                        <w:r w:rsidR="00C10A5D">
                          <w:rPr>
                            <w:b/>
                            <w:sz w:val="18"/>
                            <w:szCs w:val="18"/>
                          </w:rPr>
                          <w:t>7</w:t>
                        </w:r>
                        <w:r w:rsidR="00E12E2C">
                          <w:rPr>
                            <w:b/>
                            <w:sz w:val="18"/>
                            <w:szCs w:val="18"/>
                          </w:rPr>
                          <w:t>, Issue</w:t>
                        </w:r>
                        <w:r w:rsidR="003A2E01">
                          <w:rPr>
                            <w:b/>
                            <w:sz w:val="18"/>
                            <w:szCs w:val="18"/>
                          </w:rPr>
                          <w:t xml:space="preserve"> </w:t>
                        </w:r>
                        <w:r w:rsidR="00A61168">
                          <w:rPr>
                            <w:b/>
                            <w:sz w:val="18"/>
                            <w:szCs w:val="18"/>
                          </w:rPr>
                          <w:t>4</w:t>
                        </w:r>
                        <w:r w:rsidR="00C905EC">
                          <w:rPr>
                            <w:b/>
                            <w:sz w:val="18"/>
                            <w:szCs w:val="18"/>
                          </w:rPr>
                          <w:t>2</w:t>
                        </w:r>
                      </w:p>
                    </w:txbxContent>
                  </v:textbox>
                </v:shape>
                <v:shape id="_x0000_s1030" type="#_x0000_t202" style="position:absolute;left:4361;top:1604;width:648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" filled="f" strokecolor="white">
                  <v:textbox inset="0,0,0,0">
                    <w:txbxContent>
                      <w:p w14:paraId="6BC4D1BE" w14:textId="77777777" w:rsidR="00E841AB" w:rsidRPr="00667F13" w:rsidRDefault="00667F13">
                        <w:pPr>
                          <w:pStyle w:val="Masthead"/>
                          <w:rPr>
                            <w:color w:val="auto"/>
                            <w:sz w:val="72"/>
                            <w:szCs w:val="72"/>
                          </w:rPr>
                        </w:pPr>
                        <w:r w:rsidRPr="00667F13">
                          <w:rPr>
                            <w:color w:val="auto"/>
                            <w:sz w:val="72"/>
                            <w:szCs w:val="72"/>
                          </w:rPr>
                          <w:t>Sunday School Times</w:t>
                        </w:r>
                      </w:p>
                    </w:txbxContent>
                  </v:textbox>
                </v:shape>
              </v:group>
            </w:pict>
          </mc:Fallback>
        </mc:AlternateContent>
      </w:r>
      <w:r w:rsidR="000D036A">
        <w:rPr>
          <w:noProof/>
        </w:rPr>
        <mc:AlternateContent>
          <mc:Choice Requires="wps">
            <w:drawing>
              <wp:anchor distT="0" distB="0" distL="114300" distR="114300" simplePos="0" relativeHeight="251613696" behindDoc="1" locked="0" layoutInCell="0" allowOverlap="1" wp14:anchorId="671618DF" wp14:editId="53164E2A">
                <wp:simplePos x="0" y="0"/>
                <wp:positionH relativeFrom="page">
                  <wp:posOffset>584200</wp:posOffset>
                </wp:positionH>
                <wp:positionV relativeFrom="page">
                  <wp:posOffset>465667</wp:posOffset>
                </wp:positionV>
                <wp:extent cx="1485900" cy="2852843"/>
                <wp:effectExtent l="0" t="0" r="0" b="508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852843"/>
                        </a:xfrm>
                        <a:prstGeom prst="rect">
                          <a:avLst/>
                        </a:prstGeom>
                        <a:solidFill>
                          <a:schemeClr val="tx1">
                            <a:lumMod val="85000"/>
                            <a:lumOff val="15000"/>
                            <a:alpha val="66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658CA" id="DOM 1" o:spid="_x0000_s1026" alt="Green design rectangle" style="position:absolute;margin-left:46pt;margin-top:36.65pt;width:117pt;height:224.6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" o:allowincell="f" fillcolor="#272727 [2749]" stroked="f">
                <v:fill opacity="43176f"/>
                <w10:wrap anchorx="page" anchory="page"/>
              </v:rect>
            </w:pict>
          </mc:Fallback>
        </mc:AlternateContent>
      </w:r>
    </w:p>
    <w:p w14:paraId="4B2D4D97" w14:textId="77777777" w:rsidR="00E841AB" w:rsidRDefault="00E841AB">
      <w:pPr>
        <w:rPr>
          <w:noProof/>
        </w:rPr>
      </w:pPr>
    </w:p>
    <w:p w14:paraId="24067B30" w14:textId="77777777" w:rsidR="00E841AB" w:rsidRDefault="00E841AB">
      <w:pPr>
        <w:rPr>
          <w:noProof/>
        </w:rPr>
      </w:pPr>
    </w:p>
    <w:p w14:paraId="27B0B868" w14:textId="77777777" w:rsidR="00E841AB" w:rsidRDefault="00E841AB">
      <w:pPr>
        <w:rPr>
          <w:noProof/>
        </w:rPr>
      </w:pPr>
    </w:p>
    <w:p w14:paraId="419F2AB3" w14:textId="77777777" w:rsidR="00E841AB" w:rsidRDefault="00E841AB">
      <w:pPr>
        <w:rPr>
          <w:noProof/>
        </w:rPr>
      </w:pPr>
    </w:p>
    <w:p w14:paraId="1235E25B" w14:textId="77777777"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6883C9A5" wp14:editId="2BF9E819">
                <wp:simplePos x="0" y="0"/>
                <wp:positionH relativeFrom="page">
                  <wp:posOffset>533400</wp:posOffset>
                </wp:positionH>
                <wp:positionV relativeFrom="page">
                  <wp:posOffset>1803400</wp:posOffset>
                </wp:positionV>
                <wp:extent cx="1571625" cy="1515533"/>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155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B81366" w14:textId="77777777" w:rsidR="00C441FF"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14:paraId="5FCD3C8B" w14:textId="4BD41AAB" w:rsidR="00343A73" w:rsidRPr="00F32C02" w:rsidRDefault="006230AE" w:rsidP="00667F13">
                            <w:pPr>
                              <w:pStyle w:val="BodyTextIndent"/>
                              <w:tabs>
                                <w:tab w:val="clear" w:pos="180"/>
                              </w:tabs>
                              <w:spacing w:line="220" w:lineRule="exact"/>
                              <w:rPr>
                                <w:b/>
                                <w:i/>
                                <w:color w:val="FFFFFF"/>
                                <w:szCs w:val="18"/>
                              </w:rPr>
                            </w:pPr>
                            <w:r>
                              <w:rPr>
                                <w:color w:val="FFFFFF"/>
                                <w:szCs w:val="18"/>
                              </w:rPr>
                              <w:t xml:space="preserve">• </w:t>
                            </w:r>
                            <w:r w:rsidR="00790E2E">
                              <w:rPr>
                                <w:color w:val="FFFFFF"/>
                                <w:szCs w:val="18"/>
                              </w:rPr>
                              <w:t xml:space="preserve"> </w:t>
                            </w:r>
                            <w:r w:rsidR="00E056E8">
                              <w:rPr>
                                <w:color w:val="FFFFFF"/>
                                <w:szCs w:val="18"/>
                              </w:rPr>
                              <w:t>Bo</w:t>
                            </w:r>
                            <w:r w:rsidR="00A61168">
                              <w:rPr>
                                <w:color w:val="FFFFFF"/>
                                <w:szCs w:val="18"/>
                              </w:rPr>
                              <w:t>b the square</w:t>
                            </w:r>
                          </w:p>
                          <w:p w14:paraId="5F989083" w14:textId="77777777" w:rsidR="00CB57C7" w:rsidRPr="00512F9A" w:rsidRDefault="00CB57C7" w:rsidP="00667F13">
                            <w:pPr>
                              <w:pStyle w:val="BodyTextIndent"/>
                              <w:tabs>
                                <w:tab w:val="clear" w:pos="180"/>
                              </w:tabs>
                              <w:spacing w:line="220" w:lineRule="exact"/>
                              <w:rPr>
                                <w:color w:val="FFFFFF"/>
                                <w:szCs w:val="18"/>
                              </w:rPr>
                            </w:pPr>
                          </w:p>
                          <w:p w14:paraId="7AECE0A1" w14:textId="23648684" w:rsidR="00E841AB" w:rsidRPr="00512F9A" w:rsidRDefault="00E841AB" w:rsidP="00D91A69">
                            <w:pPr>
                              <w:pStyle w:val="BodyTextIndent"/>
                              <w:spacing w:line="240" w:lineRule="auto"/>
                              <w:rPr>
                                <w:color w:val="FFFFFF"/>
                                <w:szCs w:val="18"/>
                              </w:rPr>
                            </w:pPr>
                            <w:r w:rsidRPr="00512F9A">
                              <w:rPr>
                                <w:color w:val="FFFFFF"/>
                                <w:szCs w:val="18"/>
                              </w:rPr>
                              <w:t>•</w:t>
                            </w:r>
                            <w:r w:rsidR="00667F13">
                              <w:rPr>
                                <w:color w:val="FFFFFF"/>
                                <w:szCs w:val="18"/>
                              </w:rPr>
                              <w:t xml:space="preserve"> </w:t>
                            </w:r>
                            <w:r w:rsidR="00343A73">
                              <w:rPr>
                                <w:color w:val="FFFFFF"/>
                                <w:szCs w:val="18"/>
                              </w:rPr>
                              <w:t xml:space="preserve"> </w:t>
                            </w:r>
                            <w:r w:rsidR="00D81D90">
                              <w:rPr>
                                <w:color w:val="FFFFFF"/>
                                <w:szCs w:val="18"/>
                              </w:rPr>
                              <w:t>The Civil War</w:t>
                            </w:r>
                          </w:p>
                          <w:p w14:paraId="6C728808" w14:textId="77777777" w:rsidR="00E841AB" w:rsidRPr="00512F9A" w:rsidRDefault="00E841AB">
                            <w:pPr>
                              <w:pStyle w:val="BodyTextIndent"/>
                              <w:spacing w:line="220" w:lineRule="exact"/>
                              <w:rPr>
                                <w:color w:val="FFFFFF"/>
                                <w:szCs w:val="18"/>
                              </w:rPr>
                            </w:pPr>
                          </w:p>
                          <w:p w14:paraId="00D98B61" w14:textId="0058AEE0" w:rsidR="00667F13" w:rsidRPr="00512F9A" w:rsidRDefault="008C7B13" w:rsidP="00667F13">
                            <w:pPr>
                              <w:pStyle w:val="BodyTextIndent"/>
                              <w:spacing w:line="220" w:lineRule="exact"/>
                              <w:rPr>
                                <w:color w:val="FFFFFF"/>
                                <w:szCs w:val="18"/>
                              </w:rPr>
                            </w:pPr>
                            <w:r>
                              <w:rPr>
                                <w:color w:val="FFFFFF"/>
                                <w:szCs w:val="18"/>
                              </w:rPr>
                              <w:t xml:space="preserve">•  </w:t>
                            </w:r>
                            <w:r w:rsidR="00D81D90">
                              <w:rPr>
                                <w:color w:val="FFFFFF"/>
                                <w:szCs w:val="18"/>
                              </w:rPr>
                              <w:t>Acupuncture Demonstration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3C9A5" id="Text Box 9" o:spid="_x0000_s1031" type="#_x0000_t202" style="position:absolute;margin-left:42pt;margin-top:142pt;width:123.75pt;height:119.3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" o:allowincell="f" filled="f" stroked="f">
                <v:textbox>
                  <w:txbxContent>
                    <w:p w14:paraId="7BB81366" w14:textId="77777777" w:rsidR="00C441FF"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14:paraId="5FCD3C8B" w14:textId="4BD41AAB" w:rsidR="00343A73" w:rsidRPr="00F32C02" w:rsidRDefault="006230AE" w:rsidP="00667F13">
                      <w:pPr>
                        <w:pStyle w:val="BodyTextIndent"/>
                        <w:tabs>
                          <w:tab w:val="clear" w:pos="180"/>
                        </w:tabs>
                        <w:spacing w:line="220" w:lineRule="exact"/>
                        <w:rPr>
                          <w:b/>
                          <w:i/>
                          <w:color w:val="FFFFFF"/>
                          <w:szCs w:val="18"/>
                        </w:rPr>
                      </w:pPr>
                      <w:r>
                        <w:rPr>
                          <w:color w:val="FFFFFF"/>
                          <w:szCs w:val="18"/>
                        </w:rPr>
                        <w:t xml:space="preserve">• </w:t>
                      </w:r>
                      <w:r w:rsidR="00790E2E">
                        <w:rPr>
                          <w:color w:val="FFFFFF"/>
                          <w:szCs w:val="18"/>
                        </w:rPr>
                        <w:t xml:space="preserve"> </w:t>
                      </w:r>
                      <w:r w:rsidR="00E056E8">
                        <w:rPr>
                          <w:color w:val="FFFFFF"/>
                          <w:szCs w:val="18"/>
                        </w:rPr>
                        <w:t>Bo</w:t>
                      </w:r>
                      <w:r w:rsidR="00A61168">
                        <w:rPr>
                          <w:color w:val="FFFFFF"/>
                          <w:szCs w:val="18"/>
                        </w:rPr>
                        <w:t>b the square</w:t>
                      </w:r>
                    </w:p>
                    <w:p w14:paraId="5F989083" w14:textId="77777777" w:rsidR="00CB57C7" w:rsidRPr="00512F9A" w:rsidRDefault="00CB57C7" w:rsidP="00667F13">
                      <w:pPr>
                        <w:pStyle w:val="BodyTextIndent"/>
                        <w:tabs>
                          <w:tab w:val="clear" w:pos="180"/>
                        </w:tabs>
                        <w:spacing w:line="220" w:lineRule="exact"/>
                        <w:rPr>
                          <w:color w:val="FFFFFF"/>
                          <w:szCs w:val="18"/>
                        </w:rPr>
                      </w:pPr>
                    </w:p>
                    <w:p w14:paraId="7AECE0A1" w14:textId="23648684" w:rsidR="00E841AB" w:rsidRPr="00512F9A" w:rsidRDefault="00E841AB" w:rsidP="00D91A69">
                      <w:pPr>
                        <w:pStyle w:val="BodyTextIndent"/>
                        <w:spacing w:line="240" w:lineRule="auto"/>
                        <w:rPr>
                          <w:color w:val="FFFFFF"/>
                          <w:szCs w:val="18"/>
                        </w:rPr>
                      </w:pPr>
                      <w:r w:rsidRPr="00512F9A">
                        <w:rPr>
                          <w:color w:val="FFFFFF"/>
                          <w:szCs w:val="18"/>
                        </w:rPr>
                        <w:t>•</w:t>
                      </w:r>
                      <w:r w:rsidR="00667F13">
                        <w:rPr>
                          <w:color w:val="FFFFFF"/>
                          <w:szCs w:val="18"/>
                        </w:rPr>
                        <w:t xml:space="preserve"> </w:t>
                      </w:r>
                      <w:r w:rsidR="00343A73">
                        <w:rPr>
                          <w:color w:val="FFFFFF"/>
                          <w:szCs w:val="18"/>
                        </w:rPr>
                        <w:t xml:space="preserve"> </w:t>
                      </w:r>
                      <w:r w:rsidR="00D81D90">
                        <w:rPr>
                          <w:color w:val="FFFFFF"/>
                          <w:szCs w:val="18"/>
                        </w:rPr>
                        <w:t>The Civil War</w:t>
                      </w:r>
                    </w:p>
                    <w:p w14:paraId="6C728808" w14:textId="77777777" w:rsidR="00E841AB" w:rsidRPr="00512F9A" w:rsidRDefault="00E841AB">
                      <w:pPr>
                        <w:pStyle w:val="BodyTextIndent"/>
                        <w:spacing w:line="220" w:lineRule="exact"/>
                        <w:rPr>
                          <w:color w:val="FFFFFF"/>
                          <w:szCs w:val="18"/>
                        </w:rPr>
                      </w:pPr>
                    </w:p>
                    <w:p w14:paraId="00D98B61" w14:textId="0058AEE0" w:rsidR="00667F13" w:rsidRPr="00512F9A" w:rsidRDefault="008C7B13" w:rsidP="00667F13">
                      <w:pPr>
                        <w:pStyle w:val="BodyTextIndent"/>
                        <w:spacing w:line="220" w:lineRule="exact"/>
                        <w:rPr>
                          <w:color w:val="FFFFFF"/>
                          <w:szCs w:val="18"/>
                        </w:rPr>
                      </w:pPr>
                      <w:r>
                        <w:rPr>
                          <w:color w:val="FFFFFF"/>
                          <w:szCs w:val="18"/>
                        </w:rPr>
                        <w:t xml:space="preserve">•  </w:t>
                      </w:r>
                      <w:r w:rsidR="00D81D90">
                        <w:rPr>
                          <w:color w:val="FFFFFF"/>
                          <w:szCs w:val="18"/>
                        </w:rPr>
                        <w:t>Acupuncture Demonstration</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633260C2" wp14:editId="5AC0C8C9">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5704B0" w14:textId="77777777"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260C2"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" o:allowincell="f" filled="f" stroked="f">
                <v:textbox inset="0,0,0,0">
                  <w:txbxContent>
                    <w:p w14:paraId="785704B0" w14:textId="77777777"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383981EB"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68CE4E4F" wp14:editId="4D9F0A0F">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2E8865D" w14:textId="4FBC47CC" w:rsidR="00E056E8" w:rsidRPr="006230AE" w:rsidRDefault="00C905EC" w:rsidP="00E056E8">
                            <w:pPr>
                              <w:pStyle w:val="Heading1"/>
                              <w:jc w:val="center"/>
                              <w:rPr>
                                <w:color w:val="auto"/>
                                <w:sz w:val="52"/>
                                <w:szCs w:val="52"/>
                              </w:rPr>
                            </w:pPr>
                            <w:r>
                              <w:rPr>
                                <w:color w:val="auto"/>
                                <w:sz w:val="52"/>
                                <w:szCs w:val="52"/>
                              </w:rPr>
                              <w:t xml:space="preserve">A Needle Through </w:t>
                            </w:r>
                            <w:proofErr w:type="gramStart"/>
                            <w:r>
                              <w:rPr>
                                <w:color w:val="auto"/>
                                <w:sz w:val="52"/>
                                <w:szCs w:val="52"/>
                              </w:rPr>
                              <w:t>The</w:t>
                            </w:r>
                            <w:proofErr w:type="gramEnd"/>
                            <w:r>
                              <w:rPr>
                                <w:color w:val="auto"/>
                                <w:sz w:val="52"/>
                                <w:szCs w:val="52"/>
                              </w:rPr>
                              <w:t xml:space="preserve"> Arm</w:t>
                            </w:r>
                          </w:p>
                          <w:p w14:paraId="05F91589" w14:textId="32FC6043" w:rsidR="00E841AB" w:rsidRPr="006230AE" w:rsidRDefault="00E841AB" w:rsidP="00F16C44">
                            <w:pPr>
                              <w:pStyle w:val="Heading1"/>
                              <w:jc w:val="center"/>
                              <w:rPr>
                                <w:color w:val="auto"/>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E4E4F"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" o:allowincell="f" filled="f" stroked="f">
                <v:textbox inset="0,0,0,0">
                  <w:txbxContent>
                    <w:p w14:paraId="22E8865D" w14:textId="4FBC47CC" w:rsidR="00E056E8" w:rsidRPr="006230AE" w:rsidRDefault="00C905EC" w:rsidP="00E056E8">
                      <w:pPr>
                        <w:pStyle w:val="Heading1"/>
                        <w:jc w:val="center"/>
                        <w:rPr>
                          <w:color w:val="auto"/>
                          <w:sz w:val="52"/>
                          <w:szCs w:val="52"/>
                        </w:rPr>
                      </w:pPr>
                      <w:r>
                        <w:rPr>
                          <w:color w:val="auto"/>
                          <w:sz w:val="52"/>
                          <w:szCs w:val="52"/>
                        </w:rPr>
                        <w:t xml:space="preserve">A Needle Through </w:t>
                      </w:r>
                      <w:proofErr w:type="gramStart"/>
                      <w:r>
                        <w:rPr>
                          <w:color w:val="auto"/>
                          <w:sz w:val="52"/>
                          <w:szCs w:val="52"/>
                        </w:rPr>
                        <w:t>The</w:t>
                      </w:r>
                      <w:proofErr w:type="gramEnd"/>
                      <w:r>
                        <w:rPr>
                          <w:color w:val="auto"/>
                          <w:sz w:val="52"/>
                          <w:szCs w:val="52"/>
                        </w:rPr>
                        <w:t xml:space="preserve"> Arm</w:t>
                      </w:r>
                    </w:p>
                    <w:p w14:paraId="05F91589" w14:textId="32FC6043" w:rsidR="00E841AB" w:rsidRPr="006230AE" w:rsidRDefault="00E841AB" w:rsidP="00F16C44">
                      <w:pPr>
                        <w:pStyle w:val="Heading1"/>
                        <w:jc w:val="center"/>
                        <w:rPr>
                          <w:color w:val="auto"/>
                          <w:sz w:val="52"/>
                          <w:szCs w:val="52"/>
                        </w:rPr>
                      </w:pPr>
                    </w:p>
                  </w:txbxContent>
                </v:textbox>
                <w10:wrap anchorx="page" anchory="page"/>
              </v:shape>
            </w:pict>
          </mc:Fallback>
        </mc:AlternateContent>
      </w:r>
    </w:p>
    <w:p w14:paraId="1139EB71" w14:textId="77777777" w:rsidR="00BD11F5" w:rsidRPr="00BD11F5" w:rsidRDefault="00BD11F5" w:rsidP="00BD11F5"/>
    <w:p w14:paraId="760A0412"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951C7B9" wp14:editId="01680217">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B2466A" w14:textId="77777777" w:rsidR="00C57FB1" w:rsidRPr="00C57FB1" w:rsidRDefault="00C57FB1">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1C7B9"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" fillcolor="white [3201]" strokeweight=".5pt">
                <v:textbox>
                  <w:txbxContent>
                    <w:p w14:paraId="25B2466A" w14:textId="77777777" w:rsidR="00C57FB1" w:rsidRPr="00C57FB1" w:rsidRDefault="00C57FB1">
                      <w:pPr>
                        <w:rPr>
                          <w:b/>
                          <w:sz w:val="20"/>
                        </w:rPr>
                      </w:pPr>
                      <w:r>
                        <w:rPr>
                          <w:b/>
                          <w:sz w:val="20"/>
                        </w:rPr>
                        <w:t>By Mr. Lyle  (mrlyle1@gmail.com</w:t>
                      </w:r>
                    </w:p>
                  </w:txbxContent>
                </v:textbox>
              </v:shape>
            </w:pict>
          </mc:Fallback>
        </mc:AlternateContent>
      </w:r>
    </w:p>
    <w:p w14:paraId="794B2551" w14:textId="6E4A912B" w:rsidR="00BD11F5" w:rsidRPr="00BD11F5" w:rsidRDefault="00BD11F5" w:rsidP="00BD11F5"/>
    <w:p w14:paraId="52E37B27" w14:textId="6D9CBB20" w:rsidR="00BD11F5" w:rsidRPr="00D91A69" w:rsidRDefault="00BD11F5" w:rsidP="00BD11F5">
      <w:pPr>
        <w:rPr>
          <w:sz w:val="12"/>
          <w:szCs w:val="12"/>
        </w:rPr>
      </w:pPr>
    </w:p>
    <w:p w14:paraId="7BF86234" w14:textId="77E37506" w:rsidR="00BD11F5" w:rsidRPr="00BD11F5" w:rsidRDefault="00BD11F5" w:rsidP="00BD11F5"/>
    <w:p w14:paraId="02DC5955" w14:textId="6C0D59AB" w:rsidR="00BD11F5" w:rsidRPr="00BD11F5" w:rsidRDefault="00E8020A"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48F4AEDE" wp14:editId="6896D132">
                <wp:simplePos x="0" y="0"/>
                <wp:positionH relativeFrom="page">
                  <wp:posOffset>5842000</wp:posOffset>
                </wp:positionH>
                <wp:positionV relativeFrom="page">
                  <wp:posOffset>2980266</wp:posOffset>
                </wp:positionV>
                <wp:extent cx="1522730" cy="6239933"/>
                <wp:effectExtent l="0" t="0" r="1270" b="889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62399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4AEDE" id="_x0000_t202" coordsize="21600,21600" o:spt="202" path="m,l,21600r21600,l21600,xe">
                <v:stroke joinstyle="miter"/>
                <v:path gradientshapeok="t" o:connecttype="rect"/>
              </v:shapetype>
              <v:shape id="Text Box 133" o:spid="_x0000_s1035" type="#_x0000_t202" style="position:absolute;margin-left:460pt;margin-top:234.65pt;width:119.9pt;height:491.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" o:allowincell="f" filled="f" stroked="f">
                <v:textbox inset="0,0,0,0">
                  <w:txbxContent/>
                </v:textbox>
                <w10:wrap anchorx="page" anchory="page"/>
              </v:shape>
            </w:pict>
          </mc:Fallback>
        </mc:AlternateContent>
      </w:r>
      <w:r w:rsidR="007F32EC">
        <w:rPr>
          <w:noProof/>
          <w:u w:val="single"/>
        </w:rPr>
        <mc:AlternateContent>
          <mc:Choice Requires="wps">
            <w:drawing>
              <wp:anchor distT="0" distB="0" distL="114300" distR="114300" simplePos="0" relativeHeight="251663872" behindDoc="0" locked="0" layoutInCell="0" allowOverlap="1" wp14:anchorId="111AFA44" wp14:editId="20CE9C15">
                <wp:simplePos x="0" y="0"/>
                <wp:positionH relativeFrom="page">
                  <wp:posOffset>4089400</wp:posOffset>
                </wp:positionH>
                <wp:positionV relativeFrom="page">
                  <wp:posOffset>3064934</wp:posOffset>
                </wp:positionV>
                <wp:extent cx="1647825" cy="6112934"/>
                <wp:effectExtent l="0" t="0" r="3175" b="889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11293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AFA44" id="Text Box 132" o:spid="_x0000_s1036" type="#_x0000_t202" style="position:absolute;margin-left:322pt;margin-top:241.35pt;width:129.75pt;height:481.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" o:allowincell="f" filled="f" stroked="f">
                <v:textbox style="mso-next-textbox:#Text Box 133" inset="0,0,0,0">
                  <w:txbxContent/>
                </v:textbox>
                <w10:wrap anchorx="page" anchory="page"/>
              </v:shape>
            </w:pict>
          </mc:Fallback>
        </mc:AlternateContent>
      </w:r>
      <w:r w:rsidR="00D81D90">
        <w:rPr>
          <w:noProof/>
          <w:u w:val="single"/>
        </w:rPr>
        <mc:AlternateContent>
          <mc:Choice Requires="wps">
            <w:drawing>
              <wp:anchor distT="0" distB="0" distL="114300" distR="114300" simplePos="0" relativeHeight="251618816" behindDoc="0" locked="0" layoutInCell="0" allowOverlap="1" wp14:anchorId="0E24E5D4" wp14:editId="4DC10CD9">
                <wp:simplePos x="0" y="0"/>
                <wp:positionH relativeFrom="page">
                  <wp:posOffset>2226733</wp:posOffset>
                </wp:positionH>
                <wp:positionV relativeFrom="page">
                  <wp:posOffset>3022600</wp:posOffset>
                </wp:positionV>
                <wp:extent cx="1733550" cy="6197600"/>
                <wp:effectExtent l="0" t="0" r="635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197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id="7">
                        <w:txbxContent>
                          <w:p w14:paraId="78752711" w14:textId="7AF28583" w:rsidR="00374982" w:rsidRDefault="00D81D90" w:rsidP="007D4804">
                            <w:pPr>
                              <w:jc w:val="both"/>
                              <w:rPr>
                                <w:rFonts w:cs="Helvetica Neue"/>
                                <w:b/>
                                <w:bCs/>
                                <w:i/>
                                <w:sz w:val="16"/>
                                <w:szCs w:val="16"/>
                              </w:rPr>
                            </w:pPr>
                            <w:r>
                              <w:rPr>
                                <w:rFonts w:cs="Helvetica Neue"/>
                                <w:b/>
                                <w:bCs/>
                                <w:i/>
                                <w:sz w:val="16"/>
                                <w:szCs w:val="16"/>
                              </w:rPr>
                              <w:t>John 3:16</w:t>
                            </w:r>
                          </w:p>
                          <w:p w14:paraId="44F8F843" w14:textId="1E58FDFB" w:rsidR="00D81D90" w:rsidRDefault="00D81D90" w:rsidP="007D4804">
                            <w:pPr>
                              <w:jc w:val="both"/>
                              <w:rPr>
                                <w:rFonts w:cs="Helvetica Neue"/>
                                <w:b/>
                                <w:bCs/>
                                <w:i/>
                                <w:sz w:val="16"/>
                                <w:szCs w:val="16"/>
                              </w:rPr>
                            </w:pPr>
                          </w:p>
                          <w:p w14:paraId="57143F47" w14:textId="24170BDE" w:rsidR="00D81D90" w:rsidRDefault="00D81D90" w:rsidP="007D4804">
                            <w:pPr>
                              <w:jc w:val="both"/>
                              <w:rPr>
                                <w:rFonts w:cs="Helvetica Neue"/>
                                <w:b/>
                                <w:bCs/>
                                <w:i/>
                                <w:sz w:val="16"/>
                                <w:szCs w:val="16"/>
                              </w:rPr>
                            </w:pPr>
                            <w:r>
                              <w:rPr>
                                <w:rFonts w:cs="Helvetica Neue"/>
                                <w:b/>
                                <w:bCs/>
                                <w:i/>
                                <w:sz w:val="16"/>
                                <w:szCs w:val="16"/>
                              </w:rPr>
                              <w:t>For God so loved the world, that He gave His only begotten Son, that whosoever believeth in Him, should not perish, but have everlasting life.</w:t>
                            </w:r>
                            <w:r>
                              <w:rPr>
                                <w:rFonts w:cs="Helvetica Neue"/>
                                <w:b/>
                                <w:bCs/>
                                <w:i/>
                                <w:sz w:val="16"/>
                                <w:szCs w:val="16"/>
                              </w:rPr>
                              <w:br/>
                            </w:r>
                          </w:p>
                          <w:p w14:paraId="232F02E4" w14:textId="77777777" w:rsidR="00D81D90" w:rsidRDefault="00D81D90" w:rsidP="007D4804">
                            <w:pPr>
                              <w:jc w:val="both"/>
                              <w:rPr>
                                <w:rFonts w:cs="Helvetica Neue"/>
                                <w:b/>
                                <w:bCs/>
                                <w:i/>
                                <w:sz w:val="16"/>
                                <w:szCs w:val="16"/>
                              </w:rPr>
                            </w:pPr>
                          </w:p>
                          <w:p w14:paraId="443625D5" w14:textId="726FDF1D" w:rsidR="00D81D90" w:rsidRDefault="00D81D90" w:rsidP="00D81D90">
                            <w:pPr>
                              <w:jc w:val="both"/>
                              <w:rPr>
                                <w:sz w:val="18"/>
                                <w:szCs w:val="18"/>
                              </w:rPr>
                            </w:pPr>
                            <w:r w:rsidRPr="00D81D90">
                              <w:rPr>
                                <w:sz w:val="18"/>
                                <w:szCs w:val="18"/>
                              </w:rPr>
                              <w:t xml:space="preserve">Sin is a really big deal to God!  To be found guilty of sin carries the death penalty.  We all are found to have fallen short of God’s </w:t>
                            </w:r>
                            <w:proofErr w:type="gramStart"/>
                            <w:r w:rsidRPr="00D81D90">
                              <w:rPr>
                                <w:sz w:val="18"/>
                                <w:szCs w:val="18"/>
                              </w:rPr>
                              <w:t>perfection, and</w:t>
                            </w:r>
                            <w:proofErr w:type="gramEnd"/>
                            <w:r w:rsidRPr="00D81D90">
                              <w:rPr>
                                <w:sz w:val="18"/>
                                <w:szCs w:val="18"/>
                              </w:rPr>
                              <w:t xml:space="preserve"> are therefore in need of His salvation.  Fortunately, we have a God who loves us and offers us a way out of the punishment we deserve.  In His mercy and </w:t>
                            </w:r>
                            <w:proofErr w:type="gramStart"/>
                            <w:r w:rsidRPr="00D81D90">
                              <w:rPr>
                                <w:sz w:val="18"/>
                                <w:szCs w:val="18"/>
                              </w:rPr>
                              <w:t>grace</w:t>
                            </w:r>
                            <w:proofErr w:type="gramEnd"/>
                            <w:r w:rsidRPr="00D81D90">
                              <w:rPr>
                                <w:sz w:val="18"/>
                                <w:szCs w:val="18"/>
                              </w:rPr>
                              <w:t xml:space="preserve"> He offers us an amazing gift, and all we need to do is believe in Him and accept the salvation that is offered to us free of charge.  But that free gift cost God dearly.  He gave His Son for us.</w:t>
                            </w:r>
                          </w:p>
                          <w:p w14:paraId="48CF4316" w14:textId="524D7E07" w:rsidR="00D81D90" w:rsidRDefault="00D81D90" w:rsidP="00D81D90">
                            <w:pPr>
                              <w:jc w:val="both"/>
                              <w:rPr>
                                <w:sz w:val="18"/>
                                <w:szCs w:val="18"/>
                              </w:rPr>
                            </w:pPr>
                          </w:p>
                          <w:p w14:paraId="51C5AC7B" w14:textId="77777777" w:rsidR="00D81D90" w:rsidRPr="002B1D79" w:rsidRDefault="00D81D90" w:rsidP="00D81D90">
                            <w:pPr>
                              <w:jc w:val="both"/>
                              <w:rPr>
                                <w:sz w:val="18"/>
                                <w:szCs w:val="18"/>
                              </w:rPr>
                            </w:pPr>
                            <w:r w:rsidRPr="002B1D79">
                              <w:rPr>
                                <w:sz w:val="18"/>
                                <w:szCs w:val="18"/>
                              </w:rPr>
                              <w:t xml:space="preserve">God is love.  It is such a simple statement but has a profound truth behind it.  We often see love as simply an emotion or a feeling and we live our lives governed by that description.  Rarely do we love as God loves—unconditionally.  God could have told us over and over what true loves looks like and we might have developed a reasonable understanding of the truth.  But He chose to demonstrate His love.  And that demonstration was so incredible, even the angels is Heaven are watching this thing called salvation play out here on this earth in wide eyed wonder.  </w:t>
                            </w:r>
                          </w:p>
                          <w:p w14:paraId="2776DE26" w14:textId="77777777" w:rsidR="00D81D90" w:rsidRPr="002B1D79" w:rsidRDefault="00D81D90" w:rsidP="00D81D90">
                            <w:pPr>
                              <w:jc w:val="both"/>
                              <w:rPr>
                                <w:sz w:val="18"/>
                                <w:szCs w:val="18"/>
                              </w:rPr>
                            </w:pPr>
                          </w:p>
                          <w:p w14:paraId="16352E20" w14:textId="77777777" w:rsidR="00D81D90" w:rsidRPr="002B1D79" w:rsidRDefault="00D81D90" w:rsidP="00D81D90">
                            <w:pPr>
                              <w:jc w:val="both"/>
                              <w:rPr>
                                <w:sz w:val="18"/>
                                <w:szCs w:val="18"/>
                              </w:rPr>
                            </w:pPr>
                            <w:r w:rsidRPr="002B1D79">
                              <w:rPr>
                                <w:sz w:val="18"/>
                                <w:szCs w:val="18"/>
                              </w:rPr>
                              <w:t>We cannot pay the price for our failures.  We simply cannot suffice a holy God with anything that we can offer.  We have nothing of value to give in exchange for our souls.  The best that we can offer is as filthy rags compared to the absolute perfect holiness of God.  Without someone stepping in with the ability to pay the cost, we would surely die because we deserve it.  We have earned a place in Hell, but God’s love steps in that no one need perish in the fires of Hell.  His grace is deeper than the deepest pit of Hell.  But the requirement is that we accept and believe Him.  That last step is difficult for many.</w:t>
                            </w:r>
                          </w:p>
                          <w:p w14:paraId="11373EB2" w14:textId="77777777" w:rsidR="00D81D90" w:rsidRPr="002B1D79" w:rsidRDefault="00D81D90" w:rsidP="00D81D90">
                            <w:pPr>
                              <w:jc w:val="both"/>
                              <w:rPr>
                                <w:sz w:val="18"/>
                                <w:szCs w:val="18"/>
                              </w:rPr>
                            </w:pPr>
                          </w:p>
                          <w:p w14:paraId="0F6CE791" w14:textId="77777777" w:rsidR="00D81D90" w:rsidRPr="002B1D79" w:rsidRDefault="00D81D90" w:rsidP="00D81D90">
                            <w:pPr>
                              <w:jc w:val="both"/>
                              <w:rPr>
                                <w:sz w:val="18"/>
                                <w:szCs w:val="18"/>
                              </w:rPr>
                            </w:pPr>
                            <w:r w:rsidRPr="002B1D79">
                              <w:rPr>
                                <w:sz w:val="18"/>
                                <w:szCs w:val="18"/>
                              </w:rPr>
                              <w:t>The Creator of the universe stepped out of Heaven and came to us as one of us, as a human being, and lived among us.  Laying aside His Heavenly prerogatives, He suffered an unimaginably painful beating and voluntarily died to pay the ultimate and complete price for our sins.  We must see this for what the Bible claims it to be, and that is the fact that had only one person in all of history accepted His gift of salvation, Christ would have gone to the cross for that one.   His love is that deep and awesome.  But He also went to the cross for those who reject Him as well.</w:t>
                            </w:r>
                          </w:p>
                          <w:p w14:paraId="5FFC624B" w14:textId="77777777" w:rsidR="00D81D90" w:rsidRPr="002B1D79" w:rsidRDefault="00D81D90" w:rsidP="00D81D90">
                            <w:pPr>
                              <w:jc w:val="both"/>
                              <w:rPr>
                                <w:sz w:val="18"/>
                                <w:szCs w:val="18"/>
                              </w:rPr>
                            </w:pPr>
                          </w:p>
                          <w:p w14:paraId="2DE450EF" w14:textId="10347777" w:rsidR="00374982" w:rsidRDefault="00D81D90" w:rsidP="00D81D90">
                            <w:pPr>
                              <w:jc w:val="both"/>
                              <w:rPr>
                                <w:sz w:val="18"/>
                                <w:szCs w:val="18"/>
                              </w:rPr>
                            </w:pPr>
                            <w:r w:rsidRPr="002B1D79">
                              <w:rPr>
                                <w:sz w:val="18"/>
                                <w:szCs w:val="18"/>
                              </w:rPr>
                              <w:t>The final result is that God can now point to the cross and with confidence proclaim that it is finished; love has been demonstrated for all to see and to consider.  Eternity hangs in the balance and we hold the key to our future.  Where we spend forever depends on the choice we make today.</w:t>
                            </w:r>
                          </w:p>
                          <w:p w14:paraId="47D7C79A" w14:textId="6A24CC87" w:rsidR="00E8020A" w:rsidRDefault="00E8020A" w:rsidP="00E8020A">
                            <w:pPr>
                              <w:jc w:val="center"/>
                              <w:rPr>
                                <w:b/>
                                <w:bCs/>
                                <w:sz w:val="28"/>
                                <w:szCs w:val="28"/>
                              </w:rPr>
                            </w:pPr>
                            <w:r>
                              <w:rPr>
                                <w:b/>
                                <w:bCs/>
                                <w:sz w:val="28"/>
                                <w:szCs w:val="28"/>
                              </w:rPr>
                              <w:t>Discount Acupuncture</w:t>
                            </w:r>
                          </w:p>
                          <w:p w14:paraId="20C742CB" w14:textId="51B1767B" w:rsidR="00E8020A" w:rsidRPr="00E8020A" w:rsidRDefault="00E8020A" w:rsidP="00E8020A">
                            <w:pPr>
                              <w:jc w:val="center"/>
                              <w:rPr>
                                <w:b/>
                                <w:bCs/>
                                <w:sz w:val="28"/>
                                <w:szCs w:val="28"/>
                              </w:rPr>
                            </w:pPr>
                            <w:r>
                              <w:rPr>
                                <w:b/>
                                <w:bCs/>
                                <w:sz w:val="28"/>
                                <w:szCs w:val="28"/>
                              </w:rPr>
                              <w:t xml:space="preserve">With </w:t>
                            </w:r>
                            <w:proofErr w:type="spellStart"/>
                            <w:r>
                              <w:rPr>
                                <w:b/>
                                <w:bCs/>
                                <w:sz w:val="28"/>
                                <w:szCs w:val="28"/>
                              </w:rPr>
                              <w:t>Quillbert</w:t>
                            </w:r>
                            <w:proofErr w:type="spellEnd"/>
                            <w:r>
                              <w:rPr>
                                <w:b/>
                                <w:bCs/>
                                <w:sz w:val="28"/>
                                <w:szCs w:val="28"/>
                              </w:rPr>
                              <w:t>, the Porcupine</w:t>
                            </w:r>
                          </w:p>
                          <w:p w14:paraId="7D12594C" w14:textId="6D9C3356" w:rsidR="00E8020A" w:rsidRDefault="00E8020A" w:rsidP="00D81D90">
                            <w:pPr>
                              <w:jc w:val="both"/>
                              <w:rPr>
                                <w:sz w:val="18"/>
                                <w:szCs w:val="18"/>
                              </w:rPr>
                            </w:pPr>
                            <w:r>
                              <w:rPr>
                                <w:noProof/>
                                <w:sz w:val="18"/>
                                <w:szCs w:val="18"/>
                              </w:rPr>
                              <w:drawing>
                                <wp:inline distT="0" distB="0" distL="0" distR="0" wp14:anchorId="1C6A5D42" wp14:editId="50015307">
                                  <wp:extent cx="1522730" cy="1303655"/>
                                  <wp:effectExtent l="0" t="0" r="1270" b="4445"/>
                                  <wp:docPr id="2" name="Picture 2" descr="A picture containing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_340x270.1810838707_d765.jpg"/>
                                          <pic:cNvPicPr/>
                                        </pic:nvPicPr>
                                        <pic:blipFill>
                                          <a:blip r:embed="rId8"/>
                                          <a:stretch>
                                            <a:fillRect/>
                                          </a:stretch>
                                        </pic:blipFill>
                                        <pic:spPr>
                                          <a:xfrm>
                                            <a:off x="0" y="0"/>
                                            <a:ext cx="1522730" cy="1303655"/>
                                          </a:xfrm>
                                          <a:prstGeom prst="rect">
                                            <a:avLst/>
                                          </a:prstGeom>
                                        </pic:spPr>
                                      </pic:pic>
                                    </a:graphicData>
                                  </a:graphic>
                                </wp:inline>
                              </w:drawing>
                            </w:r>
                          </w:p>
                          <w:p w14:paraId="3904A7A8" w14:textId="02A0A6B6" w:rsidR="00E8020A" w:rsidRDefault="00E8020A" w:rsidP="00D81D90">
                            <w:pPr>
                              <w:jc w:val="both"/>
                              <w:rPr>
                                <w:sz w:val="18"/>
                                <w:szCs w:val="18"/>
                              </w:rPr>
                            </w:pPr>
                          </w:p>
                          <w:p w14:paraId="68283CF3" w14:textId="55F79DBE" w:rsidR="00E8020A" w:rsidRDefault="00E8020A" w:rsidP="00D81D90">
                            <w:pPr>
                              <w:jc w:val="both"/>
                              <w:rPr>
                                <w:sz w:val="18"/>
                                <w:szCs w:val="18"/>
                              </w:rPr>
                            </w:pPr>
                            <w:r>
                              <w:rPr>
                                <w:sz w:val="18"/>
                                <w:szCs w:val="18"/>
                              </w:rPr>
                              <w:t xml:space="preserve">Welcome to our infamous “One Second Acupuncture” treatment.  </w:t>
                            </w:r>
                          </w:p>
                          <w:p w14:paraId="176B6C59" w14:textId="0F286282" w:rsidR="00E8020A" w:rsidRDefault="00E8020A" w:rsidP="00D81D90">
                            <w:pPr>
                              <w:jc w:val="both"/>
                              <w:rPr>
                                <w:sz w:val="18"/>
                                <w:szCs w:val="18"/>
                              </w:rPr>
                            </w:pPr>
                          </w:p>
                          <w:p w14:paraId="1B57D658" w14:textId="346D8C79" w:rsidR="00E8020A" w:rsidRDefault="00E8020A" w:rsidP="00D81D90">
                            <w:pPr>
                              <w:jc w:val="both"/>
                              <w:rPr>
                                <w:sz w:val="18"/>
                                <w:szCs w:val="18"/>
                              </w:rPr>
                            </w:pPr>
                            <w:r>
                              <w:rPr>
                                <w:sz w:val="18"/>
                                <w:szCs w:val="18"/>
                              </w:rPr>
                              <w:t xml:space="preserve">Yes. ladies and gentlemen, our little porcupine may not cure your problems, but when we drop a </w:t>
                            </w:r>
                            <w:proofErr w:type="gramStart"/>
                            <w:r>
                              <w:rPr>
                                <w:sz w:val="18"/>
                                <w:szCs w:val="18"/>
                              </w:rPr>
                              <w:t>40 pound</w:t>
                            </w:r>
                            <w:proofErr w:type="gramEnd"/>
                            <w:r>
                              <w:rPr>
                                <w:sz w:val="18"/>
                                <w:szCs w:val="18"/>
                              </w:rPr>
                              <w:t xml:space="preserve"> live porcupine on your back, your old problems won’t seem so large after all.</w:t>
                            </w:r>
                          </w:p>
                          <w:p w14:paraId="69B2BD58" w14:textId="0916CC70" w:rsidR="00E8020A" w:rsidRDefault="00E8020A" w:rsidP="00D81D90">
                            <w:pPr>
                              <w:jc w:val="both"/>
                              <w:rPr>
                                <w:sz w:val="18"/>
                                <w:szCs w:val="18"/>
                              </w:rPr>
                            </w:pPr>
                          </w:p>
                          <w:p w14:paraId="4AAD94A4" w14:textId="6082416A" w:rsidR="00E8020A" w:rsidRDefault="00E8020A" w:rsidP="00D81D90">
                            <w:pPr>
                              <w:jc w:val="both"/>
                              <w:rPr>
                                <w:sz w:val="18"/>
                                <w:szCs w:val="18"/>
                              </w:rPr>
                            </w:pPr>
                            <w:r>
                              <w:rPr>
                                <w:sz w:val="18"/>
                                <w:szCs w:val="18"/>
                              </w:rPr>
                              <w:t xml:space="preserve">Most of our customers find it almost </w:t>
                            </w:r>
                            <w:r w:rsidR="00705479">
                              <w:rPr>
                                <w:sz w:val="18"/>
                                <w:szCs w:val="18"/>
                              </w:rPr>
                              <w:t>impossible</w:t>
                            </w:r>
                            <w:r>
                              <w:rPr>
                                <w:sz w:val="18"/>
                                <w:szCs w:val="18"/>
                              </w:rPr>
                              <w:t xml:space="preserve"> to recall their old issues, once this little creature, in pure terror and desperation, massag</w:t>
                            </w:r>
                            <w:bookmarkStart w:id="0" w:name="_GoBack"/>
                            <w:bookmarkEnd w:id="0"/>
                            <w:r>
                              <w:rPr>
                                <w:sz w:val="18"/>
                                <w:szCs w:val="18"/>
                              </w:rPr>
                              <w:t xml:space="preserve">es your back with those cute quills on his back.  </w:t>
                            </w:r>
                          </w:p>
                          <w:p w14:paraId="1726DB28" w14:textId="48B2473A" w:rsidR="00E8020A" w:rsidRDefault="00E8020A" w:rsidP="00D81D90">
                            <w:pPr>
                              <w:jc w:val="both"/>
                              <w:rPr>
                                <w:sz w:val="18"/>
                                <w:szCs w:val="18"/>
                              </w:rPr>
                            </w:pPr>
                          </w:p>
                          <w:p w14:paraId="7A6350A9" w14:textId="37E24B4B" w:rsidR="00E8020A" w:rsidRDefault="00E8020A" w:rsidP="00D81D90">
                            <w:pPr>
                              <w:jc w:val="both"/>
                              <w:rPr>
                                <w:sz w:val="18"/>
                                <w:szCs w:val="18"/>
                              </w:rPr>
                            </w:pPr>
                            <w:r>
                              <w:rPr>
                                <w:sz w:val="18"/>
                                <w:szCs w:val="18"/>
                              </w:rPr>
                              <w:t>And remember, any quills left behind, (or in your behind), are yours to keep.  It’s just our little way of saying “thank you” to a good customer.</w:t>
                            </w:r>
                          </w:p>
                          <w:p w14:paraId="7F6F3C28" w14:textId="6963C869" w:rsidR="00E8020A" w:rsidRDefault="00E8020A" w:rsidP="00D81D90">
                            <w:pPr>
                              <w:jc w:val="both"/>
                              <w:rPr>
                                <w:sz w:val="18"/>
                                <w:szCs w:val="18"/>
                              </w:rPr>
                            </w:pPr>
                          </w:p>
                          <w:p w14:paraId="340C43FB" w14:textId="6A941760" w:rsidR="00E8020A" w:rsidRDefault="0004299B" w:rsidP="00D81D90">
                            <w:pPr>
                              <w:jc w:val="both"/>
                              <w:rPr>
                                <w:sz w:val="18"/>
                                <w:szCs w:val="18"/>
                              </w:rPr>
                            </w:pPr>
                            <w:r>
                              <w:rPr>
                                <w:sz w:val="18"/>
                                <w:szCs w:val="18"/>
                              </w:rPr>
                              <w:t>Remember, for the month of July it’s !0% off for anyone nicknamed “Spike”, “Splinter”, or “Mr. Needles”.</w:t>
                            </w:r>
                          </w:p>
                          <w:p w14:paraId="11A955C0" w14:textId="284B5D13" w:rsidR="00E8020A" w:rsidRDefault="00E8020A" w:rsidP="00D81D90">
                            <w:pPr>
                              <w:jc w:val="both"/>
                              <w:rPr>
                                <w:sz w:val="18"/>
                                <w:szCs w:val="18"/>
                              </w:rPr>
                            </w:pPr>
                          </w:p>
                          <w:p w14:paraId="6E3E6FD3" w14:textId="6C54EE41" w:rsidR="00E8020A" w:rsidRDefault="00E8020A" w:rsidP="00D81D90">
                            <w:pPr>
                              <w:jc w:val="both"/>
                              <w:rPr>
                                <w:sz w:val="18"/>
                                <w:szCs w:val="18"/>
                              </w:rPr>
                            </w:pPr>
                          </w:p>
                          <w:p w14:paraId="11453684" w14:textId="27492605" w:rsidR="00E8020A" w:rsidRDefault="00E8020A" w:rsidP="00D81D90">
                            <w:pPr>
                              <w:jc w:val="both"/>
                              <w:rPr>
                                <w:sz w:val="18"/>
                                <w:szCs w:val="18"/>
                              </w:rPr>
                            </w:pPr>
                          </w:p>
                          <w:p w14:paraId="3C444CE8" w14:textId="234737E0" w:rsidR="00E8020A" w:rsidRDefault="00E8020A" w:rsidP="00D81D90">
                            <w:pPr>
                              <w:jc w:val="both"/>
                              <w:rPr>
                                <w:sz w:val="18"/>
                                <w:szCs w:val="18"/>
                              </w:rPr>
                            </w:pPr>
                          </w:p>
                          <w:p w14:paraId="7E374CCF" w14:textId="2A8AA97F" w:rsidR="00E8020A" w:rsidRDefault="00E8020A" w:rsidP="00D81D90">
                            <w:pPr>
                              <w:jc w:val="both"/>
                              <w:rPr>
                                <w:sz w:val="18"/>
                                <w:szCs w:val="18"/>
                              </w:rPr>
                            </w:pPr>
                          </w:p>
                          <w:p w14:paraId="24953033" w14:textId="0A66DDD0" w:rsidR="00E8020A" w:rsidRDefault="00E8020A" w:rsidP="00D81D90">
                            <w:pPr>
                              <w:jc w:val="both"/>
                              <w:rPr>
                                <w:sz w:val="18"/>
                                <w:szCs w:val="18"/>
                              </w:rPr>
                            </w:pPr>
                          </w:p>
                          <w:p w14:paraId="27581A67" w14:textId="77777777" w:rsidR="00E8020A" w:rsidRDefault="00E8020A" w:rsidP="00D81D90">
                            <w:pPr>
                              <w:jc w:val="both"/>
                              <w:rPr>
                                <w:sz w:val="18"/>
                                <w:szCs w:val="18"/>
                              </w:rPr>
                            </w:pPr>
                          </w:p>
                          <w:p w14:paraId="7F6F59E7" w14:textId="140EAAC8" w:rsidR="007F32EC" w:rsidRPr="00D81D90" w:rsidRDefault="007F32EC" w:rsidP="00D81D90">
                            <w:pPr>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4E5D4" id="Text Box 12" o:spid="_x0000_s1037" type="#_x0000_t202" style="position:absolute;margin-left:175.35pt;margin-top:238pt;width:136.5pt;height:488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" o:allowincell="f" filled="f" stroked="f">
                <v:textbox style="mso-next-textbox:#Text Box 132" inset="0,0,0,0">
                  <w:txbxContent>
                    <w:p w14:paraId="78752711" w14:textId="7AF28583" w:rsidR="00374982" w:rsidRDefault="00D81D90" w:rsidP="007D4804">
                      <w:pPr>
                        <w:jc w:val="both"/>
                        <w:rPr>
                          <w:rFonts w:cs="Helvetica Neue"/>
                          <w:b/>
                          <w:bCs/>
                          <w:i/>
                          <w:sz w:val="16"/>
                          <w:szCs w:val="16"/>
                        </w:rPr>
                      </w:pPr>
                      <w:r>
                        <w:rPr>
                          <w:rFonts w:cs="Helvetica Neue"/>
                          <w:b/>
                          <w:bCs/>
                          <w:i/>
                          <w:sz w:val="16"/>
                          <w:szCs w:val="16"/>
                        </w:rPr>
                        <w:t>John 3:16</w:t>
                      </w:r>
                    </w:p>
                    <w:p w14:paraId="44F8F843" w14:textId="1E58FDFB" w:rsidR="00D81D90" w:rsidRDefault="00D81D90" w:rsidP="007D4804">
                      <w:pPr>
                        <w:jc w:val="both"/>
                        <w:rPr>
                          <w:rFonts w:cs="Helvetica Neue"/>
                          <w:b/>
                          <w:bCs/>
                          <w:i/>
                          <w:sz w:val="16"/>
                          <w:szCs w:val="16"/>
                        </w:rPr>
                      </w:pPr>
                    </w:p>
                    <w:p w14:paraId="57143F47" w14:textId="24170BDE" w:rsidR="00D81D90" w:rsidRDefault="00D81D90" w:rsidP="007D4804">
                      <w:pPr>
                        <w:jc w:val="both"/>
                        <w:rPr>
                          <w:rFonts w:cs="Helvetica Neue"/>
                          <w:b/>
                          <w:bCs/>
                          <w:i/>
                          <w:sz w:val="16"/>
                          <w:szCs w:val="16"/>
                        </w:rPr>
                      </w:pPr>
                      <w:r>
                        <w:rPr>
                          <w:rFonts w:cs="Helvetica Neue"/>
                          <w:b/>
                          <w:bCs/>
                          <w:i/>
                          <w:sz w:val="16"/>
                          <w:szCs w:val="16"/>
                        </w:rPr>
                        <w:t>For God so loved the world, that He gave His only begotten Son, that whosoever believeth in Him, should not perish, but have everlasting life.</w:t>
                      </w:r>
                      <w:r>
                        <w:rPr>
                          <w:rFonts w:cs="Helvetica Neue"/>
                          <w:b/>
                          <w:bCs/>
                          <w:i/>
                          <w:sz w:val="16"/>
                          <w:szCs w:val="16"/>
                        </w:rPr>
                        <w:br/>
                      </w:r>
                    </w:p>
                    <w:p w14:paraId="232F02E4" w14:textId="77777777" w:rsidR="00D81D90" w:rsidRDefault="00D81D90" w:rsidP="007D4804">
                      <w:pPr>
                        <w:jc w:val="both"/>
                        <w:rPr>
                          <w:rFonts w:cs="Helvetica Neue"/>
                          <w:b/>
                          <w:bCs/>
                          <w:i/>
                          <w:sz w:val="16"/>
                          <w:szCs w:val="16"/>
                        </w:rPr>
                      </w:pPr>
                    </w:p>
                    <w:p w14:paraId="443625D5" w14:textId="726FDF1D" w:rsidR="00D81D90" w:rsidRDefault="00D81D90" w:rsidP="00D81D90">
                      <w:pPr>
                        <w:jc w:val="both"/>
                        <w:rPr>
                          <w:sz w:val="18"/>
                          <w:szCs w:val="18"/>
                        </w:rPr>
                      </w:pPr>
                      <w:r w:rsidRPr="00D81D90">
                        <w:rPr>
                          <w:sz w:val="18"/>
                          <w:szCs w:val="18"/>
                        </w:rPr>
                        <w:t xml:space="preserve">Sin is a really big deal to God!  To be found guilty of sin carries the death penalty.  We all are found to have fallen short of God’s </w:t>
                      </w:r>
                      <w:proofErr w:type="gramStart"/>
                      <w:r w:rsidRPr="00D81D90">
                        <w:rPr>
                          <w:sz w:val="18"/>
                          <w:szCs w:val="18"/>
                        </w:rPr>
                        <w:t>perfection, and</w:t>
                      </w:r>
                      <w:proofErr w:type="gramEnd"/>
                      <w:r w:rsidRPr="00D81D90">
                        <w:rPr>
                          <w:sz w:val="18"/>
                          <w:szCs w:val="18"/>
                        </w:rPr>
                        <w:t xml:space="preserve"> are therefore in need of His salvation.  Fortunately, we have a God who loves us and offers us a way out of the punishment we deserve.  In His mercy and </w:t>
                      </w:r>
                      <w:proofErr w:type="gramStart"/>
                      <w:r w:rsidRPr="00D81D90">
                        <w:rPr>
                          <w:sz w:val="18"/>
                          <w:szCs w:val="18"/>
                        </w:rPr>
                        <w:t>grace</w:t>
                      </w:r>
                      <w:proofErr w:type="gramEnd"/>
                      <w:r w:rsidRPr="00D81D90">
                        <w:rPr>
                          <w:sz w:val="18"/>
                          <w:szCs w:val="18"/>
                        </w:rPr>
                        <w:t xml:space="preserve"> He offers us an amazing gift, and all we need to do is believe in Him and accept the salvation that is offered to us free of charge.  But that free gift cost God dearly.  He gave His Son for us.</w:t>
                      </w:r>
                    </w:p>
                    <w:p w14:paraId="48CF4316" w14:textId="524D7E07" w:rsidR="00D81D90" w:rsidRDefault="00D81D90" w:rsidP="00D81D90">
                      <w:pPr>
                        <w:jc w:val="both"/>
                        <w:rPr>
                          <w:sz w:val="18"/>
                          <w:szCs w:val="18"/>
                        </w:rPr>
                      </w:pPr>
                    </w:p>
                    <w:p w14:paraId="51C5AC7B" w14:textId="77777777" w:rsidR="00D81D90" w:rsidRPr="002B1D79" w:rsidRDefault="00D81D90" w:rsidP="00D81D90">
                      <w:pPr>
                        <w:jc w:val="both"/>
                        <w:rPr>
                          <w:sz w:val="18"/>
                          <w:szCs w:val="18"/>
                        </w:rPr>
                      </w:pPr>
                      <w:r w:rsidRPr="002B1D79">
                        <w:rPr>
                          <w:sz w:val="18"/>
                          <w:szCs w:val="18"/>
                        </w:rPr>
                        <w:t xml:space="preserve">God is love.  It is such a simple statement but has a profound truth behind it.  We often see love as simply an emotion or a feeling and we live our lives governed by that description.  Rarely do we love as God loves—unconditionally.  God could have told us over and over what true loves looks like and we might have developed a reasonable understanding of the truth.  But He chose to demonstrate His love.  And that demonstration was so incredible, even the angels is Heaven are watching this thing called salvation play out here on this earth in wide eyed wonder.  </w:t>
                      </w:r>
                    </w:p>
                    <w:p w14:paraId="2776DE26" w14:textId="77777777" w:rsidR="00D81D90" w:rsidRPr="002B1D79" w:rsidRDefault="00D81D90" w:rsidP="00D81D90">
                      <w:pPr>
                        <w:jc w:val="both"/>
                        <w:rPr>
                          <w:sz w:val="18"/>
                          <w:szCs w:val="18"/>
                        </w:rPr>
                      </w:pPr>
                    </w:p>
                    <w:p w14:paraId="16352E20" w14:textId="77777777" w:rsidR="00D81D90" w:rsidRPr="002B1D79" w:rsidRDefault="00D81D90" w:rsidP="00D81D90">
                      <w:pPr>
                        <w:jc w:val="both"/>
                        <w:rPr>
                          <w:sz w:val="18"/>
                          <w:szCs w:val="18"/>
                        </w:rPr>
                      </w:pPr>
                      <w:r w:rsidRPr="002B1D79">
                        <w:rPr>
                          <w:sz w:val="18"/>
                          <w:szCs w:val="18"/>
                        </w:rPr>
                        <w:t>We cannot pay the price for our failures.  We simply cannot suffice a holy God with anything that we can offer.  We have nothing of value to give in exchange for our souls.  The best that we can offer is as filthy rags compared to the absolute perfect holiness of God.  Without someone stepping in with the ability to pay the cost, we would surely die because we deserve it.  We have earned a place in Hell, but God’s love steps in that no one need perish in the fires of Hell.  His grace is deeper than the deepest pit of Hell.  But the requirement is that we accept and believe Him.  That last step is difficult for many.</w:t>
                      </w:r>
                    </w:p>
                    <w:p w14:paraId="11373EB2" w14:textId="77777777" w:rsidR="00D81D90" w:rsidRPr="002B1D79" w:rsidRDefault="00D81D90" w:rsidP="00D81D90">
                      <w:pPr>
                        <w:jc w:val="both"/>
                        <w:rPr>
                          <w:sz w:val="18"/>
                          <w:szCs w:val="18"/>
                        </w:rPr>
                      </w:pPr>
                    </w:p>
                    <w:p w14:paraId="0F6CE791" w14:textId="77777777" w:rsidR="00D81D90" w:rsidRPr="002B1D79" w:rsidRDefault="00D81D90" w:rsidP="00D81D90">
                      <w:pPr>
                        <w:jc w:val="both"/>
                        <w:rPr>
                          <w:sz w:val="18"/>
                          <w:szCs w:val="18"/>
                        </w:rPr>
                      </w:pPr>
                      <w:r w:rsidRPr="002B1D79">
                        <w:rPr>
                          <w:sz w:val="18"/>
                          <w:szCs w:val="18"/>
                        </w:rPr>
                        <w:t>The Creator of the universe stepped out of Heaven and came to us as one of us, as a human being, and lived among us.  Laying aside His Heavenly prerogatives, He suffered an unimaginably painful beating and voluntarily died to pay the ultimate and complete price for our sins.  We must see this for what the Bible claims it to be, and that is the fact that had only one person in all of history accepted His gift of salvation, Christ would have gone to the cross for that one.   His love is that deep and awesome.  But He also went to the cross for those who reject Him as well.</w:t>
                      </w:r>
                    </w:p>
                    <w:p w14:paraId="5FFC624B" w14:textId="77777777" w:rsidR="00D81D90" w:rsidRPr="002B1D79" w:rsidRDefault="00D81D90" w:rsidP="00D81D90">
                      <w:pPr>
                        <w:jc w:val="both"/>
                        <w:rPr>
                          <w:sz w:val="18"/>
                          <w:szCs w:val="18"/>
                        </w:rPr>
                      </w:pPr>
                    </w:p>
                    <w:p w14:paraId="2DE450EF" w14:textId="10347777" w:rsidR="00374982" w:rsidRDefault="00D81D90" w:rsidP="00D81D90">
                      <w:pPr>
                        <w:jc w:val="both"/>
                        <w:rPr>
                          <w:sz w:val="18"/>
                          <w:szCs w:val="18"/>
                        </w:rPr>
                      </w:pPr>
                      <w:r w:rsidRPr="002B1D79">
                        <w:rPr>
                          <w:sz w:val="18"/>
                          <w:szCs w:val="18"/>
                        </w:rPr>
                        <w:t>The final result is that God can now point to the cross and with confidence proclaim that it is finished; love has been demonstrated for all to see and to consider.  Eternity hangs in the balance and we hold the key to our future.  Where we spend forever depends on the choice we make today.</w:t>
                      </w:r>
                    </w:p>
                    <w:p w14:paraId="47D7C79A" w14:textId="6A24CC87" w:rsidR="00E8020A" w:rsidRDefault="00E8020A" w:rsidP="00E8020A">
                      <w:pPr>
                        <w:jc w:val="center"/>
                        <w:rPr>
                          <w:b/>
                          <w:bCs/>
                          <w:sz w:val="28"/>
                          <w:szCs w:val="28"/>
                        </w:rPr>
                      </w:pPr>
                      <w:r>
                        <w:rPr>
                          <w:b/>
                          <w:bCs/>
                          <w:sz w:val="28"/>
                          <w:szCs w:val="28"/>
                        </w:rPr>
                        <w:t>Discount Acupuncture</w:t>
                      </w:r>
                    </w:p>
                    <w:p w14:paraId="20C742CB" w14:textId="51B1767B" w:rsidR="00E8020A" w:rsidRPr="00E8020A" w:rsidRDefault="00E8020A" w:rsidP="00E8020A">
                      <w:pPr>
                        <w:jc w:val="center"/>
                        <w:rPr>
                          <w:b/>
                          <w:bCs/>
                          <w:sz w:val="28"/>
                          <w:szCs w:val="28"/>
                        </w:rPr>
                      </w:pPr>
                      <w:r>
                        <w:rPr>
                          <w:b/>
                          <w:bCs/>
                          <w:sz w:val="28"/>
                          <w:szCs w:val="28"/>
                        </w:rPr>
                        <w:t xml:space="preserve">With </w:t>
                      </w:r>
                      <w:proofErr w:type="spellStart"/>
                      <w:r>
                        <w:rPr>
                          <w:b/>
                          <w:bCs/>
                          <w:sz w:val="28"/>
                          <w:szCs w:val="28"/>
                        </w:rPr>
                        <w:t>Quillbert</w:t>
                      </w:r>
                      <w:proofErr w:type="spellEnd"/>
                      <w:r>
                        <w:rPr>
                          <w:b/>
                          <w:bCs/>
                          <w:sz w:val="28"/>
                          <w:szCs w:val="28"/>
                        </w:rPr>
                        <w:t>, the Porcupine</w:t>
                      </w:r>
                    </w:p>
                    <w:p w14:paraId="7D12594C" w14:textId="6D9C3356" w:rsidR="00E8020A" w:rsidRDefault="00E8020A" w:rsidP="00D81D90">
                      <w:pPr>
                        <w:jc w:val="both"/>
                        <w:rPr>
                          <w:sz w:val="18"/>
                          <w:szCs w:val="18"/>
                        </w:rPr>
                      </w:pPr>
                      <w:r>
                        <w:rPr>
                          <w:noProof/>
                          <w:sz w:val="18"/>
                          <w:szCs w:val="18"/>
                        </w:rPr>
                        <w:drawing>
                          <wp:inline distT="0" distB="0" distL="0" distR="0" wp14:anchorId="1C6A5D42" wp14:editId="50015307">
                            <wp:extent cx="1522730" cy="1303655"/>
                            <wp:effectExtent l="0" t="0" r="1270" b="4445"/>
                            <wp:docPr id="2" name="Picture 2" descr="A picture containing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_340x270.1810838707_d765.jpg"/>
                                    <pic:cNvPicPr/>
                                  </pic:nvPicPr>
                                  <pic:blipFill>
                                    <a:blip r:embed="rId8"/>
                                    <a:stretch>
                                      <a:fillRect/>
                                    </a:stretch>
                                  </pic:blipFill>
                                  <pic:spPr>
                                    <a:xfrm>
                                      <a:off x="0" y="0"/>
                                      <a:ext cx="1522730" cy="1303655"/>
                                    </a:xfrm>
                                    <a:prstGeom prst="rect">
                                      <a:avLst/>
                                    </a:prstGeom>
                                  </pic:spPr>
                                </pic:pic>
                              </a:graphicData>
                            </a:graphic>
                          </wp:inline>
                        </w:drawing>
                      </w:r>
                    </w:p>
                    <w:p w14:paraId="3904A7A8" w14:textId="02A0A6B6" w:rsidR="00E8020A" w:rsidRDefault="00E8020A" w:rsidP="00D81D90">
                      <w:pPr>
                        <w:jc w:val="both"/>
                        <w:rPr>
                          <w:sz w:val="18"/>
                          <w:szCs w:val="18"/>
                        </w:rPr>
                      </w:pPr>
                    </w:p>
                    <w:p w14:paraId="68283CF3" w14:textId="55F79DBE" w:rsidR="00E8020A" w:rsidRDefault="00E8020A" w:rsidP="00D81D90">
                      <w:pPr>
                        <w:jc w:val="both"/>
                        <w:rPr>
                          <w:sz w:val="18"/>
                          <w:szCs w:val="18"/>
                        </w:rPr>
                      </w:pPr>
                      <w:r>
                        <w:rPr>
                          <w:sz w:val="18"/>
                          <w:szCs w:val="18"/>
                        </w:rPr>
                        <w:t xml:space="preserve">Welcome to our infamous “One Second Acupuncture” treatment.  </w:t>
                      </w:r>
                    </w:p>
                    <w:p w14:paraId="176B6C59" w14:textId="0F286282" w:rsidR="00E8020A" w:rsidRDefault="00E8020A" w:rsidP="00D81D90">
                      <w:pPr>
                        <w:jc w:val="both"/>
                        <w:rPr>
                          <w:sz w:val="18"/>
                          <w:szCs w:val="18"/>
                        </w:rPr>
                      </w:pPr>
                    </w:p>
                    <w:p w14:paraId="1B57D658" w14:textId="346D8C79" w:rsidR="00E8020A" w:rsidRDefault="00E8020A" w:rsidP="00D81D90">
                      <w:pPr>
                        <w:jc w:val="both"/>
                        <w:rPr>
                          <w:sz w:val="18"/>
                          <w:szCs w:val="18"/>
                        </w:rPr>
                      </w:pPr>
                      <w:r>
                        <w:rPr>
                          <w:sz w:val="18"/>
                          <w:szCs w:val="18"/>
                        </w:rPr>
                        <w:t xml:space="preserve">Yes. ladies and gentlemen, our little porcupine may not cure your problems, but when we drop a </w:t>
                      </w:r>
                      <w:proofErr w:type="gramStart"/>
                      <w:r>
                        <w:rPr>
                          <w:sz w:val="18"/>
                          <w:szCs w:val="18"/>
                        </w:rPr>
                        <w:t>40 pound</w:t>
                      </w:r>
                      <w:proofErr w:type="gramEnd"/>
                      <w:r>
                        <w:rPr>
                          <w:sz w:val="18"/>
                          <w:szCs w:val="18"/>
                        </w:rPr>
                        <w:t xml:space="preserve"> live porcupine on your back, your old problems won’t seem so large after all.</w:t>
                      </w:r>
                    </w:p>
                    <w:p w14:paraId="69B2BD58" w14:textId="0916CC70" w:rsidR="00E8020A" w:rsidRDefault="00E8020A" w:rsidP="00D81D90">
                      <w:pPr>
                        <w:jc w:val="both"/>
                        <w:rPr>
                          <w:sz w:val="18"/>
                          <w:szCs w:val="18"/>
                        </w:rPr>
                      </w:pPr>
                    </w:p>
                    <w:p w14:paraId="4AAD94A4" w14:textId="6082416A" w:rsidR="00E8020A" w:rsidRDefault="00E8020A" w:rsidP="00D81D90">
                      <w:pPr>
                        <w:jc w:val="both"/>
                        <w:rPr>
                          <w:sz w:val="18"/>
                          <w:szCs w:val="18"/>
                        </w:rPr>
                      </w:pPr>
                      <w:r>
                        <w:rPr>
                          <w:sz w:val="18"/>
                          <w:szCs w:val="18"/>
                        </w:rPr>
                        <w:t xml:space="preserve">Most of our customers find it almost </w:t>
                      </w:r>
                      <w:r w:rsidR="00705479">
                        <w:rPr>
                          <w:sz w:val="18"/>
                          <w:szCs w:val="18"/>
                        </w:rPr>
                        <w:t>impossible</w:t>
                      </w:r>
                      <w:r>
                        <w:rPr>
                          <w:sz w:val="18"/>
                          <w:szCs w:val="18"/>
                        </w:rPr>
                        <w:t xml:space="preserve"> to recall their old issues, once this little creature, in pure terror and desperation, massag</w:t>
                      </w:r>
                      <w:bookmarkStart w:id="1" w:name="_GoBack"/>
                      <w:bookmarkEnd w:id="1"/>
                      <w:r>
                        <w:rPr>
                          <w:sz w:val="18"/>
                          <w:szCs w:val="18"/>
                        </w:rPr>
                        <w:t xml:space="preserve">es your back with those cute quills on his back.  </w:t>
                      </w:r>
                    </w:p>
                    <w:p w14:paraId="1726DB28" w14:textId="48B2473A" w:rsidR="00E8020A" w:rsidRDefault="00E8020A" w:rsidP="00D81D90">
                      <w:pPr>
                        <w:jc w:val="both"/>
                        <w:rPr>
                          <w:sz w:val="18"/>
                          <w:szCs w:val="18"/>
                        </w:rPr>
                      </w:pPr>
                    </w:p>
                    <w:p w14:paraId="7A6350A9" w14:textId="37E24B4B" w:rsidR="00E8020A" w:rsidRDefault="00E8020A" w:rsidP="00D81D90">
                      <w:pPr>
                        <w:jc w:val="both"/>
                        <w:rPr>
                          <w:sz w:val="18"/>
                          <w:szCs w:val="18"/>
                        </w:rPr>
                      </w:pPr>
                      <w:r>
                        <w:rPr>
                          <w:sz w:val="18"/>
                          <w:szCs w:val="18"/>
                        </w:rPr>
                        <w:t>And remember, any quills left behind, (or in your behind), are yours to keep.  It’s just our little way of saying “thank you” to a good customer.</w:t>
                      </w:r>
                    </w:p>
                    <w:p w14:paraId="7F6F3C28" w14:textId="6963C869" w:rsidR="00E8020A" w:rsidRDefault="00E8020A" w:rsidP="00D81D90">
                      <w:pPr>
                        <w:jc w:val="both"/>
                        <w:rPr>
                          <w:sz w:val="18"/>
                          <w:szCs w:val="18"/>
                        </w:rPr>
                      </w:pPr>
                    </w:p>
                    <w:p w14:paraId="340C43FB" w14:textId="6A941760" w:rsidR="00E8020A" w:rsidRDefault="0004299B" w:rsidP="00D81D90">
                      <w:pPr>
                        <w:jc w:val="both"/>
                        <w:rPr>
                          <w:sz w:val="18"/>
                          <w:szCs w:val="18"/>
                        </w:rPr>
                      </w:pPr>
                      <w:r>
                        <w:rPr>
                          <w:sz w:val="18"/>
                          <w:szCs w:val="18"/>
                        </w:rPr>
                        <w:t>Remember, for the month of July it’s !0% off for anyone nicknamed “Spike”, “Splinter”, or “Mr. Needles”.</w:t>
                      </w:r>
                    </w:p>
                    <w:p w14:paraId="11A955C0" w14:textId="284B5D13" w:rsidR="00E8020A" w:rsidRDefault="00E8020A" w:rsidP="00D81D90">
                      <w:pPr>
                        <w:jc w:val="both"/>
                        <w:rPr>
                          <w:sz w:val="18"/>
                          <w:szCs w:val="18"/>
                        </w:rPr>
                      </w:pPr>
                    </w:p>
                    <w:p w14:paraId="6E3E6FD3" w14:textId="6C54EE41" w:rsidR="00E8020A" w:rsidRDefault="00E8020A" w:rsidP="00D81D90">
                      <w:pPr>
                        <w:jc w:val="both"/>
                        <w:rPr>
                          <w:sz w:val="18"/>
                          <w:szCs w:val="18"/>
                        </w:rPr>
                      </w:pPr>
                    </w:p>
                    <w:p w14:paraId="11453684" w14:textId="27492605" w:rsidR="00E8020A" w:rsidRDefault="00E8020A" w:rsidP="00D81D90">
                      <w:pPr>
                        <w:jc w:val="both"/>
                        <w:rPr>
                          <w:sz w:val="18"/>
                          <w:szCs w:val="18"/>
                        </w:rPr>
                      </w:pPr>
                    </w:p>
                    <w:p w14:paraId="3C444CE8" w14:textId="234737E0" w:rsidR="00E8020A" w:rsidRDefault="00E8020A" w:rsidP="00D81D90">
                      <w:pPr>
                        <w:jc w:val="both"/>
                        <w:rPr>
                          <w:sz w:val="18"/>
                          <w:szCs w:val="18"/>
                        </w:rPr>
                      </w:pPr>
                    </w:p>
                    <w:p w14:paraId="7E374CCF" w14:textId="2A8AA97F" w:rsidR="00E8020A" w:rsidRDefault="00E8020A" w:rsidP="00D81D90">
                      <w:pPr>
                        <w:jc w:val="both"/>
                        <w:rPr>
                          <w:sz w:val="18"/>
                          <w:szCs w:val="18"/>
                        </w:rPr>
                      </w:pPr>
                    </w:p>
                    <w:p w14:paraId="24953033" w14:textId="0A66DDD0" w:rsidR="00E8020A" w:rsidRDefault="00E8020A" w:rsidP="00D81D90">
                      <w:pPr>
                        <w:jc w:val="both"/>
                        <w:rPr>
                          <w:sz w:val="18"/>
                          <w:szCs w:val="18"/>
                        </w:rPr>
                      </w:pPr>
                    </w:p>
                    <w:p w14:paraId="27581A67" w14:textId="77777777" w:rsidR="00E8020A" w:rsidRDefault="00E8020A" w:rsidP="00D81D90">
                      <w:pPr>
                        <w:jc w:val="both"/>
                        <w:rPr>
                          <w:sz w:val="18"/>
                          <w:szCs w:val="18"/>
                        </w:rPr>
                      </w:pPr>
                    </w:p>
                    <w:p w14:paraId="7F6F59E7" w14:textId="140EAAC8" w:rsidR="007F32EC" w:rsidRPr="00D81D90" w:rsidRDefault="007F32EC" w:rsidP="00D81D90">
                      <w:pPr>
                        <w:jc w:val="both"/>
                        <w:rPr>
                          <w:sz w:val="18"/>
                          <w:szCs w:val="18"/>
                        </w:rPr>
                      </w:pPr>
                    </w:p>
                  </w:txbxContent>
                </v:textbox>
                <w10:wrap anchorx="page" anchory="page"/>
              </v:shape>
            </w:pict>
          </mc:Fallback>
        </mc:AlternateContent>
      </w:r>
    </w:p>
    <w:p w14:paraId="5A5BCFD8" w14:textId="2289FF90" w:rsidR="00BD11F5" w:rsidRPr="00BD11F5" w:rsidRDefault="00BD11F5" w:rsidP="00BD11F5"/>
    <w:p w14:paraId="0F4173A1" w14:textId="307240B0" w:rsidR="00BD11F5" w:rsidRPr="00BD11F5" w:rsidRDefault="00A61168" w:rsidP="00BD11F5">
      <w:r>
        <w:rPr>
          <w:noProof/>
        </w:rPr>
        <mc:AlternateContent>
          <mc:Choice Requires="wps">
            <w:drawing>
              <wp:anchor distT="0" distB="0" distL="114300" distR="114300" simplePos="0" relativeHeight="251719168" behindDoc="0" locked="0" layoutInCell="1" allowOverlap="1" wp14:anchorId="3A892B84" wp14:editId="5C3280CE">
                <wp:simplePos x="0" y="0"/>
                <wp:positionH relativeFrom="column">
                  <wp:posOffset>127000</wp:posOffset>
                </wp:positionH>
                <wp:positionV relativeFrom="paragraph">
                  <wp:posOffset>46990</wp:posOffset>
                </wp:positionV>
                <wp:extent cx="1524000" cy="372533"/>
                <wp:effectExtent l="0" t="0" r="12700" b="8890"/>
                <wp:wrapNone/>
                <wp:docPr id="9" name="Text Box 9"/>
                <wp:cNvGraphicFramePr/>
                <a:graphic xmlns:a="http://schemas.openxmlformats.org/drawingml/2006/main">
                  <a:graphicData uri="http://schemas.microsoft.com/office/word/2010/wordprocessingShape">
                    <wps:wsp>
                      <wps:cNvSpPr txBox="1"/>
                      <wps:spPr>
                        <a:xfrm>
                          <a:off x="0" y="0"/>
                          <a:ext cx="1524000" cy="3725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702C8B" w14:textId="55B736E3" w:rsidR="00556F8F" w:rsidRPr="00E41A01" w:rsidRDefault="00D81D90" w:rsidP="006467B7">
                            <w:pPr>
                              <w:jc w:val="center"/>
                              <w:rPr>
                                <w:b/>
                                <w:sz w:val="28"/>
                                <w:szCs w:val="28"/>
                              </w:rPr>
                            </w:pPr>
                            <w:r>
                              <w:rPr>
                                <w:b/>
                                <w:sz w:val="28"/>
                                <w:szCs w:val="28"/>
                              </w:rPr>
                              <w:t>The Civil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892B84" id="_x0000_s1038" type="#_x0000_t202" style="position:absolute;margin-left:10pt;margin-top:3.7pt;width:120pt;height:29.3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" fillcolor="white [3201]" strokeweight=".5pt">
                <v:textbox>
                  <w:txbxContent>
                    <w:p w14:paraId="7A702C8B" w14:textId="55B736E3" w:rsidR="00556F8F" w:rsidRPr="00E41A01" w:rsidRDefault="00D81D90" w:rsidP="006467B7">
                      <w:pPr>
                        <w:jc w:val="center"/>
                        <w:rPr>
                          <w:b/>
                          <w:sz w:val="28"/>
                          <w:szCs w:val="28"/>
                        </w:rPr>
                      </w:pPr>
                      <w:r>
                        <w:rPr>
                          <w:b/>
                          <w:sz w:val="28"/>
                          <w:szCs w:val="28"/>
                        </w:rPr>
                        <w:t>The Civil War</w:t>
                      </w:r>
                    </w:p>
                  </w:txbxContent>
                </v:textbox>
              </v:shape>
            </w:pict>
          </mc:Fallback>
        </mc:AlternateContent>
      </w:r>
    </w:p>
    <w:p w14:paraId="5CFDB004" w14:textId="36B216BC" w:rsidR="00BD11F5" w:rsidRPr="00BD11F5" w:rsidRDefault="00BD11F5" w:rsidP="00BD11F5"/>
    <w:p w14:paraId="0B568311" w14:textId="581CC017" w:rsidR="00BD11F5" w:rsidRPr="00BD11F5" w:rsidRDefault="00AC6FF5" w:rsidP="00BD11F5">
      <w:r>
        <w:rPr>
          <w:noProof/>
        </w:rPr>
        <mc:AlternateContent>
          <mc:Choice Requires="wps">
            <w:drawing>
              <wp:anchor distT="0" distB="0" distL="114300" distR="114300" simplePos="0" relativeHeight="251705856" behindDoc="0" locked="0" layoutInCell="1" allowOverlap="1" wp14:anchorId="1D9CBA93" wp14:editId="011C69E0">
                <wp:simplePos x="0" y="0"/>
                <wp:positionH relativeFrom="column">
                  <wp:posOffset>30480</wp:posOffset>
                </wp:positionH>
                <wp:positionV relativeFrom="paragraph">
                  <wp:posOffset>70485</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A072F7" w14:textId="77777777"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CBA93" id="Text Box 3" o:spid="_x0000_s1039" type="#_x0000_t202" style="position:absolute;margin-left:2.4pt;margin-top:5.5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" fillcolor="white [3201]" strokeweight=".5pt">
                <v:textbox>
                  <w:txbxContent>
                    <w:p w14:paraId="42A072F7" w14:textId="77777777"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p>
    <w:p w14:paraId="10EECF16" w14:textId="43513F02" w:rsidR="00BD11F5" w:rsidRPr="00BD11F5" w:rsidRDefault="00FF08E0" w:rsidP="00BD11F5">
      <w:r>
        <w:rPr>
          <w:noProof/>
        </w:rPr>
        <mc:AlternateContent>
          <mc:Choice Requires="wps">
            <w:drawing>
              <wp:anchor distT="0" distB="0" distL="114300" distR="114300" simplePos="0" relativeHeight="251721216" behindDoc="0" locked="0" layoutInCell="1" allowOverlap="1" wp14:anchorId="6C1E9865" wp14:editId="5F50BE3F">
                <wp:simplePos x="0" y="0"/>
                <wp:positionH relativeFrom="column">
                  <wp:posOffset>33867</wp:posOffset>
                </wp:positionH>
                <wp:positionV relativeFrom="paragraph">
                  <wp:posOffset>173143</wp:posOffset>
                </wp:positionV>
                <wp:extent cx="1619250" cy="5384800"/>
                <wp:effectExtent l="0" t="0" r="19050" b="12700"/>
                <wp:wrapNone/>
                <wp:docPr id="8" name="Text Box 8"/>
                <wp:cNvGraphicFramePr/>
                <a:graphic xmlns:a="http://schemas.openxmlformats.org/drawingml/2006/main">
                  <a:graphicData uri="http://schemas.microsoft.com/office/word/2010/wordprocessingShape">
                    <wps:wsp>
                      <wps:cNvSpPr txBox="1"/>
                      <wps:spPr>
                        <a:xfrm>
                          <a:off x="0" y="0"/>
                          <a:ext cx="1619250" cy="538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97034D" w14:textId="77777777" w:rsidR="00D81D90" w:rsidRPr="00D26C5C" w:rsidRDefault="00D81D90" w:rsidP="00D81D90">
                            <w:pPr>
                              <w:jc w:val="both"/>
                              <w:rPr>
                                <w:sz w:val="16"/>
                                <w:szCs w:val="16"/>
                              </w:rPr>
                            </w:pPr>
                            <w:r w:rsidRPr="00D26C5C">
                              <w:rPr>
                                <w:sz w:val="16"/>
                                <w:szCs w:val="16"/>
                              </w:rPr>
                              <w:t>The battles raged on for years as the two factions fought for control.  Early skirmishes were referred to as “The Cooler Wars”.  The different levels of the society entwined in the fight were fighting for supremacy, each asserting that his or her level or position in life was the most acceptable and necessary.  The results were often bloody between the years of 1861-1865.</w:t>
                            </w:r>
                          </w:p>
                          <w:p w14:paraId="7366787C" w14:textId="77777777" w:rsidR="00D81D90" w:rsidRPr="00D26C5C" w:rsidRDefault="00D81D90" w:rsidP="00D81D90">
                            <w:pPr>
                              <w:jc w:val="both"/>
                              <w:rPr>
                                <w:sz w:val="16"/>
                                <w:szCs w:val="16"/>
                              </w:rPr>
                            </w:pPr>
                          </w:p>
                          <w:p w14:paraId="3D29333E" w14:textId="77777777" w:rsidR="00D81D90" w:rsidRPr="00D26C5C" w:rsidRDefault="00D81D90" w:rsidP="00D81D90">
                            <w:pPr>
                              <w:jc w:val="both"/>
                              <w:rPr>
                                <w:sz w:val="16"/>
                                <w:szCs w:val="16"/>
                              </w:rPr>
                            </w:pPr>
                            <w:r w:rsidRPr="00D26C5C">
                              <w:rPr>
                                <w:sz w:val="16"/>
                                <w:szCs w:val="16"/>
                              </w:rPr>
                              <w:t xml:space="preserve">Leadership that could not have been more disparate guided the two factions.  General Porterhouse led his troops with precision and finesse.  His military background could not have suited the situation better.  Flanked by his followers, his exploits along the New York strip were legendary.  </w:t>
                            </w:r>
                          </w:p>
                          <w:p w14:paraId="709FB7A6" w14:textId="77777777" w:rsidR="00D81D90" w:rsidRPr="00D26C5C" w:rsidRDefault="00D81D90" w:rsidP="00D81D90">
                            <w:pPr>
                              <w:jc w:val="both"/>
                              <w:rPr>
                                <w:sz w:val="16"/>
                                <w:szCs w:val="16"/>
                              </w:rPr>
                            </w:pPr>
                          </w:p>
                          <w:p w14:paraId="3A554B40" w14:textId="77777777" w:rsidR="00D81D90" w:rsidRPr="00D26C5C" w:rsidRDefault="00D81D90" w:rsidP="00D81D90">
                            <w:pPr>
                              <w:jc w:val="both"/>
                              <w:rPr>
                                <w:sz w:val="16"/>
                                <w:szCs w:val="16"/>
                              </w:rPr>
                            </w:pPr>
                            <w:r w:rsidRPr="00D26C5C">
                              <w:rPr>
                                <w:sz w:val="16"/>
                                <w:szCs w:val="16"/>
                              </w:rPr>
                              <w:t>On the opposing side was “Old Flat Iron” Chuck.  He possessed no military training whatsoever.  His seemingly haphazard techniques, though, resulted in dramatic wins at Brisket Point and Tri-Tip.</w:t>
                            </w:r>
                          </w:p>
                          <w:p w14:paraId="7534981C" w14:textId="77777777" w:rsidR="00D81D90" w:rsidRPr="00D26C5C" w:rsidRDefault="00D81D90" w:rsidP="00D81D90">
                            <w:pPr>
                              <w:jc w:val="both"/>
                              <w:rPr>
                                <w:sz w:val="16"/>
                                <w:szCs w:val="16"/>
                              </w:rPr>
                            </w:pPr>
                          </w:p>
                          <w:p w14:paraId="7DBC5D68" w14:textId="77777777" w:rsidR="00D81D90" w:rsidRPr="00D26C5C" w:rsidRDefault="00D81D90" w:rsidP="00D81D90">
                            <w:pPr>
                              <w:jc w:val="both"/>
                              <w:rPr>
                                <w:sz w:val="16"/>
                                <w:szCs w:val="16"/>
                              </w:rPr>
                            </w:pPr>
                            <w:r w:rsidRPr="00D26C5C">
                              <w:rPr>
                                <w:sz w:val="16"/>
                                <w:szCs w:val="16"/>
                              </w:rPr>
                              <w:t>Everything culminated one early summer morning as the two warring factions met for the Battle of Skirt.  Porterhouse commanded his troops to light a fire in an attempt to roast out the opposition.  “Old Flat Iron” decided to skewer through the center cut…and the history books remember the epic battle as the greatest battle in the “War Between the Steaks.”</w:t>
                            </w:r>
                          </w:p>
                          <w:p w14:paraId="48D0DCB4" w14:textId="6ED40E74" w:rsidR="00FF08E0" w:rsidRPr="004816FB" w:rsidRDefault="00FF08E0" w:rsidP="00E056E8">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E9865" id="Text Box 8" o:spid="_x0000_s1040" type="#_x0000_t202" style="position:absolute;margin-left:2.65pt;margin-top:13.65pt;width:127.5pt;height:42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" fillcolor="white [3201]" strokeweight=".5pt">
                <v:textbox>
                  <w:txbxContent>
                    <w:p w14:paraId="2397034D" w14:textId="77777777" w:rsidR="00D81D90" w:rsidRPr="00D26C5C" w:rsidRDefault="00D81D90" w:rsidP="00D81D90">
                      <w:pPr>
                        <w:jc w:val="both"/>
                        <w:rPr>
                          <w:sz w:val="16"/>
                          <w:szCs w:val="16"/>
                        </w:rPr>
                      </w:pPr>
                      <w:r w:rsidRPr="00D26C5C">
                        <w:rPr>
                          <w:sz w:val="16"/>
                          <w:szCs w:val="16"/>
                        </w:rPr>
                        <w:t>The battles raged on for years as the two factions fought for control.  Early skirmishes were referred to as “The Cooler Wars”.  The different levels of the society entwined in the fight were fighting for supremacy, each asserting that his or her level or position in life was the most acceptable and necessary.  The results were often bloody between the years of 1861-1865.</w:t>
                      </w:r>
                    </w:p>
                    <w:p w14:paraId="7366787C" w14:textId="77777777" w:rsidR="00D81D90" w:rsidRPr="00D26C5C" w:rsidRDefault="00D81D90" w:rsidP="00D81D90">
                      <w:pPr>
                        <w:jc w:val="both"/>
                        <w:rPr>
                          <w:sz w:val="16"/>
                          <w:szCs w:val="16"/>
                        </w:rPr>
                      </w:pPr>
                    </w:p>
                    <w:p w14:paraId="3D29333E" w14:textId="77777777" w:rsidR="00D81D90" w:rsidRPr="00D26C5C" w:rsidRDefault="00D81D90" w:rsidP="00D81D90">
                      <w:pPr>
                        <w:jc w:val="both"/>
                        <w:rPr>
                          <w:sz w:val="16"/>
                          <w:szCs w:val="16"/>
                        </w:rPr>
                      </w:pPr>
                      <w:r w:rsidRPr="00D26C5C">
                        <w:rPr>
                          <w:sz w:val="16"/>
                          <w:szCs w:val="16"/>
                        </w:rPr>
                        <w:t xml:space="preserve">Leadership that could not have been more disparate guided the two factions.  General Porterhouse led his troops with precision and finesse.  His military background could not have suited the situation better.  Flanked by his followers, his exploits along the New York strip were legendary.  </w:t>
                      </w:r>
                    </w:p>
                    <w:p w14:paraId="709FB7A6" w14:textId="77777777" w:rsidR="00D81D90" w:rsidRPr="00D26C5C" w:rsidRDefault="00D81D90" w:rsidP="00D81D90">
                      <w:pPr>
                        <w:jc w:val="both"/>
                        <w:rPr>
                          <w:sz w:val="16"/>
                          <w:szCs w:val="16"/>
                        </w:rPr>
                      </w:pPr>
                    </w:p>
                    <w:p w14:paraId="3A554B40" w14:textId="77777777" w:rsidR="00D81D90" w:rsidRPr="00D26C5C" w:rsidRDefault="00D81D90" w:rsidP="00D81D90">
                      <w:pPr>
                        <w:jc w:val="both"/>
                        <w:rPr>
                          <w:sz w:val="16"/>
                          <w:szCs w:val="16"/>
                        </w:rPr>
                      </w:pPr>
                      <w:r w:rsidRPr="00D26C5C">
                        <w:rPr>
                          <w:sz w:val="16"/>
                          <w:szCs w:val="16"/>
                        </w:rPr>
                        <w:t>On the opposing side was “Old Flat Iron” Chuck.  He possessed no military training whatsoever.  His seemingly haphazard techniques, though, resulted in dramatic wins at Brisket Point and Tri-Tip.</w:t>
                      </w:r>
                    </w:p>
                    <w:p w14:paraId="7534981C" w14:textId="77777777" w:rsidR="00D81D90" w:rsidRPr="00D26C5C" w:rsidRDefault="00D81D90" w:rsidP="00D81D90">
                      <w:pPr>
                        <w:jc w:val="both"/>
                        <w:rPr>
                          <w:sz w:val="16"/>
                          <w:szCs w:val="16"/>
                        </w:rPr>
                      </w:pPr>
                    </w:p>
                    <w:p w14:paraId="7DBC5D68" w14:textId="77777777" w:rsidR="00D81D90" w:rsidRPr="00D26C5C" w:rsidRDefault="00D81D90" w:rsidP="00D81D90">
                      <w:pPr>
                        <w:jc w:val="both"/>
                        <w:rPr>
                          <w:sz w:val="16"/>
                          <w:szCs w:val="16"/>
                        </w:rPr>
                      </w:pPr>
                      <w:r w:rsidRPr="00D26C5C">
                        <w:rPr>
                          <w:sz w:val="16"/>
                          <w:szCs w:val="16"/>
                        </w:rPr>
                        <w:t>Everything culminated one early summer morning as the two warring factions met for the Battle of Skirt.  Porterhouse commanded his troops to light a fire in an attempt to roast out the opposition.  “Old Flat Iron” decided to skewer through the center cut…and the history books remember the epic battle as the greatest battle in the “War Between the Steaks.”</w:t>
                      </w:r>
                    </w:p>
                    <w:p w14:paraId="48D0DCB4" w14:textId="6ED40E74" w:rsidR="00FF08E0" w:rsidRPr="004816FB" w:rsidRDefault="00FF08E0" w:rsidP="00E056E8">
                      <w:pPr>
                        <w:jc w:val="both"/>
                        <w:rPr>
                          <w:sz w:val="18"/>
                          <w:szCs w:val="18"/>
                        </w:rPr>
                      </w:pPr>
                    </w:p>
                  </w:txbxContent>
                </v:textbox>
              </v:shape>
            </w:pict>
          </mc:Fallback>
        </mc:AlternateContent>
      </w:r>
    </w:p>
    <w:p w14:paraId="348B4367" w14:textId="2D26C49B" w:rsidR="00BD11F5" w:rsidRPr="00BD11F5" w:rsidRDefault="00BD11F5" w:rsidP="00BD11F5"/>
    <w:p w14:paraId="5DA59A09" w14:textId="1E996B15" w:rsidR="00BD11F5" w:rsidRPr="00BD11F5" w:rsidRDefault="00BD11F5" w:rsidP="00BD11F5"/>
    <w:p w14:paraId="35134062" w14:textId="7B4B5D05" w:rsidR="00BD11F5" w:rsidRDefault="00BD11F5"/>
    <w:p w14:paraId="3E99C5C5" w14:textId="2B359704" w:rsidR="00A66B22" w:rsidRDefault="00A66B22"/>
    <w:p w14:paraId="2C44EC10" w14:textId="0C3D7797" w:rsidR="00BD11F5" w:rsidRPr="00A66B22" w:rsidRDefault="00BD11F5" w:rsidP="00A66B22">
      <w:pPr>
        <w:jc w:val="right"/>
      </w:pPr>
    </w:p>
    <w:p w14:paraId="6B20DEF4" w14:textId="7BA40F89" w:rsidR="00E841AB" w:rsidRPr="004C649B" w:rsidRDefault="00E841AB" w:rsidP="007869C2">
      <w:pPr>
        <w:tabs>
          <w:tab w:val="left" w:pos="1605"/>
        </w:tabs>
        <w:rPr>
          <w:sz w:val="22"/>
        </w:rPr>
      </w:pPr>
    </w:p>
    <w:sectPr w:rsidR="00E841AB" w:rsidRPr="004C649B" w:rsidSect="00C719EE">
      <w:headerReference w:type="even" r:id="rId9"/>
      <w:type w:val="continuous"/>
      <w:pgSz w:w="12240" w:h="15840"/>
      <w:pgMar w:top="1440" w:right="540" w:bottom="1440" w:left="720" w:header="14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75780" w14:textId="77777777" w:rsidR="00430553" w:rsidRDefault="00430553">
      <w:r>
        <w:separator/>
      </w:r>
    </w:p>
  </w:endnote>
  <w:endnote w:type="continuationSeparator" w:id="0">
    <w:p w14:paraId="0085BA1D" w14:textId="77777777" w:rsidR="00430553" w:rsidRDefault="0043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6403B" w14:textId="77777777" w:rsidR="00430553" w:rsidRDefault="00430553">
      <w:r>
        <w:separator/>
      </w:r>
    </w:p>
  </w:footnote>
  <w:footnote w:type="continuationSeparator" w:id="0">
    <w:p w14:paraId="3B9DB9F6" w14:textId="77777777" w:rsidR="00430553" w:rsidRDefault="00430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BC976" w14:textId="77777777" w:rsidR="00E841AB" w:rsidRDefault="00E841AB">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E2C"/>
    <w:multiLevelType w:val="hybridMultilevel"/>
    <w:tmpl w:val="83385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13"/>
    <w:rsid w:val="000066B9"/>
    <w:rsid w:val="00015899"/>
    <w:rsid w:val="000208AE"/>
    <w:rsid w:val="000215B1"/>
    <w:rsid w:val="00026CBB"/>
    <w:rsid w:val="0004299B"/>
    <w:rsid w:val="000436AB"/>
    <w:rsid w:val="0004525A"/>
    <w:rsid w:val="00063773"/>
    <w:rsid w:val="00063A23"/>
    <w:rsid w:val="00063B50"/>
    <w:rsid w:val="00064C53"/>
    <w:rsid w:val="0006747A"/>
    <w:rsid w:val="00071D35"/>
    <w:rsid w:val="000728A6"/>
    <w:rsid w:val="00073B65"/>
    <w:rsid w:val="000760A8"/>
    <w:rsid w:val="000845AD"/>
    <w:rsid w:val="00085655"/>
    <w:rsid w:val="00086B47"/>
    <w:rsid w:val="0009052A"/>
    <w:rsid w:val="000A00B7"/>
    <w:rsid w:val="000A0953"/>
    <w:rsid w:val="000B52FE"/>
    <w:rsid w:val="000C1826"/>
    <w:rsid w:val="000D036A"/>
    <w:rsid w:val="000D2BCE"/>
    <w:rsid w:val="000D7D5F"/>
    <w:rsid w:val="000F4CF3"/>
    <w:rsid w:val="0010081F"/>
    <w:rsid w:val="0010241D"/>
    <w:rsid w:val="0011409E"/>
    <w:rsid w:val="00116264"/>
    <w:rsid w:val="00120724"/>
    <w:rsid w:val="00121B94"/>
    <w:rsid w:val="0012512A"/>
    <w:rsid w:val="00134161"/>
    <w:rsid w:val="00143BC7"/>
    <w:rsid w:val="001449E9"/>
    <w:rsid w:val="00154BB8"/>
    <w:rsid w:val="00157599"/>
    <w:rsid w:val="00163602"/>
    <w:rsid w:val="0016720B"/>
    <w:rsid w:val="001703DD"/>
    <w:rsid w:val="00186BA7"/>
    <w:rsid w:val="00187A29"/>
    <w:rsid w:val="001A02A5"/>
    <w:rsid w:val="001B05BE"/>
    <w:rsid w:val="001B3901"/>
    <w:rsid w:val="001D51BD"/>
    <w:rsid w:val="001F3766"/>
    <w:rsid w:val="001F471C"/>
    <w:rsid w:val="001F53CC"/>
    <w:rsid w:val="001F5A03"/>
    <w:rsid w:val="002052B2"/>
    <w:rsid w:val="0022272C"/>
    <w:rsid w:val="00236E20"/>
    <w:rsid w:val="00244A62"/>
    <w:rsid w:val="00245480"/>
    <w:rsid w:val="00245E76"/>
    <w:rsid w:val="00255BA1"/>
    <w:rsid w:val="00255D7F"/>
    <w:rsid w:val="002631D1"/>
    <w:rsid w:val="002636B9"/>
    <w:rsid w:val="00277F31"/>
    <w:rsid w:val="002808DD"/>
    <w:rsid w:val="002867C6"/>
    <w:rsid w:val="002B3D5F"/>
    <w:rsid w:val="002C05B5"/>
    <w:rsid w:val="002D5566"/>
    <w:rsid w:val="002E1CA3"/>
    <w:rsid w:val="002F12FE"/>
    <w:rsid w:val="00314406"/>
    <w:rsid w:val="0032520A"/>
    <w:rsid w:val="0032545D"/>
    <w:rsid w:val="00342BA1"/>
    <w:rsid w:val="00343A73"/>
    <w:rsid w:val="00344C17"/>
    <w:rsid w:val="003571CC"/>
    <w:rsid w:val="00363CCA"/>
    <w:rsid w:val="00374302"/>
    <w:rsid w:val="003743B3"/>
    <w:rsid w:val="00374982"/>
    <w:rsid w:val="00375F51"/>
    <w:rsid w:val="00377934"/>
    <w:rsid w:val="00381EF8"/>
    <w:rsid w:val="00382D59"/>
    <w:rsid w:val="00386208"/>
    <w:rsid w:val="0038686C"/>
    <w:rsid w:val="00387FF3"/>
    <w:rsid w:val="00391745"/>
    <w:rsid w:val="003A2E01"/>
    <w:rsid w:val="003A4B41"/>
    <w:rsid w:val="003B0CA7"/>
    <w:rsid w:val="003B0E91"/>
    <w:rsid w:val="003B7EC0"/>
    <w:rsid w:val="003D14E7"/>
    <w:rsid w:val="003D23B4"/>
    <w:rsid w:val="003F0309"/>
    <w:rsid w:val="003F5A36"/>
    <w:rsid w:val="00400022"/>
    <w:rsid w:val="0040491D"/>
    <w:rsid w:val="00412856"/>
    <w:rsid w:val="00413470"/>
    <w:rsid w:val="00421C42"/>
    <w:rsid w:val="00430553"/>
    <w:rsid w:val="00434249"/>
    <w:rsid w:val="00435842"/>
    <w:rsid w:val="00441B76"/>
    <w:rsid w:val="00441ED5"/>
    <w:rsid w:val="0046193F"/>
    <w:rsid w:val="0048252E"/>
    <w:rsid w:val="004848C5"/>
    <w:rsid w:val="00493FF6"/>
    <w:rsid w:val="004966AB"/>
    <w:rsid w:val="004C649B"/>
    <w:rsid w:val="004D2F90"/>
    <w:rsid w:val="004D4574"/>
    <w:rsid w:val="004E41A1"/>
    <w:rsid w:val="004F4B9C"/>
    <w:rsid w:val="00512F9A"/>
    <w:rsid w:val="005243A4"/>
    <w:rsid w:val="0052455A"/>
    <w:rsid w:val="00530988"/>
    <w:rsid w:val="00534185"/>
    <w:rsid w:val="005459D6"/>
    <w:rsid w:val="00554FD7"/>
    <w:rsid w:val="005552D0"/>
    <w:rsid w:val="00556F8F"/>
    <w:rsid w:val="0057116A"/>
    <w:rsid w:val="00572BA6"/>
    <w:rsid w:val="00575C40"/>
    <w:rsid w:val="00586DED"/>
    <w:rsid w:val="005A3163"/>
    <w:rsid w:val="005A7C17"/>
    <w:rsid w:val="005C3E1D"/>
    <w:rsid w:val="005D0500"/>
    <w:rsid w:val="005D3E6F"/>
    <w:rsid w:val="005E5ADE"/>
    <w:rsid w:val="005F133B"/>
    <w:rsid w:val="005F1621"/>
    <w:rsid w:val="00604421"/>
    <w:rsid w:val="006065B0"/>
    <w:rsid w:val="0061474E"/>
    <w:rsid w:val="00615ADE"/>
    <w:rsid w:val="006230AE"/>
    <w:rsid w:val="00630F59"/>
    <w:rsid w:val="00636E14"/>
    <w:rsid w:val="00636F00"/>
    <w:rsid w:val="00644161"/>
    <w:rsid w:val="006467B7"/>
    <w:rsid w:val="00652990"/>
    <w:rsid w:val="00667F13"/>
    <w:rsid w:val="00680735"/>
    <w:rsid w:val="00683B70"/>
    <w:rsid w:val="00692858"/>
    <w:rsid w:val="0069734F"/>
    <w:rsid w:val="00697692"/>
    <w:rsid w:val="00697B59"/>
    <w:rsid w:val="006A68F6"/>
    <w:rsid w:val="006B5E78"/>
    <w:rsid w:val="006C1AE1"/>
    <w:rsid w:val="006C5EBC"/>
    <w:rsid w:val="006C6258"/>
    <w:rsid w:val="006D2BE0"/>
    <w:rsid w:val="006E4371"/>
    <w:rsid w:val="006E527B"/>
    <w:rsid w:val="006E5644"/>
    <w:rsid w:val="006F1881"/>
    <w:rsid w:val="007018FD"/>
    <w:rsid w:val="00701E37"/>
    <w:rsid w:val="00705479"/>
    <w:rsid w:val="00720BF0"/>
    <w:rsid w:val="007246EF"/>
    <w:rsid w:val="00724BE4"/>
    <w:rsid w:val="00737D01"/>
    <w:rsid w:val="00740524"/>
    <w:rsid w:val="00753E79"/>
    <w:rsid w:val="0075649C"/>
    <w:rsid w:val="00763D37"/>
    <w:rsid w:val="00774687"/>
    <w:rsid w:val="00777DCA"/>
    <w:rsid w:val="0078641C"/>
    <w:rsid w:val="007869C2"/>
    <w:rsid w:val="00790E2E"/>
    <w:rsid w:val="00795D3C"/>
    <w:rsid w:val="007A6E7C"/>
    <w:rsid w:val="007B3A50"/>
    <w:rsid w:val="007D2F12"/>
    <w:rsid w:val="007D4804"/>
    <w:rsid w:val="007E099C"/>
    <w:rsid w:val="007E282B"/>
    <w:rsid w:val="007E5D8D"/>
    <w:rsid w:val="007F32EC"/>
    <w:rsid w:val="007F6015"/>
    <w:rsid w:val="007F6BEE"/>
    <w:rsid w:val="00807721"/>
    <w:rsid w:val="0081089C"/>
    <w:rsid w:val="00812416"/>
    <w:rsid w:val="00816511"/>
    <w:rsid w:val="00820ED2"/>
    <w:rsid w:val="0083403A"/>
    <w:rsid w:val="00840444"/>
    <w:rsid w:val="00840B81"/>
    <w:rsid w:val="00841929"/>
    <w:rsid w:val="00844DE4"/>
    <w:rsid w:val="00853E95"/>
    <w:rsid w:val="00856598"/>
    <w:rsid w:val="0087566F"/>
    <w:rsid w:val="00877F54"/>
    <w:rsid w:val="00885D7D"/>
    <w:rsid w:val="00891C54"/>
    <w:rsid w:val="00896EAD"/>
    <w:rsid w:val="00897173"/>
    <w:rsid w:val="008A7D38"/>
    <w:rsid w:val="008C3908"/>
    <w:rsid w:val="008C7B13"/>
    <w:rsid w:val="008C7F02"/>
    <w:rsid w:val="008D118D"/>
    <w:rsid w:val="008D1230"/>
    <w:rsid w:val="008E66A6"/>
    <w:rsid w:val="008E6A87"/>
    <w:rsid w:val="008F3BE7"/>
    <w:rsid w:val="00915D43"/>
    <w:rsid w:val="0092092D"/>
    <w:rsid w:val="00927A72"/>
    <w:rsid w:val="00930228"/>
    <w:rsid w:val="0093168B"/>
    <w:rsid w:val="00931EA0"/>
    <w:rsid w:val="00940D6F"/>
    <w:rsid w:val="00953258"/>
    <w:rsid w:val="00954B8B"/>
    <w:rsid w:val="0096319D"/>
    <w:rsid w:val="00971359"/>
    <w:rsid w:val="009715F1"/>
    <w:rsid w:val="009770A5"/>
    <w:rsid w:val="00980467"/>
    <w:rsid w:val="00981455"/>
    <w:rsid w:val="00984B7D"/>
    <w:rsid w:val="00993FC6"/>
    <w:rsid w:val="00994391"/>
    <w:rsid w:val="009945A8"/>
    <w:rsid w:val="009A1860"/>
    <w:rsid w:val="009B47DB"/>
    <w:rsid w:val="009C30AC"/>
    <w:rsid w:val="009C4234"/>
    <w:rsid w:val="009C6154"/>
    <w:rsid w:val="009D0287"/>
    <w:rsid w:val="009D40CC"/>
    <w:rsid w:val="009D4D6F"/>
    <w:rsid w:val="009E2B4E"/>
    <w:rsid w:val="009E4F96"/>
    <w:rsid w:val="009E52E5"/>
    <w:rsid w:val="009E7CE4"/>
    <w:rsid w:val="009F6FFE"/>
    <w:rsid w:val="009F721E"/>
    <w:rsid w:val="00A00784"/>
    <w:rsid w:val="00A009C8"/>
    <w:rsid w:val="00A22D7D"/>
    <w:rsid w:val="00A27A31"/>
    <w:rsid w:val="00A3726C"/>
    <w:rsid w:val="00A60BC6"/>
    <w:rsid w:val="00A61168"/>
    <w:rsid w:val="00A6373F"/>
    <w:rsid w:val="00A66B22"/>
    <w:rsid w:val="00A77F53"/>
    <w:rsid w:val="00A85D0F"/>
    <w:rsid w:val="00A92EBA"/>
    <w:rsid w:val="00A97599"/>
    <w:rsid w:val="00AA1E29"/>
    <w:rsid w:val="00AA4C56"/>
    <w:rsid w:val="00AA7DBA"/>
    <w:rsid w:val="00AB70C4"/>
    <w:rsid w:val="00AB7878"/>
    <w:rsid w:val="00AC2E56"/>
    <w:rsid w:val="00AC320F"/>
    <w:rsid w:val="00AC6664"/>
    <w:rsid w:val="00AC6FF5"/>
    <w:rsid w:val="00AD2369"/>
    <w:rsid w:val="00AD23A3"/>
    <w:rsid w:val="00AD7C6D"/>
    <w:rsid w:val="00AF5ED3"/>
    <w:rsid w:val="00AF6EED"/>
    <w:rsid w:val="00B01D43"/>
    <w:rsid w:val="00B171CF"/>
    <w:rsid w:val="00B25738"/>
    <w:rsid w:val="00B27DFC"/>
    <w:rsid w:val="00B301CF"/>
    <w:rsid w:val="00B30661"/>
    <w:rsid w:val="00B32C59"/>
    <w:rsid w:val="00B438F1"/>
    <w:rsid w:val="00B564DE"/>
    <w:rsid w:val="00B579C1"/>
    <w:rsid w:val="00B57E12"/>
    <w:rsid w:val="00B63E5C"/>
    <w:rsid w:val="00B660DF"/>
    <w:rsid w:val="00B72673"/>
    <w:rsid w:val="00B77ACF"/>
    <w:rsid w:val="00BB1D50"/>
    <w:rsid w:val="00BB3DDF"/>
    <w:rsid w:val="00BC2199"/>
    <w:rsid w:val="00BC4748"/>
    <w:rsid w:val="00BD07D3"/>
    <w:rsid w:val="00BD0DCA"/>
    <w:rsid w:val="00BD11F5"/>
    <w:rsid w:val="00BD6678"/>
    <w:rsid w:val="00BE1CBF"/>
    <w:rsid w:val="00BF0489"/>
    <w:rsid w:val="00BF3986"/>
    <w:rsid w:val="00C04C54"/>
    <w:rsid w:val="00C07A9E"/>
    <w:rsid w:val="00C10A5D"/>
    <w:rsid w:val="00C251E9"/>
    <w:rsid w:val="00C2561D"/>
    <w:rsid w:val="00C35750"/>
    <w:rsid w:val="00C441FF"/>
    <w:rsid w:val="00C478D2"/>
    <w:rsid w:val="00C51F31"/>
    <w:rsid w:val="00C542EA"/>
    <w:rsid w:val="00C57FB1"/>
    <w:rsid w:val="00C630E4"/>
    <w:rsid w:val="00C64A15"/>
    <w:rsid w:val="00C719EE"/>
    <w:rsid w:val="00C87252"/>
    <w:rsid w:val="00C905EC"/>
    <w:rsid w:val="00C93EC5"/>
    <w:rsid w:val="00C941A9"/>
    <w:rsid w:val="00C94286"/>
    <w:rsid w:val="00CA374B"/>
    <w:rsid w:val="00CA519E"/>
    <w:rsid w:val="00CB0411"/>
    <w:rsid w:val="00CB57C7"/>
    <w:rsid w:val="00CC1BC0"/>
    <w:rsid w:val="00CC42D8"/>
    <w:rsid w:val="00CC6970"/>
    <w:rsid w:val="00CD54C8"/>
    <w:rsid w:val="00CF5239"/>
    <w:rsid w:val="00D14E34"/>
    <w:rsid w:val="00D43DBA"/>
    <w:rsid w:val="00D5225B"/>
    <w:rsid w:val="00D522F9"/>
    <w:rsid w:val="00D65E23"/>
    <w:rsid w:val="00D65F55"/>
    <w:rsid w:val="00D759C6"/>
    <w:rsid w:val="00D81D90"/>
    <w:rsid w:val="00D91A69"/>
    <w:rsid w:val="00D95C89"/>
    <w:rsid w:val="00DB1A84"/>
    <w:rsid w:val="00DC04BE"/>
    <w:rsid w:val="00DD1570"/>
    <w:rsid w:val="00DF38AF"/>
    <w:rsid w:val="00E056E8"/>
    <w:rsid w:val="00E11AE7"/>
    <w:rsid w:val="00E12E2C"/>
    <w:rsid w:val="00E14754"/>
    <w:rsid w:val="00E24B7E"/>
    <w:rsid w:val="00E4023F"/>
    <w:rsid w:val="00E40EA2"/>
    <w:rsid w:val="00E41A01"/>
    <w:rsid w:val="00E42D86"/>
    <w:rsid w:val="00E473B1"/>
    <w:rsid w:val="00E52442"/>
    <w:rsid w:val="00E542D9"/>
    <w:rsid w:val="00E57931"/>
    <w:rsid w:val="00E60794"/>
    <w:rsid w:val="00E73DDA"/>
    <w:rsid w:val="00E8020A"/>
    <w:rsid w:val="00E841AB"/>
    <w:rsid w:val="00E97A6B"/>
    <w:rsid w:val="00EA4957"/>
    <w:rsid w:val="00EE055D"/>
    <w:rsid w:val="00EE1A3E"/>
    <w:rsid w:val="00EE2B61"/>
    <w:rsid w:val="00EF4E58"/>
    <w:rsid w:val="00EF559B"/>
    <w:rsid w:val="00F03DFD"/>
    <w:rsid w:val="00F07751"/>
    <w:rsid w:val="00F16C44"/>
    <w:rsid w:val="00F25546"/>
    <w:rsid w:val="00F32C02"/>
    <w:rsid w:val="00F53134"/>
    <w:rsid w:val="00F66FAD"/>
    <w:rsid w:val="00FB0217"/>
    <w:rsid w:val="00FB385F"/>
    <w:rsid w:val="00FB7459"/>
    <w:rsid w:val="00FC04E7"/>
    <w:rsid w:val="00FC2B3F"/>
    <w:rsid w:val="00FD1BD7"/>
    <w:rsid w:val="00FE2FA1"/>
    <w:rsid w:val="00FF08E0"/>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EA6185"/>
  <w15:docId w15:val="{42248972-0E5F-3248-86DB-10B3C8B8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 w:type="paragraph" w:styleId="NoSpacing">
    <w:name w:val="No Spacing"/>
    <w:uiPriority w:val="1"/>
    <w:qFormat/>
    <w:rsid w:val="008C390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21679-929A-F245-8BC0-25E95D13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C:\Users\sony\AppData\Roaming\Microsoft\Templates\Newsletter(2).dot</Template>
  <TotalTime>21</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5</cp:revision>
  <cp:lastPrinted>2019-07-20T01:27:00Z</cp:lastPrinted>
  <dcterms:created xsi:type="dcterms:W3CDTF">2019-07-24T01:34:00Z</dcterms:created>
  <dcterms:modified xsi:type="dcterms:W3CDTF">2019-07-24T23:53:00Z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