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FD67" w14:textId="43E350ED"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5B6A1046" wp14:editId="02A47F2D">
                <wp:simplePos x="0" y="0"/>
                <wp:positionH relativeFrom="page">
                  <wp:posOffset>581025</wp:posOffset>
                </wp:positionH>
                <wp:positionV relativeFrom="page">
                  <wp:posOffset>466725</wp:posOffset>
                </wp:positionV>
                <wp:extent cx="1485900" cy="2886075"/>
                <wp:effectExtent l="0" t="0" r="12700" b="9525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86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3B59" id="DOM 1" o:spid="_x0000_s1026" alt="Green design rectangle" style="position:absolute;margin-left:45.75pt;margin-top:36.75pt;width:117pt;height:227.2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" o:allowincell="f" fillcolor="#272727 [274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6E80E900" wp14:editId="789A54E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3683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C6A17" w14:textId="24A5CC7D" w:rsidR="00E55C26" w:rsidRPr="00891C54" w:rsidRDefault="004E3E00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May</w:t>
                              </w:r>
                              <w:r w:rsidR="00BF36D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B7E3E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512D3F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E55C26">
                                <w:rPr>
                                  <w:b/>
                                  <w:sz w:val="18"/>
                                  <w:szCs w:val="18"/>
                                </w:rPr>
                                <w:t>, 201</w:t>
                              </w:r>
                              <w:r w:rsidR="00F47567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  <w:p w14:paraId="241EE307" w14:textId="02778F7A" w:rsidR="00E55C26" w:rsidRPr="00891C54" w:rsidRDefault="00E55C2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Volume </w:t>
                              </w:r>
                              <w:r w:rsidR="00F47567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A4072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Issue </w:t>
                              </w:r>
                              <w:r w:rsidR="00F47567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512D3F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7399C" w14:textId="77777777" w:rsidR="00E55C26" w:rsidRPr="00667F13" w:rsidRDefault="00E55C26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0E900" id="Group 242" o:spid="_x0000_s1026" style="position:absolute;margin-left:0;margin-top:-18pt;width:542.15pt;height:87.1pt;z-index:251613696" coordorigin="662,1166" coordsize="10843,1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">
                <v:rect id="Rectangle 5" o:spid="_x0000_s1027" style="position:absolute;left:701;top:1314;width:10771;height:1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" strokecolor="#272727 [2749]" strokeweight="2pt"/>
                <v:rect id="REC 2" o:spid="_x0000_s1028" style="position:absolute;left:662;top:1166;width:10843;height:3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" fillcolor="#bfbfbf [2412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" filled="f" stroked="f">
                  <v:textbox inset="0,0,0,0">
                    <w:txbxContent>
                      <w:p w14:paraId="731C6A17" w14:textId="24A5CC7D" w:rsidR="00E55C26" w:rsidRPr="00891C54" w:rsidRDefault="004E3E00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May</w:t>
                        </w:r>
                        <w:r w:rsidR="00BF36D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B7E3E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512D3F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="00E55C26">
                          <w:rPr>
                            <w:b/>
                            <w:sz w:val="18"/>
                            <w:szCs w:val="18"/>
                          </w:rPr>
                          <w:t>, 201</w:t>
                        </w:r>
                        <w:r w:rsidR="00F47567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  <w:p w14:paraId="241EE307" w14:textId="02778F7A" w:rsidR="00E55C26" w:rsidRPr="00891C54" w:rsidRDefault="00E55C26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Volume </w:t>
                        </w:r>
                        <w:r w:rsidR="00F47567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A40725">
                          <w:rPr>
                            <w:b/>
                            <w:sz w:val="18"/>
                            <w:szCs w:val="18"/>
                          </w:rPr>
                          <w:t xml:space="preserve">, Issue </w:t>
                        </w:r>
                        <w:r w:rsidR="00F47567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="00512D3F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" filled="f" stroked="f">
                  <v:textbox inset="0,0,0,0">
                    <w:txbxContent>
                      <w:p w14:paraId="0207399C" w14:textId="77777777" w:rsidR="00E55C26" w:rsidRPr="00667F13" w:rsidRDefault="00E55C26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E60D9E" w14:textId="0407CA6A" w:rsidR="00E841AB" w:rsidRDefault="00E841AB">
      <w:pPr>
        <w:rPr>
          <w:noProof/>
        </w:rPr>
      </w:pPr>
    </w:p>
    <w:p w14:paraId="0FA53EE4" w14:textId="735DCA22" w:rsidR="00E841AB" w:rsidRDefault="00E841AB">
      <w:pPr>
        <w:rPr>
          <w:noProof/>
        </w:rPr>
      </w:pPr>
    </w:p>
    <w:p w14:paraId="516A7829" w14:textId="56B1CCDA" w:rsidR="00E841AB" w:rsidRDefault="00E841AB">
      <w:pPr>
        <w:rPr>
          <w:noProof/>
        </w:rPr>
      </w:pPr>
    </w:p>
    <w:p w14:paraId="7C9093BC" w14:textId="24C1915F" w:rsidR="00E841AB" w:rsidRDefault="00E841AB">
      <w:pPr>
        <w:rPr>
          <w:noProof/>
        </w:rPr>
      </w:pPr>
    </w:p>
    <w:p w14:paraId="51808124" w14:textId="50D3C93E" w:rsidR="00E841AB" w:rsidRDefault="000D2BCE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2373E8C8" wp14:editId="64015530">
                <wp:simplePos x="0" y="0"/>
                <wp:positionH relativeFrom="page">
                  <wp:posOffset>533400</wp:posOffset>
                </wp:positionH>
                <wp:positionV relativeFrom="page">
                  <wp:posOffset>1828800</wp:posOffset>
                </wp:positionV>
                <wp:extent cx="1571625" cy="1571625"/>
                <wp:effectExtent l="0" t="0" r="0" b="9525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6F44E" w14:textId="77777777" w:rsidR="00E55C26" w:rsidRPr="00512F9A" w:rsidRDefault="00E55C26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 Today</w:t>
                            </w:r>
                          </w:p>
                          <w:p w14:paraId="2274ECF0" w14:textId="1EC196CE" w:rsidR="004B7E3E" w:rsidRPr="00512F9A" w:rsidRDefault="00E55C26" w:rsidP="00512D3F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512D3F">
                              <w:rPr>
                                <w:color w:val="FFFFFF"/>
                                <w:szCs w:val="18"/>
                              </w:rPr>
                              <w:t>Kung-Fu Ninjas Moses and Aaron</w:t>
                            </w:r>
                          </w:p>
                          <w:p w14:paraId="153EE8B6" w14:textId="77777777" w:rsidR="00E55C26" w:rsidRPr="00512F9A" w:rsidRDefault="00E55C26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2972553A" w14:textId="72ABE2A9" w:rsidR="00E55C26" w:rsidRPr="00512F9A" w:rsidRDefault="00E55C26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14378E">
                              <w:rPr>
                                <w:color w:val="FFFFFF"/>
                                <w:szCs w:val="18"/>
                              </w:rPr>
                              <w:t>Questions and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3E8C8" id="Text Box 9" o:spid="_x0000_s1031" type="#_x0000_t202" style="position:absolute;margin-left:42pt;margin-top:2in;width:123.75pt;height:123.7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" o:allowincell="f" filled="f" stroked="f">
                <v:textbox>
                  <w:txbxContent>
                    <w:p w14:paraId="47A6F44E" w14:textId="77777777" w:rsidR="00E55C26" w:rsidRPr="00512F9A" w:rsidRDefault="00E55C26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i/>
                          <w:color w:val="FFFFFF"/>
                        </w:rPr>
                        <w:t xml:space="preserve"> Today</w:t>
                      </w:r>
                    </w:p>
                    <w:p w14:paraId="2274ECF0" w14:textId="1EC196CE" w:rsidR="004B7E3E" w:rsidRPr="00512F9A" w:rsidRDefault="00E55C26" w:rsidP="00512D3F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512D3F">
                        <w:rPr>
                          <w:color w:val="FFFFFF"/>
                          <w:szCs w:val="18"/>
                        </w:rPr>
                        <w:t>Kung-Fu Ninjas Moses and Aaron</w:t>
                      </w:r>
                    </w:p>
                    <w:p w14:paraId="153EE8B6" w14:textId="77777777" w:rsidR="00E55C26" w:rsidRPr="00512F9A" w:rsidRDefault="00E55C26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2972553A" w14:textId="72ABE2A9" w:rsidR="00E55C26" w:rsidRPr="00512F9A" w:rsidRDefault="00E55C26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14378E">
                        <w:rPr>
                          <w:color w:val="FFFFFF"/>
                          <w:szCs w:val="18"/>
                        </w:rPr>
                        <w:t>Questions and Answers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4F77AD1E" wp14:editId="06C0AD93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FA491" w14:textId="77777777" w:rsidR="00E55C26" w:rsidRPr="00891C54" w:rsidRDefault="00E55C26">
                            <w:pPr>
                              <w:pStyle w:val="Heading9"/>
                            </w:pPr>
                            <w:r>
                              <w:t>Published almost weekly, but more like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AD1E" id="Text Box 11" o:spid="_x0000_s1033" type="#_x0000_t202" style="position:absolute;margin-left:212.25pt;margin-top:144.75pt;width:312pt;height:19.3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" o:allowincell="f" filled="f" stroked="f">
                <v:textbox inset="0,0,0,0">
                  <w:txbxContent>
                    <w:p w14:paraId="7F6FA491" w14:textId="77777777" w:rsidR="00E55C26" w:rsidRPr="00891C54" w:rsidRDefault="00E55C26">
                      <w:pPr>
                        <w:pStyle w:val="Heading9"/>
                      </w:pPr>
                      <w:r>
                        <w:t>Published almost weekly, but more like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E72702" w14:textId="51407E35"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5791C1AF" wp14:editId="26DF15E5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91D5B" w14:textId="1D4555DB" w:rsidR="00512D3F" w:rsidRPr="006230AE" w:rsidRDefault="00512D3F" w:rsidP="00512D3F">
                            <w:pPr>
                              <w:pStyle w:val="Heading1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197537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Kung-Fu Ninjas Moses and Aaron</w:t>
                            </w:r>
                          </w:p>
                          <w:p w14:paraId="769C6E9E" w14:textId="1D2F06A7" w:rsidR="00E55C26" w:rsidRPr="006230AE" w:rsidRDefault="00E55C26" w:rsidP="00197537">
                            <w:pPr>
                              <w:pStyle w:val="Heading1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C1AF" id="Text Box 13" o:spid="_x0000_s1033" type="#_x0000_t202" style="position:absolute;margin-left:180.75pt;margin-top:159.75pt;width:402.75pt;height:30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" o:allowincell="f" filled="f" stroked="f">
                <v:textbox inset="0,0,0,0">
                  <w:txbxContent>
                    <w:p w14:paraId="2D691D5B" w14:textId="1D4555DB" w:rsidR="00512D3F" w:rsidRPr="006230AE" w:rsidRDefault="00512D3F" w:rsidP="00512D3F">
                      <w:pPr>
                        <w:pStyle w:val="Heading1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     </w:t>
                      </w:r>
                      <w:r w:rsidR="00197537">
                        <w:rPr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auto"/>
                          <w:sz w:val="52"/>
                          <w:szCs w:val="52"/>
                        </w:rPr>
                        <w:t>Kung-Fu Ninjas Moses and Aaron</w:t>
                      </w:r>
                    </w:p>
                    <w:p w14:paraId="769C6E9E" w14:textId="1D2F06A7" w:rsidR="00E55C26" w:rsidRPr="006230AE" w:rsidRDefault="00E55C26" w:rsidP="00197537">
                      <w:pPr>
                        <w:pStyle w:val="Heading1"/>
                        <w:rPr>
                          <w:color w:val="auto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D044E7" w14:textId="43ED022E" w:rsidR="00BD11F5" w:rsidRPr="00BD11F5" w:rsidRDefault="00BD11F5" w:rsidP="00BD11F5"/>
    <w:p w14:paraId="27F02F35" w14:textId="5ED5A892"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FFC4D4" wp14:editId="2CB79ACE">
                <wp:simplePos x="0" y="0"/>
                <wp:positionH relativeFrom="column">
                  <wp:posOffset>2033059</wp:posOffset>
                </wp:positionH>
                <wp:positionV relativeFrom="paragraph">
                  <wp:posOffset>75353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4C49" w14:textId="77777777" w:rsidR="00E55C26" w:rsidRPr="00C57FB1" w:rsidRDefault="00E55C2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C4D4" id="Text Box 1" o:spid="_x0000_s1034" type="#_x0000_t202" style="position:absolute;margin-left:160.1pt;margin-top:5.95pt;width:185.25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" fillcolor="white [3201]" strokeweight=".5pt">
                <v:textbox>
                  <w:txbxContent>
                    <w:p w14:paraId="150B4C49" w14:textId="77777777" w:rsidR="00E55C26" w:rsidRPr="00C57FB1" w:rsidRDefault="00E55C2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 Mr. Lyle  (mrlyle1@gmail.com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44FBD33" w14:textId="23912B14" w:rsidR="00BD11F5" w:rsidRPr="00BD11F5" w:rsidRDefault="009D5658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FA16CA9" wp14:editId="01B38569">
                <wp:simplePos x="0" y="0"/>
                <wp:positionH relativeFrom="page">
                  <wp:posOffset>5672667</wp:posOffset>
                </wp:positionH>
                <wp:positionV relativeFrom="page">
                  <wp:posOffset>2582334</wp:posOffset>
                </wp:positionV>
                <wp:extent cx="1648883" cy="2760134"/>
                <wp:effectExtent l="0" t="0" r="2540" b="889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883" cy="276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16CA9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35" type="#_x0000_t202" style="position:absolute;margin-left:446.65pt;margin-top:203.35pt;width:129.85pt;height:217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&#13;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421A292A" w14:textId="608034F9" w:rsidR="00BD11F5" w:rsidRPr="00D91A69" w:rsidRDefault="009D5658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3E3509B" wp14:editId="7DC5B093">
                <wp:simplePos x="0" y="0"/>
                <wp:positionH relativeFrom="page">
                  <wp:posOffset>3986953</wp:posOffset>
                </wp:positionH>
                <wp:positionV relativeFrom="page">
                  <wp:posOffset>2717165</wp:posOffset>
                </wp:positionV>
                <wp:extent cx="1557655" cy="5367867"/>
                <wp:effectExtent l="0" t="0" r="4445" b="4445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367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3509B" id="Text Box 132" o:spid="_x0000_s1036" type="#_x0000_t202" style="position:absolute;margin-left:313.95pt;margin-top:213.95pt;width:122.65pt;height:422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&#13;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1567B7D" wp14:editId="5016FDBB">
                <wp:simplePos x="0" y="0"/>
                <wp:positionH relativeFrom="page">
                  <wp:posOffset>2294467</wp:posOffset>
                </wp:positionH>
                <wp:positionV relativeFrom="page">
                  <wp:posOffset>2716742</wp:posOffset>
                </wp:positionV>
                <wp:extent cx="1574800" cy="6934200"/>
                <wp:effectExtent l="0" t="0" r="0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274EA969" w14:textId="77777777" w:rsidR="0014378E" w:rsidRPr="00A0022A" w:rsidRDefault="0014378E" w:rsidP="0014378E">
                            <w:pPr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33EE2D5F" w14:textId="53904855" w:rsidR="00E55C26" w:rsidRPr="00512D3F" w:rsidRDefault="00512D3F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 story </w:t>
                            </w:r>
                            <w:r w:rsidRPr="00B832D4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loosely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based on the first 17 chapters of Exodus</w:t>
                            </w:r>
                          </w:p>
                          <w:p w14:paraId="3398B0AB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Kung-Fu Ninja Moses lived out in the desert perfecting his Kung-Fu Ninja moves.</w:t>
                            </w:r>
                          </w:p>
                          <w:p w14:paraId="03BE6CE3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 Great Kung-Fu Ninja Master lit a great flaming torch. Kung-Fu Ninja Moses went over to it and tried to extinguish the flames with his Kung-Fu Ninja moves.</w:t>
                            </w:r>
                          </w:p>
                          <w:p w14:paraId="3B63EEFF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>.  Though he tried again and again, he could not put out the flaming torch.</w:t>
                            </w:r>
                          </w:p>
                          <w:p w14:paraId="03D47EC3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 Great Kung-Fu Ninja Master told Kung-Fu Ninja </w:t>
                            </w:r>
                            <w:proofErr w:type="gramStart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Moses </w:t>
                            </w:r>
                            <w:r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”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Find</w:t>
                            </w:r>
                            <w:proofErr w:type="gram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your brother Aaron.  He is also a Kung-Fu Ninja. Perfect your Kung-Fu Ninja </w:t>
                            </w:r>
                            <w:proofErr w:type="gram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moves, and</w:t>
                            </w:r>
                            <w:proofErr w:type="gram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go to the Evil Jujitsu Lord Pharaoh of Egypt.  He has my Kung-Fu Ninjas and he must let them </w:t>
                            </w:r>
                            <w:proofErr w:type="gram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go!</w:t>
                            </w:r>
                            <w:r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</w:p>
                          <w:p w14:paraId="0A0FB551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Kung-Fu Ninjas Moses and Aaron went to Egypt and showed the Evil Jujitsu Lord Pharaoh some of their best Kung-Fu.</w:t>
                            </w:r>
                          </w:p>
                          <w:p w14:paraId="17AB99ED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 Evil Jujitsu Lord Pharaoh of Egypt was not impressed until Kung-Fu Ninja Moses showed him some of his very best Kung-Fu Ninja moves.</w:t>
                            </w:r>
                          </w:p>
                          <w:p w14:paraId="2D3CE719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Finally, the Evil Jujitsu Lord Pharaoh of Egypt said that all of the Kung-Fu Ninjas could leave his country.  Kung-Fu Ninjas Moses and Aaron Kung-</w:t>
                            </w:r>
                            <w:proofErr w:type="spell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for joy!</w:t>
                            </w:r>
                          </w:p>
                          <w:p w14:paraId="147A874C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All of the Kung-Fu Ninjas then left Egypt and all of its Evil Jujitsu ways, and went out into the desert, led by Kung-Fu Ninjas Moses and Aaron.  They all practiced their Kung-Fu Ninja arts out there in the desert.</w:t>
                            </w:r>
                          </w:p>
                          <w:p w14:paraId="3B83D637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After an afternoon of Kung-Fu Ninja practice in the desert heat, all of the Kung-Fu Ninjas were thirsty.  They complained to Kung-Fu Ninjas Moses and Aaron that there was no water there. </w:t>
                            </w:r>
                          </w:p>
                          <w:p w14:paraId="4BBDE148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Kung-Fu Ninja Moses responded with a, never before seen, Super Kung-Fu Ninja move.</w:t>
                            </w:r>
                          </w:p>
                          <w:p w14:paraId="4E78772C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Kung-Fu Ninjas Moses and Aaron led all of the Kung-Fu Ninjas to a large rock there in the desert.  They Kung-</w:t>
                            </w:r>
                            <w:proofErr w:type="spell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them there until all of the Kung-Fu Ninjas were quiet.</w:t>
                            </w:r>
                          </w:p>
                          <w:p w14:paraId="7E80C206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Kung-Fu Ninjas Moses and Aaron then did an Extra Super Kung-Fu Ninja move—in super slow motion!</w:t>
                            </w:r>
                          </w:p>
                          <w:p w14:paraId="2CA067BA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They told the Kung-Fu </w:t>
                            </w:r>
                            <w:proofErr w:type="gramStart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Ninjas </w:t>
                            </w:r>
                            <w:r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”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Great Kung-Fu Ninja Master has great compassion.  He will Kung</w:t>
                            </w:r>
                            <w:r>
                              <w:t>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to us and show us how we are to quench our Kung-Fu thirst.</w:t>
                            </w:r>
                          </w:p>
                          <w:p w14:paraId="0DE45021" w14:textId="7128EC6E" w:rsidR="00307933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Kung-Fu Ninjas Moses and Aaron Kung-</w:t>
                            </w:r>
                            <w:proofErr w:type="spell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like the greatly</w:t>
                            </w:r>
                          </w:p>
                          <w:p w14:paraId="7265636E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>Kung-Fu Ninjas Moses and Aaron Kung-</w:t>
                            </w:r>
                            <w:proofErr w:type="spell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like the greatly skilled Kung-Fu Ninja warriors they were, approaching the rock as they Kung-</w:t>
                            </w:r>
                            <w:proofErr w:type="spell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in front of the thirsty Kung-Fu Ninjas.</w:t>
                            </w:r>
                          </w:p>
                          <w:p w14:paraId="36A45D0F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Then Kung-Fu Ninja Moses said to all of the Kung-Fu Ninjas watching his Kung-Fu moves, </w:t>
                            </w:r>
                            <w:r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Today I will expertly strike this rock.  I have been taught well by the Great Kung-Fu Master.  My blows will be so powerful, that I will break this rock in two, and water will gush out for everyone.</w:t>
                            </w:r>
                            <w:r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5A92EA14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It was an amazing sight to behold—Kung-Fu Ninja Moses used Super </w:t>
                            </w:r>
                            <w:proofErr w:type="gram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Slow Motion</w:t>
                            </w:r>
                            <w:proofErr w:type="gram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Kung-Fu moves, landing blow after blow, in super slow motion, until the rock broke in two, also in super slow motion!</w:t>
                            </w:r>
                          </w:p>
                          <w:p w14:paraId="512AF51B" w14:textId="77777777" w:rsidR="00512D3F" w:rsidRPr="009B43C6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Water came gushing out and all of the thirsty Kung-Fu Ninjas Kung-</w:t>
                            </w:r>
                            <w:proofErr w:type="spell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for joy.</w:t>
                            </w:r>
                          </w:p>
                          <w:p w14:paraId="4A033338" w14:textId="2355E0EE" w:rsidR="00512D3F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A2D8D6" w14:textId="77777777" w:rsidR="00512D3F" w:rsidRPr="00307933" w:rsidRDefault="00512D3F" w:rsidP="00512D3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7B7D" id="Text Box 12" o:spid="_x0000_s1037" type="#_x0000_t202" style="position:absolute;margin-left:180.65pt;margin-top:213.9pt;width:124pt;height:54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" o:allowincell="f" filled="f" stroked="f">
                <v:textbox style="mso-next-textbox:#Text Box 132" inset="0,0,0,0">
                  <w:txbxContent>
                    <w:p w14:paraId="274EA969" w14:textId="77777777" w:rsidR="0014378E" w:rsidRPr="00A0022A" w:rsidRDefault="0014378E" w:rsidP="0014378E">
                      <w:pPr>
                        <w:jc w:val="both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33EE2D5F" w14:textId="53904855" w:rsidR="00E55C26" w:rsidRPr="00512D3F" w:rsidRDefault="00512D3F" w:rsidP="00930228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A story </w:t>
                      </w:r>
                      <w:r w:rsidRPr="00B832D4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loosely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based on the first 17 chapters of Exodus</w:t>
                      </w:r>
                    </w:p>
                    <w:p w14:paraId="3398B0AB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Pr="009B43C6">
                        <w:rPr>
                          <w:sz w:val="18"/>
                          <w:szCs w:val="18"/>
                        </w:rPr>
                        <w:t>Kung-Fu Ninja Moses lived out in the desert perfecting his Kung-Fu Ninja moves.</w:t>
                      </w:r>
                    </w:p>
                    <w:p w14:paraId="03BE6CE3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 Great Kung-Fu Ninja Master lit a great flaming torch. Kung-Fu Ninja Moses went over to it and tried to extinguish the flames with his Kung-Fu Ninja moves.</w:t>
                      </w:r>
                    </w:p>
                    <w:p w14:paraId="3B63EEFF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>.  Though he tried again and again, he could not put out the flaming torch.</w:t>
                      </w:r>
                    </w:p>
                    <w:p w14:paraId="03D47EC3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 Great Kung-Fu Ninja Master told Kung-Fu Ninja </w:t>
                      </w:r>
                      <w:proofErr w:type="gramStart"/>
                      <w:r w:rsidRPr="009B43C6">
                        <w:rPr>
                          <w:sz w:val="18"/>
                          <w:szCs w:val="18"/>
                        </w:rPr>
                        <w:t xml:space="preserve">Moses </w:t>
                      </w:r>
                      <w:r w:rsidRPr="009B43C6">
                        <w:rPr>
                          <w:rFonts w:cs="Arial"/>
                          <w:sz w:val="18"/>
                          <w:szCs w:val="18"/>
                        </w:rPr>
                        <w:t>”</w:t>
                      </w:r>
                      <w:r w:rsidRPr="009B43C6">
                        <w:rPr>
                          <w:sz w:val="18"/>
                          <w:szCs w:val="18"/>
                        </w:rPr>
                        <w:t>Find</w:t>
                      </w:r>
                      <w:proofErr w:type="gramEnd"/>
                      <w:r w:rsidRPr="009B43C6">
                        <w:rPr>
                          <w:sz w:val="18"/>
                          <w:szCs w:val="18"/>
                        </w:rPr>
                        <w:t xml:space="preserve"> your brother Aaron.  He is also a Kung-Fu Ninja. Perfect your Kung-Fu Ninja </w:t>
                      </w:r>
                      <w:proofErr w:type="gramStart"/>
                      <w:r w:rsidRPr="009B43C6">
                        <w:rPr>
                          <w:sz w:val="18"/>
                          <w:szCs w:val="18"/>
                        </w:rPr>
                        <w:t>moves, and</w:t>
                      </w:r>
                      <w:proofErr w:type="gramEnd"/>
                      <w:r w:rsidRPr="009B43C6">
                        <w:rPr>
                          <w:sz w:val="18"/>
                          <w:szCs w:val="18"/>
                        </w:rPr>
                        <w:t xml:space="preserve"> go to the Evil Jujitsu Lord Pharaoh of Egypt.  He has my Kung-Fu Ninjas and he must let them </w:t>
                      </w:r>
                      <w:proofErr w:type="gramStart"/>
                      <w:r w:rsidRPr="009B43C6">
                        <w:rPr>
                          <w:sz w:val="18"/>
                          <w:szCs w:val="18"/>
                        </w:rPr>
                        <w:t>go!</w:t>
                      </w:r>
                      <w:r w:rsidRPr="009B43C6">
                        <w:rPr>
                          <w:rFonts w:cs="Arial"/>
                          <w:sz w:val="18"/>
                          <w:szCs w:val="18"/>
                        </w:rPr>
                        <w:t>“</w:t>
                      </w:r>
                      <w:proofErr w:type="gramEnd"/>
                    </w:p>
                    <w:p w14:paraId="0A0FB551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Kung-Fu Ninjas Moses and Aaron went to Egypt and showed the Evil Jujitsu Lord Pharaoh some of their best Kung-Fu.</w:t>
                      </w:r>
                    </w:p>
                    <w:p w14:paraId="17AB99ED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 Evil Jujitsu Lord Pharaoh of Egypt was not impressed until Kung-Fu Ninja Moses showed him some of his very best Kung-Fu Ninja moves.</w:t>
                      </w:r>
                    </w:p>
                    <w:p w14:paraId="2D3CE719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Finally, the Evil Jujitsu Lord Pharaoh of Egypt said that all of the Kung-Fu Ninjas could leave his country.  Kung-Fu Ninjas Moses and Aaron Kung-</w:t>
                      </w:r>
                      <w:proofErr w:type="spellStart"/>
                      <w:r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Pr="009B43C6">
                        <w:rPr>
                          <w:sz w:val="18"/>
                          <w:szCs w:val="18"/>
                        </w:rPr>
                        <w:t xml:space="preserve"> for joy!</w:t>
                      </w:r>
                    </w:p>
                    <w:p w14:paraId="147A874C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Pr="009B43C6">
                        <w:rPr>
                          <w:sz w:val="18"/>
                          <w:szCs w:val="18"/>
                        </w:rPr>
                        <w:t>All of the Kung-Fu Ninjas then left Egypt and all of its Evil Jujitsu ways, and went out into the desert, led by Kung-Fu Ninjas Moses and Aaron.  They all practiced their Kung-Fu Ninja arts out there in the desert.</w:t>
                      </w:r>
                    </w:p>
                    <w:p w14:paraId="3B83D637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After an afternoon of Kung-Fu Ninja practice in the desert heat, all of the Kung-Fu Ninjas were thirsty.  They complained to Kung-Fu Ninjas Moses and Aaron that there was no water there. </w:t>
                      </w:r>
                    </w:p>
                    <w:p w14:paraId="4BBDE148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Kung-Fu Ninja Moses responded with a, never before seen, Super Kung-Fu Ninja move.</w:t>
                      </w:r>
                    </w:p>
                    <w:p w14:paraId="4E78772C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Kung-Fu Ninjas Moses and Aaron led all of the Kung-Fu Ninjas to a large rock there in the desert.  They Kung-</w:t>
                      </w:r>
                      <w:proofErr w:type="spellStart"/>
                      <w:r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Pr="009B43C6">
                        <w:rPr>
                          <w:sz w:val="18"/>
                          <w:szCs w:val="18"/>
                        </w:rPr>
                        <w:t xml:space="preserve"> them there until all of the Kung-Fu Ninjas were quiet.</w:t>
                      </w:r>
                    </w:p>
                    <w:p w14:paraId="7E80C206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Kung-Fu Ninjas Moses and Aaron then did an Extra Super Kung-Fu Ninja move—in super slow motion!</w:t>
                      </w:r>
                    </w:p>
                    <w:p w14:paraId="2CA067BA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They told the Kung-Fu </w:t>
                      </w:r>
                      <w:proofErr w:type="gramStart"/>
                      <w:r w:rsidRPr="009B43C6">
                        <w:rPr>
                          <w:sz w:val="18"/>
                          <w:szCs w:val="18"/>
                        </w:rPr>
                        <w:t xml:space="preserve">Ninjas </w:t>
                      </w:r>
                      <w:r w:rsidRPr="009B43C6">
                        <w:rPr>
                          <w:rFonts w:cs="Arial"/>
                          <w:sz w:val="18"/>
                          <w:szCs w:val="18"/>
                        </w:rPr>
                        <w:t>”</w:t>
                      </w:r>
                      <w:r w:rsidRPr="009B43C6"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B43C6">
                        <w:rPr>
                          <w:sz w:val="18"/>
                          <w:szCs w:val="18"/>
                        </w:rPr>
                        <w:t xml:space="preserve"> Great Kung-Fu Ninja Master has great compassion.  He will Kung</w:t>
                      </w:r>
                      <w:r>
                        <w:t>-</w:t>
                      </w:r>
                      <w:r w:rsidRPr="009B43C6">
                        <w:rPr>
                          <w:sz w:val="18"/>
                          <w:szCs w:val="18"/>
                        </w:rPr>
                        <w:t>Fu to us and show us how we are to quench our Kung-Fu thirst.</w:t>
                      </w:r>
                    </w:p>
                    <w:p w14:paraId="0DE45021" w14:textId="7128EC6E" w:rsidR="00307933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Kung-Fu Ninjas Moses and Aaron Kung-</w:t>
                      </w:r>
                      <w:proofErr w:type="spellStart"/>
                      <w:r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Pr="009B43C6">
                        <w:rPr>
                          <w:sz w:val="18"/>
                          <w:szCs w:val="18"/>
                        </w:rPr>
                        <w:t xml:space="preserve"> like the greatly</w:t>
                      </w:r>
                    </w:p>
                    <w:p w14:paraId="7265636E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>Kung-Fu Ninjas Moses and Aaron Kung-</w:t>
                      </w:r>
                      <w:proofErr w:type="spellStart"/>
                      <w:r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Pr="009B43C6">
                        <w:rPr>
                          <w:sz w:val="18"/>
                          <w:szCs w:val="18"/>
                        </w:rPr>
                        <w:t xml:space="preserve"> like the greatly skilled Kung-Fu Ninja warriors they were, approaching the rock as they Kung-</w:t>
                      </w:r>
                      <w:proofErr w:type="spellStart"/>
                      <w:r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Pr="009B43C6">
                        <w:rPr>
                          <w:sz w:val="18"/>
                          <w:szCs w:val="18"/>
                        </w:rPr>
                        <w:t xml:space="preserve"> in front of the thirsty Kung-Fu Ninjas.</w:t>
                      </w:r>
                    </w:p>
                    <w:p w14:paraId="36A45D0F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Then Kung-Fu Ninja Moses said to all of the Kung-Fu Ninjas watching his Kung-Fu moves, </w:t>
                      </w:r>
                      <w:r w:rsidRPr="009B43C6">
                        <w:rPr>
                          <w:rFonts w:cs="Arial"/>
                          <w:sz w:val="18"/>
                          <w:szCs w:val="18"/>
                        </w:rPr>
                        <w:t>“</w:t>
                      </w:r>
                      <w:r w:rsidRPr="009B43C6">
                        <w:rPr>
                          <w:sz w:val="18"/>
                          <w:szCs w:val="18"/>
                        </w:rPr>
                        <w:t>Today I will expertly strike this rock.  I have been taught well by the Great Kung-Fu Master.  My blows will be so powerful, that I will break this rock in two, and water will gush out for everyone.</w:t>
                      </w:r>
                      <w:r w:rsidRPr="009B43C6">
                        <w:rPr>
                          <w:rFonts w:cs="Arial"/>
                          <w:sz w:val="18"/>
                          <w:szCs w:val="18"/>
                        </w:rPr>
                        <w:t>”</w:t>
                      </w:r>
                    </w:p>
                    <w:p w14:paraId="5A92EA14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It was an amazing sight to behold—Kung-Fu Ninja Moses used Super </w:t>
                      </w:r>
                      <w:proofErr w:type="gramStart"/>
                      <w:r w:rsidRPr="009B43C6">
                        <w:rPr>
                          <w:sz w:val="18"/>
                          <w:szCs w:val="18"/>
                        </w:rPr>
                        <w:t>Slow Motion</w:t>
                      </w:r>
                      <w:proofErr w:type="gramEnd"/>
                      <w:r w:rsidRPr="009B43C6">
                        <w:rPr>
                          <w:sz w:val="18"/>
                          <w:szCs w:val="18"/>
                        </w:rPr>
                        <w:t xml:space="preserve"> Kung-Fu moves, landing blow after blow, in super slow motion, until the rock broke in two, also in super slow motion!</w:t>
                      </w:r>
                    </w:p>
                    <w:p w14:paraId="512AF51B" w14:textId="77777777" w:rsidR="00512D3F" w:rsidRPr="009B43C6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Water came gushing out and all of the thirsty Kung-Fu Ninjas Kung-</w:t>
                      </w:r>
                      <w:proofErr w:type="spellStart"/>
                      <w:r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Pr="009B43C6">
                        <w:rPr>
                          <w:sz w:val="18"/>
                          <w:szCs w:val="18"/>
                        </w:rPr>
                        <w:t xml:space="preserve"> for joy.</w:t>
                      </w:r>
                    </w:p>
                    <w:p w14:paraId="4A033338" w14:textId="2355E0EE" w:rsidR="00512D3F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A2D8D6" w14:textId="77777777" w:rsidR="00512D3F" w:rsidRPr="00307933" w:rsidRDefault="00512D3F" w:rsidP="00512D3F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AA0FB8" w14:textId="0229BC4F" w:rsidR="00BD11F5" w:rsidRPr="00BD11F5" w:rsidRDefault="00BD11F5" w:rsidP="00BD11F5"/>
    <w:p w14:paraId="1729C90F" w14:textId="6BA698CB" w:rsidR="00BD11F5" w:rsidRPr="00BD11F5" w:rsidRDefault="00BD11F5" w:rsidP="00BD11F5"/>
    <w:p w14:paraId="3912F54E" w14:textId="311636F8" w:rsidR="00BD11F5" w:rsidRPr="00BD11F5" w:rsidRDefault="00BD11F5" w:rsidP="00BD11F5"/>
    <w:p w14:paraId="275980CD" w14:textId="5044FA7C" w:rsidR="00BD11F5" w:rsidRPr="00BD11F5" w:rsidRDefault="00512D3F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35E8318" wp14:editId="04745D99">
                <wp:simplePos x="0" y="0"/>
                <wp:positionH relativeFrom="column">
                  <wp:posOffset>123825</wp:posOffset>
                </wp:positionH>
                <wp:positionV relativeFrom="paragraph">
                  <wp:posOffset>69427</wp:posOffset>
                </wp:positionV>
                <wp:extent cx="1524000" cy="542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33EF5" w14:textId="77777777" w:rsidR="00512D3F" w:rsidRPr="00E41A01" w:rsidRDefault="00512D3F" w:rsidP="00512D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So, How Was Your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8318" id="_x0000_s1038" type="#_x0000_t202" style="position:absolute;margin-left:9.75pt;margin-top:5.45pt;width:120pt;height:42.75pt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" fillcolor="white [3201]" strokeweight=".5pt">
                <v:textbox>
                  <w:txbxContent>
                    <w:p w14:paraId="49D33EF5" w14:textId="77777777" w:rsidR="00512D3F" w:rsidRPr="00E41A01" w:rsidRDefault="00512D3F" w:rsidP="00512D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So, How Was Your Week?</w:t>
                      </w:r>
                    </w:p>
                  </w:txbxContent>
                </v:textbox>
              </v:shape>
            </w:pict>
          </mc:Fallback>
        </mc:AlternateContent>
      </w:r>
    </w:p>
    <w:p w14:paraId="2FAEF0F8" w14:textId="540A3936" w:rsidR="00BD11F5" w:rsidRPr="00BD11F5" w:rsidRDefault="00BD11F5" w:rsidP="00BD11F5"/>
    <w:p w14:paraId="655F3248" w14:textId="6BBC07BB" w:rsidR="00BD11F5" w:rsidRPr="00BD11F5" w:rsidRDefault="00BD11F5" w:rsidP="00BD11F5"/>
    <w:p w14:paraId="1018EC58" w14:textId="7F9E03DF" w:rsidR="00BD11F5" w:rsidRPr="00BD11F5" w:rsidRDefault="00BD11F5" w:rsidP="00BD11F5"/>
    <w:p w14:paraId="272FACEF" w14:textId="6D41CB87" w:rsidR="00BD11F5" w:rsidRPr="00BD11F5" w:rsidRDefault="007E5D8D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F0C60A" wp14:editId="3458614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43075" cy="276225"/>
                <wp:effectExtent l="0" t="0" r="349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76415" w14:textId="77777777" w:rsidR="00E55C26" w:rsidRPr="00BD11F5" w:rsidRDefault="00E55C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C60A" id="Text Box 3" o:spid="_x0000_s1041" type="#_x0000_t202" style="position:absolute;margin-left:0;margin-top:1.5pt;width:137.25pt;height:2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" fillcolor="white [3201]" strokeweight=".5pt">
                <v:textbox>
                  <w:txbxContent>
                    <w:p w14:paraId="3B176415" w14:textId="77777777" w:rsidR="00E55C26" w:rsidRPr="00BD11F5" w:rsidRDefault="00E55C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(mrlyle1@gmail.com)</w:t>
                      </w:r>
                    </w:p>
                  </w:txbxContent>
                </v:textbox>
              </v:shape>
            </w:pict>
          </mc:Fallback>
        </mc:AlternateContent>
      </w:r>
    </w:p>
    <w:p w14:paraId="6B0A12CE" w14:textId="3AE71C41" w:rsidR="00BD11F5" w:rsidRPr="00BD11F5" w:rsidRDefault="00BD11F5" w:rsidP="00BD11F5"/>
    <w:p w14:paraId="7C805BB3" w14:textId="61F714FE" w:rsidR="00BD11F5" w:rsidRDefault="00BD11F5"/>
    <w:p w14:paraId="634ACD66" w14:textId="4EEAD4AB" w:rsidR="00A66B22" w:rsidRDefault="00A66B22"/>
    <w:p w14:paraId="47B6A722" w14:textId="45BFF36C" w:rsidR="00BD11F5" w:rsidRPr="00A66B22" w:rsidRDefault="00BD11F5" w:rsidP="00A66B22">
      <w:pPr>
        <w:jc w:val="right"/>
      </w:pPr>
    </w:p>
    <w:p w14:paraId="45369E77" w14:textId="6FEA4163" w:rsidR="00E841AB" w:rsidRPr="004C649B" w:rsidRDefault="009D5658" w:rsidP="007869C2">
      <w:pPr>
        <w:tabs>
          <w:tab w:val="left" w:pos="1605"/>
        </w:tabs>
        <w:rPr>
          <w:sz w:val="22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751936" behindDoc="0" locked="0" layoutInCell="1" allowOverlap="1" wp14:anchorId="590B125F" wp14:editId="5F850058">
            <wp:simplePos x="0" y="0"/>
            <wp:positionH relativeFrom="column">
              <wp:posOffset>4817745</wp:posOffset>
            </wp:positionH>
            <wp:positionV relativeFrom="paragraph">
              <wp:posOffset>908685</wp:posOffset>
            </wp:positionV>
            <wp:extent cx="2494915" cy="1765935"/>
            <wp:effectExtent l="0" t="3810" r="3175" b="3175"/>
            <wp:wrapThrough wrapText="bothSides">
              <wp:wrapPolygon edited="0">
                <wp:start x="-33" y="21553"/>
                <wp:lineTo x="21518" y="21553"/>
                <wp:lineTo x="21518" y="117"/>
                <wp:lineTo x="-33" y="117"/>
                <wp:lineTo x="-33" y="21553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496" b="6174"/>
                    <a:stretch/>
                  </pic:blipFill>
                  <pic:spPr bwMode="auto">
                    <a:xfrm rot="5400000">
                      <a:off x="0" y="0"/>
                      <a:ext cx="249491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1E00A9E" wp14:editId="6D30FC33">
                <wp:simplePos x="0" y="0"/>
                <wp:positionH relativeFrom="column">
                  <wp:posOffset>3597910</wp:posOffset>
                </wp:positionH>
                <wp:positionV relativeFrom="paragraph">
                  <wp:posOffset>3279140</wp:posOffset>
                </wp:positionV>
                <wp:extent cx="3286972" cy="1642533"/>
                <wp:effectExtent l="0" t="0" r="1524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972" cy="164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E461A" w14:textId="47CD6BAB" w:rsidR="009D5658" w:rsidRDefault="009D56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8603B" wp14:editId="298F0023">
                                  <wp:extent cx="3086100" cy="1515533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861" t="33393" r="5972" b="383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6370" cy="1520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0A9E" id="Text Box 2" o:spid="_x0000_s1040" type="#_x0000_t202" style="position:absolute;margin-left:283.3pt;margin-top:258.2pt;width:258.8pt;height:129.35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" fillcolor="white [3201]" strokeweight=".5pt">
                <v:textbox>
                  <w:txbxContent>
                    <w:p w14:paraId="21BE461A" w14:textId="47CD6BAB" w:rsidR="009D5658" w:rsidRDefault="009D5658">
                      <w:r>
                        <w:rPr>
                          <w:noProof/>
                        </w:rPr>
                        <w:drawing>
                          <wp:inline distT="0" distB="0" distL="0" distR="0" wp14:anchorId="2EA8603B" wp14:editId="298F0023">
                            <wp:extent cx="3086100" cy="1515533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861" t="33393" r="5972" b="383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96370" cy="15205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2D3F">
        <w:rPr>
          <w:noProof/>
        </w:rPr>
        <w:drawing>
          <wp:anchor distT="0" distB="0" distL="114300" distR="114300" simplePos="0" relativeHeight="251749888" behindDoc="1" locked="0" layoutInCell="1" allowOverlap="1" wp14:anchorId="1FF69068" wp14:editId="065FC0FB">
            <wp:simplePos x="0" y="0"/>
            <wp:positionH relativeFrom="column">
              <wp:posOffset>-635</wp:posOffset>
            </wp:positionH>
            <wp:positionV relativeFrom="paragraph">
              <wp:posOffset>-316653</wp:posOffset>
            </wp:positionV>
            <wp:extent cx="1713865" cy="4600575"/>
            <wp:effectExtent l="0" t="0" r="635" b="0"/>
            <wp:wrapThrough wrapText="bothSides">
              <wp:wrapPolygon edited="0">
                <wp:start x="21600" y="21600"/>
                <wp:lineTo x="21600" y="75"/>
                <wp:lineTo x="152" y="75"/>
                <wp:lineTo x="152" y="21600"/>
                <wp:lineTo x="21600" y="2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4" t="15162" r="698" b="13195"/>
                    <a:stretch/>
                  </pic:blipFill>
                  <pic:spPr bwMode="auto">
                    <a:xfrm rot="10800000">
                      <a:off x="0" y="0"/>
                      <a:ext cx="1713865" cy="460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1AB" w:rsidRPr="004C649B">
      <w:headerReference w:type="even" r:id="rId11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7551" w14:textId="77777777" w:rsidR="00EC1324" w:rsidRDefault="00EC1324">
      <w:r>
        <w:separator/>
      </w:r>
    </w:p>
  </w:endnote>
  <w:endnote w:type="continuationSeparator" w:id="0">
    <w:p w14:paraId="106E65EC" w14:textId="77777777" w:rsidR="00EC1324" w:rsidRDefault="00EC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28EE" w14:textId="77777777" w:rsidR="00EC1324" w:rsidRDefault="00EC1324">
      <w:r>
        <w:separator/>
      </w:r>
    </w:p>
  </w:footnote>
  <w:footnote w:type="continuationSeparator" w:id="0">
    <w:p w14:paraId="2B4F2FC6" w14:textId="77777777" w:rsidR="00EC1324" w:rsidRDefault="00EC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CA37" w14:textId="77777777" w:rsidR="00E55C26" w:rsidRDefault="00E55C26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B50"/>
    <w:rsid w:val="0006747A"/>
    <w:rsid w:val="00071D35"/>
    <w:rsid w:val="000728A6"/>
    <w:rsid w:val="00073B65"/>
    <w:rsid w:val="000760A8"/>
    <w:rsid w:val="000845AD"/>
    <w:rsid w:val="00085655"/>
    <w:rsid w:val="00086B47"/>
    <w:rsid w:val="0009052A"/>
    <w:rsid w:val="000A00B7"/>
    <w:rsid w:val="000A0953"/>
    <w:rsid w:val="000B52FE"/>
    <w:rsid w:val="000C1826"/>
    <w:rsid w:val="000D036A"/>
    <w:rsid w:val="000D2BCE"/>
    <w:rsid w:val="000D7D5F"/>
    <w:rsid w:val="000F4CF3"/>
    <w:rsid w:val="0010081F"/>
    <w:rsid w:val="0010241D"/>
    <w:rsid w:val="00116264"/>
    <w:rsid w:val="00121B94"/>
    <w:rsid w:val="0012512A"/>
    <w:rsid w:val="00134161"/>
    <w:rsid w:val="00134B17"/>
    <w:rsid w:val="0014378E"/>
    <w:rsid w:val="00143BC7"/>
    <w:rsid w:val="00154BB8"/>
    <w:rsid w:val="00157599"/>
    <w:rsid w:val="00163602"/>
    <w:rsid w:val="0016720B"/>
    <w:rsid w:val="00186BA7"/>
    <w:rsid w:val="00187A29"/>
    <w:rsid w:val="00197537"/>
    <w:rsid w:val="001B05BE"/>
    <w:rsid w:val="001B3901"/>
    <w:rsid w:val="001D51BD"/>
    <w:rsid w:val="001F3766"/>
    <w:rsid w:val="001F471C"/>
    <w:rsid w:val="001F5A03"/>
    <w:rsid w:val="0022272C"/>
    <w:rsid w:val="00236E20"/>
    <w:rsid w:val="00244A62"/>
    <w:rsid w:val="00245480"/>
    <w:rsid w:val="00245E76"/>
    <w:rsid w:val="00255BA1"/>
    <w:rsid w:val="00255D7F"/>
    <w:rsid w:val="002631D1"/>
    <w:rsid w:val="00277F31"/>
    <w:rsid w:val="002808DD"/>
    <w:rsid w:val="002867C6"/>
    <w:rsid w:val="002C05B5"/>
    <w:rsid w:val="002D5566"/>
    <w:rsid w:val="002E1CA3"/>
    <w:rsid w:val="002F12FE"/>
    <w:rsid w:val="00307933"/>
    <w:rsid w:val="00314406"/>
    <w:rsid w:val="0032520A"/>
    <w:rsid w:val="0032545D"/>
    <w:rsid w:val="00342BA1"/>
    <w:rsid w:val="00343A73"/>
    <w:rsid w:val="00344C17"/>
    <w:rsid w:val="003571CC"/>
    <w:rsid w:val="00363CCA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D14E7"/>
    <w:rsid w:val="003F0309"/>
    <w:rsid w:val="003F5A36"/>
    <w:rsid w:val="00400022"/>
    <w:rsid w:val="0040491D"/>
    <w:rsid w:val="00412856"/>
    <w:rsid w:val="00413470"/>
    <w:rsid w:val="00421C42"/>
    <w:rsid w:val="00434249"/>
    <w:rsid w:val="00435842"/>
    <w:rsid w:val="00441B76"/>
    <w:rsid w:val="0046193F"/>
    <w:rsid w:val="0048252E"/>
    <w:rsid w:val="004848C5"/>
    <w:rsid w:val="00493FF6"/>
    <w:rsid w:val="004966AB"/>
    <w:rsid w:val="004B7E3E"/>
    <w:rsid w:val="004C649B"/>
    <w:rsid w:val="004D4574"/>
    <w:rsid w:val="004E3E00"/>
    <w:rsid w:val="004E41A1"/>
    <w:rsid w:val="004F4B9C"/>
    <w:rsid w:val="00512D3F"/>
    <w:rsid w:val="00512F9A"/>
    <w:rsid w:val="005243A4"/>
    <w:rsid w:val="0052455A"/>
    <w:rsid w:val="00530988"/>
    <w:rsid w:val="00534185"/>
    <w:rsid w:val="005459D6"/>
    <w:rsid w:val="00554FD7"/>
    <w:rsid w:val="005552D0"/>
    <w:rsid w:val="0056265F"/>
    <w:rsid w:val="00572BA6"/>
    <w:rsid w:val="00575C40"/>
    <w:rsid w:val="00586DED"/>
    <w:rsid w:val="005956AE"/>
    <w:rsid w:val="005A3163"/>
    <w:rsid w:val="005C3E1D"/>
    <w:rsid w:val="005D0500"/>
    <w:rsid w:val="005D3E6F"/>
    <w:rsid w:val="005E3908"/>
    <w:rsid w:val="005E5ADE"/>
    <w:rsid w:val="005F133B"/>
    <w:rsid w:val="005F1621"/>
    <w:rsid w:val="00604421"/>
    <w:rsid w:val="006065B0"/>
    <w:rsid w:val="00615ADE"/>
    <w:rsid w:val="006230AE"/>
    <w:rsid w:val="00630F59"/>
    <w:rsid w:val="00636F00"/>
    <w:rsid w:val="00644161"/>
    <w:rsid w:val="006467B7"/>
    <w:rsid w:val="00646975"/>
    <w:rsid w:val="00652990"/>
    <w:rsid w:val="00667F13"/>
    <w:rsid w:val="00680735"/>
    <w:rsid w:val="00683B70"/>
    <w:rsid w:val="00692858"/>
    <w:rsid w:val="0069734F"/>
    <w:rsid w:val="00697692"/>
    <w:rsid w:val="00697B59"/>
    <w:rsid w:val="006B5E78"/>
    <w:rsid w:val="006C1AE1"/>
    <w:rsid w:val="006C5EBC"/>
    <w:rsid w:val="006C6258"/>
    <w:rsid w:val="006D2BE0"/>
    <w:rsid w:val="006E527B"/>
    <w:rsid w:val="006E5644"/>
    <w:rsid w:val="006F1881"/>
    <w:rsid w:val="007018FD"/>
    <w:rsid w:val="00701E37"/>
    <w:rsid w:val="00720BF0"/>
    <w:rsid w:val="007246EF"/>
    <w:rsid w:val="00737D01"/>
    <w:rsid w:val="00737FCE"/>
    <w:rsid w:val="00740524"/>
    <w:rsid w:val="00753E79"/>
    <w:rsid w:val="0075649C"/>
    <w:rsid w:val="00763D37"/>
    <w:rsid w:val="00777DCA"/>
    <w:rsid w:val="0078641C"/>
    <w:rsid w:val="007869C2"/>
    <w:rsid w:val="00790E2E"/>
    <w:rsid w:val="00795221"/>
    <w:rsid w:val="00795D3C"/>
    <w:rsid w:val="007A6E7C"/>
    <w:rsid w:val="007D2F12"/>
    <w:rsid w:val="007E099C"/>
    <w:rsid w:val="007E282B"/>
    <w:rsid w:val="007E5D8D"/>
    <w:rsid w:val="007F34FF"/>
    <w:rsid w:val="007F6015"/>
    <w:rsid w:val="007F6BEE"/>
    <w:rsid w:val="00807721"/>
    <w:rsid w:val="0081089C"/>
    <w:rsid w:val="00812416"/>
    <w:rsid w:val="00816511"/>
    <w:rsid w:val="00820ED2"/>
    <w:rsid w:val="00840444"/>
    <w:rsid w:val="00840B81"/>
    <w:rsid w:val="00844DE4"/>
    <w:rsid w:val="0084658C"/>
    <w:rsid w:val="00853E95"/>
    <w:rsid w:val="00856598"/>
    <w:rsid w:val="0087566F"/>
    <w:rsid w:val="00885D7D"/>
    <w:rsid w:val="00891C54"/>
    <w:rsid w:val="00896EAD"/>
    <w:rsid w:val="00897173"/>
    <w:rsid w:val="008A7D38"/>
    <w:rsid w:val="008C7B13"/>
    <w:rsid w:val="008C7F02"/>
    <w:rsid w:val="008D0D2A"/>
    <w:rsid w:val="008D118D"/>
    <w:rsid w:val="008D1230"/>
    <w:rsid w:val="008E6A87"/>
    <w:rsid w:val="008F3BE7"/>
    <w:rsid w:val="00915D43"/>
    <w:rsid w:val="0092092D"/>
    <w:rsid w:val="00927A72"/>
    <w:rsid w:val="00930228"/>
    <w:rsid w:val="0093168B"/>
    <w:rsid w:val="00931EA0"/>
    <w:rsid w:val="00940D6F"/>
    <w:rsid w:val="00950B96"/>
    <w:rsid w:val="00953258"/>
    <w:rsid w:val="00954094"/>
    <w:rsid w:val="0096319D"/>
    <w:rsid w:val="00971359"/>
    <w:rsid w:val="009770A5"/>
    <w:rsid w:val="00980467"/>
    <w:rsid w:val="00981455"/>
    <w:rsid w:val="00993FC6"/>
    <w:rsid w:val="00994391"/>
    <w:rsid w:val="009945A8"/>
    <w:rsid w:val="009A1860"/>
    <w:rsid w:val="009B47DB"/>
    <w:rsid w:val="009C30AC"/>
    <w:rsid w:val="009C4234"/>
    <w:rsid w:val="009C4FEC"/>
    <w:rsid w:val="009C6154"/>
    <w:rsid w:val="009D0287"/>
    <w:rsid w:val="009D40CC"/>
    <w:rsid w:val="009D4D6F"/>
    <w:rsid w:val="009D5658"/>
    <w:rsid w:val="009E2B4E"/>
    <w:rsid w:val="009E4F96"/>
    <w:rsid w:val="009E52E5"/>
    <w:rsid w:val="009E7CE4"/>
    <w:rsid w:val="009F6FFE"/>
    <w:rsid w:val="00A0022A"/>
    <w:rsid w:val="00A009C8"/>
    <w:rsid w:val="00A07719"/>
    <w:rsid w:val="00A22D7D"/>
    <w:rsid w:val="00A26B1B"/>
    <w:rsid w:val="00A27A31"/>
    <w:rsid w:val="00A3726C"/>
    <w:rsid w:val="00A40725"/>
    <w:rsid w:val="00A60BC6"/>
    <w:rsid w:val="00A6373F"/>
    <w:rsid w:val="00A66B22"/>
    <w:rsid w:val="00A77F53"/>
    <w:rsid w:val="00A85D0F"/>
    <w:rsid w:val="00A92EBA"/>
    <w:rsid w:val="00A97599"/>
    <w:rsid w:val="00AA4C56"/>
    <w:rsid w:val="00AB70C4"/>
    <w:rsid w:val="00AB7878"/>
    <w:rsid w:val="00AC2E56"/>
    <w:rsid w:val="00AC320F"/>
    <w:rsid w:val="00AC6664"/>
    <w:rsid w:val="00AD2369"/>
    <w:rsid w:val="00AD23A3"/>
    <w:rsid w:val="00AD7C6D"/>
    <w:rsid w:val="00AF5ED3"/>
    <w:rsid w:val="00AF6EED"/>
    <w:rsid w:val="00B01D43"/>
    <w:rsid w:val="00B25738"/>
    <w:rsid w:val="00B27DFC"/>
    <w:rsid w:val="00B301CF"/>
    <w:rsid w:val="00B30661"/>
    <w:rsid w:val="00B32C59"/>
    <w:rsid w:val="00B438F1"/>
    <w:rsid w:val="00B579C1"/>
    <w:rsid w:val="00B57E12"/>
    <w:rsid w:val="00B63E5C"/>
    <w:rsid w:val="00B660DF"/>
    <w:rsid w:val="00B77ACF"/>
    <w:rsid w:val="00BB1D50"/>
    <w:rsid w:val="00BB3DDF"/>
    <w:rsid w:val="00BC2199"/>
    <w:rsid w:val="00BD0DCA"/>
    <w:rsid w:val="00BD11F5"/>
    <w:rsid w:val="00BD1AC7"/>
    <w:rsid w:val="00BD6678"/>
    <w:rsid w:val="00BE1CBF"/>
    <w:rsid w:val="00BF0489"/>
    <w:rsid w:val="00BF36D1"/>
    <w:rsid w:val="00BF3986"/>
    <w:rsid w:val="00C04C54"/>
    <w:rsid w:val="00C2561D"/>
    <w:rsid w:val="00C35750"/>
    <w:rsid w:val="00C441FF"/>
    <w:rsid w:val="00C51F31"/>
    <w:rsid w:val="00C542EA"/>
    <w:rsid w:val="00C57FB1"/>
    <w:rsid w:val="00C630E4"/>
    <w:rsid w:val="00C64A15"/>
    <w:rsid w:val="00C87252"/>
    <w:rsid w:val="00C93EC5"/>
    <w:rsid w:val="00C941A9"/>
    <w:rsid w:val="00C94286"/>
    <w:rsid w:val="00CA327B"/>
    <w:rsid w:val="00CA374B"/>
    <w:rsid w:val="00CA519E"/>
    <w:rsid w:val="00CB0411"/>
    <w:rsid w:val="00CB57C7"/>
    <w:rsid w:val="00CC1BC0"/>
    <w:rsid w:val="00CC42D8"/>
    <w:rsid w:val="00CC5A57"/>
    <w:rsid w:val="00CC6970"/>
    <w:rsid w:val="00CD54C8"/>
    <w:rsid w:val="00CF5239"/>
    <w:rsid w:val="00D43DBA"/>
    <w:rsid w:val="00D522F9"/>
    <w:rsid w:val="00D65E23"/>
    <w:rsid w:val="00D759C6"/>
    <w:rsid w:val="00D91A69"/>
    <w:rsid w:val="00D95C89"/>
    <w:rsid w:val="00DD1570"/>
    <w:rsid w:val="00DF38AF"/>
    <w:rsid w:val="00E11AE7"/>
    <w:rsid w:val="00E12E2C"/>
    <w:rsid w:val="00E14754"/>
    <w:rsid w:val="00E24B7E"/>
    <w:rsid w:val="00E4023F"/>
    <w:rsid w:val="00E40EA2"/>
    <w:rsid w:val="00E41A01"/>
    <w:rsid w:val="00E52442"/>
    <w:rsid w:val="00E542D9"/>
    <w:rsid w:val="00E55C26"/>
    <w:rsid w:val="00E57931"/>
    <w:rsid w:val="00E60794"/>
    <w:rsid w:val="00E73DDA"/>
    <w:rsid w:val="00E841AB"/>
    <w:rsid w:val="00E97A6B"/>
    <w:rsid w:val="00EA4957"/>
    <w:rsid w:val="00EB19AC"/>
    <w:rsid w:val="00EC1324"/>
    <w:rsid w:val="00EE055D"/>
    <w:rsid w:val="00EE1A3E"/>
    <w:rsid w:val="00EE2B61"/>
    <w:rsid w:val="00EF559B"/>
    <w:rsid w:val="00F03DFD"/>
    <w:rsid w:val="00F07751"/>
    <w:rsid w:val="00F16C44"/>
    <w:rsid w:val="00F22C2B"/>
    <w:rsid w:val="00F25546"/>
    <w:rsid w:val="00F47567"/>
    <w:rsid w:val="00F53134"/>
    <w:rsid w:val="00F66FAD"/>
    <w:rsid w:val="00FB0217"/>
    <w:rsid w:val="00FB7459"/>
    <w:rsid w:val="00FC04E7"/>
    <w:rsid w:val="00FD1BD7"/>
    <w:rsid w:val="00FE2FA1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FAF7B"/>
  <w15:docId w15:val="{60B160A6-8950-F947-AC73-E68D02B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FD1B-C0BA-4241-A538-90764598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C:\Users\sony\AppData\Roaming\Microsoft\Templates\Newsletter(2).dot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3</cp:revision>
  <cp:lastPrinted>2017-05-06T22:23:00Z</cp:lastPrinted>
  <dcterms:created xsi:type="dcterms:W3CDTF">2019-05-15T01:07:00Z</dcterms:created>
  <dcterms:modified xsi:type="dcterms:W3CDTF">2019-05-15T01:19:00Z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