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2245EF" w14:textId="40A05941" w:rsidR="00E841AB" w:rsidRDefault="00C86B2B" w:rsidP="00BF6E51">
      <w:pPr>
        <w:rPr>
          <w:noProof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7968" behindDoc="0" locked="0" layoutInCell="1" allowOverlap="1" wp14:anchorId="03209291" wp14:editId="01ABAC3B">
            <wp:simplePos x="0" y="0"/>
            <wp:positionH relativeFrom="column">
              <wp:posOffset>2573867</wp:posOffset>
            </wp:positionH>
            <wp:positionV relativeFrom="paragraph">
              <wp:posOffset>503</wp:posOffset>
            </wp:positionV>
            <wp:extent cx="4216400" cy="5964052"/>
            <wp:effectExtent l="0" t="0" r="0" b="5080"/>
            <wp:wrapThrough wrapText="bothSides">
              <wp:wrapPolygon edited="0">
                <wp:start x="0" y="0"/>
                <wp:lineTo x="0" y="21572"/>
                <wp:lineTo x="21535" y="21572"/>
                <wp:lineTo x="21535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9352" cy="59682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43AE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3872" behindDoc="0" locked="0" layoutInCell="0" allowOverlap="1" wp14:anchorId="51AFEB78" wp14:editId="05EB4F7B">
                <wp:simplePos x="0" y="0"/>
                <wp:positionH relativeFrom="page">
                  <wp:posOffset>2946400</wp:posOffset>
                </wp:positionH>
                <wp:positionV relativeFrom="page">
                  <wp:posOffset>745067</wp:posOffset>
                </wp:positionV>
                <wp:extent cx="4145703" cy="6146800"/>
                <wp:effectExtent l="0" t="0" r="7620" b="0"/>
                <wp:wrapNone/>
                <wp:docPr id="112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5703" cy="614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81359B" w14:textId="128EA0A9" w:rsidR="00D05198" w:rsidRPr="00D05198" w:rsidRDefault="00D05198" w:rsidP="009037CE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AFEB78" id="_x0000_t202" coordsize="21600,21600" o:spt="202" path="m,l,21600r21600,l21600,xe">
                <v:stroke joinstyle="miter"/>
                <v:path gradientshapeok="t" o:connecttype="rect"/>
              </v:shapetype>
              <v:shape id="Text Box 132" o:spid="_x0000_s1026" type="#_x0000_t202" style="position:absolute;margin-left:232pt;margin-top:58.65pt;width:326.45pt;height:484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" o:allowincell="f" filled="f" stroked="f">
                <v:textbox inset="0,0,0,0">
                  <w:txbxContent>
                    <w:p w14:paraId="4F81359B" w14:textId="128EA0A9" w:rsidR="00D05198" w:rsidRPr="00D05198" w:rsidRDefault="00D05198" w:rsidP="009037CE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F541A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18816" behindDoc="0" locked="0" layoutInCell="0" allowOverlap="1" wp14:anchorId="1DCF9AE7" wp14:editId="48D9B96A">
                <wp:simplePos x="0" y="0"/>
                <wp:positionH relativeFrom="page">
                  <wp:posOffset>524933</wp:posOffset>
                </wp:positionH>
                <wp:positionV relativeFrom="page">
                  <wp:posOffset>423333</wp:posOffset>
                </wp:positionV>
                <wp:extent cx="2421467" cy="9185910"/>
                <wp:effectExtent l="0" t="0" r="4445" b="8890"/>
                <wp:wrapNone/>
                <wp:docPr id="11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1467" cy="9185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E4938A" w14:textId="77777777" w:rsidR="00DF541A" w:rsidRDefault="00DF541A" w:rsidP="00DF541A">
                            <w:pPr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</w:p>
                          <w:p w14:paraId="005746BF" w14:textId="14606CC5" w:rsidR="00DF541A" w:rsidRPr="00DF541A" w:rsidRDefault="00DF541A" w:rsidP="00DF541A">
                            <w:pPr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 xml:space="preserve">A Donkey </w:t>
                            </w:r>
                            <w:r w:rsidR="00650F8E">
                              <w:rPr>
                                <w:rFonts w:cs="Arial"/>
                                <w:b/>
                              </w:rPr>
                              <w:t>and A Lamb</w:t>
                            </w:r>
                          </w:p>
                          <w:p w14:paraId="069F7D55" w14:textId="6EF702B0" w:rsidR="00DF541A" w:rsidRPr="00AE43AE" w:rsidRDefault="00C86B2B" w:rsidP="00AE43AE">
                            <w:pPr>
                              <w:jc w:val="center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>By Mr. Lyle</w:t>
                            </w:r>
                          </w:p>
                          <w:p w14:paraId="6EF8EF8C" w14:textId="77777777" w:rsidR="00DF541A" w:rsidRDefault="00DF541A" w:rsidP="00DF541A">
                            <w:p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  <w:p w14:paraId="6BBC69D9" w14:textId="53E96DF1" w:rsidR="00DF541A" w:rsidRPr="00750DD7" w:rsidRDefault="00DF541A" w:rsidP="00DF541A">
                            <w:p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750DD7">
                              <w:rPr>
                                <w:rFonts w:cs="Arial"/>
                                <w:sz w:val="20"/>
                                <w:szCs w:val="20"/>
                              </w:rPr>
                              <w:t>As I stand here on this hill</w:t>
                            </w:r>
                          </w:p>
                          <w:p w14:paraId="36359C66" w14:textId="77777777" w:rsidR="00DF541A" w:rsidRPr="00750DD7" w:rsidRDefault="00DF541A" w:rsidP="00DF541A">
                            <w:p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750DD7">
                              <w:rPr>
                                <w:rFonts w:cs="Arial"/>
                                <w:sz w:val="20"/>
                                <w:szCs w:val="20"/>
                              </w:rPr>
                              <w:t>And overlook the city</w:t>
                            </w:r>
                          </w:p>
                          <w:p w14:paraId="41BDC48E" w14:textId="77777777" w:rsidR="00DF541A" w:rsidRPr="00750DD7" w:rsidRDefault="00DF541A" w:rsidP="00DF541A">
                            <w:p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750DD7">
                              <w:rPr>
                                <w:rFonts w:cs="Arial"/>
                                <w:sz w:val="20"/>
                                <w:szCs w:val="20"/>
                              </w:rPr>
                              <w:t>I gaze across the valley ‘til</w:t>
                            </w:r>
                          </w:p>
                          <w:p w14:paraId="282A4AB6" w14:textId="77777777" w:rsidR="00DF541A" w:rsidRPr="00750DD7" w:rsidRDefault="00DF541A" w:rsidP="00DF541A">
                            <w:p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750DD7">
                              <w:rPr>
                                <w:rFonts w:cs="Arial"/>
                                <w:sz w:val="20"/>
                                <w:szCs w:val="20"/>
                              </w:rPr>
                              <w:t>I must look down in pity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7980FAC3" w14:textId="77777777" w:rsidR="00DF541A" w:rsidRPr="00750DD7" w:rsidRDefault="00DF541A" w:rsidP="00DF541A">
                            <w:p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  <w:p w14:paraId="6420F217" w14:textId="77777777" w:rsidR="00DF541A" w:rsidRPr="00750DD7" w:rsidRDefault="00DF541A" w:rsidP="00DF541A">
                            <w:p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750DD7">
                              <w:rPr>
                                <w:rFonts w:cs="Arial"/>
                                <w:sz w:val="20"/>
                                <w:szCs w:val="20"/>
                              </w:rPr>
                              <w:t>Three crosses stand against the sky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5EF441E2" w14:textId="77777777" w:rsidR="00DF541A" w:rsidRPr="00750DD7" w:rsidRDefault="00DF541A" w:rsidP="00DF541A">
                            <w:p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750DD7">
                              <w:rPr>
                                <w:rFonts w:cs="Arial"/>
                                <w:sz w:val="20"/>
                                <w:szCs w:val="20"/>
                              </w:rPr>
                              <w:t>Crowds gather to watch the show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--</w:t>
                            </w:r>
                          </w:p>
                          <w:p w14:paraId="5B9059A9" w14:textId="77777777" w:rsidR="00DF541A" w:rsidRPr="00750DD7" w:rsidRDefault="00DF541A" w:rsidP="00DF541A">
                            <w:p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750DD7">
                              <w:rPr>
                                <w:rFonts w:cs="Arial"/>
                                <w:sz w:val="20"/>
                                <w:szCs w:val="20"/>
                              </w:rPr>
                              <w:t>Three men condemned to hang and die</w:t>
                            </w:r>
                          </w:p>
                          <w:p w14:paraId="4BCC8B13" w14:textId="77777777" w:rsidR="00DF541A" w:rsidRPr="00750DD7" w:rsidRDefault="00DF541A" w:rsidP="00DF541A">
                            <w:p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750DD7">
                              <w:rPr>
                                <w:rFonts w:cs="Arial"/>
                                <w:sz w:val="20"/>
                                <w:szCs w:val="20"/>
                              </w:rPr>
                              <w:t>Upon that forsaken plateau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01003A36" w14:textId="77777777" w:rsidR="00DF541A" w:rsidRPr="00750DD7" w:rsidRDefault="00DF541A" w:rsidP="00DF541A">
                            <w:p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  <w:p w14:paraId="00C5E916" w14:textId="77777777" w:rsidR="00DF541A" w:rsidRPr="00750DD7" w:rsidRDefault="00DF541A" w:rsidP="00DF541A">
                            <w:p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750DD7">
                              <w:rPr>
                                <w:rFonts w:cs="Arial"/>
                                <w:sz w:val="20"/>
                                <w:szCs w:val="20"/>
                              </w:rPr>
                              <w:t>I recall the day I met</w:t>
                            </w:r>
                          </w:p>
                          <w:p w14:paraId="438B9EB3" w14:textId="77777777" w:rsidR="00DF541A" w:rsidRPr="00750DD7" w:rsidRDefault="00DF541A" w:rsidP="00DF541A">
                            <w:p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750DD7">
                              <w:rPr>
                                <w:rFonts w:cs="Arial"/>
                                <w:sz w:val="20"/>
                                <w:szCs w:val="20"/>
                              </w:rPr>
                              <w:t>The middle man up there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5E5416B9" w14:textId="77777777" w:rsidR="00DF541A" w:rsidRPr="00750DD7" w:rsidRDefault="00DF541A" w:rsidP="00DF541A">
                            <w:p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750DD7">
                              <w:rPr>
                                <w:rFonts w:cs="Arial"/>
                                <w:sz w:val="20"/>
                                <w:szCs w:val="20"/>
                              </w:rPr>
                              <w:t>I will never, ever, ever forget</w:t>
                            </w:r>
                          </w:p>
                          <w:p w14:paraId="5AF892B1" w14:textId="77777777" w:rsidR="00DF541A" w:rsidRPr="00750DD7" w:rsidRDefault="00DF541A" w:rsidP="00DF541A">
                            <w:p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750DD7">
                              <w:rPr>
                                <w:rFonts w:cs="Arial"/>
                                <w:sz w:val="20"/>
                                <w:szCs w:val="20"/>
                              </w:rPr>
                              <w:t>His kindness and his care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0D208831" w14:textId="77777777" w:rsidR="00DF541A" w:rsidRPr="00750DD7" w:rsidRDefault="00DF541A" w:rsidP="00DF541A">
                            <w:p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  <w:p w14:paraId="341564E4" w14:textId="77777777" w:rsidR="00DF541A" w:rsidRPr="00750DD7" w:rsidRDefault="00DF541A" w:rsidP="00DF541A">
                            <w:p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750DD7">
                              <w:rPr>
                                <w:rFonts w:cs="Arial"/>
                                <w:sz w:val="20"/>
                                <w:szCs w:val="20"/>
                              </w:rPr>
                              <w:t>A Sunday morn five days ago</w:t>
                            </w:r>
                          </w:p>
                          <w:p w14:paraId="33CC554C" w14:textId="77777777" w:rsidR="00DF541A" w:rsidRPr="00750DD7" w:rsidRDefault="00DF541A" w:rsidP="00DF541A">
                            <w:p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750DD7">
                              <w:rPr>
                                <w:rFonts w:cs="Arial"/>
                                <w:sz w:val="20"/>
                                <w:szCs w:val="20"/>
                              </w:rPr>
                              <w:t>A day unlike any other</w:t>
                            </w:r>
                          </w:p>
                          <w:p w14:paraId="40F10F9D" w14:textId="7E0B57B2" w:rsidR="00DF541A" w:rsidRPr="00750DD7" w:rsidRDefault="00DF541A" w:rsidP="00DF541A">
                            <w:p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750DD7">
                              <w:rPr>
                                <w:rFonts w:cs="Arial"/>
                                <w:sz w:val="20"/>
                                <w:szCs w:val="20"/>
                              </w:rPr>
                              <w:t>Why I was c</w:t>
                            </w:r>
                            <w:r w:rsidR="005634B5">
                              <w:rPr>
                                <w:rFonts w:cs="Arial"/>
                                <w:sz w:val="20"/>
                                <w:szCs w:val="20"/>
                              </w:rPr>
                              <w:t>h</w:t>
                            </w:r>
                            <w:r w:rsidRPr="00750DD7">
                              <w:rPr>
                                <w:rFonts w:cs="Arial"/>
                                <w:sz w:val="20"/>
                                <w:szCs w:val="20"/>
                              </w:rPr>
                              <w:t>ose</w:t>
                            </w:r>
                            <w:r w:rsidR="005634B5">
                              <w:rPr>
                                <w:rFonts w:cs="Arial"/>
                                <w:sz w:val="20"/>
                                <w:szCs w:val="20"/>
                              </w:rPr>
                              <w:t>n</w:t>
                            </w:r>
                            <w:r w:rsidRPr="00750DD7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I do not know</w:t>
                            </w:r>
                          </w:p>
                          <w:p w14:paraId="7AF0CD0D" w14:textId="77777777" w:rsidR="00DF541A" w:rsidRPr="00750DD7" w:rsidRDefault="00DF541A" w:rsidP="00DF541A">
                            <w:p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750DD7">
                              <w:rPr>
                                <w:rFonts w:cs="Arial"/>
                                <w:sz w:val="20"/>
                                <w:szCs w:val="20"/>
                              </w:rPr>
                              <w:t>I was standing near my mother.</w:t>
                            </w:r>
                          </w:p>
                          <w:p w14:paraId="02F775D2" w14:textId="77777777" w:rsidR="00DF541A" w:rsidRPr="00750DD7" w:rsidRDefault="00DF541A" w:rsidP="00DF541A">
                            <w:p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  <w:p w14:paraId="6A6FA3C5" w14:textId="77777777" w:rsidR="00DF541A" w:rsidRPr="00750DD7" w:rsidRDefault="00DF541A" w:rsidP="00DF541A">
                            <w:p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750DD7">
                              <w:rPr>
                                <w:rFonts w:cs="Arial"/>
                                <w:sz w:val="20"/>
                                <w:szCs w:val="20"/>
                              </w:rPr>
                              <w:t>Two men came by and simply said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 w14:paraId="57EABC65" w14:textId="77777777" w:rsidR="00DF541A" w:rsidRPr="00750DD7" w:rsidRDefault="00DF541A" w:rsidP="00DF541A">
                            <w:p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750DD7">
                              <w:rPr>
                                <w:rFonts w:cs="Arial"/>
                                <w:sz w:val="20"/>
                                <w:szCs w:val="20"/>
                              </w:rPr>
                              <w:t>“The Teacher needs them now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.</w:t>
                            </w:r>
                            <w:r w:rsidRPr="00750DD7">
                              <w:rPr>
                                <w:rFonts w:cs="Arial"/>
                                <w:sz w:val="20"/>
                                <w:szCs w:val="20"/>
                              </w:rPr>
                              <w:t>”</w:t>
                            </w:r>
                          </w:p>
                          <w:p w14:paraId="634A5AE3" w14:textId="77777777" w:rsidR="00DF541A" w:rsidRPr="00750DD7" w:rsidRDefault="00DF541A" w:rsidP="00DF541A">
                            <w:p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750DD7">
                              <w:rPr>
                                <w:rFonts w:cs="Arial"/>
                                <w:sz w:val="20"/>
                                <w:szCs w:val="20"/>
                              </w:rPr>
                              <w:t>Untying us both, we were led</w:t>
                            </w:r>
                          </w:p>
                          <w:p w14:paraId="368D9B65" w14:textId="77777777" w:rsidR="00DF541A" w:rsidRPr="00750DD7" w:rsidRDefault="00DF541A" w:rsidP="00DF541A">
                            <w:p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750DD7">
                              <w:rPr>
                                <w:rFonts w:cs="Arial"/>
                                <w:sz w:val="20"/>
                                <w:szCs w:val="20"/>
                              </w:rPr>
                              <w:t>Toward a waiting, cheering crowd.</w:t>
                            </w:r>
                          </w:p>
                          <w:p w14:paraId="718F3EDD" w14:textId="77777777" w:rsidR="00DF541A" w:rsidRPr="00750DD7" w:rsidRDefault="00DF541A" w:rsidP="00DF541A">
                            <w:p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  <w:p w14:paraId="1F6BA7F0" w14:textId="77777777" w:rsidR="00DF541A" w:rsidRPr="00750DD7" w:rsidRDefault="00DF541A" w:rsidP="00DF541A">
                            <w:p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750DD7">
                              <w:rPr>
                                <w:rFonts w:cs="Arial"/>
                                <w:sz w:val="20"/>
                                <w:szCs w:val="20"/>
                              </w:rPr>
                              <w:t>Just outside the gate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s</w:t>
                            </w:r>
                            <w:r w:rsidRPr="00750DD7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he came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00165B36" w14:textId="77777777" w:rsidR="00DF541A" w:rsidRPr="00750DD7" w:rsidRDefault="00DF541A" w:rsidP="00DF541A">
                            <w:p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750DD7">
                              <w:rPr>
                                <w:rFonts w:cs="Arial"/>
                                <w:sz w:val="20"/>
                                <w:szCs w:val="20"/>
                              </w:rPr>
                              <w:t>He seemed so mild and meek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74B5E2DB" w14:textId="77777777" w:rsidR="00DF541A" w:rsidRPr="00750DD7" w:rsidRDefault="00DF541A" w:rsidP="00DF541A">
                            <w:p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750DD7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He called me softly by my name </w:t>
                            </w:r>
                          </w:p>
                          <w:p w14:paraId="00CCED44" w14:textId="77777777" w:rsidR="00DF541A" w:rsidRPr="00750DD7" w:rsidRDefault="00DF541A" w:rsidP="00DF541A">
                            <w:p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750DD7">
                              <w:rPr>
                                <w:rFonts w:cs="Arial"/>
                                <w:sz w:val="20"/>
                                <w:szCs w:val="20"/>
                              </w:rPr>
                              <w:t>And gently stroked my cheek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50B6F4A3" w14:textId="77777777" w:rsidR="00DF541A" w:rsidRPr="00750DD7" w:rsidRDefault="00DF541A" w:rsidP="00DF541A">
                            <w:p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  <w:p w14:paraId="15D3EE21" w14:textId="77777777" w:rsidR="00DF541A" w:rsidRPr="00750DD7" w:rsidRDefault="00DF541A" w:rsidP="00DF541A">
                            <w:p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750DD7">
                              <w:rPr>
                                <w:rFonts w:cs="Arial"/>
                                <w:sz w:val="20"/>
                                <w:szCs w:val="20"/>
                              </w:rPr>
                              <w:t>I carried a king that day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!</w:t>
                            </w:r>
                          </w:p>
                          <w:p w14:paraId="7E632FEA" w14:textId="77777777" w:rsidR="00DF541A" w:rsidRPr="00750DD7" w:rsidRDefault="00DF541A" w:rsidP="00DF541A">
                            <w:p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750DD7">
                              <w:rPr>
                                <w:rFonts w:cs="Arial"/>
                                <w:sz w:val="20"/>
                                <w:szCs w:val="20"/>
                              </w:rPr>
                              <w:t>He sat there oh so humble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3E323299" w14:textId="77777777" w:rsidR="00DF541A" w:rsidRPr="00750DD7" w:rsidRDefault="00DF541A" w:rsidP="00DF541A">
                            <w:p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750DD7">
                              <w:rPr>
                                <w:rFonts w:cs="Arial"/>
                                <w:sz w:val="20"/>
                                <w:szCs w:val="20"/>
                              </w:rPr>
                              <w:t>Palm branches lined the entire way</w:t>
                            </w:r>
                          </w:p>
                          <w:p w14:paraId="26CBE489" w14:textId="77777777" w:rsidR="00DF541A" w:rsidRPr="00750DD7" w:rsidRDefault="00DF541A" w:rsidP="00DF541A">
                            <w:p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750DD7">
                              <w:rPr>
                                <w:rFonts w:cs="Arial"/>
                                <w:sz w:val="20"/>
                                <w:szCs w:val="20"/>
                              </w:rPr>
                              <w:t>I did not dare to stumble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770B2426" w14:textId="77777777" w:rsidR="00DF541A" w:rsidRPr="00750DD7" w:rsidRDefault="00DF541A" w:rsidP="00DF541A">
                            <w:p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  <w:p w14:paraId="0176B17B" w14:textId="77777777" w:rsidR="00DF541A" w:rsidRPr="00750DD7" w:rsidRDefault="00DF541A" w:rsidP="00DF541A">
                            <w:p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750DD7">
                              <w:rPr>
                                <w:rFonts w:cs="Arial"/>
                                <w:sz w:val="20"/>
                                <w:szCs w:val="20"/>
                              </w:rPr>
                              <w:t>All were singing praise to God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 w14:paraId="41836FE9" w14:textId="77777777" w:rsidR="00DF541A" w:rsidRPr="00750DD7" w:rsidRDefault="00DF541A" w:rsidP="00DF541A">
                            <w:p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750DD7">
                              <w:rPr>
                                <w:rFonts w:cs="Arial"/>
                                <w:sz w:val="20"/>
                                <w:szCs w:val="20"/>
                              </w:rPr>
                              <w:t>Shouting as loud as they could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6A690846" w14:textId="77777777" w:rsidR="00DF541A" w:rsidRPr="00750DD7" w:rsidRDefault="00DF541A" w:rsidP="00DF541A">
                            <w:p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750DD7">
                              <w:rPr>
                                <w:rFonts w:cs="Arial"/>
                                <w:sz w:val="20"/>
                                <w:szCs w:val="20"/>
                              </w:rPr>
                              <w:t>Through all that noise I was awed</w:t>
                            </w:r>
                          </w:p>
                          <w:p w14:paraId="5A6F476F" w14:textId="77777777" w:rsidR="00DF541A" w:rsidRPr="00750DD7" w:rsidRDefault="00DF541A" w:rsidP="00DF541A">
                            <w:p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750DD7">
                              <w:rPr>
                                <w:rFonts w:cs="Arial"/>
                                <w:sz w:val="20"/>
                                <w:szCs w:val="20"/>
                              </w:rPr>
                              <w:t>As we traveled each neighborhood.</w:t>
                            </w:r>
                          </w:p>
                          <w:p w14:paraId="7A145DA3" w14:textId="77777777" w:rsidR="00DF541A" w:rsidRPr="00750DD7" w:rsidRDefault="00DF541A" w:rsidP="00DF541A">
                            <w:p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  <w:p w14:paraId="7A594121" w14:textId="77777777" w:rsidR="00DF541A" w:rsidRPr="00750DD7" w:rsidRDefault="00DF541A" w:rsidP="00DF541A">
                            <w:p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750DD7">
                              <w:rPr>
                                <w:rFonts w:cs="Arial"/>
                                <w:sz w:val="20"/>
                                <w:szCs w:val="20"/>
                              </w:rPr>
                              <w:t>I wondered how the Son of God</w:t>
                            </w:r>
                          </w:p>
                          <w:p w14:paraId="4D248633" w14:textId="77777777" w:rsidR="00DF541A" w:rsidRPr="00750DD7" w:rsidRDefault="00DF541A" w:rsidP="00DF541A">
                            <w:p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750DD7">
                              <w:rPr>
                                <w:rFonts w:cs="Arial"/>
                                <w:sz w:val="20"/>
                                <w:szCs w:val="20"/>
                              </w:rPr>
                              <w:t>Could have entered the town that way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--</w:t>
                            </w:r>
                          </w:p>
                          <w:p w14:paraId="0D3D2C12" w14:textId="0705F957" w:rsidR="00DF541A" w:rsidRPr="00750DD7" w:rsidRDefault="00DF541A" w:rsidP="00DF541A">
                            <w:p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750DD7">
                              <w:rPr>
                                <w:rFonts w:cs="Arial"/>
                                <w:sz w:val="20"/>
                                <w:szCs w:val="20"/>
                              </w:rPr>
                              <w:t>Up on the back of this old clod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7ED06456" w14:textId="77777777" w:rsidR="00DF541A" w:rsidRPr="00750DD7" w:rsidRDefault="00DF541A" w:rsidP="00DF541A">
                            <w:p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750DD7">
                              <w:rPr>
                                <w:rFonts w:cs="Arial"/>
                                <w:sz w:val="20"/>
                                <w:szCs w:val="20"/>
                              </w:rPr>
                              <w:t>A creature that just eats hay.</w:t>
                            </w:r>
                          </w:p>
                          <w:p w14:paraId="4F5148B3" w14:textId="77777777" w:rsidR="00DF541A" w:rsidRPr="00750DD7" w:rsidRDefault="00DF541A" w:rsidP="00DF541A">
                            <w:p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  <w:p w14:paraId="7C5EDBD5" w14:textId="48D6FD63" w:rsidR="00DF541A" w:rsidRPr="00750DD7" w:rsidRDefault="00DF541A" w:rsidP="00DF541A">
                            <w:p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750DD7">
                              <w:rPr>
                                <w:rFonts w:cs="Arial"/>
                                <w:sz w:val="20"/>
                                <w:szCs w:val="20"/>
                              </w:rPr>
                              <w:t>And now I see him on that tree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!</w:t>
                            </w:r>
                          </w:p>
                          <w:p w14:paraId="5E246E4B" w14:textId="77777777" w:rsidR="00DF541A" w:rsidRPr="00750DD7" w:rsidRDefault="00DF541A" w:rsidP="00DF541A">
                            <w:p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750DD7">
                              <w:rPr>
                                <w:rFonts w:cs="Arial"/>
                                <w:sz w:val="20"/>
                                <w:szCs w:val="20"/>
                              </w:rPr>
                              <w:t>The man dying in the middle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!</w:t>
                            </w:r>
                          </w:p>
                          <w:p w14:paraId="36A80D16" w14:textId="699ED495" w:rsidR="00DF541A" w:rsidRPr="00750DD7" w:rsidRDefault="00DF541A" w:rsidP="00DF541A">
                            <w:p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750DD7">
                              <w:rPr>
                                <w:rFonts w:cs="Arial"/>
                                <w:sz w:val="20"/>
                                <w:szCs w:val="20"/>
                              </w:rPr>
                              <w:t>He gave his life for you and me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680AD6A9" w14:textId="2B019C6E" w:rsidR="00DF541A" w:rsidRPr="00750DD7" w:rsidRDefault="00DF541A" w:rsidP="00DF541A">
                            <w:p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750DD7">
                              <w:rPr>
                                <w:rFonts w:cs="Arial"/>
                                <w:sz w:val="20"/>
                                <w:szCs w:val="20"/>
                              </w:rPr>
                              <w:t>It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’</w:t>
                            </w:r>
                            <w:r w:rsidRPr="00750DD7">
                              <w:rPr>
                                <w:rFonts w:cs="Arial"/>
                                <w:sz w:val="20"/>
                                <w:szCs w:val="20"/>
                              </w:rPr>
                              <w:t>s truly a wondrous riddle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!</w:t>
                            </w:r>
                          </w:p>
                          <w:p w14:paraId="02DA1127" w14:textId="77777777" w:rsidR="00DF541A" w:rsidRPr="00750DD7" w:rsidRDefault="00DF541A" w:rsidP="00DF541A">
                            <w:p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  <w:p w14:paraId="02D0AD09" w14:textId="3561E252" w:rsidR="00DF541A" w:rsidRPr="00750DD7" w:rsidRDefault="00DF541A" w:rsidP="00DF541A">
                            <w:p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750DD7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As donkeys </w:t>
                            </w:r>
                            <w:proofErr w:type="gramStart"/>
                            <w:r w:rsidRPr="00750DD7">
                              <w:rPr>
                                <w:rFonts w:cs="Arial"/>
                                <w:sz w:val="20"/>
                                <w:szCs w:val="20"/>
                              </w:rPr>
                              <w:t>go</w:t>
                            </w:r>
                            <w:proofErr w:type="gramEnd"/>
                            <w:r w:rsidRPr="00750DD7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I’m not much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1A8AD7AA" w14:textId="77777777" w:rsidR="00DF541A" w:rsidRPr="00750DD7" w:rsidRDefault="00DF541A" w:rsidP="00DF541A">
                            <w:p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750DD7">
                              <w:rPr>
                                <w:rFonts w:cs="Arial"/>
                                <w:sz w:val="20"/>
                                <w:szCs w:val="20"/>
                              </w:rPr>
                              <w:t>But the gift that I was given</w:t>
                            </w:r>
                          </w:p>
                          <w:p w14:paraId="5B80515E" w14:textId="4978085E" w:rsidR="00DF541A" w:rsidRPr="00750DD7" w:rsidRDefault="00DF541A" w:rsidP="00DF541A">
                            <w:p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750DD7">
                              <w:rPr>
                                <w:rFonts w:cs="Arial"/>
                                <w:sz w:val="20"/>
                                <w:szCs w:val="20"/>
                              </w:rPr>
                              <w:t>Was to hear his voice and feel his touch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64BE79B4" w14:textId="77777777" w:rsidR="00DF541A" w:rsidRPr="00750DD7" w:rsidRDefault="00DF541A" w:rsidP="00DF541A">
                            <w:p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750DD7">
                              <w:rPr>
                                <w:rFonts w:cs="Arial"/>
                                <w:sz w:val="20"/>
                                <w:szCs w:val="20"/>
                              </w:rPr>
                              <w:t>And carry the Lamb from Heaven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298F3CCC" w14:textId="44B6F72C" w:rsidR="009037CE" w:rsidRDefault="009037CE" w:rsidP="0075526E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A35233C" w14:textId="77777777" w:rsidR="00DF541A" w:rsidRPr="009037CE" w:rsidRDefault="00DF541A" w:rsidP="0075526E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CF9AE7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7" type="#_x0000_t202" style="position:absolute;margin-left:41.35pt;margin-top:33.35pt;width:190.65pt;height:723.3pt;z-index:25161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" o:allowincell="f" filled="f" stroked="f">
                <v:textbox inset="0,0,0,0">
                  <w:txbxContent>
                    <w:p w14:paraId="38E4938A" w14:textId="77777777" w:rsidR="00DF541A" w:rsidRDefault="00DF541A" w:rsidP="00DF541A">
                      <w:pPr>
                        <w:jc w:val="center"/>
                        <w:rPr>
                          <w:rFonts w:cs="Arial"/>
                          <w:b/>
                        </w:rPr>
                      </w:pPr>
                    </w:p>
                    <w:p w14:paraId="005746BF" w14:textId="14606CC5" w:rsidR="00DF541A" w:rsidRPr="00DF541A" w:rsidRDefault="00DF541A" w:rsidP="00DF541A">
                      <w:pPr>
                        <w:jc w:val="center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 xml:space="preserve">A Donkey </w:t>
                      </w:r>
                      <w:r w:rsidR="00650F8E">
                        <w:rPr>
                          <w:rFonts w:cs="Arial"/>
                          <w:b/>
                        </w:rPr>
                        <w:t>and A Lamb</w:t>
                      </w:r>
                    </w:p>
                    <w:p w14:paraId="069F7D55" w14:textId="6EF702B0" w:rsidR="00DF541A" w:rsidRPr="00AE43AE" w:rsidRDefault="00C86B2B" w:rsidP="00AE43AE">
                      <w:pPr>
                        <w:jc w:val="center"/>
                        <w:rPr>
                          <w:rFonts w:cs="Arial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sz w:val="16"/>
                          <w:szCs w:val="16"/>
                        </w:rPr>
                        <w:t>By Mr. Lyle</w:t>
                      </w:r>
                    </w:p>
                    <w:p w14:paraId="6EF8EF8C" w14:textId="77777777" w:rsidR="00DF541A" w:rsidRDefault="00DF541A" w:rsidP="00DF541A">
                      <w:pPr>
                        <w:rPr>
                          <w:rFonts w:cs="Arial"/>
                          <w:sz w:val="20"/>
                          <w:szCs w:val="20"/>
                        </w:rPr>
                      </w:pPr>
                    </w:p>
                    <w:p w14:paraId="6BBC69D9" w14:textId="53E96DF1" w:rsidR="00DF541A" w:rsidRPr="00750DD7" w:rsidRDefault="00DF541A" w:rsidP="00DF541A">
                      <w:pPr>
                        <w:rPr>
                          <w:rFonts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</w:rPr>
                        <w:t xml:space="preserve">   </w:t>
                      </w:r>
                      <w:r w:rsidRPr="00750DD7">
                        <w:rPr>
                          <w:rFonts w:cs="Arial"/>
                          <w:sz w:val="20"/>
                          <w:szCs w:val="20"/>
                        </w:rPr>
                        <w:t>As I stand here on this hill</w:t>
                      </w:r>
                    </w:p>
                    <w:p w14:paraId="36359C66" w14:textId="77777777" w:rsidR="00DF541A" w:rsidRPr="00750DD7" w:rsidRDefault="00DF541A" w:rsidP="00DF541A">
                      <w:pPr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750DD7">
                        <w:rPr>
                          <w:rFonts w:cs="Arial"/>
                          <w:sz w:val="20"/>
                          <w:szCs w:val="20"/>
                        </w:rPr>
                        <w:t>And overlook the city</w:t>
                      </w:r>
                    </w:p>
                    <w:p w14:paraId="41BDC48E" w14:textId="77777777" w:rsidR="00DF541A" w:rsidRPr="00750DD7" w:rsidRDefault="00DF541A" w:rsidP="00DF541A">
                      <w:pPr>
                        <w:rPr>
                          <w:rFonts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</w:rPr>
                        <w:t xml:space="preserve">   </w:t>
                      </w:r>
                      <w:r w:rsidRPr="00750DD7">
                        <w:rPr>
                          <w:rFonts w:cs="Arial"/>
                          <w:sz w:val="20"/>
                          <w:szCs w:val="20"/>
                        </w:rPr>
                        <w:t>I gaze across the valley ‘til</w:t>
                      </w:r>
                    </w:p>
                    <w:p w14:paraId="282A4AB6" w14:textId="77777777" w:rsidR="00DF541A" w:rsidRPr="00750DD7" w:rsidRDefault="00DF541A" w:rsidP="00DF541A">
                      <w:pPr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750DD7">
                        <w:rPr>
                          <w:rFonts w:cs="Arial"/>
                          <w:sz w:val="20"/>
                          <w:szCs w:val="20"/>
                        </w:rPr>
                        <w:t>I must look down in pity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>.</w:t>
                      </w:r>
                    </w:p>
                    <w:p w14:paraId="7980FAC3" w14:textId="77777777" w:rsidR="00DF541A" w:rsidRPr="00750DD7" w:rsidRDefault="00DF541A" w:rsidP="00DF541A">
                      <w:pPr>
                        <w:rPr>
                          <w:rFonts w:cs="Arial"/>
                          <w:sz w:val="20"/>
                          <w:szCs w:val="20"/>
                        </w:rPr>
                      </w:pPr>
                    </w:p>
                    <w:p w14:paraId="6420F217" w14:textId="77777777" w:rsidR="00DF541A" w:rsidRPr="00750DD7" w:rsidRDefault="00DF541A" w:rsidP="00DF541A">
                      <w:pPr>
                        <w:rPr>
                          <w:rFonts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</w:rPr>
                        <w:t xml:space="preserve">   </w:t>
                      </w:r>
                      <w:r w:rsidRPr="00750DD7">
                        <w:rPr>
                          <w:rFonts w:cs="Arial"/>
                          <w:sz w:val="20"/>
                          <w:szCs w:val="20"/>
                        </w:rPr>
                        <w:t>Three crosses stand against the sky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>.</w:t>
                      </w:r>
                    </w:p>
                    <w:p w14:paraId="5EF441E2" w14:textId="77777777" w:rsidR="00DF541A" w:rsidRPr="00750DD7" w:rsidRDefault="00DF541A" w:rsidP="00DF541A">
                      <w:pPr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750DD7">
                        <w:rPr>
                          <w:rFonts w:cs="Arial"/>
                          <w:sz w:val="20"/>
                          <w:szCs w:val="20"/>
                        </w:rPr>
                        <w:t>Crowds gather to watch the show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>--</w:t>
                      </w:r>
                    </w:p>
                    <w:p w14:paraId="5B9059A9" w14:textId="77777777" w:rsidR="00DF541A" w:rsidRPr="00750DD7" w:rsidRDefault="00DF541A" w:rsidP="00DF541A">
                      <w:pPr>
                        <w:rPr>
                          <w:rFonts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</w:rPr>
                        <w:t xml:space="preserve">   </w:t>
                      </w:r>
                      <w:r w:rsidRPr="00750DD7">
                        <w:rPr>
                          <w:rFonts w:cs="Arial"/>
                          <w:sz w:val="20"/>
                          <w:szCs w:val="20"/>
                        </w:rPr>
                        <w:t>Three men condemned to hang and die</w:t>
                      </w:r>
                    </w:p>
                    <w:p w14:paraId="4BCC8B13" w14:textId="77777777" w:rsidR="00DF541A" w:rsidRPr="00750DD7" w:rsidRDefault="00DF541A" w:rsidP="00DF541A">
                      <w:pPr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750DD7">
                        <w:rPr>
                          <w:rFonts w:cs="Arial"/>
                          <w:sz w:val="20"/>
                          <w:szCs w:val="20"/>
                        </w:rPr>
                        <w:t>Upon that forsaken plateau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>.</w:t>
                      </w:r>
                    </w:p>
                    <w:p w14:paraId="01003A36" w14:textId="77777777" w:rsidR="00DF541A" w:rsidRPr="00750DD7" w:rsidRDefault="00DF541A" w:rsidP="00DF541A">
                      <w:pPr>
                        <w:rPr>
                          <w:rFonts w:cs="Arial"/>
                          <w:sz w:val="20"/>
                          <w:szCs w:val="20"/>
                        </w:rPr>
                      </w:pPr>
                    </w:p>
                    <w:p w14:paraId="00C5E916" w14:textId="77777777" w:rsidR="00DF541A" w:rsidRPr="00750DD7" w:rsidRDefault="00DF541A" w:rsidP="00DF541A">
                      <w:pPr>
                        <w:rPr>
                          <w:rFonts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</w:rPr>
                        <w:t xml:space="preserve">   </w:t>
                      </w:r>
                      <w:r w:rsidRPr="00750DD7">
                        <w:rPr>
                          <w:rFonts w:cs="Arial"/>
                          <w:sz w:val="20"/>
                          <w:szCs w:val="20"/>
                        </w:rPr>
                        <w:t>I recall the day I met</w:t>
                      </w:r>
                    </w:p>
                    <w:p w14:paraId="438B9EB3" w14:textId="77777777" w:rsidR="00DF541A" w:rsidRPr="00750DD7" w:rsidRDefault="00DF541A" w:rsidP="00DF541A">
                      <w:pPr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750DD7">
                        <w:rPr>
                          <w:rFonts w:cs="Arial"/>
                          <w:sz w:val="20"/>
                          <w:szCs w:val="20"/>
                        </w:rPr>
                        <w:t>The middle man up there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>.</w:t>
                      </w:r>
                    </w:p>
                    <w:p w14:paraId="5E5416B9" w14:textId="77777777" w:rsidR="00DF541A" w:rsidRPr="00750DD7" w:rsidRDefault="00DF541A" w:rsidP="00DF541A">
                      <w:pPr>
                        <w:rPr>
                          <w:rFonts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</w:rPr>
                        <w:t xml:space="preserve">   </w:t>
                      </w:r>
                      <w:r w:rsidRPr="00750DD7">
                        <w:rPr>
                          <w:rFonts w:cs="Arial"/>
                          <w:sz w:val="20"/>
                          <w:szCs w:val="20"/>
                        </w:rPr>
                        <w:t>I will never, ever, ever forget</w:t>
                      </w:r>
                    </w:p>
                    <w:p w14:paraId="5AF892B1" w14:textId="77777777" w:rsidR="00DF541A" w:rsidRPr="00750DD7" w:rsidRDefault="00DF541A" w:rsidP="00DF541A">
                      <w:pPr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750DD7">
                        <w:rPr>
                          <w:rFonts w:cs="Arial"/>
                          <w:sz w:val="20"/>
                          <w:szCs w:val="20"/>
                        </w:rPr>
                        <w:t>His kindness and his care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>.</w:t>
                      </w:r>
                    </w:p>
                    <w:p w14:paraId="0D208831" w14:textId="77777777" w:rsidR="00DF541A" w:rsidRPr="00750DD7" w:rsidRDefault="00DF541A" w:rsidP="00DF541A">
                      <w:pPr>
                        <w:rPr>
                          <w:rFonts w:cs="Arial"/>
                          <w:sz w:val="20"/>
                          <w:szCs w:val="20"/>
                        </w:rPr>
                      </w:pPr>
                    </w:p>
                    <w:p w14:paraId="341564E4" w14:textId="77777777" w:rsidR="00DF541A" w:rsidRPr="00750DD7" w:rsidRDefault="00DF541A" w:rsidP="00DF541A">
                      <w:pPr>
                        <w:rPr>
                          <w:rFonts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</w:rPr>
                        <w:t xml:space="preserve">   </w:t>
                      </w:r>
                      <w:r w:rsidRPr="00750DD7">
                        <w:rPr>
                          <w:rFonts w:cs="Arial"/>
                          <w:sz w:val="20"/>
                          <w:szCs w:val="20"/>
                        </w:rPr>
                        <w:t>A Sunday morn five days ago</w:t>
                      </w:r>
                    </w:p>
                    <w:p w14:paraId="33CC554C" w14:textId="77777777" w:rsidR="00DF541A" w:rsidRPr="00750DD7" w:rsidRDefault="00DF541A" w:rsidP="00DF541A">
                      <w:pPr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750DD7">
                        <w:rPr>
                          <w:rFonts w:cs="Arial"/>
                          <w:sz w:val="20"/>
                          <w:szCs w:val="20"/>
                        </w:rPr>
                        <w:t>A day unlike any other</w:t>
                      </w:r>
                    </w:p>
                    <w:p w14:paraId="40F10F9D" w14:textId="7E0B57B2" w:rsidR="00DF541A" w:rsidRPr="00750DD7" w:rsidRDefault="00DF541A" w:rsidP="00DF541A">
                      <w:pPr>
                        <w:rPr>
                          <w:rFonts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</w:rPr>
                        <w:t xml:space="preserve">   </w:t>
                      </w:r>
                      <w:r w:rsidRPr="00750DD7">
                        <w:rPr>
                          <w:rFonts w:cs="Arial"/>
                          <w:sz w:val="20"/>
                          <w:szCs w:val="20"/>
                        </w:rPr>
                        <w:t>Why I was c</w:t>
                      </w:r>
                      <w:r w:rsidR="005634B5">
                        <w:rPr>
                          <w:rFonts w:cs="Arial"/>
                          <w:sz w:val="20"/>
                          <w:szCs w:val="20"/>
                        </w:rPr>
                        <w:t>h</w:t>
                      </w:r>
                      <w:r w:rsidRPr="00750DD7">
                        <w:rPr>
                          <w:rFonts w:cs="Arial"/>
                          <w:sz w:val="20"/>
                          <w:szCs w:val="20"/>
                        </w:rPr>
                        <w:t>ose</w:t>
                      </w:r>
                      <w:r w:rsidR="005634B5">
                        <w:rPr>
                          <w:rFonts w:cs="Arial"/>
                          <w:sz w:val="20"/>
                          <w:szCs w:val="20"/>
                        </w:rPr>
                        <w:t>n</w:t>
                      </w:r>
                      <w:r w:rsidRPr="00750DD7">
                        <w:rPr>
                          <w:rFonts w:cs="Arial"/>
                          <w:sz w:val="20"/>
                          <w:szCs w:val="20"/>
                        </w:rPr>
                        <w:t xml:space="preserve"> I do not know</w:t>
                      </w:r>
                    </w:p>
                    <w:p w14:paraId="7AF0CD0D" w14:textId="77777777" w:rsidR="00DF541A" w:rsidRPr="00750DD7" w:rsidRDefault="00DF541A" w:rsidP="00DF541A">
                      <w:pPr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750DD7">
                        <w:rPr>
                          <w:rFonts w:cs="Arial"/>
                          <w:sz w:val="20"/>
                          <w:szCs w:val="20"/>
                        </w:rPr>
                        <w:t>I was standing near my mother.</w:t>
                      </w:r>
                    </w:p>
                    <w:p w14:paraId="02F775D2" w14:textId="77777777" w:rsidR="00DF541A" w:rsidRPr="00750DD7" w:rsidRDefault="00DF541A" w:rsidP="00DF541A">
                      <w:pPr>
                        <w:rPr>
                          <w:rFonts w:cs="Arial"/>
                          <w:sz w:val="20"/>
                          <w:szCs w:val="20"/>
                        </w:rPr>
                      </w:pPr>
                    </w:p>
                    <w:p w14:paraId="6A6FA3C5" w14:textId="77777777" w:rsidR="00DF541A" w:rsidRPr="00750DD7" w:rsidRDefault="00DF541A" w:rsidP="00DF541A">
                      <w:pPr>
                        <w:rPr>
                          <w:rFonts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</w:rPr>
                        <w:t xml:space="preserve">   </w:t>
                      </w:r>
                      <w:r w:rsidRPr="00750DD7">
                        <w:rPr>
                          <w:rFonts w:cs="Arial"/>
                          <w:sz w:val="20"/>
                          <w:szCs w:val="20"/>
                        </w:rPr>
                        <w:t>Two men came by and simply said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>,</w:t>
                      </w:r>
                    </w:p>
                    <w:p w14:paraId="57EABC65" w14:textId="77777777" w:rsidR="00DF541A" w:rsidRPr="00750DD7" w:rsidRDefault="00DF541A" w:rsidP="00DF541A">
                      <w:pPr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750DD7">
                        <w:rPr>
                          <w:rFonts w:cs="Arial"/>
                          <w:sz w:val="20"/>
                          <w:szCs w:val="20"/>
                        </w:rPr>
                        <w:t>“The Teacher needs them now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>.</w:t>
                      </w:r>
                      <w:r w:rsidRPr="00750DD7">
                        <w:rPr>
                          <w:rFonts w:cs="Arial"/>
                          <w:sz w:val="20"/>
                          <w:szCs w:val="20"/>
                        </w:rPr>
                        <w:t>”</w:t>
                      </w:r>
                    </w:p>
                    <w:p w14:paraId="634A5AE3" w14:textId="77777777" w:rsidR="00DF541A" w:rsidRPr="00750DD7" w:rsidRDefault="00DF541A" w:rsidP="00DF541A">
                      <w:pPr>
                        <w:rPr>
                          <w:rFonts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</w:rPr>
                        <w:t xml:space="preserve">   </w:t>
                      </w:r>
                      <w:r w:rsidRPr="00750DD7">
                        <w:rPr>
                          <w:rFonts w:cs="Arial"/>
                          <w:sz w:val="20"/>
                          <w:szCs w:val="20"/>
                        </w:rPr>
                        <w:t>Untying us both, we were led</w:t>
                      </w:r>
                    </w:p>
                    <w:p w14:paraId="368D9B65" w14:textId="77777777" w:rsidR="00DF541A" w:rsidRPr="00750DD7" w:rsidRDefault="00DF541A" w:rsidP="00DF541A">
                      <w:pPr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750DD7">
                        <w:rPr>
                          <w:rFonts w:cs="Arial"/>
                          <w:sz w:val="20"/>
                          <w:szCs w:val="20"/>
                        </w:rPr>
                        <w:t>Toward a waiting, cheering crowd.</w:t>
                      </w:r>
                    </w:p>
                    <w:p w14:paraId="718F3EDD" w14:textId="77777777" w:rsidR="00DF541A" w:rsidRPr="00750DD7" w:rsidRDefault="00DF541A" w:rsidP="00DF541A">
                      <w:pPr>
                        <w:rPr>
                          <w:rFonts w:cs="Arial"/>
                          <w:sz w:val="20"/>
                          <w:szCs w:val="20"/>
                        </w:rPr>
                      </w:pPr>
                    </w:p>
                    <w:p w14:paraId="1F6BA7F0" w14:textId="77777777" w:rsidR="00DF541A" w:rsidRPr="00750DD7" w:rsidRDefault="00DF541A" w:rsidP="00DF541A">
                      <w:pPr>
                        <w:rPr>
                          <w:rFonts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</w:rPr>
                        <w:t xml:space="preserve">   </w:t>
                      </w:r>
                      <w:r w:rsidRPr="00750DD7">
                        <w:rPr>
                          <w:rFonts w:cs="Arial"/>
                          <w:sz w:val="20"/>
                          <w:szCs w:val="20"/>
                        </w:rPr>
                        <w:t>Just outside the gate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>s</w:t>
                      </w:r>
                      <w:r w:rsidRPr="00750DD7">
                        <w:rPr>
                          <w:rFonts w:cs="Arial"/>
                          <w:sz w:val="20"/>
                          <w:szCs w:val="20"/>
                        </w:rPr>
                        <w:t xml:space="preserve"> he came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>.</w:t>
                      </w:r>
                    </w:p>
                    <w:p w14:paraId="00165B36" w14:textId="77777777" w:rsidR="00DF541A" w:rsidRPr="00750DD7" w:rsidRDefault="00DF541A" w:rsidP="00DF541A">
                      <w:pPr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750DD7">
                        <w:rPr>
                          <w:rFonts w:cs="Arial"/>
                          <w:sz w:val="20"/>
                          <w:szCs w:val="20"/>
                        </w:rPr>
                        <w:t>He seemed so mild and meek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>.</w:t>
                      </w:r>
                    </w:p>
                    <w:p w14:paraId="74B5E2DB" w14:textId="77777777" w:rsidR="00DF541A" w:rsidRPr="00750DD7" w:rsidRDefault="00DF541A" w:rsidP="00DF541A">
                      <w:pPr>
                        <w:rPr>
                          <w:rFonts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</w:rPr>
                        <w:t xml:space="preserve">   </w:t>
                      </w:r>
                      <w:r w:rsidRPr="00750DD7">
                        <w:rPr>
                          <w:rFonts w:cs="Arial"/>
                          <w:sz w:val="20"/>
                          <w:szCs w:val="20"/>
                        </w:rPr>
                        <w:t xml:space="preserve">He called me softly by my name </w:t>
                      </w:r>
                    </w:p>
                    <w:p w14:paraId="00CCED44" w14:textId="77777777" w:rsidR="00DF541A" w:rsidRPr="00750DD7" w:rsidRDefault="00DF541A" w:rsidP="00DF541A">
                      <w:pPr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750DD7">
                        <w:rPr>
                          <w:rFonts w:cs="Arial"/>
                          <w:sz w:val="20"/>
                          <w:szCs w:val="20"/>
                        </w:rPr>
                        <w:t>And gently stroked my cheek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>.</w:t>
                      </w:r>
                    </w:p>
                    <w:p w14:paraId="50B6F4A3" w14:textId="77777777" w:rsidR="00DF541A" w:rsidRPr="00750DD7" w:rsidRDefault="00DF541A" w:rsidP="00DF541A">
                      <w:pPr>
                        <w:rPr>
                          <w:rFonts w:cs="Arial"/>
                          <w:sz w:val="20"/>
                          <w:szCs w:val="20"/>
                        </w:rPr>
                      </w:pPr>
                    </w:p>
                    <w:p w14:paraId="15D3EE21" w14:textId="77777777" w:rsidR="00DF541A" w:rsidRPr="00750DD7" w:rsidRDefault="00DF541A" w:rsidP="00DF541A">
                      <w:pPr>
                        <w:rPr>
                          <w:rFonts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</w:rPr>
                        <w:t xml:space="preserve">   </w:t>
                      </w:r>
                      <w:r w:rsidRPr="00750DD7">
                        <w:rPr>
                          <w:rFonts w:cs="Arial"/>
                          <w:sz w:val="20"/>
                          <w:szCs w:val="20"/>
                        </w:rPr>
                        <w:t>I carried a king that day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>!</w:t>
                      </w:r>
                    </w:p>
                    <w:p w14:paraId="7E632FEA" w14:textId="77777777" w:rsidR="00DF541A" w:rsidRPr="00750DD7" w:rsidRDefault="00DF541A" w:rsidP="00DF541A">
                      <w:pPr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750DD7">
                        <w:rPr>
                          <w:rFonts w:cs="Arial"/>
                          <w:sz w:val="20"/>
                          <w:szCs w:val="20"/>
                        </w:rPr>
                        <w:t>He sat there oh so humble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>.</w:t>
                      </w:r>
                    </w:p>
                    <w:p w14:paraId="3E323299" w14:textId="77777777" w:rsidR="00DF541A" w:rsidRPr="00750DD7" w:rsidRDefault="00DF541A" w:rsidP="00DF541A">
                      <w:pPr>
                        <w:rPr>
                          <w:rFonts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</w:rPr>
                        <w:t xml:space="preserve">   </w:t>
                      </w:r>
                      <w:r w:rsidRPr="00750DD7">
                        <w:rPr>
                          <w:rFonts w:cs="Arial"/>
                          <w:sz w:val="20"/>
                          <w:szCs w:val="20"/>
                        </w:rPr>
                        <w:t>Palm branches lined the entire way</w:t>
                      </w:r>
                    </w:p>
                    <w:p w14:paraId="26CBE489" w14:textId="77777777" w:rsidR="00DF541A" w:rsidRPr="00750DD7" w:rsidRDefault="00DF541A" w:rsidP="00DF541A">
                      <w:pPr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750DD7">
                        <w:rPr>
                          <w:rFonts w:cs="Arial"/>
                          <w:sz w:val="20"/>
                          <w:szCs w:val="20"/>
                        </w:rPr>
                        <w:t>I did not dare to stumble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>.</w:t>
                      </w:r>
                    </w:p>
                    <w:p w14:paraId="770B2426" w14:textId="77777777" w:rsidR="00DF541A" w:rsidRPr="00750DD7" w:rsidRDefault="00DF541A" w:rsidP="00DF541A">
                      <w:pPr>
                        <w:rPr>
                          <w:rFonts w:cs="Arial"/>
                          <w:sz w:val="20"/>
                          <w:szCs w:val="20"/>
                        </w:rPr>
                      </w:pPr>
                    </w:p>
                    <w:p w14:paraId="0176B17B" w14:textId="77777777" w:rsidR="00DF541A" w:rsidRPr="00750DD7" w:rsidRDefault="00DF541A" w:rsidP="00DF541A">
                      <w:pPr>
                        <w:rPr>
                          <w:rFonts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</w:rPr>
                        <w:t xml:space="preserve">   </w:t>
                      </w:r>
                      <w:r w:rsidRPr="00750DD7">
                        <w:rPr>
                          <w:rFonts w:cs="Arial"/>
                          <w:sz w:val="20"/>
                          <w:szCs w:val="20"/>
                        </w:rPr>
                        <w:t>All were singing praise to God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>,</w:t>
                      </w:r>
                    </w:p>
                    <w:p w14:paraId="41836FE9" w14:textId="77777777" w:rsidR="00DF541A" w:rsidRPr="00750DD7" w:rsidRDefault="00DF541A" w:rsidP="00DF541A">
                      <w:pPr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750DD7">
                        <w:rPr>
                          <w:rFonts w:cs="Arial"/>
                          <w:sz w:val="20"/>
                          <w:szCs w:val="20"/>
                        </w:rPr>
                        <w:t>Shouting as loud as they could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>.</w:t>
                      </w:r>
                    </w:p>
                    <w:p w14:paraId="6A690846" w14:textId="77777777" w:rsidR="00DF541A" w:rsidRPr="00750DD7" w:rsidRDefault="00DF541A" w:rsidP="00DF541A">
                      <w:pPr>
                        <w:rPr>
                          <w:rFonts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</w:rPr>
                        <w:t xml:space="preserve">   </w:t>
                      </w:r>
                      <w:r w:rsidRPr="00750DD7">
                        <w:rPr>
                          <w:rFonts w:cs="Arial"/>
                          <w:sz w:val="20"/>
                          <w:szCs w:val="20"/>
                        </w:rPr>
                        <w:t>Through all that noise I was awed</w:t>
                      </w:r>
                    </w:p>
                    <w:p w14:paraId="5A6F476F" w14:textId="77777777" w:rsidR="00DF541A" w:rsidRPr="00750DD7" w:rsidRDefault="00DF541A" w:rsidP="00DF541A">
                      <w:pPr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750DD7">
                        <w:rPr>
                          <w:rFonts w:cs="Arial"/>
                          <w:sz w:val="20"/>
                          <w:szCs w:val="20"/>
                        </w:rPr>
                        <w:t>As we traveled each neighborhood.</w:t>
                      </w:r>
                    </w:p>
                    <w:p w14:paraId="7A145DA3" w14:textId="77777777" w:rsidR="00DF541A" w:rsidRPr="00750DD7" w:rsidRDefault="00DF541A" w:rsidP="00DF541A">
                      <w:pPr>
                        <w:rPr>
                          <w:rFonts w:cs="Arial"/>
                          <w:sz w:val="20"/>
                          <w:szCs w:val="20"/>
                        </w:rPr>
                      </w:pPr>
                    </w:p>
                    <w:p w14:paraId="7A594121" w14:textId="77777777" w:rsidR="00DF541A" w:rsidRPr="00750DD7" w:rsidRDefault="00DF541A" w:rsidP="00DF541A">
                      <w:pPr>
                        <w:rPr>
                          <w:rFonts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</w:rPr>
                        <w:t xml:space="preserve">   </w:t>
                      </w:r>
                      <w:r w:rsidRPr="00750DD7">
                        <w:rPr>
                          <w:rFonts w:cs="Arial"/>
                          <w:sz w:val="20"/>
                          <w:szCs w:val="20"/>
                        </w:rPr>
                        <w:t>I wondered how the Son of God</w:t>
                      </w:r>
                    </w:p>
                    <w:p w14:paraId="4D248633" w14:textId="77777777" w:rsidR="00DF541A" w:rsidRPr="00750DD7" w:rsidRDefault="00DF541A" w:rsidP="00DF541A">
                      <w:pPr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750DD7">
                        <w:rPr>
                          <w:rFonts w:cs="Arial"/>
                          <w:sz w:val="20"/>
                          <w:szCs w:val="20"/>
                        </w:rPr>
                        <w:t>Could have entered the town that way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>--</w:t>
                      </w:r>
                    </w:p>
                    <w:p w14:paraId="0D3D2C12" w14:textId="0705F957" w:rsidR="00DF541A" w:rsidRPr="00750DD7" w:rsidRDefault="00DF541A" w:rsidP="00DF541A">
                      <w:pPr>
                        <w:rPr>
                          <w:rFonts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</w:rPr>
                        <w:t xml:space="preserve">   </w:t>
                      </w:r>
                      <w:r w:rsidRPr="00750DD7">
                        <w:rPr>
                          <w:rFonts w:cs="Arial"/>
                          <w:sz w:val="20"/>
                          <w:szCs w:val="20"/>
                        </w:rPr>
                        <w:t>Up on the back of this old clod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>.</w:t>
                      </w:r>
                    </w:p>
                    <w:p w14:paraId="7ED06456" w14:textId="77777777" w:rsidR="00DF541A" w:rsidRPr="00750DD7" w:rsidRDefault="00DF541A" w:rsidP="00DF541A">
                      <w:pPr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750DD7">
                        <w:rPr>
                          <w:rFonts w:cs="Arial"/>
                          <w:sz w:val="20"/>
                          <w:szCs w:val="20"/>
                        </w:rPr>
                        <w:t>A creature that just eats hay.</w:t>
                      </w:r>
                    </w:p>
                    <w:p w14:paraId="4F5148B3" w14:textId="77777777" w:rsidR="00DF541A" w:rsidRPr="00750DD7" w:rsidRDefault="00DF541A" w:rsidP="00DF541A">
                      <w:pPr>
                        <w:rPr>
                          <w:rFonts w:cs="Arial"/>
                          <w:sz w:val="20"/>
                          <w:szCs w:val="20"/>
                        </w:rPr>
                      </w:pPr>
                    </w:p>
                    <w:p w14:paraId="7C5EDBD5" w14:textId="48D6FD63" w:rsidR="00DF541A" w:rsidRPr="00750DD7" w:rsidRDefault="00DF541A" w:rsidP="00DF541A">
                      <w:pPr>
                        <w:rPr>
                          <w:rFonts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</w:rPr>
                        <w:t xml:space="preserve">   </w:t>
                      </w:r>
                      <w:r w:rsidRPr="00750DD7">
                        <w:rPr>
                          <w:rFonts w:cs="Arial"/>
                          <w:sz w:val="20"/>
                          <w:szCs w:val="20"/>
                        </w:rPr>
                        <w:t>And now I see him on that tree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>!</w:t>
                      </w:r>
                    </w:p>
                    <w:p w14:paraId="5E246E4B" w14:textId="77777777" w:rsidR="00DF541A" w:rsidRPr="00750DD7" w:rsidRDefault="00DF541A" w:rsidP="00DF541A">
                      <w:pPr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750DD7">
                        <w:rPr>
                          <w:rFonts w:cs="Arial"/>
                          <w:sz w:val="20"/>
                          <w:szCs w:val="20"/>
                        </w:rPr>
                        <w:t>The man dying in the middle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>!</w:t>
                      </w:r>
                    </w:p>
                    <w:p w14:paraId="36A80D16" w14:textId="699ED495" w:rsidR="00DF541A" w:rsidRPr="00750DD7" w:rsidRDefault="00DF541A" w:rsidP="00DF541A">
                      <w:pPr>
                        <w:rPr>
                          <w:rFonts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</w:rPr>
                        <w:t xml:space="preserve">   </w:t>
                      </w:r>
                      <w:r w:rsidRPr="00750DD7">
                        <w:rPr>
                          <w:rFonts w:cs="Arial"/>
                          <w:sz w:val="20"/>
                          <w:szCs w:val="20"/>
                        </w:rPr>
                        <w:t>He gave his life for you and me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>.</w:t>
                      </w:r>
                    </w:p>
                    <w:p w14:paraId="680AD6A9" w14:textId="2B019C6E" w:rsidR="00DF541A" w:rsidRPr="00750DD7" w:rsidRDefault="00DF541A" w:rsidP="00DF541A">
                      <w:pPr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750DD7">
                        <w:rPr>
                          <w:rFonts w:cs="Arial"/>
                          <w:sz w:val="20"/>
                          <w:szCs w:val="20"/>
                        </w:rPr>
                        <w:t>It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>’</w:t>
                      </w:r>
                      <w:r w:rsidRPr="00750DD7">
                        <w:rPr>
                          <w:rFonts w:cs="Arial"/>
                          <w:sz w:val="20"/>
                          <w:szCs w:val="20"/>
                        </w:rPr>
                        <w:t>s truly a wondrous riddle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>!</w:t>
                      </w:r>
                    </w:p>
                    <w:p w14:paraId="02DA1127" w14:textId="77777777" w:rsidR="00DF541A" w:rsidRPr="00750DD7" w:rsidRDefault="00DF541A" w:rsidP="00DF541A">
                      <w:pPr>
                        <w:rPr>
                          <w:rFonts w:cs="Arial"/>
                          <w:sz w:val="20"/>
                          <w:szCs w:val="20"/>
                        </w:rPr>
                      </w:pPr>
                    </w:p>
                    <w:p w14:paraId="02D0AD09" w14:textId="3561E252" w:rsidR="00DF541A" w:rsidRPr="00750DD7" w:rsidRDefault="00DF541A" w:rsidP="00DF541A">
                      <w:pPr>
                        <w:rPr>
                          <w:rFonts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</w:rPr>
                        <w:t xml:space="preserve">   </w:t>
                      </w:r>
                      <w:r w:rsidRPr="00750DD7">
                        <w:rPr>
                          <w:rFonts w:cs="Arial"/>
                          <w:sz w:val="20"/>
                          <w:szCs w:val="20"/>
                        </w:rPr>
                        <w:t xml:space="preserve">As donkeys </w:t>
                      </w:r>
                      <w:proofErr w:type="gramStart"/>
                      <w:r w:rsidRPr="00750DD7">
                        <w:rPr>
                          <w:rFonts w:cs="Arial"/>
                          <w:sz w:val="20"/>
                          <w:szCs w:val="20"/>
                        </w:rPr>
                        <w:t>go</w:t>
                      </w:r>
                      <w:proofErr w:type="gramEnd"/>
                      <w:r w:rsidRPr="00750DD7">
                        <w:rPr>
                          <w:rFonts w:cs="Arial"/>
                          <w:sz w:val="20"/>
                          <w:szCs w:val="20"/>
                        </w:rPr>
                        <w:t xml:space="preserve"> I’m not much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>.</w:t>
                      </w:r>
                    </w:p>
                    <w:p w14:paraId="1A8AD7AA" w14:textId="77777777" w:rsidR="00DF541A" w:rsidRPr="00750DD7" w:rsidRDefault="00DF541A" w:rsidP="00DF541A">
                      <w:pPr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750DD7">
                        <w:rPr>
                          <w:rFonts w:cs="Arial"/>
                          <w:sz w:val="20"/>
                          <w:szCs w:val="20"/>
                        </w:rPr>
                        <w:t>But the gift that I was given</w:t>
                      </w:r>
                    </w:p>
                    <w:p w14:paraId="5B80515E" w14:textId="4978085E" w:rsidR="00DF541A" w:rsidRPr="00750DD7" w:rsidRDefault="00DF541A" w:rsidP="00DF541A">
                      <w:pPr>
                        <w:rPr>
                          <w:rFonts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</w:rPr>
                        <w:t xml:space="preserve">   </w:t>
                      </w:r>
                      <w:r w:rsidRPr="00750DD7">
                        <w:rPr>
                          <w:rFonts w:cs="Arial"/>
                          <w:sz w:val="20"/>
                          <w:szCs w:val="20"/>
                        </w:rPr>
                        <w:t>Was to hear his voice and feel his touch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>.</w:t>
                      </w:r>
                    </w:p>
                    <w:p w14:paraId="64BE79B4" w14:textId="77777777" w:rsidR="00DF541A" w:rsidRPr="00750DD7" w:rsidRDefault="00DF541A" w:rsidP="00DF541A">
                      <w:pPr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750DD7">
                        <w:rPr>
                          <w:rFonts w:cs="Arial"/>
                          <w:sz w:val="20"/>
                          <w:szCs w:val="20"/>
                        </w:rPr>
                        <w:t>And carry the Lamb from Heaven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>.</w:t>
                      </w:r>
                    </w:p>
                    <w:p w14:paraId="298F3CCC" w14:textId="44B6F72C" w:rsidR="009037CE" w:rsidRDefault="009037CE" w:rsidP="0075526E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14:paraId="3A35233C" w14:textId="77777777" w:rsidR="00DF541A" w:rsidRPr="009037CE" w:rsidRDefault="00DF541A" w:rsidP="0075526E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70E1B105" w14:textId="5DD14712" w:rsidR="00E841AB" w:rsidRDefault="00E841AB">
      <w:pPr>
        <w:rPr>
          <w:noProof/>
        </w:rPr>
      </w:pPr>
    </w:p>
    <w:p w14:paraId="1D510CCC" w14:textId="6F5E5B78" w:rsidR="00E841AB" w:rsidRDefault="00E841AB">
      <w:pPr>
        <w:rPr>
          <w:noProof/>
        </w:rPr>
      </w:pPr>
    </w:p>
    <w:p w14:paraId="4964AAE0" w14:textId="0597ECC0" w:rsidR="00E841AB" w:rsidRDefault="00E841AB">
      <w:pPr>
        <w:rPr>
          <w:noProof/>
        </w:rPr>
      </w:pPr>
    </w:p>
    <w:p w14:paraId="35FC3921" w14:textId="38F69ACF" w:rsidR="00E841AB" w:rsidRDefault="00E841AB">
      <w:pPr>
        <w:rPr>
          <w:noProof/>
        </w:rPr>
      </w:pPr>
    </w:p>
    <w:p w14:paraId="28287417" w14:textId="58EA9EF9" w:rsidR="00E841AB" w:rsidRDefault="00E841AB">
      <w:pPr>
        <w:rPr>
          <w:noProof/>
        </w:rPr>
      </w:pPr>
    </w:p>
    <w:p w14:paraId="32FA6CAD" w14:textId="6368302A" w:rsidR="00477124" w:rsidRDefault="000D036A" w:rsidP="00786406">
      <w:pPr>
        <w:rPr>
          <w:noProof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2672" behindDoc="1" locked="0" layoutInCell="0" allowOverlap="1" wp14:anchorId="3F2C85C5" wp14:editId="109B5370">
                <wp:simplePos x="0" y="0"/>
                <wp:positionH relativeFrom="page">
                  <wp:posOffset>470535</wp:posOffset>
                </wp:positionH>
                <wp:positionV relativeFrom="page">
                  <wp:posOffset>6430645</wp:posOffset>
                </wp:positionV>
                <wp:extent cx="6858000" cy="0"/>
                <wp:effectExtent l="0" t="0" r="0" b="0"/>
                <wp:wrapNone/>
                <wp:docPr id="2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3175" cap="rnd">
                          <a:solidFill>
                            <a:srgbClr val="C0C0C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8E5D97" id="Line 2" o:spid="_x0000_s1026" style="position:absolute;z-index:-251703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.05pt,506.35pt" to="577.05pt,506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" o:allowincell="f" strokecolor="silver" strokeweight=".25pt">
                <v:stroke dashstyle="1 1" endcap="round"/>
                <w10:wrap anchorx="page" anchory="page"/>
              </v:line>
            </w:pict>
          </mc:Fallback>
        </mc:AlternateContent>
      </w:r>
    </w:p>
    <w:p w14:paraId="71BDFF42" w14:textId="5E3B36E5" w:rsidR="00477124" w:rsidRPr="00477124" w:rsidRDefault="00477124" w:rsidP="00477124"/>
    <w:p w14:paraId="2AA198FF" w14:textId="087505C4" w:rsidR="00477124" w:rsidRPr="00477124" w:rsidRDefault="00477124" w:rsidP="00477124"/>
    <w:p w14:paraId="3D89347C" w14:textId="40946324" w:rsidR="00477124" w:rsidRPr="00477124" w:rsidRDefault="00477124" w:rsidP="00477124"/>
    <w:p w14:paraId="0A0E28FE" w14:textId="1186B665" w:rsidR="00477124" w:rsidRPr="00477124" w:rsidRDefault="00477124" w:rsidP="00477124"/>
    <w:p w14:paraId="34D04654" w14:textId="4D0B4485" w:rsidR="00477124" w:rsidRPr="00477124" w:rsidRDefault="00477124" w:rsidP="00477124"/>
    <w:p w14:paraId="30552D69" w14:textId="671E5FB2" w:rsidR="00477124" w:rsidRPr="00477124" w:rsidRDefault="00477124" w:rsidP="00477124"/>
    <w:p w14:paraId="1A5BF044" w14:textId="485A9479" w:rsidR="00477124" w:rsidRPr="00477124" w:rsidRDefault="00477124" w:rsidP="00477124"/>
    <w:p w14:paraId="7BA18E9C" w14:textId="57AD9839" w:rsidR="00477124" w:rsidRPr="00477124" w:rsidRDefault="00477124" w:rsidP="00477124"/>
    <w:p w14:paraId="288D12F4" w14:textId="285F2048" w:rsidR="00477124" w:rsidRPr="00477124" w:rsidRDefault="00477124" w:rsidP="00477124"/>
    <w:p w14:paraId="38BA13F3" w14:textId="77777777" w:rsidR="00477124" w:rsidRPr="00477124" w:rsidRDefault="00477124" w:rsidP="00477124"/>
    <w:p w14:paraId="606BCF62" w14:textId="41A7361B" w:rsidR="00477124" w:rsidRPr="00477124" w:rsidRDefault="00477124" w:rsidP="00477124"/>
    <w:p w14:paraId="4A4E714E" w14:textId="0D4AC688" w:rsidR="00477124" w:rsidRPr="00477124" w:rsidRDefault="00477124" w:rsidP="00477124"/>
    <w:p w14:paraId="28B99CCC" w14:textId="792FE633" w:rsidR="00477124" w:rsidRPr="00477124" w:rsidRDefault="00477124" w:rsidP="00477124"/>
    <w:p w14:paraId="4CFDCDC8" w14:textId="24E666CD" w:rsidR="00477124" w:rsidRPr="00477124" w:rsidRDefault="00477124" w:rsidP="00477124"/>
    <w:p w14:paraId="1E92751E" w14:textId="2C378B17" w:rsidR="00477124" w:rsidRPr="00477124" w:rsidRDefault="00477124" w:rsidP="00477124"/>
    <w:p w14:paraId="6C19650B" w14:textId="425DBCA7" w:rsidR="00477124" w:rsidRPr="00477124" w:rsidRDefault="00477124" w:rsidP="00477124"/>
    <w:p w14:paraId="12813FD6" w14:textId="686A5B4D" w:rsidR="00477124" w:rsidRPr="00477124" w:rsidRDefault="00477124" w:rsidP="00477124"/>
    <w:p w14:paraId="12AB687E" w14:textId="13DB49D8" w:rsidR="00477124" w:rsidRPr="00477124" w:rsidRDefault="00477124" w:rsidP="00477124"/>
    <w:p w14:paraId="7600E444" w14:textId="0E273D03" w:rsidR="00477124" w:rsidRPr="00477124" w:rsidRDefault="00477124" w:rsidP="00477124"/>
    <w:p w14:paraId="4F27A593" w14:textId="3B58CDE8" w:rsidR="00477124" w:rsidRPr="00477124" w:rsidRDefault="00477124" w:rsidP="00477124"/>
    <w:p w14:paraId="2D805F03" w14:textId="79263C07" w:rsidR="00477124" w:rsidRPr="00477124" w:rsidRDefault="00477124" w:rsidP="00477124"/>
    <w:p w14:paraId="4601B440" w14:textId="558249AC" w:rsidR="00477124" w:rsidRPr="00477124" w:rsidRDefault="00477124" w:rsidP="00477124"/>
    <w:p w14:paraId="4B2C510E" w14:textId="7F7B2566" w:rsidR="00477124" w:rsidRPr="00477124" w:rsidRDefault="00477124" w:rsidP="00477124"/>
    <w:p w14:paraId="54033A31" w14:textId="2627929C" w:rsidR="00477124" w:rsidRPr="00477124" w:rsidRDefault="00477124" w:rsidP="00477124"/>
    <w:p w14:paraId="1018B0DF" w14:textId="76EDD88D" w:rsidR="00477124" w:rsidRPr="00477124" w:rsidRDefault="00477124" w:rsidP="00477124"/>
    <w:p w14:paraId="03BA3FA7" w14:textId="7088AC25" w:rsidR="00477124" w:rsidRPr="00477124" w:rsidRDefault="00477124" w:rsidP="00477124"/>
    <w:p w14:paraId="7D920399" w14:textId="29A8E8F4" w:rsidR="00477124" w:rsidRPr="00477124" w:rsidRDefault="00477124" w:rsidP="00477124"/>
    <w:p w14:paraId="6A44C72A" w14:textId="3BF97E36" w:rsidR="00477124" w:rsidRPr="00477124" w:rsidRDefault="00C86B2B" w:rsidP="00477124">
      <w:r w:rsidRPr="002F5E3C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896" behindDoc="0" locked="0" layoutInCell="0" allowOverlap="1" wp14:anchorId="5DC0E381" wp14:editId="215FD92A">
                <wp:simplePos x="0" y="0"/>
                <wp:positionH relativeFrom="page">
                  <wp:posOffset>6807200</wp:posOffset>
                </wp:positionH>
                <wp:positionV relativeFrom="page">
                  <wp:posOffset>7010400</wp:posOffset>
                </wp:positionV>
                <wp:extent cx="338032" cy="177588"/>
                <wp:effectExtent l="0" t="0" r="5080" b="635"/>
                <wp:wrapNone/>
                <wp:docPr id="114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032" cy="1775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7FA730" w14:textId="77777777" w:rsidR="006F4E7B" w:rsidRPr="006F4E7B" w:rsidRDefault="006F4E7B" w:rsidP="006F4E7B">
                            <w:pPr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C0E381" id="Text Box 133" o:spid="_x0000_s1028" type="#_x0000_t202" style="position:absolute;margin-left:536pt;margin-top:552pt;width:26.6pt;height:14pt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" o:allowincell="f" filled="f" stroked="f">
                <v:textbox inset="0,0,0,0">
                  <w:txbxContent>
                    <w:p w14:paraId="087FA730" w14:textId="77777777" w:rsidR="006F4E7B" w:rsidRPr="006F4E7B" w:rsidRDefault="006F4E7B" w:rsidP="006F4E7B">
                      <w:pPr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6B4AA59F" w14:textId="21F1917E" w:rsidR="00E841AB" w:rsidRPr="00477124" w:rsidRDefault="00C86B2B" w:rsidP="005634B5">
      <w:r>
        <w:rPr>
          <w:noProof/>
        </w:rPr>
        <w:drawing>
          <wp:anchor distT="0" distB="0" distL="114300" distR="114300" simplePos="0" relativeHeight="251665920" behindDoc="0" locked="0" layoutInCell="1" allowOverlap="1" wp14:anchorId="7658F3F5" wp14:editId="7F62E43A">
            <wp:simplePos x="0" y="0"/>
            <wp:positionH relativeFrom="column">
              <wp:posOffset>2616200</wp:posOffset>
            </wp:positionH>
            <wp:positionV relativeFrom="paragraph">
              <wp:posOffset>109220</wp:posOffset>
            </wp:positionV>
            <wp:extent cx="4173855" cy="1976755"/>
            <wp:effectExtent l="0" t="0" r="4445" b="4445"/>
            <wp:wrapThrough wrapText="bothSides">
              <wp:wrapPolygon edited="0">
                <wp:start x="0" y="0"/>
                <wp:lineTo x="0" y="21510"/>
                <wp:lineTo x="21557" y="21510"/>
                <wp:lineTo x="21557" y="0"/>
                <wp:lineTo x="0" y="0"/>
              </wp:wrapPolygon>
            </wp:wrapThrough>
            <wp:docPr id="2" name="Picture 2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ob Constellation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73855" cy="1976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7124">
        <w:tab/>
      </w:r>
    </w:p>
    <w:sectPr w:rsidR="00E841AB" w:rsidRPr="00477124">
      <w:headerReference w:type="even" r:id="rId9"/>
      <w:footerReference w:type="even" r:id="rId10"/>
      <w:type w:val="continuous"/>
      <w:pgSz w:w="12240" w:h="15840"/>
      <w:pgMar w:top="1440" w:right="540" w:bottom="1440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B3BE7B" w14:textId="77777777" w:rsidR="00E70341" w:rsidRDefault="00E70341">
      <w:r>
        <w:separator/>
      </w:r>
    </w:p>
  </w:endnote>
  <w:endnote w:type="continuationSeparator" w:id="0">
    <w:p w14:paraId="5CB768D7" w14:textId="77777777" w:rsidR="00E70341" w:rsidRDefault="00E70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B5B4CF" w14:textId="77777777" w:rsidR="00FC7E60" w:rsidRPr="005C3E1D" w:rsidRDefault="00FC7E60" w:rsidP="005C3E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DE36FB" w14:textId="77777777" w:rsidR="00E70341" w:rsidRDefault="00E70341">
      <w:r>
        <w:separator/>
      </w:r>
    </w:p>
  </w:footnote>
  <w:footnote w:type="continuationSeparator" w:id="0">
    <w:p w14:paraId="0E77E5F9" w14:textId="77777777" w:rsidR="00E70341" w:rsidRDefault="00E703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643B5D" w14:textId="77777777" w:rsidR="00FC7E60" w:rsidRDefault="00FC7E60">
    <w:pPr>
      <w:pStyle w:val="Header"/>
      <w:tabs>
        <w:tab w:val="clear" w:pos="8640"/>
        <w:tab w:val="right" w:pos="99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C55F47"/>
    <w:multiLevelType w:val="hybridMultilevel"/>
    <w:tmpl w:val="F2347492"/>
    <w:lvl w:ilvl="0" w:tplc="7164A83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BF0793"/>
    <w:multiLevelType w:val="hybridMultilevel"/>
    <w:tmpl w:val="75F49A0C"/>
    <w:lvl w:ilvl="0" w:tplc="38881CE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D70B52"/>
    <w:multiLevelType w:val="hybridMultilevel"/>
    <w:tmpl w:val="75A6BC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030E82"/>
    <w:multiLevelType w:val="hybridMultilevel"/>
    <w:tmpl w:val="3E9091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2E229F"/>
    <w:multiLevelType w:val="hybridMultilevel"/>
    <w:tmpl w:val="D14CC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8B42F6"/>
    <w:multiLevelType w:val="multilevel"/>
    <w:tmpl w:val="0A325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3016954"/>
    <w:multiLevelType w:val="hybridMultilevel"/>
    <w:tmpl w:val="6D028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E9643C"/>
    <w:multiLevelType w:val="hybridMultilevel"/>
    <w:tmpl w:val="AB209572"/>
    <w:lvl w:ilvl="0" w:tplc="274C1BB8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F0701A"/>
    <w:multiLevelType w:val="hybridMultilevel"/>
    <w:tmpl w:val="8A78B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6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F13"/>
    <w:rsid w:val="000066B9"/>
    <w:rsid w:val="000208AE"/>
    <w:rsid w:val="00030D38"/>
    <w:rsid w:val="00033D83"/>
    <w:rsid w:val="00046674"/>
    <w:rsid w:val="00065372"/>
    <w:rsid w:val="00094919"/>
    <w:rsid w:val="000A0953"/>
    <w:rsid w:val="000A3217"/>
    <w:rsid w:val="000A38E5"/>
    <w:rsid w:val="000B6325"/>
    <w:rsid w:val="000C545A"/>
    <w:rsid w:val="000C5C81"/>
    <w:rsid w:val="000D036A"/>
    <w:rsid w:val="000E276C"/>
    <w:rsid w:val="000E31D8"/>
    <w:rsid w:val="000E448F"/>
    <w:rsid w:val="001332A4"/>
    <w:rsid w:val="0014067C"/>
    <w:rsid w:val="001540E4"/>
    <w:rsid w:val="00155BA7"/>
    <w:rsid w:val="00171609"/>
    <w:rsid w:val="00180119"/>
    <w:rsid w:val="00193355"/>
    <w:rsid w:val="001B660F"/>
    <w:rsid w:val="001B7110"/>
    <w:rsid w:val="001D74BB"/>
    <w:rsid w:val="001F3766"/>
    <w:rsid w:val="0021333E"/>
    <w:rsid w:val="00231FB3"/>
    <w:rsid w:val="00237377"/>
    <w:rsid w:val="00241C5E"/>
    <w:rsid w:val="00260923"/>
    <w:rsid w:val="00273CDB"/>
    <w:rsid w:val="00277F31"/>
    <w:rsid w:val="00295888"/>
    <w:rsid w:val="002C1FAF"/>
    <w:rsid w:val="002C239F"/>
    <w:rsid w:val="002C4DA9"/>
    <w:rsid w:val="002E3D5B"/>
    <w:rsid w:val="002F5E3C"/>
    <w:rsid w:val="00304155"/>
    <w:rsid w:val="003102A8"/>
    <w:rsid w:val="00311679"/>
    <w:rsid w:val="00312C10"/>
    <w:rsid w:val="00330ADA"/>
    <w:rsid w:val="00341457"/>
    <w:rsid w:val="00342BA1"/>
    <w:rsid w:val="003743B3"/>
    <w:rsid w:val="00377934"/>
    <w:rsid w:val="003835CF"/>
    <w:rsid w:val="00384DC7"/>
    <w:rsid w:val="00386510"/>
    <w:rsid w:val="003C0603"/>
    <w:rsid w:val="003C06DD"/>
    <w:rsid w:val="003F08CC"/>
    <w:rsid w:val="00413470"/>
    <w:rsid w:val="00442AAF"/>
    <w:rsid w:val="00443B87"/>
    <w:rsid w:val="0045201B"/>
    <w:rsid w:val="00452505"/>
    <w:rsid w:val="00452E11"/>
    <w:rsid w:val="00465EFB"/>
    <w:rsid w:val="00477124"/>
    <w:rsid w:val="00481DAD"/>
    <w:rsid w:val="004966AB"/>
    <w:rsid w:val="004C4148"/>
    <w:rsid w:val="004D0EE9"/>
    <w:rsid w:val="004D78A7"/>
    <w:rsid w:val="0050333C"/>
    <w:rsid w:val="00506B9A"/>
    <w:rsid w:val="00512F9A"/>
    <w:rsid w:val="00515F10"/>
    <w:rsid w:val="00524D7D"/>
    <w:rsid w:val="0055198D"/>
    <w:rsid w:val="005634B5"/>
    <w:rsid w:val="005674BF"/>
    <w:rsid w:val="00575C40"/>
    <w:rsid w:val="005B7AC8"/>
    <w:rsid w:val="005C3E1D"/>
    <w:rsid w:val="005D458F"/>
    <w:rsid w:val="0062072A"/>
    <w:rsid w:val="00630F59"/>
    <w:rsid w:val="00636F00"/>
    <w:rsid w:val="00650F8E"/>
    <w:rsid w:val="006562C3"/>
    <w:rsid w:val="00667F13"/>
    <w:rsid w:val="006778E9"/>
    <w:rsid w:val="006831D3"/>
    <w:rsid w:val="0069109B"/>
    <w:rsid w:val="0069535D"/>
    <w:rsid w:val="006C1AE1"/>
    <w:rsid w:val="006E26B5"/>
    <w:rsid w:val="006F4E7B"/>
    <w:rsid w:val="0070703C"/>
    <w:rsid w:val="00713C7E"/>
    <w:rsid w:val="007246EF"/>
    <w:rsid w:val="007265B6"/>
    <w:rsid w:val="007429A6"/>
    <w:rsid w:val="00744245"/>
    <w:rsid w:val="0075526E"/>
    <w:rsid w:val="00766A37"/>
    <w:rsid w:val="00772C03"/>
    <w:rsid w:val="00773A1A"/>
    <w:rsid w:val="00786406"/>
    <w:rsid w:val="0078641C"/>
    <w:rsid w:val="007A0A6E"/>
    <w:rsid w:val="007C1394"/>
    <w:rsid w:val="008120BE"/>
    <w:rsid w:val="00823CE3"/>
    <w:rsid w:val="00824DE0"/>
    <w:rsid w:val="00865E40"/>
    <w:rsid w:val="00887F14"/>
    <w:rsid w:val="00891525"/>
    <w:rsid w:val="00891C54"/>
    <w:rsid w:val="00893010"/>
    <w:rsid w:val="008A7D38"/>
    <w:rsid w:val="008B620B"/>
    <w:rsid w:val="008B79FD"/>
    <w:rsid w:val="008C0F55"/>
    <w:rsid w:val="008E3978"/>
    <w:rsid w:val="008F514C"/>
    <w:rsid w:val="009037CE"/>
    <w:rsid w:val="0092092D"/>
    <w:rsid w:val="00921E2D"/>
    <w:rsid w:val="00931666"/>
    <w:rsid w:val="00942BEE"/>
    <w:rsid w:val="009625F1"/>
    <w:rsid w:val="00962A03"/>
    <w:rsid w:val="0096333B"/>
    <w:rsid w:val="009707EA"/>
    <w:rsid w:val="00971359"/>
    <w:rsid w:val="00973026"/>
    <w:rsid w:val="00995F8B"/>
    <w:rsid w:val="009D4D6F"/>
    <w:rsid w:val="009D6612"/>
    <w:rsid w:val="009E3512"/>
    <w:rsid w:val="009E79C0"/>
    <w:rsid w:val="00A11FBE"/>
    <w:rsid w:val="00A12EFF"/>
    <w:rsid w:val="00A20A36"/>
    <w:rsid w:val="00A23770"/>
    <w:rsid w:val="00A27A31"/>
    <w:rsid w:val="00A45F69"/>
    <w:rsid w:val="00A461F4"/>
    <w:rsid w:val="00A65125"/>
    <w:rsid w:val="00A748C3"/>
    <w:rsid w:val="00AC7C46"/>
    <w:rsid w:val="00AD2369"/>
    <w:rsid w:val="00AD37F9"/>
    <w:rsid w:val="00AE43AE"/>
    <w:rsid w:val="00B30661"/>
    <w:rsid w:val="00B318A6"/>
    <w:rsid w:val="00B72F82"/>
    <w:rsid w:val="00B8696F"/>
    <w:rsid w:val="00B928DD"/>
    <w:rsid w:val="00BB1D50"/>
    <w:rsid w:val="00BB380C"/>
    <w:rsid w:val="00BB3DB6"/>
    <w:rsid w:val="00BC76FD"/>
    <w:rsid w:val="00BD0DCA"/>
    <w:rsid w:val="00BD64D2"/>
    <w:rsid w:val="00BF0489"/>
    <w:rsid w:val="00BF24D1"/>
    <w:rsid w:val="00BF33B7"/>
    <w:rsid w:val="00BF3986"/>
    <w:rsid w:val="00BF4068"/>
    <w:rsid w:val="00BF49FD"/>
    <w:rsid w:val="00BF6E51"/>
    <w:rsid w:val="00C065E5"/>
    <w:rsid w:val="00C3665E"/>
    <w:rsid w:val="00C43B3B"/>
    <w:rsid w:val="00C46F14"/>
    <w:rsid w:val="00C57FB1"/>
    <w:rsid w:val="00C86B2B"/>
    <w:rsid w:val="00C95BB2"/>
    <w:rsid w:val="00CB1440"/>
    <w:rsid w:val="00CC6970"/>
    <w:rsid w:val="00CE2978"/>
    <w:rsid w:val="00CE7189"/>
    <w:rsid w:val="00CF2C3A"/>
    <w:rsid w:val="00CF549C"/>
    <w:rsid w:val="00D04116"/>
    <w:rsid w:val="00D05198"/>
    <w:rsid w:val="00D55959"/>
    <w:rsid w:val="00D6040D"/>
    <w:rsid w:val="00D658D9"/>
    <w:rsid w:val="00D67FFC"/>
    <w:rsid w:val="00D715E4"/>
    <w:rsid w:val="00D84FD5"/>
    <w:rsid w:val="00D9107A"/>
    <w:rsid w:val="00DC31AD"/>
    <w:rsid w:val="00DC718C"/>
    <w:rsid w:val="00DD1423"/>
    <w:rsid w:val="00DF1C22"/>
    <w:rsid w:val="00DF541A"/>
    <w:rsid w:val="00E0118A"/>
    <w:rsid w:val="00E233F9"/>
    <w:rsid w:val="00E37DFA"/>
    <w:rsid w:val="00E44B4F"/>
    <w:rsid w:val="00E47AAB"/>
    <w:rsid w:val="00E53208"/>
    <w:rsid w:val="00E542D9"/>
    <w:rsid w:val="00E54CF4"/>
    <w:rsid w:val="00E6383B"/>
    <w:rsid w:val="00E6433F"/>
    <w:rsid w:val="00E70341"/>
    <w:rsid w:val="00E841AB"/>
    <w:rsid w:val="00E85D7E"/>
    <w:rsid w:val="00EC1114"/>
    <w:rsid w:val="00ED082A"/>
    <w:rsid w:val="00ED2A5A"/>
    <w:rsid w:val="00EE378C"/>
    <w:rsid w:val="00F07751"/>
    <w:rsid w:val="00F34433"/>
    <w:rsid w:val="00F6034B"/>
    <w:rsid w:val="00F6619B"/>
    <w:rsid w:val="00F66FAD"/>
    <w:rsid w:val="00FB2783"/>
    <w:rsid w:val="00FC35AB"/>
    <w:rsid w:val="00FC7E60"/>
    <w:rsid w:val="00FD6286"/>
    <w:rsid w:val="00FD7E16"/>
    <w:rsid w:val="00FE4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3EBEC42"/>
  <w15:docId w15:val="{4AC7EDF1-C592-B34C-A039-E5AB9D773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Times New Roman" w:hAnsi="Aria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Impact" w:hAnsi="Impact"/>
      <w:color w:val="333300"/>
      <w:sz w:val="44"/>
    </w:rPr>
  </w:style>
  <w:style w:type="paragraph" w:styleId="Heading2">
    <w:name w:val="heading 2"/>
    <w:basedOn w:val="Heading1"/>
    <w:next w:val="Normal"/>
    <w:qFormat/>
    <w:pPr>
      <w:spacing w:after="120" w:line="400" w:lineRule="exact"/>
      <w:outlineLvl w:val="1"/>
    </w:pPr>
    <w:rPr>
      <w:sz w:val="36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Helvetica" w:hAnsi="Helvetica"/>
      <w:b/>
      <w:sz w:val="26"/>
    </w:rPr>
  </w:style>
  <w:style w:type="paragraph" w:styleId="Heading4">
    <w:name w:val="heading 4"/>
    <w:basedOn w:val="Heading1"/>
    <w:next w:val="Normal"/>
    <w:qFormat/>
    <w:pPr>
      <w:outlineLvl w:val="3"/>
    </w:pPr>
    <w:rPr>
      <w:i/>
      <w:sz w:val="24"/>
    </w:rPr>
  </w:style>
  <w:style w:type="paragraph" w:styleId="Heading5">
    <w:name w:val="heading 5"/>
    <w:basedOn w:val="Heading1"/>
    <w:next w:val="Normal"/>
    <w:qFormat/>
    <w:pPr>
      <w:outlineLvl w:val="4"/>
    </w:pPr>
    <w:rPr>
      <w:sz w:val="28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" w:hAnsi="Times"/>
      <w:b/>
      <w:sz w:val="22"/>
    </w:rPr>
  </w:style>
  <w:style w:type="paragraph" w:styleId="Heading9">
    <w:name w:val="heading 9"/>
    <w:basedOn w:val="Normal"/>
    <w:next w:val="Normal"/>
    <w:link w:val="Heading9Char"/>
    <w:qFormat/>
    <w:pPr>
      <w:keepNext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Times New Roman" w:hAnsi="Times New Roman"/>
      <w:sz w:val="20"/>
    </w:rPr>
  </w:style>
  <w:style w:type="paragraph" w:styleId="BodyText">
    <w:name w:val="Body Text"/>
    <w:basedOn w:val="Normal"/>
    <w:link w:val="BodyTextChar"/>
    <w:pPr>
      <w:spacing w:after="120" w:line="240" w:lineRule="atLeast"/>
    </w:pPr>
    <w:rPr>
      <w:sz w:val="20"/>
    </w:rPr>
  </w:style>
  <w:style w:type="paragraph" w:styleId="BodyTextIndent">
    <w:name w:val="Body Text Indent"/>
    <w:basedOn w:val="Normal"/>
    <w:pPr>
      <w:tabs>
        <w:tab w:val="left" w:pos="180"/>
      </w:tabs>
      <w:spacing w:line="220" w:lineRule="atLeast"/>
      <w:ind w:left="187" w:hanging="187"/>
    </w:pPr>
    <w:rPr>
      <w:sz w:val="18"/>
    </w:rPr>
  </w:style>
  <w:style w:type="paragraph" w:customStyle="1" w:styleId="CaptionText">
    <w:name w:val="Caption Text"/>
    <w:basedOn w:val="Normal"/>
    <w:pPr>
      <w:spacing w:line="220" w:lineRule="atLeast"/>
      <w:jc w:val="center"/>
    </w:pPr>
    <w:rPr>
      <w:color w:val="333300"/>
      <w:sz w:val="18"/>
    </w:rPr>
  </w:style>
  <w:style w:type="paragraph" w:customStyle="1" w:styleId="QuoteText">
    <w:name w:val="Quote Text"/>
    <w:basedOn w:val="CaptionText"/>
    <w:pPr>
      <w:spacing w:line="280" w:lineRule="atLeast"/>
      <w:jc w:val="right"/>
    </w:pPr>
    <w:rPr>
      <w:i/>
      <w:sz w:val="20"/>
    </w:rPr>
  </w:style>
  <w:style w:type="paragraph" w:customStyle="1" w:styleId="Masthead">
    <w:name w:val="Masthead"/>
    <w:basedOn w:val="Heading1"/>
    <w:rPr>
      <w:sz w:val="96"/>
    </w:rPr>
  </w:style>
  <w:style w:type="paragraph" w:customStyle="1" w:styleId="RunningHead">
    <w:name w:val="Running Head"/>
    <w:basedOn w:val="Normal"/>
    <w:rPr>
      <w:rFonts w:ascii="Impact" w:hAnsi="Impact"/>
      <w:color w:val="FFFFFF"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03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36A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customStyle="1" w:styleId="Heading9Char">
    <w:name w:val="Heading 9 Char"/>
    <w:basedOn w:val="DefaultParagraphFont"/>
    <w:link w:val="Heading9"/>
    <w:rsid w:val="003C06DD"/>
    <w:rPr>
      <w:rFonts w:ascii="Arial" w:eastAsia="Times New Roman" w:hAnsi="Arial"/>
      <w:i/>
      <w:sz w:val="18"/>
    </w:rPr>
  </w:style>
  <w:style w:type="character" w:styleId="Hyperlink">
    <w:name w:val="Hyperlink"/>
    <w:basedOn w:val="DefaultParagraphFont"/>
    <w:uiPriority w:val="99"/>
    <w:unhideWhenUsed/>
    <w:rsid w:val="0062072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31FB3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BB3DB6"/>
    <w:pPr>
      <w:spacing w:before="100" w:beforeAutospacing="1" w:after="100" w:afterAutospacing="1"/>
    </w:pPr>
    <w:rPr>
      <w:rFonts w:ascii="Times" w:eastAsia="Times" w:hAnsi="Times"/>
      <w:sz w:val="20"/>
    </w:rPr>
  </w:style>
  <w:style w:type="character" w:customStyle="1" w:styleId="BodyTextChar">
    <w:name w:val="Body Text Char"/>
    <w:basedOn w:val="DefaultParagraphFont"/>
    <w:link w:val="BodyText"/>
    <w:rsid w:val="00386510"/>
    <w:rPr>
      <w:rFonts w:ascii="Arial" w:eastAsia="Times New Roman" w:hAnsi="Arial"/>
    </w:rPr>
  </w:style>
  <w:style w:type="paragraph" w:styleId="ListParagraph">
    <w:name w:val="List Paragraph"/>
    <w:basedOn w:val="Normal"/>
    <w:uiPriority w:val="34"/>
    <w:qFormat/>
    <w:rsid w:val="002C239F"/>
    <w:pPr>
      <w:ind w:left="720"/>
      <w:contextualSpacing/>
    </w:pPr>
  </w:style>
  <w:style w:type="paragraph" w:customStyle="1" w:styleId="chapter-1">
    <w:name w:val="chapter-1"/>
    <w:basedOn w:val="Normal"/>
    <w:rsid w:val="00DD1423"/>
    <w:pPr>
      <w:spacing w:before="100" w:beforeAutospacing="1" w:after="100" w:afterAutospacing="1"/>
    </w:pPr>
    <w:rPr>
      <w:rFonts w:ascii="Times" w:eastAsiaTheme="minorEastAsia" w:hAnsi="Times" w:cstheme="minorBidi"/>
      <w:sz w:val="20"/>
      <w:szCs w:val="20"/>
    </w:rPr>
  </w:style>
  <w:style w:type="character" w:customStyle="1" w:styleId="text">
    <w:name w:val="text"/>
    <w:basedOn w:val="DefaultParagraphFont"/>
    <w:rsid w:val="00DD1423"/>
  </w:style>
  <w:style w:type="character" w:customStyle="1" w:styleId="chapternum">
    <w:name w:val="chapternum"/>
    <w:basedOn w:val="DefaultParagraphFont"/>
    <w:rsid w:val="00DD1423"/>
  </w:style>
  <w:style w:type="paragraph" w:customStyle="1" w:styleId="top-05">
    <w:name w:val="top-05"/>
    <w:basedOn w:val="Normal"/>
    <w:rsid w:val="00DD1423"/>
    <w:pPr>
      <w:spacing w:before="100" w:beforeAutospacing="1" w:after="100" w:afterAutospacing="1"/>
    </w:pPr>
    <w:rPr>
      <w:rFonts w:ascii="Times" w:eastAsiaTheme="minorEastAsia" w:hAnsi="Times" w:cstheme="min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sony\AppData\Roaming\Microsoft\Templates\Newsletter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C:\Users\sony\AppData\Roaming\Microsoft\Templates\Newsletter(2).dot</Template>
  <TotalTime>19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Lyle Ratzlaff</dc:creator>
  <cp:keywords/>
  <dc:description/>
  <cp:lastModifiedBy>Lyle Ratzlaff</cp:lastModifiedBy>
  <cp:revision>5</cp:revision>
  <cp:lastPrinted>2019-04-13T22:28:00Z</cp:lastPrinted>
  <dcterms:created xsi:type="dcterms:W3CDTF">2019-04-13T12:13:00Z</dcterms:created>
  <dcterms:modified xsi:type="dcterms:W3CDTF">2019-04-13T22:28:00Z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TC062062911033</vt:lpwstr>
  </property>
</Properties>
</file>