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F2245EF" w14:textId="5C0A41E7" w:rsidR="00E841AB" w:rsidRDefault="00D05198" w:rsidP="00BF6E51">
      <w:pPr>
        <w:rPr>
          <w:noProof/>
        </w:rPr>
      </w:pPr>
      <w:r w:rsidRPr="002F5E3C">
        <w:rPr>
          <w:b/>
          <w:noProof/>
          <w:sz w:val="36"/>
          <w:szCs w:val="36"/>
        </w:rPr>
        <mc:AlternateContent>
          <mc:Choice Requires="wps">
            <w:drawing>
              <wp:anchor distT="0" distB="0" distL="114300" distR="114300" simplePos="0" relativeHeight="251664896" behindDoc="0" locked="0" layoutInCell="0" allowOverlap="1" wp14:anchorId="5DC0E381" wp14:editId="12E437D4">
                <wp:simplePos x="0" y="0"/>
                <wp:positionH relativeFrom="page">
                  <wp:posOffset>4952999</wp:posOffset>
                </wp:positionH>
                <wp:positionV relativeFrom="page">
                  <wp:posOffset>575733</wp:posOffset>
                </wp:positionV>
                <wp:extent cx="2192867" cy="3488267"/>
                <wp:effectExtent l="0" t="0" r="4445" b="444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867" cy="348826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34F693" w14:textId="70982549" w:rsidR="00D05198" w:rsidRDefault="008C0F55" w:rsidP="00D05198">
                            <w:pPr>
                              <w:jc w:val="center"/>
                              <w:rPr>
                                <w:b/>
                              </w:rPr>
                            </w:pPr>
                            <w:r>
                              <w:rPr>
                                <w:b/>
                              </w:rPr>
                              <w:t>Deep Potato Thoughts</w:t>
                            </w:r>
                          </w:p>
                          <w:p w14:paraId="7F274D7B" w14:textId="21D46DC5" w:rsidR="00D05198" w:rsidRDefault="00D05198" w:rsidP="00D05198">
                            <w:pPr>
                              <w:jc w:val="center"/>
                              <w:rPr>
                                <w:b/>
                              </w:rPr>
                            </w:pPr>
                          </w:p>
                          <w:p w14:paraId="7980E4F3" w14:textId="2DD91E14" w:rsidR="00D05198" w:rsidRDefault="00D05198" w:rsidP="008C0F55">
                            <w:pPr>
                              <w:jc w:val="center"/>
                            </w:pPr>
                            <w:r w:rsidRPr="008C0F55">
                              <w:t xml:space="preserve">Everything is </w:t>
                            </w:r>
                            <w:r w:rsidR="00FB2783">
                              <w:t>either</w:t>
                            </w:r>
                            <w:r w:rsidRPr="008C0F55">
                              <w:t xml:space="preserve"> a potato,</w:t>
                            </w:r>
                            <w:r w:rsidR="008C0F55" w:rsidRPr="008C0F55">
                              <w:t xml:space="preserve"> </w:t>
                            </w:r>
                            <w:r w:rsidR="00FB2783">
                              <w:t>or it is not</w:t>
                            </w:r>
                            <w:r w:rsidRPr="008C0F55">
                              <w:t xml:space="preserve"> a potato</w:t>
                            </w:r>
                            <w:r w:rsidR="008C0F55" w:rsidRPr="008C0F55">
                              <w:t>.</w:t>
                            </w:r>
                          </w:p>
                          <w:p w14:paraId="54DC57FD" w14:textId="2428718F" w:rsidR="008C0F55" w:rsidRDefault="008C0F55" w:rsidP="008C0F55">
                            <w:pPr>
                              <w:jc w:val="center"/>
                            </w:pPr>
                          </w:p>
                          <w:p w14:paraId="3E993CF6" w14:textId="33A4FC88" w:rsidR="008C0F55" w:rsidRDefault="008C0F55" w:rsidP="008C0F55">
                            <w:pPr>
                              <w:jc w:val="center"/>
                            </w:pPr>
                            <w:r>
                              <w:t xml:space="preserve">There is a special place for </w:t>
                            </w:r>
                            <w:r w:rsidR="00260923">
                              <w:t>many of God’s special creatures:  right next to the mashed potatoes.</w:t>
                            </w:r>
                          </w:p>
                          <w:p w14:paraId="5B78CC0A" w14:textId="44388548" w:rsidR="00260923" w:rsidRDefault="00260923" w:rsidP="008C0F55">
                            <w:pPr>
                              <w:jc w:val="center"/>
                            </w:pPr>
                          </w:p>
                          <w:p w14:paraId="475DF957" w14:textId="682EAF57" w:rsidR="00260923" w:rsidRDefault="00260923" w:rsidP="008C0F55">
                            <w:pPr>
                              <w:jc w:val="center"/>
                            </w:pPr>
                            <w:r>
                              <w:t>What do you get when it rains potatoes?</w:t>
                            </w:r>
                          </w:p>
                          <w:p w14:paraId="620998C3" w14:textId="01805269" w:rsidR="00260923" w:rsidRDefault="00260923" w:rsidP="008C0F55">
                            <w:pPr>
                              <w:jc w:val="center"/>
                            </w:pPr>
                            <w:r>
                              <w:t>Spuddles.</w:t>
                            </w:r>
                          </w:p>
                          <w:p w14:paraId="32E64323" w14:textId="46AA6A03" w:rsidR="00260923" w:rsidRDefault="00260923" w:rsidP="008C0F55">
                            <w:pPr>
                              <w:jc w:val="center"/>
                            </w:pPr>
                          </w:p>
                          <w:p w14:paraId="12B1C155" w14:textId="2A7A491C" w:rsidR="00260923" w:rsidRPr="008C0F55" w:rsidRDefault="00260923" w:rsidP="008C0F55">
                            <w:pPr>
                              <w:jc w:val="center"/>
                            </w:pPr>
                            <w:r>
                              <w:t>If you are looking for someone to make potato puns, you can always count on me to chip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0E381" id="_x0000_t202" coordsize="21600,21600" o:spt="202" path="m,l,21600r21600,l21600,xe">
                <v:stroke joinstyle="miter"/>
                <v:path gradientshapeok="t" o:connecttype="rect"/>
              </v:shapetype>
              <v:shape id="Text Box 133" o:spid="_x0000_s1026" type="#_x0000_t202" style="position:absolute;margin-left:390pt;margin-top:45.35pt;width:172.65pt;height:274.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" o:allowincell="f" filled="f" stroked="f">
                <v:textbox inset="0,0,0,0">
                  <w:txbxContent>
                    <w:p w14:paraId="2834F693" w14:textId="70982549" w:rsidR="00D05198" w:rsidRDefault="008C0F55" w:rsidP="00D05198">
                      <w:pPr>
                        <w:jc w:val="center"/>
                        <w:rPr>
                          <w:b/>
                        </w:rPr>
                      </w:pPr>
                      <w:r>
                        <w:rPr>
                          <w:b/>
                        </w:rPr>
                        <w:t>Deep Potato Thoughts</w:t>
                      </w:r>
                    </w:p>
                    <w:p w14:paraId="7F274D7B" w14:textId="21D46DC5" w:rsidR="00D05198" w:rsidRDefault="00D05198" w:rsidP="00D05198">
                      <w:pPr>
                        <w:jc w:val="center"/>
                        <w:rPr>
                          <w:b/>
                        </w:rPr>
                      </w:pPr>
                    </w:p>
                    <w:p w14:paraId="7980E4F3" w14:textId="2DD91E14" w:rsidR="00D05198" w:rsidRDefault="00D05198" w:rsidP="008C0F55">
                      <w:pPr>
                        <w:jc w:val="center"/>
                      </w:pPr>
                      <w:r w:rsidRPr="008C0F55">
                        <w:t xml:space="preserve">Everything is </w:t>
                      </w:r>
                      <w:r w:rsidR="00FB2783">
                        <w:t>either</w:t>
                      </w:r>
                      <w:r w:rsidRPr="008C0F55">
                        <w:t xml:space="preserve"> a potato,</w:t>
                      </w:r>
                      <w:r w:rsidR="008C0F55" w:rsidRPr="008C0F55">
                        <w:t xml:space="preserve"> </w:t>
                      </w:r>
                      <w:r w:rsidR="00FB2783">
                        <w:t>or it is not</w:t>
                      </w:r>
                      <w:r w:rsidRPr="008C0F55">
                        <w:t xml:space="preserve"> a potato</w:t>
                      </w:r>
                      <w:r w:rsidR="008C0F55" w:rsidRPr="008C0F55">
                        <w:t>.</w:t>
                      </w:r>
                    </w:p>
                    <w:p w14:paraId="54DC57FD" w14:textId="2428718F" w:rsidR="008C0F55" w:rsidRDefault="008C0F55" w:rsidP="008C0F55">
                      <w:pPr>
                        <w:jc w:val="center"/>
                      </w:pPr>
                    </w:p>
                    <w:p w14:paraId="3E993CF6" w14:textId="33A4FC88" w:rsidR="008C0F55" w:rsidRDefault="008C0F55" w:rsidP="008C0F55">
                      <w:pPr>
                        <w:jc w:val="center"/>
                      </w:pPr>
                      <w:r>
                        <w:t xml:space="preserve">There is a special place for </w:t>
                      </w:r>
                      <w:r w:rsidR="00260923">
                        <w:t>many of God’s special creatures:  right next to the mashed potatoes.</w:t>
                      </w:r>
                    </w:p>
                    <w:p w14:paraId="5B78CC0A" w14:textId="44388548" w:rsidR="00260923" w:rsidRDefault="00260923" w:rsidP="008C0F55">
                      <w:pPr>
                        <w:jc w:val="center"/>
                      </w:pPr>
                    </w:p>
                    <w:p w14:paraId="475DF957" w14:textId="682EAF57" w:rsidR="00260923" w:rsidRDefault="00260923" w:rsidP="008C0F55">
                      <w:pPr>
                        <w:jc w:val="center"/>
                      </w:pPr>
                      <w:r>
                        <w:t>What do you get when it rains potatoes?</w:t>
                      </w:r>
                    </w:p>
                    <w:p w14:paraId="620998C3" w14:textId="01805269" w:rsidR="00260923" w:rsidRDefault="00260923" w:rsidP="008C0F55">
                      <w:pPr>
                        <w:jc w:val="center"/>
                      </w:pPr>
                      <w:proofErr w:type="spellStart"/>
                      <w:r>
                        <w:t>Spuddles</w:t>
                      </w:r>
                      <w:proofErr w:type="spellEnd"/>
                      <w:r>
                        <w:t>.</w:t>
                      </w:r>
                    </w:p>
                    <w:p w14:paraId="32E64323" w14:textId="46AA6A03" w:rsidR="00260923" w:rsidRDefault="00260923" w:rsidP="008C0F55">
                      <w:pPr>
                        <w:jc w:val="center"/>
                      </w:pPr>
                    </w:p>
                    <w:p w14:paraId="12B1C155" w14:textId="2A7A491C" w:rsidR="00260923" w:rsidRPr="008C0F55" w:rsidRDefault="00260923" w:rsidP="008C0F55">
                      <w:pPr>
                        <w:jc w:val="center"/>
                      </w:pPr>
                      <w:r>
                        <w:t>If you are looking for someone to make potato puns, you can always count on me to chip in.</w:t>
                      </w:r>
                    </w:p>
                  </w:txbxContent>
                </v:textbox>
                <w10:wrap anchorx="page" anchory="page"/>
              </v:shape>
            </w:pict>
          </mc:Fallback>
        </mc:AlternateContent>
      </w:r>
      <w:r w:rsidR="00CE7189">
        <w:rPr>
          <w:noProof/>
          <w:u w:val="single"/>
        </w:rPr>
        <mc:AlternateContent>
          <mc:Choice Requires="wps">
            <w:drawing>
              <wp:anchor distT="0" distB="0" distL="114300" distR="114300" simplePos="0" relativeHeight="251663872" behindDoc="0" locked="0" layoutInCell="0" allowOverlap="1" wp14:anchorId="51AFEB78" wp14:editId="08F0EA9F">
                <wp:simplePos x="0" y="0"/>
                <wp:positionH relativeFrom="page">
                  <wp:posOffset>2615777</wp:posOffset>
                </wp:positionH>
                <wp:positionV relativeFrom="page">
                  <wp:posOffset>465455</wp:posOffset>
                </wp:positionV>
                <wp:extent cx="2047875" cy="9144212"/>
                <wp:effectExtent l="0" t="0" r="9525"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1442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300006" w14:textId="65667937" w:rsidR="00C46F14" w:rsidRDefault="009037CE" w:rsidP="009037CE">
                            <w:pPr>
                              <w:jc w:val="both"/>
                              <w:rPr>
                                <w:sz w:val="20"/>
                                <w:szCs w:val="20"/>
                              </w:rPr>
                            </w:pPr>
                            <w:r>
                              <w:rPr>
                                <w:sz w:val="20"/>
                                <w:szCs w:val="20"/>
                              </w:rPr>
                              <w:t>just sometimes wish would go away and leave us alone.  We find them to be loud and obnoxious, or rude, or we might disagree strongly with their views on one thing or another.  Sometimes God puts abrasive people in our path to sand the rough edges off of ourselves.  We need to be kind and love those who are not very lovable.</w:t>
                            </w:r>
                          </w:p>
                          <w:p w14:paraId="274525EC" w14:textId="22CC9AA4" w:rsidR="009037CE" w:rsidRDefault="009037CE" w:rsidP="009037CE">
                            <w:pPr>
                              <w:jc w:val="both"/>
                              <w:rPr>
                                <w:sz w:val="20"/>
                                <w:szCs w:val="20"/>
                              </w:rPr>
                            </w:pPr>
                          </w:p>
                          <w:p w14:paraId="1E553922" w14:textId="6DCFFC62" w:rsidR="009037CE" w:rsidRDefault="009037CE" w:rsidP="009037CE">
                            <w:pPr>
                              <w:jc w:val="both"/>
                              <w:rPr>
                                <w:sz w:val="20"/>
                                <w:szCs w:val="20"/>
                              </w:rPr>
                            </w:pPr>
                            <w:r>
                              <w:rPr>
                                <w:b/>
                                <w:sz w:val="20"/>
                                <w:szCs w:val="20"/>
                              </w:rPr>
                              <w:t xml:space="preserve">Hesitater:  </w:t>
                            </w:r>
                            <w:r>
                              <w:rPr>
                                <w:sz w:val="20"/>
                                <w:szCs w:val="20"/>
                              </w:rPr>
                              <w:t>Proverbs 28:1—The wicked man flees, but the righteous are as bold as a lion.</w:t>
                            </w:r>
                          </w:p>
                          <w:p w14:paraId="5F123CA0" w14:textId="59ACBE3C" w:rsidR="009037CE" w:rsidRDefault="009037CE" w:rsidP="009037CE">
                            <w:pPr>
                              <w:jc w:val="both"/>
                              <w:rPr>
                                <w:sz w:val="20"/>
                                <w:szCs w:val="20"/>
                              </w:rPr>
                            </w:pPr>
                          </w:p>
                          <w:p w14:paraId="530AE427" w14:textId="10DFA238" w:rsidR="009037CE" w:rsidRDefault="009037CE" w:rsidP="009037CE">
                            <w:pPr>
                              <w:jc w:val="both"/>
                              <w:rPr>
                                <w:sz w:val="20"/>
                                <w:szCs w:val="20"/>
                              </w:rPr>
                            </w:pPr>
                            <w:r>
                              <w:rPr>
                                <w:sz w:val="20"/>
                                <w:szCs w:val="20"/>
                              </w:rPr>
                              <w:t xml:space="preserve">Confidence should be one of the standing attributes of a Christian.  We have a head knowledge that God is in control, but we </w:t>
                            </w:r>
                            <w:r w:rsidR="00506B9A">
                              <w:rPr>
                                <w:sz w:val="20"/>
                                <w:szCs w:val="20"/>
                              </w:rPr>
                              <w:t xml:space="preserve">may </w:t>
                            </w:r>
                            <w:r>
                              <w:rPr>
                                <w:sz w:val="20"/>
                                <w:szCs w:val="20"/>
                              </w:rPr>
                              <w:t>have a heart desire to hold back and wait.  We hesitate, even when we know where we are to be going and what we should be doing.  The Bible is quite plain regarding God’s expectations for Christians</w:t>
                            </w:r>
                            <w:r w:rsidR="00D05198">
                              <w:rPr>
                                <w:sz w:val="20"/>
                                <w:szCs w:val="20"/>
                              </w:rPr>
                              <w:t>.  But we tend to hold back maybe in fear or trepidation.  God continually confirms that we can trust him in every circumstance.</w:t>
                            </w:r>
                          </w:p>
                          <w:p w14:paraId="0080CA05" w14:textId="67D2CE06" w:rsidR="00D05198" w:rsidRDefault="00D05198" w:rsidP="009037CE">
                            <w:pPr>
                              <w:jc w:val="both"/>
                              <w:rPr>
                                <w:sz w:val="20"/>
                                <w:szCs w:val="20"/>
                              </w:rPr>
                            </w:pPr>
                          </w:p>
                          <w:p w14:paraId="1D36B376" w14:textId="523DA1B7" w:rsidR="00D05198" w:rsidRDefault="00D05198" w:rsidP="009037CE">
                            <w:pPr>
                              <w:jc w:val="both"/>
                              <w:rPr>
                                <w:sz w:val="20"/>
                                <w:szCs w:val="20"/>
                              </w:rPr>
                            </w:pPr>
                            <w:r>
                              <w:rPr>
                                <w:b/>
                                <w:sz w:val="20"/>
                                <w:szCs w:val="20"/>
                              </w:rPr>
                              <w:t xml:space="preserve">Facilitater:  </w:t>
                            </w:r>
                            <w:r>
                              <w:rPr>
                                <w:sz w:val="20"/>
                                <w:szCs w:val="20"/>
                              </w:rPr>
                              <w:t>Galations 6:2—Carry each other’s burdens.</w:t>
                            </w:r>
                          </w:p>
                          <w:p w14:paraId="2171B8C2" w14:textId="22C9A4B3" w:rsidR="00D05198" w:rsidRDefault="00D05198" w:rsidP="009037CE">
                            <w:pPr>
                              <w:jc w:val="both"/>
                              <w:rPr>
                                <w:sz w:val="20"/>
                                <w:szCs w:val="20"/>
                              </w:rPr>
                            </w:pPr>
                          </w:p>
                          <w:p w14:paraId="2CC01FAD" w14:textId="68C445A3" w:rsidR="00D05198" w:rsidRDefault="00D05198" w:rsidP="009037CE">
                            <w:pPr>
                              <w:jc w:val="both"/>
                              <w:rPr>
                                <w:sz w:val="20"/>
                                <w:szCs w:val="20"/>
                              </w:rPr>
                            </w:pPr>
                            <w:r>
                              <w:rPr>
                                <w:sz w:val="20"/>
                                <w:szCs w:val="20"/>
                              </w:rPr>
                              <w:t>Do we expend our energy on other people’s behalf?  Many around us could use help and may not be asking, but a warry eye can spot situations that could use a helping hand.  Jesus poured his life into his disciples.  They were his greatest concern.  Jesus lived for others, to help others, to make a difference in every life he touched.  We would do well to live with the same abandonment of our own selfishness.</w:t>
                            </w:r>
                          </w:p>
                          <w:p w14:paraId="4CB066F7" w14:textId="266AE906" w:rsidR="00D05198" w:rsidRDefault="00D05198" w:rsidP="009037CE">
                            <w:pPr>
                              <w:jc w:val="both"/>
                              <w:rPr>
                                <w:sz w:val="20"/>
                                <w:szCs w:val="20"/>
                              </w:rPr>
                            </w:pPr>
                          </w:p>
                          <w:p w14:paraId="6E7A561B" w14:textId="55A2FD1E" w:rsidR="00D05198" w:rsidRDefault="00D05198" w:rsidP="009037CE">
                            <w:pPr>
                              <w:jc w:val="both"/>
                              <w:rPr>
                                <w:sz w:val="20"/>
                                <w:szCs w:val="20"/>
                              </w:rPr>
                            </w:pPr>
                            <w:r>
                              <w:rPr>
                                <w:b/>
                                <w:sz w:val="20"/>
                                <w:szCs w:val="20"/>
                              </w:rPr>
                              <w:t xml:space="preserve">Meditater:  </w:t>
                            </w:r>
                            <w:r>
                              <w:rPr>
                                <w:sz w:val="20"/>
                                <w:szCs w:val="20"/>
                              </w:rPr>
                              <w:t>Psalm 1:2—But his delight is in the Law of the Lord, and on his law he meditates day and night.</w:t>
                            </w:r>
                          </w:p>
                          <w:p w14:paraId="07169189" w14:textId="07D9F463" w:rsidR="00D05198" w:rsidRDefault="00D05198" w:rsidP="009037CE">
                            <w:pPr>
                              <w:jc w:val="both"/>
                              <w:rPr>
                                <w:sz w:val="20"/>
                                <w:szCs w:val="20"/>
                              </w:rPr>
                            </w:pPr>
                          </w:p>
                          <w:p w14:paraId="4F81359B" w14:textId="48AC311E" w:rsidR="00D05198" w:rsidRPr="00D05198" w:rsidRDefault="00D05198" w:rsidP="009037CE">
                            <w:pPr>
                              <w:jc w:val="both"/>
                              <w:rPr>
                                <w:sz w:val="20"/>
                                <w:szCs w:val="20"/>
                              </w:rPr>
                            </w:pPr>
                            <w:r>
                              <w:rPr>
                                <w:sz w:val="20"/>
                                <w:szCs w:val="20"/>
                              </w:rPr>
                              <w:t>Our fa</w:t>
                            </w:r>
                            <w:r w:rsidR="00506B9A">
                              <w:rPr>
                                <w:sz w:val="20"/>
                                <w:szCs w:val="20"/>
                              </w:rPr>
                              <w:t>st</w:t>
                            </w:r>
                            <w:r>
                              <w:rPr>
                                <w:sz w:val="20"/>
                                <w:szCs w:val="20"/>
                              </w:rPr>
                              <w:t xml:space="preserve"> paced world shouts for our attention and usually succeeds in getting it.  God’s “still small voice” can be heard if we quiet down and consider God and his ways.  Often it requires a commitment on our part to actively set aside time to just stop and slow down and consider God and his goodness and mercy.  It is always time well spent.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FEB78" id="Text Box 132" o:spid="_x0000_s1027" type="#_x0000_t202" style="position:absolute;margin-left:205.95pt;margin-top:36.65pt;width:161.25pt;height:10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" o:allowincell="f" filled="f" stroked="f">
                <v:textbox inset="0,0,0,0">
                  <w:txbxContent>
                    <w:p w14:paraId="34300006" w14:textId="65667937" w:rsidR="00C46F14" w:rsidRDefault="009037CE" w:rsidP="009037CE">
                      <w:pPr>
                        <w:jc w:val="both"/>
                        <w:rPr>
                          <w:sz w:val="20"/>
                          <w:szCs w:val="20"/>
                        </w:rPr>
                      </w:pPr>
                      <w:r>
                        <w:rPr>
                          <w:sz w:val="20"/>
                          <w:szCs w:val="20"/>
                        </w:rPr>
                        <w:t>just sometimes wish would go away and leave us alone.  We find them to be loud and obnoxious, or rude, or we might disagree strongly with their views on one thing or another.  Sometimes God puts abrasive people in our path to sand the rough edges off of ourselves.  We need to be kind and love those who are not very lovable.</w:t>
                      </w:r>
                    </w:p>
                    <w:p w14:paraId="274525EC" w14:textId="22CC9AA4" w:rsidR="009037CE" w:rsidRDefault="009037CE" w:rsidP="009037CE">
                      <w:pPr>
                        <w:jc w:val="both"/>
                        <w:rPr>
                          <w:sz w:val="20"/>
                          <w:szCs w:val="20"/>
                        </w:rPr>
                      </w:pPr>
                    </w:p>
                    <w:p w14:paraId="1E553922" w14:textId="6DCFFC62" w:rsidR="009037CE" w:rsidRDefault="009037CE" w:rsidP="009037CE">
                      <w:pPr>
                        <w:jc w:val="both"/>
                        <w:rPr>
                          <w:sz w:val="20"/>
                          <w:szCs w:val="20"/>
                        </w:rPr>
                      </w:pPr>
                      <w:r>
                        <w:rPr>
                          <w:b/>
                          <w:sz w:val="20"/>
                          <w:szCs w:val="20"/>
                        </w:rPr>
                        <w:t xml:space="preserve">Hesitater:  </w:t>
                      </w:r>
                      <w:r>
                        <w:rPr>
                          <w:sz w:val="20"/>
                          <w:szCs w:val="20"/>
                        </w:rPr>
                        <w:t>Proverbs 28:1—The wicked man flees, but the righteous are as bold as a lion.</w:t>
                      </w:r>
                    </w:p>
                    <w:p w14:paraId="5F123CA0" w14:textId="59ACBE3C" w:rsidR="009037CE" w:rsidRDefault="009037CE" w:rsidP="009037CE">
                      <w:pPr>
                        <w:jc w:val="both"/>
                        <w:rPr>
                          <w:sz w:val="20"/>
                          <w:szCs w:val="20"/>
                        </w:rPr>
                      </w:pPr>
                    </w:p>
                    <w:p w14:paraId="530AE427" w14:textId="10DFA238" w:rsidR="009037CE" w:rsidRDefault="009037CE" w:rsidP="009037CE">
                      <w:pPr>
                        <w:jc w:val="both"/>
                        <w:rPr>
                          <w:sz w:val="20"/>
                          <w:szCs w:val="20"/>
                        </w:rPr>
                      </w:pPr>
                      <w:r>
                        <w:rPr>
                          <w:sz w:val="20"/>
                          <w:szCs w:val="20"/>
                        </w:rPr>
                        <w:t xml:space="preserve">Confidence should be one of the standing attributes of a Christian.  We have a head knowledge that God is in control, but we </w:t>
                      </w:r>
                      <w:r w:rsidR="00506B9A">
                        <w:rPr>
                          <w:sz w:val="20"/>
                          <w:szCs w:val="20"/>
                        </w:rPr>
                        <w:t xml:space="preserve">may </w:t>
                      </w:r>
                      <w:r>
                        <w:rPr>
                          <w:sz w:val="20"/>
                          <w:szCs w:val="20"/>
                        </w:rPr>
                        <w:t>have a heart desire to hold back and wait.  We hesitate, even when we know where we are to be going and what we should be doing.  The Bible is quite plain regarding God’s expectations for Christians</w:t>
                      </w:r>
                      <w:r w:rsidR="00D05198">
                        <w:rPr>
                          <w:sz w:val="20"/>
                          <w:szCs w:val="20"/>
                        </w:rPr>
                        <w:t>.  But we tend to hold back maybe in fear or trepidation.  God continually confirms that we can trust him in every circumstance.</w:t>
                      </w:r>
                    </w:p>
                    <w:p w14:paraId="0080CA05" w14:textId="67D2CE06" w:rsidR="00D05198" w:rsidRDefault="00D05198" w:rsidP="009037CE">
                      <w:pPr>
                        <w:jc w:val="both"/>
                        <w:rPr>
                          <w:sz w:val="20"/>
                          <w:szCs w:val="20"/>
                        </w:rPr>
                      </w:pPr>
                    </w:p>
                    <w:p w14:paraId="1D36B376" w14:textId="523DA1B7" w:rsidR="00D05198" w:rsidRDefault="00D05198" w:rsidP="009037CE">
                      <w:pPr>
                        <w:jc w:val="both"/>
                        <w:rPr>
                          <w:sz w:val="20"/>
                          <w:szCs w:val="20"/>
                        </w:rPr>
                      </w:pPr>
                      <w:proofErr w:type="spellStart"/>
                      <w:r>
                        <w:rPr>
                          <w:b/>
                          <w:sz w:val="20"/>
                          <w:szCs w:val="20"/>
                        </w:rPr>
                        <w:t>Facilitater</w:t>
                      </w:r>
                      <w:proofErr w:type="spellEnd"/>
                      <w:r>
                        <w:rPr>
                          <w:b/>
                          <w:sz w:val="20"/>
                          <w:szCs w:val="20"/>
                        </w:rPr>
                        <w:t xml:space="preserve">:  </w:t>
                      </w:r>
                      <w:proofErr w:type="spellStart"/>
                      <w:r>
                        <w:rPr>
                          <w:sz w:val="20"/>
                          <w:szCs w:val="20"/>
                        </w:rPr>
                        <w:t>Galations</w:t>
                      </w:r>
                      <w:proofErr w:type="spellEnd"/>
                      <w:r>
                        <w:rPr>
                          <w:sz w:val="20"/>
                          <w:szCs w:val="20"/>
                        </w:rPr>
                        <w:t xml:space="preserve"> 6:2—Carry each other’s burdens.</w:t>
                      </w:r>
                    </w:p>
                    <w:p w14:paraId="2171B8C2" w14:textId="22C9A4B3" w:rsidR="00D05198" w:rsidRDefault="00D05198" w:rsidP="009037CE">
                      <w:pPr>
                        <w:jc w:val="both"/>
                        <w:rPr>
                          <w:sz w:val="20"/>
                          <w:szCs w:val="20"/>
                        </w:rPr>
                      </w:pPr>
                    </w:p>
                    <w:p w14:paraId="2CC01FAD" w14:textId="68C445A3" w:rsidR="00D05198" w:rsidRDefault="00D05198" w:rsidP="009037CE">
                      <w:pPr>
                        <w:jc w:val="both"/>
                        <w:rPr>
                          <w:sz w:val="20"/>
                          <w:szCs w:val="20"/>
                        </w:rPr>
                      </w:pPr>
                      <w:r>
                        <w:rPr>
                          <w:sz w:val="20"/>
                          <w:szCs w:val="20"/>
                        </w:rPr>
                        <w:t>Do we expend our energy on other people’s behalf?  Many around us could use help and may not be asking, but a warry eye can spot situations that could use a helping hand.  Jesus poured his life into his disciples.  They were his greatest concern.  Jesus lived for others, to help others, to make a difference in every life he touched.  We would do well to live with the same abandonment of our own selfishness.</w:t>
                      </w:r>
                    </w:p>
                    <w:p w14:paraId="4CB066F7" w14:textId="266AE906" w:rsidR="00D05198" w:rsidRDefault="00D05198" w:rsidP="009037CE">
                      <w:pPr>
                        <w:jc w:val="both"/>
                        <w:rPr>
                          <w:sz w:val="20"/>
                          <w:szCs w:val="20"/>
                        </w:rPr>
                      </w:pPr>
                    </w:p>
                    <w:p w14:paraId="6E7A561B" w14:textId="55A2FD1E" w:rsidR="00D05198" w:rsidRDefault="00D05198" w:rsidP="009037CE">
                      <w:pPr>
                        <w:jc w:val="both"/>
                        <w:rPr>
                          <w:sz w:val="20"/>
                          <w:szCs w:val="20"/>
                        </w:rPr>
                      </w:pPr>
                      <w:proofErr w:type="spellStart"/>
                      <w:r>
                        <w:rPr>
                          <w:b/>
                          <w:sz w:val="20"/>
                          <w:szCs w:val="20"/>
                        </w:rPr>
                        <w:t>Meditater</w:t>
                      </w:r>
                      <w:proofErr w:type="spellEnd"/>
                      <w:r>
                        <w:rPr>
                          <w:b/>
                          <w:sz w:val="20"/>
                          <w:szCs w:val="20"/>
                        </w:rPr>
                        <w:t xml:space="preserve">:  </w:t>
                      </w:r>
                      <w:r>
                        <w:rPr>
                          <w:sz w:val="20"/>
                          <w:szCs w:val="20"/>
                        </w:rPr>
                        <w:t xml:space="preserve">Psalm 1:2—But his delight is in the Law of the Lord, and on his </w:t>
                      </w:r>
                      <w:proofErr w:type="gramStart"/>
                      <w:r>
                        <w:rPr>
                          <w:sz w:val="20"/>
                          <w:szCs w:val="20"/>
                        </w:rPr>
                        <w:t>law</w:t>
                      </w:r>
                      <w:proofErr w:type="gramEnd"/>
                      <w:r>
                        <w:rPr>
                          <w:sz w:val="20"/>
                          <w:szCs w:val="20"/>
                        </w:rPr>
                        <w:t xml:space="preserve"> he meditates day and night.</w:t>
                      </w:r>
                    </w:p>
                    <w:p w14:paraId="07169189" w14:textId="07D9F463" w:rsidR="00D05198" w:rsidRDefault="00D05198" w:rsidP="009037CE">
                      <w:pPr>
                        <w:jc w:val="both"/>
                        <w:rPr>
                          <w:sz w:val="20"/>
                          <w:szCs w:val="20"/>
                        </w:rPr>
                      </w:pPr>
                    </w:p>
                    <w:p w14:paraId="4F81359B" w14:textId="48AC311E" w:rsidR="00D05198" w:rsidRPr="00D05198" w:rsidRDefault="00D05198" w:rsidP="009037CE">
                      <w:pPr>
                        <w:jc w:val="both"/>
                        <w:rPr>
                          <w:sz w:val="20"/>
                          <w:szCs w:val="20"/>
                        </w:rPr>
                      </w:pPr>
                      <w:r>
                        <w:rPr>
                          <w:sz w:val="20"/>
                          <w:szCs w:val="20"/>
                        </w:rPr>
                        <w:t>Our fa</w:t>
                      </w:r>
                      <w:r w:rsidR="00506B9A">
                        <w:rPr>
                          <w:sz w:val="20"/>
                          <w:szCs w:val="20"/>
                        </w:rPr>
                        <w:t>st</w:t>
                      </w:r>
                      <w:bookmarkStart w:id="1" w:name="_GoBack"/>
                      <w:bookmarkEnd w:id="1"/>
                      <w:r>
                        <w:rPr>
                          <w:sz w:val="20"/>
                          <w:szCs w:val="20"/>
                        </w:rPr>
                        <w:t xml:space="preserve"> paced world shouts for our attention and usually succeeds in getting it.  God’s “still small voice” can be heard if we quiet down and consider God and his ways.  Often it requires a commitment on our part to actively set aside time to just stop and slow down and consider God and his goodness and mercy.  It is always time well spent.</w:t>
                      </w:r>
                    </w:p>
                  </w:txbxContent>
                </v:textbox>
                <w10:wrap anchorx="page" anchory="page"/>
              </v:shape>
            </w:pict>
          </mc:Fallback>
        </mc:AlternateContent>
      </w:r>
      <w:r w:rsidR="00CE7189">
        <w:rPr>
          <w:noProof/>
          <w:u w:val="single"/>
        </w:rPr>
        <mc:AlternateContent>
          <mc:Choice Requires="wps">
            <w:drawing>
              <wp:anchor distT="0" distB="0" distL="114300" distR="114300" simplePos="0" relativeHeight="251618816" behindDoc="0" locked="0" layoutInCell="0" allowOverlap="1" wp14:anchorId="1DCF9AE7" wp14:editId="418BAE74">
                <wp:simplePos x="0" y="0"/>
                <wp:positionH relativeFrom="page">
                  <wp:posOffset>524510</wp:posOffset>
                </wp:positionH>
                <wp:positionV relativeFrom="page">
                  <wp:posOffset>524510</wp:posOffset>
                </wp:positionV>
                <wp:extent cx="1905000" cy="9016365"/>
                <wp:effectExtent l="0" t="0" r="0" b="63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016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C2C257" w14:textId="77777777" w:rsidR="00FC7E60" w:rsidRDefault="00FC7E60" w:rsidP="00524D7D">
                            <w:pPr>
                              <w:jc w:val="both"/>
                            </w:pPr>
                            <w:r>
                              <w:t xml:space="preserve">  (</w:t>
                            </w:r>
                            <w:r w:rsidRPr="001B660F">
                              <w:rPr>
                                <w:sz w:val="20"/>
                                <w:szCs w:val="20"/>
                              </w:rPr>
                              <w:t>Continued from Page 1)</w:t>
                            </w:r>
                          </w:p>
                          <w:p w14:paraId="554ADF31" w14:textId="0416F215" w:rsidR="00C43B3B" w:rsidRDefault="00C43B3B" w:rsidP="00C43B3B">
                            <w:pPr>
                              <w:jc w:val="both"/>
                              <w:rPr>
                                <w:sz w:val="20"/>
                                <w:szCs w:val="20"/>
                              </w:rPr>
                            </w:pPr>
                          </w:p>
                          <w:p w14:paraId="115BFD79" w14:textId="39E11160" w:rsidR="009D6612" w:rsidRDefault="009D6612" w:rsidP="00BC76FD">
                            <w:pPr>
                              <w:jc w:val="both"/>
                              <w:rPr>
                                <w:sz w:val="20"/>
                                <w:szCs w:val="20"/>
                              </w:rPr>
                            </w:pPr>
                            <w:r>
                              <w:rPr>
                                <w:b/>
                                <w:sz w:val="20"/>
                                <w:szCs w:val="20"/>
                              </w:rPr>
                              <w:t xml:space="preserve">Agitater:  </w:t>
                            </w:r>
                            <w:r>
                              <w:rPr>
                                <w:sz w:val="20"/>
                                <w:szCs w:val="20"/>
                              </w:rPr>
                              <w:t>I Timothy 6:3—If anyone teaches false doctrines, he has an unhealthy interest in controversies.</w:t>
                            </w:r>
                          </w:p>
                          <w:p w14:paraId="0A646286" w14:textId="48246F91" w:rsidR="009D6612" w:rsidRDefault="009D6612" w:rsidP="00BC76FD">
                            <w:pPr>
                              <w:jc w:val="both"/>
                              <w:rPr>
                                <w:sz w:val="20"/>
                                <w:szCs w:val="20"/>
                              </w:rPr>
                            </w:pPr>
                          </w:p>
                          <w:p w14:paraId="38D8F30E" w14:textId="184B20B3" w:rsidR="009D6612" w:rsidRDefault="009D6612" w:rsidP="00BC76FD">
                            <w:pPr>
                              <w:jc w:val="both"/>
                              <w:rPr>
                                <w:sz w:val="20"/>
                                <w:szCs w:val="20"/>
                              </w:rPr>
                            </w:pPr>
                            <w:r>
                              <w:rPr>
                                <w:sz w:val="20"/>
                                <w:szCs w:val="20"/>
                              </w:rPr>
                              <w:t>There are those who live to stir up controversy.  They enjoy the feeling of power that it gives them, to see others</w:t>
                            </w:r>
                            <w:r w:rsidR="001332A4">
                              <w:rPr>
                                <w:sz w:val="20"/>
                                <w:szCs w:val="20"/>
                              </w:rPr>
                              <w:t xml:space="preserve"> get angry and turn on each other.  They sit back and watch the show, ever learning how to do it better the next opportunity that comes their way.  And because they are in a group, they can usually keep a bit of their “anonymity” and rarely get blamed for their underhanded schemes.</w:t>
                            </w:r>
                          </w:p>
                          <w:p w14:paraId="1532295A" w14:textId="40692F9F" w:rsidR="001332A4" w:rsidRDefault="001332A4" w:rsidP="00BC76FD">
                            <w:pPr>
                              <w:jc w:val="both"/>
                              <w:rPr>
                                <w:sz w:val="20"/>
                                <w:szCs w:val="20"/>
                              </w:rPr>
                            </w:pPr>
                          </w:p>
                          <w:p w14:paraId="0A9474ED" w14:textId="13B043B7" w:rsidR="00FC7E60" w:rsidRDefault="001332A4" w:rsidP="0075526E">
                            <w:pPr>
                              <w:jc w:val="both"/>
                              <w:rPr>
                                <w:sz w:val="20"/>
                                <w:szCs w:val="20"/>
                              </w:rPr>
                            </w:pPr>
                            <w:r>
                              <w:rPr>
                                <w:b/>
                                <w:sz w:val="20"/>
                                <w:szCs w:val="20"/>
                              </w:rPr>
                              <w:t xml:space="preserve">Cogitater:  </w:t>
                            </w:r>
                            <w:r w:rsidRPr="001332A4">
                              <w:rPr>
                                <w:sz w:val="20"/>
                                <w:szCs w:val="20"/>
                              </w:rPr>
                              <w:t>I Peter 5:7</w:t>
                            </w:r>
                            <w:r>
                              <w:rPr>
                                <w:b/>
                                <w:sz w:val="20"/>
                                <w:szCs w:val="20"/>
                              </w:rPr>
                              <w:t>—</w:t>
                            </w:r>
                            <w:r>
                              <w:rPr>
                                <w:sz w:val="20"/>
                                <w:szCs w:val="20"/>
                              </w:rPr>
                              <w:t>Cast all of your cares on him for he cares for you.</w:t>
                            </w:r>
                          </w:p>
                          <w:p w14:paraId="6C227023" w14:textId="0034D273" w:rsidR="001332A4" w:rsidRDefault="001332A4" w:rsidP="0075526E">
                            <w:pPr>
                              <w:jc w:val="both"/>
                              <w:rPr>
                                <w:sz w:val="20"/>
                                <w:szCs w:val="20"/>
                              </w:rPr>
                            </w:pPr>
                          </w:p>
                          <w:p w14:paraId="28CC48E5" w14:textId="77777777" w:rsidR="001332A4" w:rsidRDefault="001332A4" w:rsidP="0075526E">
                            <w:pPr>
                              <w:jc w:val="both"/>
                              <w:rPr>
                                <w:sz w:val="20"/>
                                <w:szCs w:val="20"/>
                              </w:rPr>
                            </w:pPr>
                            <w:r>
                              <w:rPr>
                                <w:sz w:val="20"/>
                                <w:szCs w:val="20"/>
                              </w:rPr>
                              <w:t>Cogitaters may tend to think themselves well thought out and simply being conservative minded.  While it is good to plan and consider all options before striking out on a plan, there are limits to that part of the process.  At some point, it becomes evident that too much consideration leads to confusion and reservation and simply failing to act in a timely fashion.</w:t>
                            </w:r>
                          </w:p>
                          <w:p w14:paraId="0D082C9E" w14:textId="77777777" w:rsidR="001332A4" w:rsidRDefault="001332A4" w:rsidP="0075526E">
                            <w:pPr>
                              <w:jc w:val="both"/>
                              <w:rPr>
                                <w:sz w:val="20"/>
                                <w:szCs w:val="20"/>
                              </w:rPr>
                            </w:pPr>
                          </w:p>
                          <w:p w14:paraId="057A3044" w14:textId="17455150" w:rsidR="001332A4" w:rsidRDefault="001332A4" w:rsidP="0075526E">
                            <w:pPr>
                              <w:jc w:val="both"/>
                              <w:rPr>
                                <w:sz w:val="20"/>
                                <w:szCs w:val="20"/>
                              </w:rPr>
                            </w:pPr>
                            <w:r>
                              <w:rPr>
                                <w:b/>
                                <w:sz w:val="20"/>
                                <w:szCs w:val="20"/>
                              </w:rPr>
                              <w:t xml:space="preserve">Spectater:  </w:t>
                            </w:r>
                            <w:r>
                              <w:rPr>
                                <w:sz w:val="20"/>
                                <w:szCs w:val="20"/>
                              </w:rPr>
                              <w:t xml:space="preserve">James 1:22—Do not merely listen to the Word, do what it says. </w:t>
                            </w:r>
                          </w:p>
                          <w:p w14:paraId="594D3417" w14:textId="01D441E2" w:rsidR="001332A4" w:rsidRDefault="001332A4" w:rsidP="0075526E">
                            <w:pPr>
                              <w:jc w:val="both"/>
                              <w:rPr>
                                <w:sz w:val="20"/>
                                <w:szCs w:val="20"/>
                              </w:rPr>
                            </w:pPr>
                          </w:p>
                          <w:p w14:paraId="46F02151" w14:textId="0D59473B" w:rsidR="001332A4" w:rsidRDefault="001332A4" w:rsidP="0075526E">
                            <w:pPr>
                              <w:jc w:val="both"/>
                              <w:rPr>
                                <w:sz w:val="20"/>
                                <w:szCs w:val="20"/>
                              </w:rPr>
                            </w:pPr>
                            <w:r>
                              <w:rPr>
                                <w:sz w:val="20"/>
                                <w:szCs w:val="20"/>
                              </w:rPr>
                              <w:t xml:space="preserve">How many sit in the stands and watch a few play the game?  That may be a great ratio for sports, but a horrible ratio for the Gospel.  God needs workers.  He </w:t>
                            </w:r>
                            <w:r w:rsidR="00FB2783">
                              <w:rPr>
                                <w:sz w:val="20"/>
                                <w:szCs w:val="20"/>
                              </w:rPr>
                              <w:t>desires</w:t>
                            </w:r>
                            <w:r>
                              <w:rPr>
                                <w:sz w:val="20"/>
                                <w:szCs w:val="20"/>
                              </w:rPr>
                              <w:t xml:space="preserve"> people willing to play the game.  When we study the Bible, we learn that he does expect something of us.  And we fail him when we refuse to become involved. </w:t>
                            </w:r>
                            <w:r w:rsidR="009037CE">
                              <w:rPr>
                                <w:sz w:val="20"/>
                                <w:szCs w:val="20"/>
                              </w:rPr>
                              <w:t>While it is easier to sit and watch, those who do not participate miss out on the thrill of being a part of what God wants to do in this world.</w:t>
                            </w:r>
                          </w:p>
                          <w:p w14:paraId="5A01B9BD" w14:textId="0F3F7C54" w:rsidR="009037CE" w:rsidRDefault="009037CE" w:rsidP="0075526E">
                            <w:pPr>
                              <w:jc w:val="both"/>
                              <w:rPr>
                                <w:sz w:val="20"/>
                                <w:szCs w:val="20"/>
                              </w:rPr>
                            </w:pPr>
                          </w:p>
                          <w:p w14:paraId="0F387C19" w14:textId="49262B9A" w:rsidR="009037CE" w:rsidRDefault="009037CE" w:rsidP="0075526E">
                            <w:pPr>
                              <w:jc w:val="both"/>
                              <w:rPr>
                                <w:sz w:val="20"/>
                                <w:szCs w:val="20"/>
                              </w:rPr>
                            </w:pPr>
                            <w:r>
                              <w:rPr>
                                <w:b/>
                                <w:sz w:val="20"/>
                                <w:szCs w:val="20"/>
                              </w:rPr>
                              <w:t xml:space="preserve">Irritater:  </w:t>
                            </w:r>
                            <w:r>
                              <w:rPr>
                                <w:sz w:val="20"/>
                                <w:szCs w:val="20"/>
                              </w:rPr>
                              <w:t>Ephesians 4:32—Be ye kind one to another.</w:t>
                            </w:r>
                          </w:p>
                          <w:p w14:paraId="58639F37" w14:textId="00DFECE2" w:rsidR="009037CE" w:rsidRDefault="009037CE" w:rsidP="0075526E">
                            <w:pPr>
                              <w:jc w:val="both"/>
                              <w:rPr>
                                <w:sz w:val="20"/>
                                <w:szCs w:val="20"/>
                              </w:rPr>
                            </w:pPr>
                          </w:p>
                          <w:p w14:paraId="298F3CCC" w14:textId="3D1612B7" w:rsidR="009037CE" w:rsidRPr="009037CE" w:rsidRDefault="009037CE" w:rsidP="0075526E">
                            <w:pPr>
                              <w:jc w:val="both"/>
                              <w:rPr>
                                <w:sz w:val="20"/>
                                <w:szCs w:val="20"/>
                              </w:rPr>
                            </w:pPr>
                            <w:r>
                              <w:rPr>
                                <w:sz w:val="20"/>
                                <w:szCs w:val="20"/>
                              </w:rPr>
                              <w:t xml:space="preserve">An abrasive personality is difficult to deal with.  There are those we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F9AE7" id="Text Box 12" o:spid="_x0000_s1028" type="#_x0000_t202" style="position:absolute;margin-left:41.3pt;margin-top:41.3pt;width:150pt;height:709.9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" o:allowincell="f" filled="f" stroked="f">
                <v:textbox inset="0,0,0,0">
                  <w:txbxContent>
                    <w:p w14:paraId="44C2C257" w14:textId="77777777" w:rsidR="00FC7E60" w:rsidRDefault="00FC7E60" w:rsidP="00524D7D">
                      <w:pPr>
                        <w:jc w:val="both"/>
                      </w:pPr>
                      <w:r>
                        <w:t xml:space="preserve">  (</w:t>
                      </w:r>
                      <w:r w:rsidRPr="001B660F">
                        <w:rPr>
                          <w:sz w:val="20"/>
                          <w:szCs w:val="20"/>
                        </w:rPr>
                        <w:t>Continued from Page 1)</w:t>
                      </w:r>
                    </w:p>
                    <w:p w14:paraId="554ADF31" w14:textId="0416F215" w:rsidR="00C43B3B" w:rsidRDefault="00C43B3B" w:rsidP="00C43B3B">
                      <w:pPr>
                        <w:jc w:val="both"/>
                        <w:rPr>
                          <w:sz w:val="20"/>
                          <w:szCs w:val="20"/>
                        </w:rPr>
                      </w:pPr>
                    </w:p>
                    <w:p w14:paraId="115BFD79" w14:textId="39E11160" w:rsidR="009D6612" w:rsidRDefault="009D6612" w:rsidP="00BC76FD">
                      <w:pPr>
                        <w:jc w:val="both"/>
                        <w:rPr>
                          <w:sz w:val="20"/>
                          <w:szCs w:val="20"/>
                        </w:rPr>
                      </w:pPr>
                      <w:proofErr w:type="spellStart"/>
                      <w:r>
                        <w:rPr>
                          <w:b/>
                          <w:sz w:val="20"/>
                          <w:szCs w:val="20"/>
                        </w:rPr>
                        <w:t>Agitater</w:t>
                      </w:r>
                      <w:proofErr w:type="spellEnd"/>
                      <w:r>
                        <w:rPr>
                          <w:b/>
                          <w:sz w:val="20"/>
                          <w:szCs w:val="20"/>
                        </w:rPr>
                        <w:t xml:space="preserve">:  </w:t>
                      </w:r>
                      <w:r>
                        <w:rPr>
                          <w:sz w:val="20"/>
                          <w:szCs w:val="20"/>
                        </w:rPr>
                        <w:t>I Timothy 6:3—If anyone teaches false doctrines, he has an unhealthy interest in controversies.</w:t>
                      </w:r>
                    </w:p>
                    <w:p w14:paraId="0A646286" w14:textId="48246F91" w:rsidR="009D6612" w:rsidRDefault="009D6612" w:rsidP="00BC76FD">
                      <w:pPr>
                        <w:jc w:val="both"/>
                        <w:rPr>
                          <w:sz w:val="20"/>
                          <w:szCs w:val="20"/>
                        </w:rPr>
                      </w:pPr>
                    </w:p>
                    <w:p w14:paraId="38D8F30E" w14:textId="184B20B3" w:rsidR="009D6612" w:rsidRDefault="009D6612" w:rsidP="00BC76FD">
                      <w:pPr>
                        <w:jc w:val="both"/>
                        <w:rPr>
                          <w:sz w:val="20"/>
                          <w:szCs w:val="20"/>
                        </w:rPr>
                      </w:pPr>
                      <w:r>
                        <w:rPr>
                          <w:sz w:val="20"/>
                          <w:szCs w:val="20"/>
                        </w:rPr>
                        <w:t>There are those who live to stir up controversy.  They enjoy the feeling of power that it gives them, to see others</w:t>
                      </w:r>
                      <w:r w:rsidR="001332A4">
                        <w:rPr>
                          <w:sz w:val="20"/>
                          <w:szCs w:val="20"/>
                        </w:rPr>
                        <w:t xml:space="preserve"> get angry and turn on each other.  They sit back and watch the show, ever learning how to do it better the next opportunity that comes their way.  And because they are in a group, they can usually keep a bit of their “anonymity” and rarely get blamed for their underhanded schemes.</w:t>
                      </w:r>
                    </w:p>
                    <w:p w14:paraId="1532295A" w14:textId="40692F9F" w:rsidR="001332A4" w:rsidRDefault="001332A4" w:rsidP="00BC76FD">
                      <w:pPr>
                        <w:jc w:val="both"/>
                        <w:rPr>
                          <w:sz w:val="20"/>
                          <w:szCs w:val="20"/>
                        </w:rPr>
                      </w:pPr>
                    </w:p>
                    <w:p w14:paraId="0A9474ED" w14:textId="13B043B7" w:rsidR="00FC7E60" w:rsidRDefault="001332A4" w:rsidP="0075526E">
                      <w:pPr>
                        <w:jc w:val="both"/>
                        <w:rPr>
                          <w:sz w:val="20"/>
                          <w:szCs w:val="20"/>
                        </w:rPr>
                      </w:pPr>
                      <w:proofErr w:type="spellStart"/>
                      <w:r>
                        <w:rPr>
                          <w:b/>
                          <w:sz w:val="20"/>
                          <w:szCs w:val="20"/>
                        </w:rPr>
                        <w:t>Cogitater</w:t>
                      </w:r>
                      <w:proofErr w:type="spellEnd"/>
                      <w:r>
                        <w:rPr>
                          <w:b/>
                          <w:sz w:val="20"/>
                          <w:szCs w:val="20"/>
                        </w:rPr>
                        <w:t xml:space="preserve">:  </w:t>
                      </w:r>
                      <w:r w:rsidRPr="001332A4">
                        <w:rPr>
                          <w:sz w:val="20"/>
                          <w:szCs w:val="20"/>
                        </w:rPr>
                        <w:t>I Peter 5:7</w:t>
                      </w:r>
                      <w:r>
                        <w:rPr>
                          <w:b/>
                          <w:sz w:val="20"/>
                          <w:szCs w:val="20"/>
                        </w:rPr>
                        <w:t>—</w:t>
                      </w:r>
                      <w:r>
                        <w:rPr>
                          <w:sz w:val="20"/>
                          <w:szCs w:val="20"/>
                        </w:rPr>
                        <w:t>Cast all of your cares on him for he cares for you.</w:t>
                      </w:r>
                    </w:p>
                    <w:p w14:paraId="6C227023" w14:textId="0034D273" w:rsidR="001332A4" w:rsidRDefault="001332A4" w:rsidP="0075526E">
                      <w:pPr>
                        <w:jc w:val="both"/>
                        <w:rPr>
                          <w:sz w:val="20"/>
                          <w:szCs w:val="20"/>
                        </w:rPr>
                      </w:pPr>
                    </w:p>
                    <w:p w14:paraId="28CC48E5" w14:textId="77777777" w:rsidR="001332A4" w:rsidRDefault="001332A4" w:rsidP="0075526E">
                      <w:pPr>
                        <w:jc w:val="both"/>
                        <w:rPr>
                          <w:sz w:val="20"/>
                          <w:szCs w:val="20"/>
                        </w:rPr>
                      </w:pPr>
                      <w:proofErr w:type="spellStart"/>
                      <w:r>
                        <w:rPr>
                          <w:sz w:val="20"/>
                          <w:szCs w:val="20"/>
                        </w:rPr>
                        <w:t>Cogitaters</w:t>
                      </w:r>
                      <w:proofErr w:type="spellEnd"/>
                      <w:r>
                        <w:rPr>
                          <w:sz w:val="20"/>
                          <w:szCs w:val="20"/>
                        </w:rPr>
                        <w:t xml:space="preserve"> may tend to think themselves well thought out and simply being conservative minded.  While it is good to plan and consider all options before striking out on a plan, there are limits to that part of the process.  At some point, it becomes evident that too much consideration leads to confusion and reservation and simply failing to act in a timely fashion.</w:t>
                      </w:r>
                    </w:p>
                    <w:p w14:paraId="0D082C9E" w14:textId="77777777" w:rsidR="001332A4" w:rsidRDefault="001332A4" w:rsidP="0075526E">
                      <w:pPr>
                        <w:jc w:val="both"/>
                        <w:rPr>
                          <w:sz w:val="20"/>
                          <w:szCs w:val="20"/>
                        </w:rPr>
                      </w:pPr>
                    </w:p>
                    <w:p w14:paraId="057A3044" w14:textId="17455150" w:rsidR="001332A4" w:rsidRDefault="001332A4" w:rsidP="0075526E">
                      <w:pPr>
                        <w:jc w:val="both"/>
                        <w:rPr>
                          <w:sz w:val="20"/>
                          <w:szCs w:val="20"/>
                        </w:rPr>
                      </w:pPr>
                      <w:proofErr w:type="spellStart"/>
                      <w:r>
                        <w:rPr>
                          <w:b/>
                          <w:sz w:val="20"/>
                          <w:szCs w:val="20"/>
                        </w:rPr>
                        <w:t>Spectater</w:t>
                      </w:r>
                      <w:proofErr w:type="spellEnd"/>
                      <w:r>
                        <w:rPr>
                          <w:b/>
                          <w:sz w:val="20"/>
                          <w:szCs w:val="20"/>
                        </w:rPr>
                        <w:t xml:space="preserve">:  </w:t>
                      </w:r>
                      <w:r>
                        <w:rPr>
                          <w:sz w:val="20"/>
                          <w:szCs w:val="20"/>
                        </w:rPr>
                        <w:t xml:space="preserve">James 1:22—Do not merely listen to the Word, do what it says. </w:t>
                      </w:r>
                    </w:p>
                    <w:p w14:paraId="594D3417" w14:textId="01D441E2" w:rsidR="001332A4" w:rsidRDefault="001332A4" w:rsidP="0075526E">
                      <w:pPr>
                        <w:jc w:val="both"/>
                        <w:rPr>
                          <w:sz w:val="20"/>
                          <w:szCs w:val="20"/>
                        </w:rPr>
                      </w:pPr>
                    </w:p>
                    <w:p w14:paraId="46F02151" w14:textId="0D59473B" w:rsidR="001332A4" w:rsidRDefault="001332A4" w:rsidP="0075526E">
                      <w:pPr>
                        <w:jc w:val="both"/>
                        <w:rPr>
                          <w:sz w:val="20"/>
                          <w:szCs w:val="20"/>
                        </w:rPr>
                      </w:pPr>
                      <w:r>
                        <w:rPr>
                          <w:sz w:val="20"/>
                          <w:szCs w:val="20"/>
                        </w:rPr>
                        <w:t xml:space="preserve">How many </w:t>
                      </w:r>
                      <w:proofErr w:type="gramStart"/>
                      <w:r>
                        <w:rPr>
                          <w:sz w:val="20"/>
                          <w:szCs w:val="20"/>
                        </w:rPr>
                        <w:t>sit</w:t>
                      </w:r>
                      <w:proofErr w:type="gramEnd"/>
                      <w:r>
                        <w:rPr>
                          <w:sz w:val="20"/>
                          <w:szCs w:val="20"/>
                        </w:rPr>
                        <w:t xml:space="preserve"> in the stands and watch a few play the game?  That may be a great ratio for sports, but a horrible ratio for the Gospel.  God needs workers.  He </w:t>
                      </w:r>
                      <w:r w:rsidR="00FB2783">
                        <w:rPr>
                          <w:sz w:val="20"/>
                          <w:szCs w:val="20"/>
                        </w:rPr>
                        <w:t>desires</w:t>
                      </w:r>
                      <w:r>
                        <w:rPr>
                          <w:sz w:val="20"/>
                          <w:szCs w:val="20"/>
                        </w:rPr>
                        <w:t xml:space="preserve"> people willing to play the game.  When we study the Bible, we learn that he does expect something of us.  And we fail him when we refuse to become involved. </w:t>
                      </w:r>
                      <w:r w:rsidR="009037CE">
                        <w:rPr>
                          <w:sz w:val="20"/>
                          <w:szCs w:val="20"/>
                        </w:rPr>
                        <w:t>While it is easier to sit and watch, those who do not participate miss out on the thrill of being a part of what God wants to do in this world.</w:t>
                      </w:r>
                    </w:p>
                    <w:p w14:paraId="5A01B9BD" w14:textId="0F3F7C54" w:rsidR="009037CE" w:rsidRDefault="009037CE" w:rsidP="0075526E">
                      <w:pPr>
                        <w:jc w:val="both"/>
                        <w:rPr>
                          <w:sz w:val="20"/>
                          <w:szCs w:val="20"/>
                        </w:rPr>
                      </w:pPr>
                    </w:p>
                    <w:p w14:paraId="0F387C19" w14:textId="49262B9A" w:rsidR="009037CE" w:rsidRDefault="009037CE" w:rsidP="0075526E">
                      <w:pPr>
                        <w:jc w:val="both"/>
                        <w:rPr>
                          <w:sz w:val="20"/>
                          <w:szCs w:val="20"/>
                        </w:rPr>
                      </w:pPr>
                      <w:proofErr w:type="spellStart"/>
                      <w:r>
                        <w:rPr>
                          <w:b/>
                          <w:sz w:val="20"/>
                          <w:szCs w:val="20"/>
                        </w:rPr>
                        <w:t>Irritater</w:t>
                      </w:r>
                      <w:proofErr w:type="spellEnd"/>
                      <w:r>
                        <w:rPr>
                          <w:b/>
                          <w:sz w:val="20"/>
                          <w:szCs w:val="20"/>
                        </w:rPr>
                        <w:t xml:space="preserve">:  </w:t>
                      </w:r>
                      <w:r>
                        <w:rPr>
                          <w:sz w:val="20"/>
                          <w:szCs w:val="20"/>
                        </w:rPr>
                        <w:t>Ephesians 4:32—Be ye kind one to another.</w:t>
                      </w:r>
                    </w:p>
                    <w:p w14:paraId="58639F37" w14:textId="00DFECE2" w:rsidR="009037CE" w:rsidRDefault="009037CE" w:rsidP="0075526E">
                      <w:pPr>
                        <w:jc w:val="both"/>
                        <w:rPr>
                          <w:sz w:val="20"/>
                          <w:szCs w:val="20"/>
                        </w:rPr>
                      </w:pPr>
                    </w:p>
                    <w:p w14:paraId="298F3CCC" w14:textId="3D1612B7" w:rsidR="009037CE" w:rsidRPr="009037CE" w:rsidRDefault="009037CE" w:rsidP="0075526E">
                      <w:pPr>
                        <w:jc w:val="both"/>
                        <w:rPr>
                          <w:sz w:val="20"/>
                          <w:szCs w:val="20"/>
                        </w:rPr>
                      </w:pPr>
                      <w:r>
                        <w:rPr>
                          <w:sz w:val="20"/>
                          <w:szCs w:val="20"/>
                        </w:rPr>
                        <w:t xml:space="preserve">An abrasive personality is difficult to deal with.  There are those we </w:t>
                      </w:r>
                    </w:p>
                  </w:txbxContent>
                </v:textbox>
                <w10:wrap anchorx="page" anchory="page"/>
              </v:shape>
            </w:pict>
          </mc:Fallback>
        </mc:AlternateContent>
      </w:r>
    </w:p>
    <w:p w14:paraId="70E1B105" w14:textId="4716B1BE" w:rsidR="00E841AB" w:rsidRDefault="00E841AB">
      <w:pPr>
        <w:rPr>
          <w:noProof/>
        </w:rPr>
      </w:pPr>
    </w:p>
    <w:p w14:paraId="1D510CCC" w14:textId="7F2E2AEC" w:rsidR="00E841AB" w:rsidRDefault="00E841AB">
      <w:pPr>
        <w:rPr>
          <w:noProof/>
        </w:rPr>
      </w:pPr>
    </w:p>
    <w:p w14:paraId="4964AAE0" w14:textId="033AE122" w:rsidR="00E841AB" w:rsidRDefault="00E841AB">
      <w:pPr>
        <w:rPr>
          <w:noProof/>
        </w:rPr>
      </w:pPr>
    </w:p>
    <w:p w14:paraId="35FC3921" w14:textId="11B31C87" w:rsidR="00E841AB" w:rsidRDefault="00E841AB">
      <w:pPr>
        <w:rPr>
          <w:noProof/>
        </w:rPr>
      </w:pPr>
    </w:p>
    <w:p w14:paraId="28287417" w14:textId="35CBBA34" w:rsidR="00E841AB" w:rsidRDefault="00E841AB">
      <w:pPr>
        <w:rPr>
          <w:noProof/>
        </w:rPr>
      </w:pPr>
    </w:p>
    <w:p w14:paraId="32FA6CAD" w14:textId="4111634E"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62AA3C56">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109E8"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" o:allowincell="f" strokecolor="silver" strokeweight=".25pt">
                <v:stroke dashstyle="1 1" endcap="round"/>
                <w10:wrap anchorx="page" anchory="page"/>
              </v:line>
            </w:pict>
          </mc:Fallback>
        </mc:AlternateContent>
      </w:r>
    </w:p>
    <w:p w14:paraId="71BDFF42" w14:textId="3D259DEB" w:rsidR="00477124" w:rsidRPr="00477124" w:rsidRDefault="00477124" w:rsidP="00477124"/>
    <w:p w14:paraId="2AA198FF" w14:textId="77777777" w:rsidR="00477124" w:rsidRPr="00477124" w:rsidRDefault="00477124" w:rsidP="00477124"/>
    <w:p w14:paraId="3D89347C" w14:textId="3FCC0A22" w:rsidR="00477124" w:rsidRPr="00477124" w:rsidRDefault="00477124" w:rsidP="00477124"/>
    <w:p w14:paraId="0A0E28FE" w14:textId="6D5238BC" w:rsidR="00477124" w:rsidRPr="00477124" w:rsidRDefault="00477124" w:rsidP="00477124"/>
    <w:p w14:paraId="34D04654" w14:textId="45910540" w:rsidR="00477124" w:rsidRPr="00477124" w:rsidRDefault="00477124" w:rsidP="00477124"/>
    <w:p w14:paraId="30552D69" w14:textId="47D963BE" w:rsidR="00477124" w:rsidRPr="00477124" w:rsidRDefault="00477124" w:rsidP="00477124"/>
    <w:p w14:paraId="1A5BF044" w14:textId="77777777" w:rsidR="00477124" w:rsidRPr="00477124" w:rsidRDefault="00477124" w:rsidP="00477124"/>
    <w:p w14:paraId="7BA18E9C" w14:textId="252DE966" w:rsidR="00477124" w:rsidRPr="00477124" w:rsidRDefault="00477124" w:rsidP="00477124"/>
    <w:p w14:paraId="288D12F4" w14:textId="18A0B253" w:rsidR="00477124" w:rsidRPr="00477124" w:rsidRDefault="00477124" w:rsidP="00477124"/>
    <w:p w14:paraId="38BA13F3" w14:textId="77777777" w:rsidR="00477124" w:rsidRPr="00477124" w:rsidRDefault="00477124" w:rsidP="00477124"/>
    <w:p w14:paraId="606BCF62" w14:textId="75B27780" w:rsidR="00477124" w:rsidRPr="00477124" w:rsidRDefault="00477124" w:rsidP="00477124"/>
    <w:p w14:paraId="4A4E714E" w14:textId="77777777" w:rsidR="00477124" w:rsidRPr="00477124" w:rsidRDefault="00477124" w:rsidP="00477124"/>
    <w:p w14:paraId="28B99CCC" w14:textId="77777777" w:rsidR="00477124" w:rsidRPr="00477124" w:rsidRDefault="00477124" w:rsidP="00477124"/>
    <w:p w14:paraId="4CFDCDC8" w14:textId="77777777" w:rsidR="00477124" w:rsidRPr="00477124" w:rsidRDefault="00477124" w:rsidP="00477124"/>
    <w:p w14:paraId="1E92751E" w14:textId="77777777" w:rsidR="00477124" w:rsidRPr="00477124" w:rsidRDefault="00477124" w:rsidP="00477124"/>
    <w:p w14:paraId="6C19650B" w14:textId="0B0D98B7" w:rsidR="00477124" w:rsidRPr="00477124" w:rsidRDefault="00477124" w:rsidP="00477124"/>
    <w:p w14:paraId="12813FD6" w14:textId="09168B30" w:rsidR="00477124" w:rsidRPr="00477124" w:rsidRDefault="00477124" w:rsidP="00477124"/>
    <w:p w14:paraId="12AB687E" w14:textId="21D96073" w:rsidR="00477124" w:rsidRPr="00477124" w:rsidRDefault="00477124" w:rsidP="00477124"/>
    <w:p w14:paraId="7600E444" w14:textId="4C4C89E9" w:rsidR="00477124" w:rsidRPr="00477124" w:rsidRDefault="00477124" w:rsidP="00477124"/>
    <w:p w14:paraId="4F27A593" w14:textId="3690DEB1" w:rsidR="00477124" w:rsidRPr="00477124" w:rsidRDefault="00D05198" w:rsidP="00477124">
      <w:r>
        <w:rPr>
          <w:noProof/>
        </w:rPr>
        <w:drawing>
          <wp:anchor distT="0" distB="0" distL="114300" distR="114300" simplePos="0" relativeHeight="251664383" behindDoc="1" locked="0" layoutInCell="1" allowOverlap="1" wp14:anchorId="524F860E" wp14:editId="763CB793">
            <wp:simplePos x="0" y="0"/>
            <wp:positionH relativeFrom="column">
              <wp:posOffset>3195320</wp:posOffset>
            </wp:positionH>
            <wp:positionV relativeFrom="paragraph">
              <wp:posOffset>59690</wp:posOffset>
            </wp:positionV>
            <wp:extent cx="4965065" cy="2256790"/>
            <wp:effectExtent l="0" t="4762" r="0" b="0"/>
            <wp:wrapThrough wrapText="bothSides">
              <wp:wrapPolygon edited="0">
                <wp:start x="-21" y="21554"/>
                <wp:lineTo x="21527" y="21554"/>
                <wp:lineTo x="21527" y="161"/>
                <wp:lineTo x="-21" y="161"/>
                <wp:lineTo x="-21" y="2155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965065" cy="2256790"/>
                    </a:xfrm>
                    <a:prstGeom prst="rect">
                      <a:avLst/>
                    </a:prstGeom>
                    <a:noFill/>
                  </pic:spPr>
                </pic:pic>
              </a:graphicData>
            </a:graphic>
            <wp14:sizeRelH relativeFrom="page">
              <wp14:pctWidth>0</wp14:pctWidth>
            </wp14:sizeRelH>
            <wp14:sizeRelV relativeFrom="page">
              <wp14:pctHeight>0</wp14:pctHeight>
            </wp14:sizeRelV>
          </wp:anchor>
        </w:drawing>
      </w:r>
    </w:p>
    <w:p w14:paraId="2D805F03" w14:textId="665DC664" w:rsidR="00477124" w:rsidRPr="00477124" w:rsidRDefault="00477124" w:rsidP="00477124"/>
    <w:p w14:paraId="4601B440" w14:textId="4CB0810F" w:rsidR="00477124" w:rsidRPr="00477124" w:rsidRDefault="00477124" w:rsidP="00477124"/>
    <w:p w14:paraId="4B2C510E" w14:textId="6CF3D833" w:rsidR="00477124" w:rsidRPr="00477124" w:rsidRDefault="00477124" w:rsidP="00477124"/>
    <w:p w14:paraId="54033A31" w14:textId="5A9EDD48" w:rsidR="00477124" w:rsidRPr="00477124" w:rsidRDefault="00477124" w:rsidP="00477124"/>
    <w:p w14:paraId="1018B0DF" w14:textId="1438A45D" w:rsidR="00477124" w:rsidRPr="00477124" w:rsidRDefault="00477124" w:rsidP="00477124"/>
    <w:p w14:paraId="03BA3FA7" w14:textId="6598A8F2" w:rsidR="00477124" w:rsidRPr="00477124" w:rsidRDefault="00477124" w:rsidP="00477124"/>
    <w:p w14:paraId="7D920399" w14:textId="2BFA801A" w:rsidR="00477124" w:rsidRPr="00477124" w:rsidRDefault="00477124" w:rsidP="00477124"/>
    <w:p w14:paraId="6A44C72A" w14:textId="78215438" w:rsidR="00477124" w:rsidRPr="00477124" w:rsidRDefault="00477124" w:rsidP="00477124"/>
    <w:p w14:paraId="7CB56F7A" w14:textId="083DF2AA" w:rsidR="00477124" w:rsidRPr="00477124" w:rsidRDefault="00477124" w:rsidP="00477124"/>
    <w:p w14:paraId="48F1314A" w14:textId="21F0A519" w:rsidR="00477124" w:rsidRPr="00477124" w:rsidRDefault="00477124" w:rsidP="00477124"/>
    <w:p w14:paraId="647D6598" w14:textId="684E5061" w:rsidR="00477124" w:rsidRPr="00477124" w:rsidRDefault="00477124" w:rsidP="00477124"/>
    <w:p w14:paraId="19F98C70" w14:textId="215F9149" w:rsidR="00477124" w:rsidRPr="00477124" w:rsidRDefault="00477124" w:rsidP="003C0603">
      <w:pPr>
        <w:jc w:val="center"/>
      </w:pPr>
    </w:p>
    <w:p w14:paraId="6BAFA717" w14:textId="43B397FA" w:rsidR="00477124" w:rsidRPr="00477124" w:rsidRDefault="00477124" w:rsidP="00477124"/>
    <w:p w14:paraId="32544A1E" w14:textId="1B06C9AC" w:rsidR="00477124" w:rsidRPr="00477124" w:rsidRDefault="00477124" w:rsidP="00477124"/>
    <w:p w14:paraId="773F62E0" w14:textId="21ACE3FB" w:rsidR="00477124" w:rsidRPr="00477124" w:rsidRDefault="00BC76FD" w:rsidP="00BC76FD">
      <w:pPr>
        <w:tabs>
          <w:tab w:val="left" w:pos="6827"/>
        </w:tabs>
      </w:pPr>
      <w:r>
        <w:tab/>
      </w:r>
    </w:p>
    <w:p w14:paraId="67586952" w14:textId="32322472" w:rsidR="00477124" w:rsidRDefault="00477124" w:rsidP="00477124"/>
    <w:p w14:paraId="6B4AA59F" w14:textId="4D9BC55A" w:rsidR="00E841AB" w:rsidRPr="00477124" w:rsidRDefault="00477124" w:rsidP="00477124">
      <w:pPr>
        <w:tabs>
          <w:tab w:val="left" w:pos="6413"/>
        </w:tabs>
      </w:pPr>
      <w:r>
        <w:tab/>
      </w:r>
    </w:p>
    <w:sectPr w:rsidR="00E841AB" w:rsidRPr="00477124">
      <w:headerReference w:type="even" r:id="rId8"/>
      <w:foot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CE500" w14:textId="77777777" w:rsidR="009F759C" w:rsidRDefault="009F759C">
      <w:r>
        <w:separator/>
      </w:r>
    </w:p>
  </w:endnote>
  <w:endnote w:type="continuationSeparator" w:id="0">
    <w:p w14:paraId="2A6D00BB" w14:textId="77777777" w:rsidR="009F759C" w:rsidRDefault="009F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B4CF" w14:textId="77777777" w:rsidR="00FC7E60" w:rsidRPr="005C3E1D" w:rsidRDefault="00FC7E60" w:rsidP="005C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5C7E3" w14:textId="77777777" w:rsidR="009F759C" w:rsidRDefault="009F759C">
      <w:r>
        <w:separator/>
      </w:r>
    </w:p>
  </w:footnote>
  <w:footnote w:type="continuationSeparator" w:id="0">
    <w:p w14:paraId="096648E5" w14:textId="77777777" w:rsidR="009F759C" w:rsidRDefault="009F7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3B5D" w14:textId="77777777" w:rsidR="00FC7E60" w:rsidRDefault="00FC7E60">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70B52"/>
    <w:multiLevelType w:val="hybridMultilevel"/>
    <w:tmpl w:val="75A6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16954"/>
    <w:multiLevelType w:val="hybridMultilevel"/>
    <w:tmpl w:val="6D0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E9643C"/>
    <w:multiLevelType w:val="hybridMultilevel"/>
    <w:tmpl w:val="AB209572"/>
    <w:lvl w:ilvl="0" w:tplc="274C1B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5"/>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66B9"/>
    <w:rsid w:val="000208AE"/>
    <w:rsid w:val="00030D38"/>
    <w:rsid w:val="00033D83"/>
    <w:rsid w:val="00065372"/>
    <w:rsid w:val="00094919"/>
    <w:rsid w:val="000A0953"/>
    <w:rsid w:val="000A3217"/>
    <w:rsid w:val="000B6325"/>
    <w:rsid w:val="000C545A"/>
    <w:rsid w:val="000C5C81"/>
    <w:rsid w:val="000D036A"/>
    <w:rsid w:val="000E276C"/>
    <w:rsid w:val="000E31D8"/>
    <w:rsid w:val="000E448F"/>
    <w:rsid w:val="001332A4"/>
    <w:rsid w:val="0014067C"/>
    <w:rsid w:val="001540E4"/>
    <w:rsid w:val="00155BA7"/>
    <w:rsid w:val="00180119"/>
    <w:rsid w:val="00193355"/>
    <w:rsid w:val="001B660F"/>
    <w:rsid w:val="001B7110"/>
    <w:rsid w:val="001D74BB"/>
    <w:rsid w:val="001F3766"/>
    <w:rsid w:val="0021333E"/>
    <w:rsid w:val="00231FB3"/>
    <w:rsid w:val="00241C5E"/>
    <w:rsid w:val="002562ED"/>
    <w:rsid w:val="00260923"/>
    <w:rsid w:val="00273CDB"/>
    <w:rsid w:val="00277F31"/>
    <w:rsid w:val="00295888"/>
    <w:rsid w:val="002C1FAF"/>
    <w:rsid w:val="002C239F"/>
    <w:rsid w:val="002C4DA9"/>
    <w:rsid w:val="002F5E3C"/>
    <w:rsid w:val="00304155"/>
    <w:rsid w:val="003102A8"/>
    <w:rsid w:val="00311679"/>
    <w:rsid w:val="00312C10"/>
    <w:rsid w:val="00330ADA"/>
    <w:rsid w:val="00341457"/>
    <w:rsid w:val="00342BA1"/>
    <w:rsid w:val="003743B3"/>
    <w:rsid w:val="00377934"/>
    <w:rsid w:val="003835CF"/>
    <w:rsid w:val="00384DC7"/>
    <w:rsid w:val="00386510"/>
    <w:rsid w:val="003C0603"/>
    <w:rsid w:val="003C06DD"/>
    <w:rsid w:val="003F08CC"/>
    <w:rsid w:val="00413470"/>
    <w:rsid w:val="00442AAF"/>
    <w:rsid w:val="00443B87"/>
    <w:rsid w:val="0045201B"/>
    <w:rsid w:val="00452505"/>
    <w:rsid w:val="00452E11"/>
    <w:rsid w:val="00465EFB"/>
    <w:rsid w:val="00477124"/>
    <w:rsid w:val="00481DAD"/>
    <w:rsid w:val="004966AB"/>
    <w:rsid w:val="004C09C3"/>
    <w:rsid w:val="004C4148"/>
    <w:rsid w:val="004D78A7"/>
    <w:rsid w:val="0050333C"/>
    <w:rsid w:val="00506B9A"/>
    <w:rsid w:val="00512F9A"/>
    <w:rsid w:val="00515F10"/>
    <w:rsid w:val="00524D7D"/>
    <w:rsid w:val="0055198D"/>
    <w:rsid w:val="005674BF"/>
    <w:rsid w:val="00575C40"/>
    <w:rsid w:val="005B7AC8"/>
    <w:rsid w:val="005C3E1D"/>
    <w:rsid w:val="005D458F"/>
    <w:rsid w:val="0062072A"/>
    <w:rsid w:val="00630F59"/>
    <w:rsid w:val="00636F00"/>
    <w:rsid w:val="006562C3"/>
    <w:rsid w:val="00667F13"/>
    <w:rsid w:val="006778E9"/>
    <w:rsid w:val="006831D3"/>
    <w:rsid w:val="0069109B"/>
    <w:rsid w:val="0069535D"/>
    <w:rsid w:val="006C1AE1"/>
    <w:rsid w:val="006E26B5"/>
    <w:rsid w:val="0070703C"/>
    <w:rsid w:val="00713C7E"/>
    <w:rsid w:val="007246EF"/>
    <w:rsid w:val="007265B6"/>
    <w:rsid w:val="007429A6"/>
    <w:rsid w:val="00744245"/>
    <w:rsid w:val="0075526E"/>
    <w:rsid w:val="00766A37"/>
    <w:rsid w:val="00772C03"/>
    <w:rsid w:val="00773A1A"/>
    <w:rsid w:val="00786406"/>
    <w:rsid w:val="0078641C"/>
    <w:rsid w:val="007A0A6E"/>
    <w:rsid w:val="007C1394"/>
    <w:rsid w:val="008120BE"/>
    <w:rsid w:val="00823CE3"/>
    <w:rsid w:val="00824DE0"/>
    <w:rsid w:val="00865E40"/>
    <w:rsid w:val="00887F14"/>
    <w:rsid w:val="00891525"/>
    <w:rsid w:val="00891C54"/>
    <w:rsid w:val="00893010"/>
    <w:rsid w:val="008A7D38"/>
    <w:rsid w:val="008B620B"/>
    <w:rsid w:val="008B79FD"/>
    <w:rsid w:val="008C0F55"/>
    <w:rsid w:val="008E3978"/>
    <w:rsid w:val="008F514C"/>
    <w:rsid w:val="009037CE"/>
    <w:rsid w:val="0092092D"/>
    <w:rsid w:val="00921E2D"/>
    <w:rsid w:val="00931666"/>
    <w:rsid w:val="00942BEE"/>
    <w:rsid w:val="009625F1"/>
    <w:rsid w:val="00962A03"/>
    <w:rsid w:val="0096333B"/>
    <w:rsid w:val="009707EA"/>
    <w:rsid w:val="00971359"/>
    <w:rsid w:val="00973026"/>
    <w:rsid w:val="00995F8B"/>
    <w:rsid w:val="009D4D6F"/>
    <w:rsid w:val="009D6612"/>
    <w:rsid w:val="009E3512"/>
    <w:rsid w:val="009E79C0"/>
    <w:rsid w:val="009F759C"/>
    <w:rsid w:val="00A11FBE"/>
    <w:rsid w:val="00A12EFF"/>
    <w:rsid w:val="00A20A36"/>
    <w:rsid w:val="00A23770"/>
    <w:rsid w:val="00A27A31"/>
    <w:rsid w:val="00A45F69"/>
    <w:rsid w:val="00A461F4"/>
    <w:rsid w:val="00AC7C46"/>
    <w:rsid w:val="00AD2369"/>
    <w:rsid w:val="00AD37F9"/>
    <w:rsid w:val="00B30661"/>
    <w:rsid w:val="00B318A6"/>
    <w:rsid w:val="00B72F82"/>
    <w:rsid w:val="00B8696F"/>
    <w:rsid w:val="00B928DD"/>
    <w:rsid w:val="00BB1D50"/>
    <w:rsid w:val="00BB380C"/>
    <w:rsid w:val="00BB3DB6"/>
    <w:rsid w:val="00BC76FD"/>
    <w:rsid w:val="00BD0DCA"/>
    <w:rsid w:val="00BD64D2"/>
    <w:rsid w:val="00BF0489"/>
    <w:rsid w:val="00BF33B7"/>
    <w:rsid w:val="00BF3986"/>
    <w:rsid w:val="00BF4068"/>
    <w:rsid w:val="00BF49FD"/>
    <w:rsid w:val="00BF6E51"/>
    <w:rsid w:val="00C065E5"/>
    <w:rsid w:val="00C3665E"/>
    <w:rsid w:val="00C43B3B"/>
    <w:rsid w:val="00C46F14"/>
    <w:rsid w:val="00C57FB1"/>
    <w:rsid w:val="00C95BB2"/>
    <w:rsid w:val="00CB1440"/>
    <w:rsid w:val="00CC6970"/>
    <w:rsid w:val="00CE2978"/>
    <w:rsid w:val="00CE7189"/>
    <w:rsid w:val="00CF2C3A"/>
    <w:rsid w:val="00D04116"/>
    <w:rsid w:val="00D05198"/>
    <w:rsid w:val="00D55959"/>
    <w:rsid w:val="00D6040D"/>
    <w:rsid w:val="00D658D9"/>
    <w:rsid w:val="00D67FFC"/>
    <w:rsid w:val="00D715E4"/>
    <w:rsid w:val="00D84FD5"/>
    <w:rsid w:val="00DC31AD"/>
    <w:rsid w:val="00DC718C"/>
    <w:rsid w:val="00DD1423"/>
    <w:rsid w:val="00DF1C22"/>
    <w:rsid w:val="00E0118A"/>
    <w:rsid w:val="00E233F9"/>
    <w:rsid w:val="00E37DFA"/>
    <w:rsid w:val="00E44B4F"/>
    <w:rsid w:val="00E47AAB"/>
    <w:rsid w:val="00E53208"/>
    <w:rsid w:val="00E542D9"/>
    <w:rsid w:val="00E54CF4"/>
    <w:rsid w:val="00E6383B"/>
    <w:rsid w:val="00E6433F"/>
    <w:rsid w:val="00E841AB"/>
    <w:rsid w:val="00E85D7E"/>
    <w:rsid w:val="00EC1114"/>
    <w:rsid w:val="00ED082A"/>
    <w:rsid w:val="00ED2A5A"/>
    <w:rsid w:val="00F07751"/>
    <w:rsid w:val="00F34433"/>
    <w:rsid w:val="00F6034B"/>
    <w:rsid w:val="00F66FAD"/>
    <w:rsid w:val="00FB2783"/>
    <w:rsid w:val="00FC35AB"/>
    <w:rsid w:val="00FC7E60"/>
    <w:rsid w:val="00FD6286"/>
    <w:rsid w:val="00FD7E16"/>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BEC42"/>
  <w15:docId w15:val="{4AC7EDF1-C592-B34C-A039-E5AB9D77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2019-03-10T13:13:00Z</cp:lastPrinted>
  <dcterms:created xsi:type="dcterms:W3CDTF">2019-03-23T00:41:00Z</dcterms:created>
  <dcterms:modified xsi:type="dcterms:W3CDTF">2019-03-23T00:41:00Z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