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FD6D393">
                <wp:simplePos x="0" y="0"/>
                <wp:positionH relativeFrom="page">
                  <wp:posOffset>619125</wp:posOffset>
                </wp:positionH>
                <wp:positionV relativeFrom="page">
                  <wp:posOffset>447676</wp:posOffset>
                </wp:positionV>
                <wp:extent cx="1485900" cy="2938992"/>
                <wp:effectExtent l="0" t="0" r="12700" b="762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38992"/>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DOM 1" o:spid="_x0000_s1026" alt="Description: Green design rectangle" style="position:absolute;margin-left:48.75pt;margin-top:35.25pt;width:117pt;height:231.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31559C" w14:textId="2E80D7E8" w:rsidR="00E8270E" w:rsidRPr="00891C54" w:rsidRDefault="00E14098">
                              <w:pPr>
                                <w:spacing w:line="360" w:lineRule="auto"/>
                                <w:rPr>
                                  <w:b/>
                                  <w:sz w:val="18"/>
                                  <w:szCs w:val="18"/>
                                </w:rPr>
                              </w:pPr>
                              <w:r>
                                <w:rPr>
                                  <w:b/>
                                  <w:sz w:val="18"/>
                                  <w:szCs w:val="18"/>
                                </w:rPr>
                                <w:t>March 10</w:t>
                              </w:r>
                              <w:r w:rsidR="00E8270E">
                                <w:rPr>
                                  <w:b/>
                                  <w:sz w:val="18"/>
                                  <w:szCs w:val="18"/>
                                </w:rPr>
                                <w:t>, 2019</w:t>
                              </w:r>
                            </w:p>
                            <w:p w14:paraId="14AE0CFA" w14:textId="21078011" w:rsidR="00E8270E" w:rsidRPr="00891C54" w:rsidRDefault="00E14098">
                              <w:pPr>
                                <w:spacing w:line="360" w:lineRule="auto"/>
                                <w:rPr>
                                  <w:b/>
                                  <w:sz w:val="18"/>
                                  <w:szCs w:val="18"/>
                                </w:rPr>
                              </w:pPr>
                              <w:r>
                                <w:rPr>
                                  <w:b/>
                                  <w:sz w:val="18"/>
                                  <w:szCs w:val="18"/>
                                </w:rPr>
                                <w:t>Volume 7, Issue 26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2E80D7E8" w:rsidR="00E8270E" w:rsidRPr="00891C54" w:rsidRDefault="00E14098">
                        <w:pPr>
                          <w:spacing w:line="360" w:lineRule="auto"/>
                          <w:rPr>
                            <w:b/>
                            <w:sz w:val="18"/>
                            <w:szCs w:val="18"/>
                          </w:rPr>
                        </w:pPr>
                        <w:r>
                          <w:rPr>
                            <w:b/>
                            <w:sz w:val="18"/>
                            <w:szCs w:val="18"/>
                          </w:rPr>
                          <w:t>March 10</w:t>
                        </w:r>
                        <w:bookmarkStart w:id="1" w:name="_GoBack"/>
                        <w:bookmarkEnd w:id="1"/>
                        <w:r w:rsidR="00E8270E">
                          <w:rPr>
                            <w:b/>
                            <w:sz w:val="18"/>
                            <w:szCs w:val="18"/>
                          </w:rPr>
                          <w:t>, 2019</w:t>
                        </w:r>
                      </w:p>
                      <w:p w14:paraId="14AE0CFA" w14:textId="21078011" w:rsidR="00E8270E" w:rsidRPr="00891C54" w:rsidRDefault="00E14098">
                        <w:pPr>
                          <w:spacing w:line="360" w:lineRule="auto"/>
                          <w:rPr>
                            <w:b/>
                            <w:sz w:val="18"/>
                            <w:szCs w:val="18"/>
                          </w:rPr>
                        </w:pPr>
                        <w:r>
                          <w:rPr>
                            <w:b/>
                            <w:sz w:val="18"/>
                            <w:szCs w:val="18"/>
                          </w:rPr>
                          <w:t>Volume 7, Issue 26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A23F0" w14:textId="77777777" w:rsidR="00E8270E" w:rsidRPr="00891C54" w:rsidRDefault="00E8270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E8270E" w:rsidRPr="00891C54" w:rsidRDefault="00E8270E">
                      <w:pPr>
                        <w:pStyle w:val="Heading9"/>
                      </w:pPr>
                      <w:r>
                        <w:t>Published almost weekly, but more like…..whenever, so get used to it, OK?</w:t>
                      </w:r>
                    </w:p>
                  </w:txbxContent>
                </v:textbox>
                <w10:wrap anchorx="page" anchory="page"/>
              </v:shape>
            </w:pict>
          </mc:Fallback>
        </mc:AlternateContent>
      </w:r>
    </w:p>
    <w:p w14:paraId="707F55E7" w14:textId="0AB75972" w:rsidR="00BD11F5" w:rsidRDefault="00E14098">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0F6A300B">
                <wp:simplePos x="0" y="0"/>
                <wp:positionH relativeFrom="page">
                  <wp:posOffset>2184400</wp:posOffset>
                </wp:positionH>
                <wp:positionV relativeFrom="page">
                  <wp:posOffset>2056765</wp:posOffset>
                </wp:positionV>
                <wp:extent cx="5089525" cy="491490"/>
                <wp:effectExtent l="0" t="0" r="158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491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724F9C" w14:textId="19C9988A" w:rsidR="00112895" w:rsidRPr="006230AE" w:rsidRDefault="00E14098" w:rsidP="00112895">
                            <w:pPr>
                              <w:pStyle w:val="Heading1"/>
                              <w:jc w:val="center"/>
                              <w:rPr>
                                <w:color w:val="auto"/>
                                <w:sz w:val="52"/>
                                <w:szCs w:val="52"/>
                              </w:rPr>
                            </w:pPr>
                            <w:r>
                              <w:rPr>
                                <w:color w:val="auto"/>
                                <w:sz w:val="52"/>
                                <w:szCs w:val="52"/>
                              </w:rPr>
                              <w:t>Potatoes:  Very Interesting Creatures</w:t>
                            </w:r>
                          </w:p>
                          <w:p w14:paraId="13CFDA48" w14:textId="10E57A01" w:rsidR="00E8270E" w:rsidRPr="00A60BC6" w:rsidRDefault="00E8270E" w:rsidP="009D2C0F">
                            <w:pPr>
                              <w:pStyle w:val="Heading1"/>
                              <w:jc w:val="cente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2" type="#_x0000_t202" style="position:absolute;margin-left:172pt;margin-top:161.95pt;width:400.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" o:allowincell="f" filled="f" stroked="f">
                <v:textbox inset="0,0,0,0">
                  <w:txbxContent>
                    <w:p w14:paraId="74724F9C" w14:textId="19C9988A" w:rsidR="00112895" w:rsidRPr="006230AE" w:rsidRDefault="00E14098" w:rsidP="00112895">
                      <w:pPr>
                        <w:pStyle w:val="Heading1"/>
                        <w:jc w:val="center"/>
                        <w:rPr>
                          <w:color w:val="auto"/>
                          <w:sz w:val="52"/>
                          <w:szCs w:val="52"/>
                        </w:rPr>
                      </w:pPr>
                      <w:r>
                        <w:rPr>
                          <w:color w:val="auto"/>
                          <w:sz w:val="52"/>
                          <w:szCs w:val="52"/>
                        </w:rPr>
                        <w:t>Potatoes:  Very Interesting Creatures</w:t>
                      </w:r>
                    </w:p>
                    <w:p w14:paraId="13CFDA48" w14:textId="10E57A01" w:rsidR="00E8270E" w:rsidRPr="00A60BC6" w:rsidRDefault="00E8270E" w:rsidP="009D2C0F">
                      <w:pPr>
                        <w:pStyle w:val="Heading1"/>
                        <w:jc w:val="center"/>
                        <w:rPr>
                          <w:color w:val="auto"/>
                        </w:rPr>
                      </w:pPr>
                    </w:p>
                  </w:txbxContent>
                </v:textbox>
                <w10:wrap anchorx="page" anchory="page"/>
              </v:shape>
            </w:pict>
          </mc:Fallback>
        </mc:AlternateContent>
      </w:r>
      <w:r w:rsidR="00D06E35">
        <w:rPr>
          <w:noProof/>
          <w:u w:val="single"/>
        </w:rPr>
        <mc:AlternateContent>
          <mc:Choice Requires="wps">
            <w:drawing>
              <wp:anchor distT="0" distB="0" distL="114300" distR="114300" simplePos="0" relativeHeight="251615744" behindDoc="0" locked="0" layoutInCell="0" allowOverlap="1" wp14:anchorId="739447A1" wp14:editId="36EF0EE8">
                <wp:simplePos x="0" y="0"/>
                <wp:positionH relativeFrom="page">
                  <wp:posOffset>625475</wp:posOffset>
                </wp:positionH>
                <wp:positionV relativeFrom="page">
                  <wp:posOffset>1967865</wp:posOffset>
                </wp:positionV>
                <wp:extent cx="1498600" cy="1469390"/>
                <wp:effectExtent l="0" t="0" r="0" b="381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69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18264D" w14:textId="77777777" w:rsidR="00E8270E" w:rsidRPr="00512F9A" w:rsidRDefault="00E8270E">
                            <w:pPr>
                              <w:pStyle w:val="BodyText"/>
                              <w:rPr>
                                <w:b/>
                                <w:i/>
                                <w:color w:val="FFFFFF"/>
                              </w:rPr>
                            </w:pPr>
                            <w:r>
                              <w:rPr>
                                <w:b/>
                                <w:i/>
                                <w:color w:val="FFFFFF"/>
                              </w:rPr>
                              <w:t>Stuff For Today</w:t>
                            </w:r>
                          </w:p>
                          <w:p w14:paraId="12821C89" w14:textId="77777777" w:rsidR="00E8270E" w:rsidRPr="00512F9A" w:rsidRDefault="00E8270E">
                            <w:pPr>
                              <w:rPr>
                                <w:color w:val="FFFFFF"/>
                                <w:szCs w:val="18"/>
                              </w:rPr>
                            </w:pPr>
                          </w:p>
                          <w:p w14:paraId="248D6EF7" w14:textId="2B48D81B" w:rsidR="00E8270E" w:rsidRDefault="00E8270E" w:rsidP="00667F13">
                            <w:pPr>
                              <w:pStyle w:val="BodyTextIndent"/>
                              <w:tabs>
                                <w:tab w:val="clear" w:pos="180"/>
                              </w:tabs>
                              <w:spacing w:line="220" w:lineRule="exact"/>
                              <w:rPr>
                                <w:color w:val="FFFFFF"/>
                                <w:szCs w:val="18"/>
                              </w:rPr>
                            </w:pPr>
                            <w:r>
                              <w:rPr>
                                <w:color w:val="FFFFFF"/>
                                <w:szCs w:val="18"/>
                              </w:rPr>
                              <w:t>•  Bob the Square</w:t>
                            </w:r>
                          </w:p>
                          <w:p w14:paraId="60E6C03C" w14:textId="77777777" w:rsidR="00E8270E" w:rsidRPr="00512F9A" w:rsidRDefault="00E8270E" w:rsidP="00667F13">
                            <w:pPr>
                              <w:pStyle w:val="BodyTextIndent"/>
                              <w:tabs>
                                <w:tab w:val="clear" w:pos="180"/>
                              </w:tabs>
                              <w:spacing w:line="220" w:lineRule="exact"/>
                              <w:rPr>
                                <w:color w:val="FFFFFF"/>
                                <w:szCs w:val="18"/>
                              </w:rPr>
                            </w:pPr>
                          </w:p>
                          <w:p w14:paraId="1550E111" w14:textId="2C07344E" w:rsidR="00E8270E" w:rsidRPr="00512F9A" w:rsidRDefault="00E8270E" w:rsidP="00456200">
                            <w:pPr>
                              <w:pStyle w:val="BodyTextIndent"/>
                              <w:spacing w:line="220" w:lineRule="exact"/>
                              <w:rPr>
                                <w:color w:val="FFFFFF"/>
                                <w:szCs w:val="18"/>
                              </w:rPr>
                            </w:pPr>
                            <w:r w:rsidRPr="00512F9A">
                              <w:rPr>
                                <w:color w:val="FFFFFF"/>
                                <w:szCs w:val="18"/>
                              </w:rPr>
                              <w:t>•</w:t>
                            </w:r>
                            <w:r w:rsidR="00D06E35">
                              <w:rPr>
                                <w:color w:val="FFFFFF"/>
                                <w:szCs w:val="18"/>
                              </w:rPr>
                              <w:t xml:space="preserve">  Japanese Proverb</w:t>
                            </w:r>
                          </w:p>
                          <w:p w14:paraId="663ABCB7" w14:textId="77777777" w:rsidR="00E8270E" w:rsidRPr="00512F9A" w:rsidRDefault="00E8270E">
                            <w:pPr>
                              <w:pStyle w:val="BodyTextIndent"/>
                              <w:spacing w:line="220" w:lineRule="exact"/>
                              <w:rPr>
                                <w:color w:val="FFFFFF"/>
                                <w:szCs w:val="18"/>
                              </w:rPr>
                            </w:pPr>
                          </w:p>
                          <w:p w14:paraId="0D4D2210" w14:textId="41D3FC14" w:rsidR="00E8270E" w:rsidRPr="00512F9A" w:rsidRDefault="00E8270E"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sidR="00D06E35">
                              <w:rPr>
                                <w:color w:val="FFFFFF"/>
                                <w:szCs w:val="18"/>
                              </w:rPr>
                              <w:t xml:space="preserve"> A Family Tree</w:t>
                            </w:r>
                          </w:p>
                          <w:p w14:paraId="76669923" w14:textId="7894579E" w:rsidR="00E8270E" w:rsidRPr="00512F9A" w:rsidRDefault="00E8270E"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3" type="#_x0000_t202" style="position:absolute;margin-left:49.25pt;margin-top:154.95pt;width:118pt;height:115.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yH+7oCAADD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" o:allowincell="f" filled="f" stroked="f">
                <v:textbox>
                  <w:txbxContent>
                    <w:p w14:paraId="2D18264D" w14:textId="77777777" w:rsidR="00E8270E" w:rsidRPr="00512F9A" w:rsidRDefault="00E8270E">
                      <w:pPr>
                        <w:pStyle w:val="BodyText"/>
                        <w:rPr>
                          <w:b/>
                          <w:i/>
                          <w:color w:val="FFFFFF"/>
                        </w:rPr>
                      </w:pPr>
                      <w:r>
                        <w:rPr>
                          <w:b/>
                          <w:i/>
                          <w:color w:val="FFFFFF"/>
                        </w:rPr>
                        <w:t>Stuff For Today</w:t>
                      </w:r>
                    </w:p>
                    <w:p w14:paraId="12821C89" w14:textId="77777777" w:rsidR="00E8270E" w:rsidRPr="00512F9A" w:rsidRDefault="00E8270E">
                      <w:pPr>
                        <w:rPr>
                          <w:color w:val="FFFFFF"/>
                          <w:szCs w:val="18"/>
                        </w:rPr>
                      </w:pPr>
                    </w:p>
                    <w:p w14:paraId="248D6EF7" w14:textId="2B48D81B" w:rsidR="00E8270E" w:rsidRDefault="00E8270E" w:rsidP="00667F13">
                      <w:pPr>
                        <w:pStyle w:val="BodyTextIndent"/>
                        <w:tabs>
                          <w:tab w:val="clear" w:pos="180"/>
                        </w:tabs>
                        <w:spacing w:line="220" w:lineRule="exact"/>
                        <w:rPr>
                          <w:color w:val="FFFFFF"/>
                          <w:szCs w:val="18"/>
                        </w:rPr>
                      </w:pPr>
                      <w:r>
                        <w:rPr>
                          <w:color w:val="FFFFFF"/>
                          <w:szCs w:val="18"/>
                        </w:rPr>
                        <w:t>•  Bob the Square</w:t>
                      </w:r>
                    </w:p>
                    <w:p w14:paraId="60E6C03C" w14:textId="77777777" w:rsidR="00E8270E" w:rsidRPr="00512F9A" w:rsidRDefault="00E8270E" w:rsidP="00667F13">
                      <w:pPr>
                        <w:pStyle w:val="BodyTextIndent"/>
                        <w:tabs>
                          <w:tab w:val="clear" w:pos="180"/>
                        </w:tabs>
                        <w:spacing w:line="220" w:lineRule="exact"/>
                        <w:rPr>
                          <w:color w:val="FFFFFF"/>
                          <w:szCs w:val="18"/>
                        </w:rPr>
                      </w:pPr>
                    </w:p>
                    <w:p w14:paraId="1550E111" w14:textId="2C07344E" w:rsidR="00E8270E" w:rsidRPr="00512F9A" w:rsidRDefault="00E8270E" w:rsidP="00456200">
                      <w:pPr>
                        <w:pStyle w:val="BodyTextIndent"/>
                        <w:spacing w:line="220" w:lineRule="exact"/>
                        <w:rPr>
                          <w:color w:val="FFFFFF"/>
                          <w:szCs w:val="18"/>
                        </w:rPr>
                      </w:pPr>
                      <w:r w:rsidRPr="00512F9A">
                        <w:rPr>
                          <w:color w:val="FFFFFF"/>
                          <w:szCs w:val="18"/>
                        </w:rPr>
                        <w:t>•</w:t>
                      </w:r>
                      <w:r w:rsidR="00D06E35">
                        <w:rPr>
                          <w:color w:val="FFFFFF"/>
                          <w:szCs w:val="18"/>
                        </w:rPr>
                        <w:t xml:space="preserve">  Japanese Proverb</w:t>
                      </w:r>
                    </w:p>
                    <w:p w14:paraId="663ABCB7" w14:textId="77777777" w:rsidR="00E8270E" w:rsidRPr="00512F9A" w:rsidRDefault="00E8270E">
                      <w:pPr>
                        <w:pStyle w:val="BodyTextIndent"/>
                        <w:spacing w:line="220" w:lineRule="exact"/>
                        <w:rPr>
                          <w:color w:val="FFFFFF"/>
                          <w:szCs w:val="18"/>
                        </w:rPr>
                      </w:pPr>
                    </w:p>
                    <w:p w14:paraId="0D4D2210" w14:textId="41D3FC14" w:rsidR="00E8270E" w:rsidRPr="00512F9A" w:rsidRDefault="00E8270E"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sidR="00D06E35">
                        <w:rPr>
                          <w:color w:val="FFFFFF"/>
                          <w:szCs w:val="18"/>
                        </w:rPr>
                        <w:t xml:space="preserve"> A Family Tree</w:t>
                      </w:r>
                    </w:p>
                    <w:p w14:paraId="76669923" w14:textId="7894579E" w:rsidR="00E8270E" w:rsidRPr="00512F9A" w:rsidRDefault="00E8270E"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1B2CE592" w:rsidR="00BD11F5" w:rsidRPr="00BD11F5" w:rsidRDefault="00472F0C" w:rsidP="00BD11F5">
      <w:r>
        <w:rPr>
          <w:noProof/>
          <w:u w:val="single"/>
        </w:rPr>
        <mc:AlternateContent>
          <mc:Choice Requires="wps">
            <w:drawing>
              <wp:anchor distT="0" distB="0" distL="114300" distR="114300" simplePos="0" relativeHeight="251703808" behindDoc="0" locked="0" layoutInCell="1" allowOverlap="1" wp14:anchorId="38FE8458" wp14:editId="7140B05E">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E8270E" w:rsidRPr="00C57FB1" w:rsidRDefault="00E8270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4" type="#_x0000_t202" style="position:absolute;margin-left:150.65pt;margin-top:4.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9oJnc3AAAAAgBAAAPAAAAAAAAAAAAAAAAAO0EAABkcnMvZG93bnJldi54&#10;bWxQSwUGAAAAAAQABADzAAAA9gUAAAAA&#10;" fillcolor="white [3201]" strokeweight=".5pt">
                <v:textbox>
                  <w:txbxContent>
                    <w:p w14:paraId="164BB7F1" w14:textId="77777777" w:rsidR="00E8270E" w:rsidRPr="00C57FB1" w:rsidRDefault="00E8270E">
                      <w:pPr>
                        <w:rPr>
                          <w:b/>
                          <w:sz w:val="20"/>
                        </w:rPr>
                      </w:pPr>
                      <w:r>
                        <w:rPr>
                          <w:b/>
                          <w:sz w:val="20"/>
                        </w:rPr>
                        <w:t>By Mr. Lyle  (mrlyle1@gmail.com</w:t>
                      </w:r>
                    </w:p>
                  </w:txbxContent>
                </v:textbox>
              </v:shape>
            </w:pict>
          </mc:Fallback>
        </mc:AlternateContent>
      </w:r>
    </w:p>
    <w:p w14:paraId="03E77C85" w14:textId="0B3D696C" w:rsidR="00BD11F5" w:rsidRPr="00BD11F5" w:rsidRDefault="00AF4053" w:rsidP="00BD11F5">
      <w:r>
        <w:rPr>
          <w:noProof/>
          <w:u w:val="single"/>
        </w:rPr>
        <mc:AlternateContent>
          <mc:Choice Requires="wps">
            <w:drawing>
              <wp:anchor distT="0" distB="0" distL="114300" distR="114300" simplePos="0" relativeHeight="251664896" behindDoc="0" locked="0" layoutInCell="0" allowOverlap="1" wp14:anchorId="27F91C8E" wp14:editId="12804B65">
                <wp:simplePos x="0" y="0"/>
                <wp:positionH relativeFrom="page">
                  <wp:posOffset>5765800</wp:posOffset>
                </wp:positionH>
                <wp:positionV relativeFrom="page">
                  <wp:posOffset>2751667</wp:posOffset>
                </wp:positionV>
                <wp:extent cx="1498600" cy="7052733"/>
                <wp:effectExtent l="0" t="0" r="0"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0527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1C8E" id="_x0000_t202" coordsize="21600,21600" o:spt="202" path="m,l,21600r21600,l21600,xe">
                <v:stroke joinstyle="miter"/>
                <v:path gradientshapeok="t" o:connecttype="rect"/>
              </v:shapetype>
              <v:shape id="Text Box 133" o:spid="_x0000_s1035" type="#_x0000_t202" style="position:absolute;margin-left:454pt;margin-top:216.65pt;width:118pt;height:555.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" o:allowincell="f" filled="f" stroked="f">
                <v:textbox inset="0,0,0,0">
                  <w:txbxContent/>
                </v:textbox>
                <w10:wrap anchorx="page" anchory="page"/>
              </v:shape>
            </w:pict>
          </mc:Fallback>
        </mc:AlternateContent>
      </w:r>
      <w:r w:rsidR="00275573">
        <w:rPr>
          <w:noProof/>
          <w:u w:val="single"/>
        </w:rPr>
        <mc:AlternateContent>
          <mc:Choice Requires="wps">
            <w:drawing>
              <wp:anchor distT="0" distB="0" distL="114300" distR="114300" simplePos="0" relativeHeight="251663872" behindDoc="0" locked="0" layoutInCell="0" allowOverlap="1" wp14:anchorId="14FF305F" wp14:editId="07B02B8B">
                <wp:simplePos x="0" y="0"/>
                <wp:positionH relativeFrom="page">
                  <wp:posOffset>4106333</wp:posOffset>
                </wp:positionH>
                <wp:positionV relativeFrom="page">
                  <wp:posOffset>2844800</wp:posOffset>
                </wp:positionV>
                <wp:extent cx="1566545" cy="6888480"/>
                <wp:effectExtent l="0" t="0" r="8255" b="762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6888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305F" id="Text Box 132" o:spid="_x0000_s1036" type="#_x0000_t202" style="position:absolute;margin-left:323.35pt;margin-top:224pt;width:123.35pt;height:54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" o:allowincell="f" filled="f" stroked="f">
                <v:textbox style="mso-next-textbox:#Text Box 133" inset="0,0,0,0">
                  <w:txbxContent/>
                </v:textbox>
                <w10:wrap anchorx="page" anchory="page"/>
              </v:shape>
            </w:pict>
          </mc:Fallback>
        </mc:AlternateContent>
      </w:r>
      <w:r w:rsidR="00D06E35">
        <w:rPr>
          <w:noProof/>
          <w:u w:val="single"/>
        </w:rPr>
        <mc:AlternateContent>
          <mc:Choice Requires="wps">
            <w:drawing>
              <wp:anchor distT="0" distB="0" distL="114300" distR="114300" simplePos="0" relativeHeight="251618816" behindDoc="0" locked="0" layoutInCell="0" allowOverlap="1" wp14:anchorId="33C6AD26" wp14:editId="1A6BFB41">
                <wp:simplePos x="0" y="0"/>
                <wp:positionH relativeFrom="page">
                  <wp:posOffset>2243667</wp:posOffset>
                </wp:positionH>
                <wp:positionV relativeFrom="page">
                  <wp:posOffset>2819400</wp:posOffset>
                </wp:positionV>
                <wp:extent cx="1742863" cy="6914327"/>
                <wp:effectExtent l="0" t="0" r="10160" b="762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863" cy="69143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7">
                        <w:txbxContent>
                          <w:p w14:paraId="6E0D3AEB" w14:textId="62915C81" w:rsidR="00E8270E" w:rsidRDefault="00BA7E60" w:rsidP="00E14098">
                            <w:pPr>
                              <w:pStyle w:val="BodyText"/>
                              <w:spacing w:line="240" w:lineRule="auto"/>
                              <w:jc w:val="both"/>
                            </w:pPr>
                            <w:r>
                              <w:t>As hobbies go, I participate in what may be one of the most intriguing ever.  I study potatoes.</w:t>
                            </w:r>
                          </w:p>
                          <w:p w14:paraId="71942CDD" w14:textId="71B09142" w:rsidR="00BA7E60" w:rsidRDefault="00BA7E60" w:rsidP="00E14098">
                            <w:pPr>
                              <w:pStyle w:val="BodyText"/>
                              <w:spacing w:line="240" w:lineRule="auto"/>
                              <w:jc w:val="both"/>
                            </w:pPr>
                            <w:r>
                              <w:t>Potatoes in their native habitat are fascinating creatures to observe.  Their interactions and behaviors are absolutely mesmerizing to watch.</w:t>
                            </w:r>
                          </w:p>
                          <w:p w14:paraId="079F3F4D" w14:textId="2BB7108A" w:rsidR="00BA7E60" w:rsidRDefault="00BA7E60" w:rsidP="00E14098">
                            <w:pPr>
                              <w:pStyle w:val="BodyText"/>
                              <w:spacing w:line="240" w:lineRule="auto"/>
                              <w:jc w:val="both"/>
                            </w:pPr>
                            <w:r>
                              <w:t>I discovered potatoes a number of years ago and have spent a rather sizable amount of time cataloging and assembling what I believe may be the most extensive collection of potatoes ever.</w:t>
                            </w:r>
                          </w:p>
                          <w:p w14:paraId="70392B58" w14:textId="24E6E986" w:rsidR="00BA7E60" w:rsidRDefault="00BA7E60" w:rsidP="00E14098">
                            <w:pPr>
                              <w:pStyle w:val="BodyText"/>
                              <w:spacing w:line="240" w:lineRule="auto"/>
                              <w:jc w:val="both"/>
                            </w:pPr>
                            <w:r>
                              <w:t>As I have studied potatoes, observing them for hours at a time, I have come to the conclusion that there is much that we can learn from the lowly potato.  As difficult as this may be to believe, I am of the persuasion that potatoes have character and behaviors quite similar to our own.</w:t>
                            </w:r>
                          </w:p>
                          <w:p w14:paraId="17C6E2E1" w14:textId="686DB706" w:rsidR="00BA7E60" w:rsidRDefault="00DD3A06" w:rsidP="00E14098">
                            <w:pPr>
                              <w:pStyle w:val="BodyText"/>
                              <w:spacing w:line="240" w:lineRule="auto"/>
                              <w:jc w:val="both"/>
                            </w:pPr>
                            <w:r>
                              <w:t>My ensemble of potatoes, I affectionately call them “Taters”, is second to none.  And I have brought my entire collection here today to assuage your curiosity.</w:t>
                            </w:r>
                            <w:r w:rsidR="00AA38EE">
                              <w:t xml:space="preserve">  I will introduce you to them</w:t>
                            </w:r>
                            <w:r w:rsidR="00275573">
                              <w:t>.</w:t>
                            </w:r>
                          </w:p>
                          <w:p w14:paraId="4A83435D" w14:textId="04F214B1" w:rsidR="00AA38EE" w:rsidRDefault="00AA38EE" w:rsidP="00E14098">
                            <w:pPr>
                              <w:pStyle w:val="BodyText"/>
                              <w:spacing w:line="240" w:lineRule="auto"/>
                              <w:jc w:val="both"/>
                            </w:pPr>
                            <w:proofErr w:type="spellStart"/>
                            <w:r>
                              <w:rPr>
                                <w:b/>
                              </w:rPr>
                              <w:t>Dictater</w:t>
                            </w:r>
                            <w:proofErr w:type="spellEnd"/>
                            <w:r w:rsidR="001B16E9">
                              <w:rPr>
                                <w:b/>
                              </w:rPr>
                              <w:t xml:space="preserve">: </w:t>
                            </w:r>
                            <w:r>
                              <w:t>Philippians 2:3</w:t>
                            </w:r>
                            <w:r w:rsidR="001B16E9">
                              <w:t>—</w:t>
                            </w:r>
                            <w:r>
                              <w:t>Do nothing out of selfish ambition or vain conceit, but in humility consider others better than yourselves.</w:t>
                            </w:r>
                          </w:p>
                          <w:p w14:paraId="15A3135A" w14:textId="2DC231C4" w:rsidR="00AA38EE" w:rsidRDefault="00AA38EE" w:rsidP="00E14098">
                            <w:pPr>
                              <w:pStyle w:val="BodyText"/>
                              <w:spacing w:line="240" w:lineRule="auto"/>
                              <w:jc w:val="both"/>
                            </w:pPr>
                            <w:proofErr w:type="spellStart"/>
                            <w:r>
                              <w:t>Dictaters</w:t>
                            </w:r>
                            <w:proofErr w:type="spellEnd"/>
                            <w:r>
                              <w:t xml:space="preserve"> rule.  They want everything to go their way.  They call the shots, they command.  They want to be the boss, and if everything doesn’t go their way, they get angry and are generally miserable.</w:t>
                            </w:r>
                            <w:r w:rsidR="001B16E9">
                              <w:t xml:space="preserve">  God tells us to put other people first.  To consider others more important and put our wants and desires aside.  Jesus poured his life into the people he met.  He never demanded—he invited and asked.  There is a huge difference.</w:t>
                            </w:r>
                          </w:p>
                          <w:p w14:paraId="06BCCBCC" w14:textId="77777777" w:rsidR="00275573" w:rsidRDefault="001B16E9" w:rsidP="00E14098">
                            <w:pPr>
                              <w:pStyle w:val="BodyText"/>
                              <w:spacing w:line="240" w:lineRule="auto"/>
                              <w:jc w:val="both"/>
                            </w:pPr>
                            <w:proofErr w:type="spellStart"/>
                            <w:proofErr w:type="gramStart"/>
                            <w:r>
                              <w:rPr>
                                <w:b/>
                              </w:rPr>
                              <w:t>Imitater:</w:t>
                            </w:r>
                            <w:r>
                              <w:t>Ephesians</w:t>
                            </w:r>
                            <w:proofErr w:type="spellEnd"/>
                            <w:proofErr w:type="gramEnd"/>
                            <w:r>
                              <w:t xml:space="preserve"> 5:5—Be ye imitators of God.</w:t>
                            </w:r>
                          </w:p>
                          <w:p w14:paraId="0DFC073F" w14:textId="3089784D" w:rsidR="001B16E9" w:rsidRDefault="001B16E9" w:rsidP="00E14098">
                            <w:pPr>
                              <w:pStyle w:val="BodyText"/>
                              <w:spacing w:line="240" w:lineRule="auto"/>
                              <w:jc w:val="both"/>
                            </w:pPr>
                            <w:r>
                              <w:t xml:space="preserve">  Everyone wants to imitate to a degree.  It is how we blend in with each other.  While there is something to be said for uniqueness, ostracism usually follows those who are too unconventional.  But an imitator needs a role model.  And the greatest role model ever is God himself.  When we strictly imitate each other, we are </w:t>
                            </w:r>
                            <w:r w:rsidR="00275573">
                              <w:t xml:space="preserve">facing the distinct possibility that </w:t>
                            </w:r>
                            <w:r w:rsidR="00221301">
                              <w:t>w</w:t>
                            </w:r>
                            <w:r w:rsidR="00275573">
                              <w:t>e may fail each other as role models.  God never fails.</w:t>
                            </w:r>
                          </w:p>
                          <w:p w14:paraId="7A26C080" w14:textId="085C3B44" w:rsidR="00275573" w:rsidRPr="00275573" w:rsidRDefault="00275573" w:rsidP="00E14098">
                            <w:pPr>
                              <w:pStyle w:val="BodyText"/>
                              <w:spacing w:line="240" w:lineRule="auto"/>
                              <w:jc w:val="both"/>
                            </w:pPr>
                            <w:proofErr w:type="spellStart"/>
                            <w:r>
                              <w:rPr>
                                <w:b/>
                              </w:rPr>
                              <w:t>Rotater</w:t>
                            </w:r>
                            <w:proofErr w:type="spellEnd"/>
                            <w:r>
                              <w:rPr>
                                <w:b/>
                              </w:rPr>
                              <w:t xml:space="preserve">:  </w:t>
                            </w:r>
                            <w:r>
                              <w:t xml:space="preserve">II Timothy 3:14—Continue in what you have learned.  </w:t>
                            </w:r>
                          </w:p>
                          <w:p w14:paraId="02C5E9BB" w14:textId="77777777" w:rsidR="00275573" w:rsidRDefault="00275573" w:rsidP="00E14098">
                            <w:pPr>
                              <w:pStyle w:val="BodyText"/>
                              <w:spacing w:line="240" w:lineRule="auto"/>
                              <w:jc w:val="both"/>
                            </w:pPr>
                            <w:r>
                              <w:t>It is a challenge for all to stay focused on the right path.  The world we live in is distracting and Satan would love nothing more than to get us off course and following a wrong path.  It requires concentration and a genuine commitment to follow the straight and narrow, even if it gets tough at times</w:t>
                            </w:r>
                          </w:p>
                          <w:p w14:paraId="6D996704" w14:textId="6072C2F3" w:rsidR="00AA38EE" w:rsidRDefault="00275573" w:rsidP="00E14098">
                            <w:pPr>
                              <w:pStyle w:val="BodyText"/>
                              <w:spacing w:line="240" w:lineRule="auto"/>
                              <w:jc w:val="both"/>
                            </w:pPr>
                            <w:proofErr w:type="spellStart"/>
                            <w:r>
                              <w:rPr>
                                <w:b/>
                              </w:rPr>
                              <w:t>Gravitater</w:t>
                            </w:r>
                            <w:proofErr w:type="spellEnd"/>
                            <w:r>
                              <w:rPr>
                                <w:b/>
                              </w:rPr>
                              <w:t xml:space="preserve">:  </w:t>
                            </w:r>
                            <w:r>
                              <w:t>Ephesians 4:14—Therefore we will no longer be blown here and there by every wind of doctrine.</w:t>
                            </w:r>
                          </w:p>
                          <w:p w14:paraId="2DADDA4A" w14:textId="24D8FBAA" w:rsidR="00275573" w:rsidRDefault="00275573" w:rsidP="00E14098">
                            <w:pPr>
                              <w:pStyle w:val="BodyText"/>
                              <w:spacing w:line="240" w:lineRule="auto"/>
                              <w:jc w:val="both"/>
                            </w:pPr>
                            <w:r>
                              <w:t xml:space="preserve">Closely related to </w:t>
                            </w:r>
                            <w:proofErr w:type="spellStart"/>
                            <w:r>
                              <w:t>Rotater</w:t>
                            </w:r>
                            <w:proofErr w:type="spellEnd"/>
                            <w:r>
                              <w:t xml:space="preserve">, </w:t>
                            </w:r>
                            <w:proofErr w:type="spellStart"/>
                            <w:r>
                              <w:t>Gravitater</w:t>
                            </w:r>
                            <w:proofErr w:type="spellEnd"/>
                            <w:r>
                              <w:t xml:space="preserve"> is motivated by things that may look exciting.  The desire for something new and different motivates him to be caught up in anything that has a somewhat reasonable foundation to </w:t>
                            </w:r>
                            <w:proofErr w:type="gramStart"/>
                            <w:r>
                              <w:t>it,</w:t>
                            </w:r>
                            <w:r w:rsidR="00221301">
                              <w:t xml:space="preserve"> </w:t>
                            </w:r>
                            <w:bookmarkStart w:id="0" w:name="_GoBack"/>
                            <w:bookmarkEnd w:id="0"/>
                            <w:r>
                              <w:t>but</w:t>
                            </w:r>
                            <w:proofErr w:type="gramEnd"/>
                            <w:r>
                              <w:t xml:space="preserve"> is drastically off track.  Satan has learned that mixing just a little lie in with a whole lot of truth can make almost everything palatable.  It’s like putting </w:t>
                            </w:r>
                            <w:r w:rsidR="00AF4053">
                              <w:t xml:space="preserve">a little bit of </w:t>
                            </w:r>
                            <w:r>
                              <w:t xml:space="preserve">arsenic in a clearly labeled bottle versus an open bottle of Coke.  </w:t>
                            </w:r>
                            <w:r w:rsidR="00AF4053">
                              <w:t>The Coke bottle will always be the potentially more deadly of the two options.</w:t>
                            </w:r>
                          </w:p>
                          <w:p w14:paraId="0386C21D" w14:textId="0903CED8" w:rsidR="00AF4053" w:rsidRDefault="00AF4053" w:rsidP="00E14098">
                            <w:pPr>
                              <w:pStyle w:val="BodyText"/>
                              <w:spacing w:line="240" w:lineRule="auto"/>
                              <w:jc w:val="both"/>
                            </w:pPr>
                            <w:proofErr w:type="spellStart"/>
                            <w:r>
                              <w:rPr>
                                <w:b/>
                              </w:rPr>
                              <w:t>Comentater</w:t>
                            </w:r>
                            <w:proofErr w:type="spellEnd"/>
                            <w:r>
                              <w:rPr>
                                <w:b/>
                              </w:rPr>
                              <w:t xml:space="preserve">:  </w:t>
                            </w:r>
                            <w:r>
                              <w:t>Proverbs 15:7—The lips of the wise spread knowledge.</w:t>
                            </w:r>
                          </w:p>
                          <w:p w14:paraId="40C60D94" w14:textId="5A527757" w:rsidR="00AF4053" w:rsidRPr="00AF4053" w:rsidRDefault="00AF4053" w:rsidP="00E14098">
                            <w:pPr>
                              <w:pStyle w:val="BodyText"/>
                              <w:spacing w:line="240" w:lineRule="auto"/>
                              <w:jc w:val="both"/>
                            </w:pPr>
                            <w:r>
                              <w:t>When something happens, how quick are we to simply express our opinions or disdain?  Without thinking, we react verbally, and loudly.  The Bible says that Jesus was, in most instances, a very quiet man.  When he did speak, it was well thought out and worthy of listening to.  How often do we talk just to “hear ourselves talk?”</w:t>
                            </w:r>
                          </w:p>
                          <w:p w14:paraId="42B9DF9B" w14:textId="173316E9" w:rsidR="00E8270E" w:rsidRDefault="00D25EA5" w:rsidP="00F03BB7">
                            <w:pPr>
                              <w:widowControl w:val="0"/>
                              <w:autoSpaceDE w:val="0"/>
                              <w:autoSpaceDN w:val="0"/>
                              <w:adjustRightInd w:val="0"/>
                              <w:jc w:val="both"/>
                              <w:rPr>
                                <w:rFonts w:ascii="Verdana" w:hAnsi="Verdana" w:cs="Verdana"/>
                                <w:sz w:val="20"/>
                              </w:rPr>
                            </w:pPr>
                            <w:r>
                              <w:rPr>
                                <w:rFonts w:ascii="Verdana" w:hAnsi="Verdana" w:cs="Verdana"/>
                                <w:sz w:val="20"/>
                              </w:rPr>
                              <w:t xml:space="preserve"> </w:t>
                            </w:r>
                            <w:r w:rsidR="00E8270E">
                              <w:rPr>
                                <w:rFonts w:ascii="Verdana" w:hAnsi="Verdana" w:cs="Verdana"/>
                                <w:sz w:val="20"/>
                              </w:rPr>
                              <w:t>(Continued on Page 2)</w:t>
                            </w:r>
                          </w:p>
                          <w:p w14:paraId="6FC4174B" w14:textId="77777777" w:rsidR="00E8270E" w:rsidRDefault="00E8270E" w:rsidP="00F03BB7">
                            <w:pPr>
                              <w:widowControl w:val="0"/>
                              <w:autoSpaceDE w:val="0"/>
                              <w:autoSpaceDN w:val="0"/>
                              <w:adjustRightInd w:val="0"/>
                              <w:jc w:val="both"/>
                              <w:rPr>
                                <w:rFonts w:ascii="Verdana" w:hAnsi="Verdana" w:cs="Verdana"/>
                                <w:sz w:val="20"/>
                              </w:rPr>
                            </w:pPr>
                          </w:p>
                          <w:p w14:paraId="50BE9E38" w14:textId="77777777" w:rsidR="00E8270E" w:rsidRDefault="00E8270E" w:rsidP="00F03BB7">
                            <w:pPr>
                              <w:widowControl w:val="0"/>
                              <w:autoSpaceDE w:val="0"/>
                              <w:autoSpaceDN w:val="0"/>
                              <w:adjustRightInd w:val="0"/>
                              <w:jc w:val="both"/>
                              <w:rPr>
                                <w:rFonts w:ascii="Verdana" w:hAnsi="Verdana" w:cs="Verdana"/>
                                <w:sz w:val="20"/>
                              </w:rPr>
                            </w:pPr>
                          </w:p>
                          <w:p w14:paraId="3BC89B7E" w14:textId="77777777" w:rsidR="00E8270E" w:rsidRDefault="00E8270E" w:rsidP="00F03BB7">
                            <w:pPr>
                              <w:widowControl w:val="0"/>
                              <w:autoSpaceDE w:val="0"/>
                              <w:autoSpaceDN w:val="0"/>
                              <w:adjustRightInd w:val="0"/>
                              <w:jc w:val="both"/>
                              <w:rPr>
                                <w:rFonts w:ascii="Verdana" w:hAnsi="Verdana" w:cs="Verdana"/>
                                <w:sz w:val="20"/>
                              </w:rPr>
                            </w:pPr>
                          </w:p>
                          <w:p w14:paraId="1A01FFC0" w14:textId="77777777" w:rsidR="00E8270E" w:rsidRDefault="00E8270E" w:rsidP="00F03BB7">
                            <w:pPr>
                              <w:widowControl w:val="0"/>
                              <w:autoSpaceDE w:val="0"/>
                              <w:autoSpaceDN w:val="0"/>
                              <w:adjustRightInd w:val="0"/>
                              <w:jc w:val="both"/>
                              <w:rPr>
                                <w:rFonts w:ascii="Verdana" w:hAnsi="Verdana" w:cs="Verdana"/>
                                <w:sz w:val="20"/>
                              </w:rPr>
                            </w:pPr>
                          </w:p>
                          <w:p w14:paraId="0421CE6F" w14:textId="77777777" w:rsidR="00E8270E" w:rsidRPr="00F03BB7" w:rsidRDefault="00E8270E" w:rsidP="00F03BB7">
                            <w:pPr>
                              <w:widowControl w:val="0"/>
                              <w:autoSpaceDE w:val="0"/>
                              <w:autoSpaceDN w:val="0"/>
                              <w:adjustRightInd w:val="0"/>
                              <w:jc w:val="both"/>
                              <w:rPr>
                                <w:rFonts w:ascii="Verdana" w:hAnsi="Verdana" w:cs="Verdana"/>
                                <w:sz w:val="20"/>
                              </w:rPr>
                            </w:pPr>
                          </w:p>
                          <w:p w14:paraId="27696FAC" w14:textId="0A203EC7" w:rsidR="00E8270E" w:rsidRPr="006B5E78" w:rsidRDefault="00E8270E"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AD26" id="_x0000_t202" coordsize="21600,21600" o:spt="202" path="m,l,21600r21600,l21600,xe">
                <v:stroke joinstyle="miter"/>
                <v:path gradientshapeok="t" o:connecttype="rect"/>
              </v:shapetype>
              <v:shape id="Text Box 12" o:spid="_x0000_s1037" type="#_x0000_t202" style="position:absolute;margin-left:176.65pt;margin-top:222pt;width:137.25pt;height:544.4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" o:allowincell="f" filled="f" stroked="f">
                <v:textbox style="mso-next-textbox:#Text Box 132" inset="0,0,0,0">
                  <w:txbxContent>
                    <w:p w14:paraId="6E0D3AEB" w14:textId="62915C81" w:rsidR="00E8270E" w:rsidRDefault="00BA7E60" w:rsidP="00E14098">
                      <w:pPr>
                        <w:pStyle w:val="BodyText"/>
                        <w:spacing w:line="240" w:lineRule="auto"/>
                        <w:jc w:val="both"/>
                      </w:pPr>
                      <w:r>
                        <w:t>As hobbies go, I participate in what may be one of the most intriguing ever.  I study potatoes.</w:t>
                      </w:r>
                    </w:p>
                    <w:p w14:paraId="71942CDD" w14:textId="71B09142" w:rsidR="00BA7E60" w:rsidRDefault="00BA7E60" w:rsidP="00E14098">
                      <w:pPr>
                        <w:pStyle w:val="BodyText"/>
                        <w:spacing w:line="240" w:lineRule="auto"/>
                        <w:jc w:val="both"/>
                      </w:pPr>
                      <w:r>
                        <w:t>Potatoes in their native habitat are fascinating creatures to observe.  Their interactions and behaviors are absolutely mesmerizing to watch.</w:t>
                      </w:r>
                    </w:p>
                    <w:p w14:paraId="079F3F4D" w14:textId="2BB7108A" w:rsidR="00BA7E60" w:rsidRDefault="00BA7E60" w:rsidP="00E14098">
                      <w:pPr>
                        <w:pStyle w:val="BodyText"/>
                        <w:spacing w:line="240" w:lineRule="auto"/>
                        <w:jc w:val="both"/>
                      </w:pPr>
                      <w:r>
                        <w:t>I discovered potatoes a number of years ago and have spent a rather sizable amount of time cataloging and assembling what I believe may be the most extensive collection of potatoes ever.</w:t>
                      </w:r>
                    </w:p>
                    <w:p w14:paraId="70392B58" w14:textId="24E6E986" w:rsidR="00BA7E60" w:rsidRDefault="00BA7E60" w:rsidP="00E14098">
                      <w:pPr>
                        <w:pStyle w:val="BodyText"/>
                        <w:spacing w:line="240" w:lineRule="auto"/>
                        <w:jc w:val="both"/>
                      </w:pPr>
                      <w:r>
                        <w:t>As I have studied potatoes, observing them for hours at a time, I have come to the conclusion that there is much that we can learn from the lowly potato.  As difficult as this may be to believe, I am of the persuasion that potatoes have character and behaviors quite similar to our own.</w:t>
                      </w:r>
                    </w:p>
                    <w:p w14:paraId="17C6E2E1" w14:textId="686DB706" w:rsidR="00BA7E60" w:rsidRDefault="00DD3A06" w:rsidP="00E14098">
                      <w:pPr>
                        <w:pStyle w:val="BodyText"/>
                        <w:spacing w:line="240" w:lineRule="auto"/>
                        <w:jc w:val="both"/>
                      </w:pPr>
                      <w:r>
                        <w:t>My ensemble of potatoes, I affectionately call them “Taters”, is second to none.  And I have brought my entire collection here today to assuage your curiosity.</w:t>
                      </w:r>
                      <w:r w:rsidR="00AA38EE">
                        <w:t xml:space="preserve">  I will introduce you to them</w:t>
                      </w:r>
                      <w:r w:rsidR="00275573">
                        <w:t>.</w:t>
                      </w:r>
                    </w:p>
                    <w:p w14:paraId="4A83435D" w14:textId="04F214B1" w:rsidR="00AA38EE" w:rsidRDefault="00AA38EE" w:rsidP="00E14098">
                      <w:pPr>
                        <w:pStyle w:val="BodyText"/>
                        <w:spacing w:line="240" w:lineRule="auto"/>
                        <w:jc w:val="both"/>
                      </w:pPr>
                      <w:proofErr w:type="spellStart"/>
                      <w:r>
                        <w:rPr>
                          <w:b/>
                        </w:rPr>
                        <w:t>Dictater</w:t>
                      </w:r>
                      <w:proofErr w:type="spellEnd"/>
                      <w:r w:rsidR="001B16E9">
                        <w:rPr>
                          <w:b/>
                        </w:rPr>
                        <w:t xml:space="preserve">: </w:t>
                      </w:r>
                      <w:r>
                        <w:t>Philippians 2:3</w:t>
                      </w:r>
                      <w:r w:rsidR="001B16E9">
                        <w:t>—</w:t>
                      </w:r>
                      <w:r>
                        <w:t>Do nothing out of selfish ambition or vain conceit, but in humility consider others better than yourselves.</w:t>
                      </w:r>
                    </w:p>
                    <w:p w14:paraId="15A3135A" w14:textId="2DC231C4" w:rsidR="00AA38EE" w:rsidRDefault="00AA38EE" w:rsidP="00E14098">
                      <w:pPr>
                        <w:pStyle w:val="BodyText"/>
                        <w:spacing w:line="240" w:lineRule="auto"/>
                        <w:jc w:val="both"/>
                      </w:pPr>
                      <w:proofErr w:type="spellStart"/>
                      <w:r>
                        <w:t>Dictaters</w:t>
                      </w:r>
                      <w:proofErr w:type="spellEnd"/>
                      <w:r>
                        <w:t xml:space="preserve"> rule.  They want everything to go their way.  They call the shots, they command.  They want to be the boss, and if everything doesn’t go their way, they get angry and are generally miserable.</w:t>
                      </w:r>
                      <w:r w:rsidR="001B16E9">
                        <w:t xml:space="preserve">  God tells us to put other people first.  To consider others more important and put our wants and desires aside.  Jesus poured his life into the people he met.  He never demanded—he invited and asked.  There is a huge difference.</w:t>
                      </w:r>
                    </w:p>
                    <w:p w14:paraId="06BCCBCC" w14:textId="77777777" w:rsidR="00275573" w:rsidRDefault="001B16E9" w:rsidP="00E14098">
                      <w:pPr>
                        <w:pStyle w:val="BodyText"/>
                        <w:spacing w:line="240" w:lineRule="auto"/>
                        <w:jc w:val="both"/>
                      </w:pPr>
                      <w:proofErr w:type="spellStart"/>
                      <w:proofErr w:type="gramStart"/>
                      <w:r>
                        <w:rPr>
                          <w:b/>
                        </w:rPr>
                        <w:t>Imitater:</w:t>
                      </w:r>
                      <w:r>
                        <w:t>Ephesians</w:t>
                      </w:r>
                      <w:proofErr w:type="spellEnd"/>
                      <w:proofErr w:type="gramEnd"/>
                      <w:r>
                        <w:t xml:space="preserve"> 5:5—Be ye imitators of God.</w:t>
                      </w:r>
                    </w:p>
                    <w:p w14:paraId="0DFC073F" w14:textId="3089784D" w:rsidR="001B16E9" w:rsidRDefault="001B16E9" w:rsidP="00E14098">
                      <w:pPr>
                        <w:pStyle w:val="BodyText"/>
                        <w:spacing w:line="240" w:lineRule="auto"/>
                        <w:jc w:val="both"/>
                      </w:pPr>
                      <w:r>
                        <w:t xml:space="preserve">  Everyone wants to imitate to a degree.  It is how we blend in with each other.  While there is something to be said for uniqueness, ostracism usually follows those who are too unconventional.  But an imitator needs a role model.  And the greatest role model ever is God himself.  When we strictly imitate each other, we are </w:t>
                      </w:r>
                      <w:r w:rsidR="00275573">
                        <w:t xml:space="preserve">facing the distinct possibility that </w:t>
                      </w:r>
                      <w:r w:rsidR="00221301">
                        <w:t>w</w:t>
                      </w:r>
                      <w:r w:rsidR="00275573">
                        <w:t>e may fail each other as role models.  God never fails.</w:t>
                      </w:r>
                    </w:p>
                    <w:p w14:paraId="7A26C080" w14:textId="085C3B44" w:rsidR="00275573" w:rsidRPr="00275573" w:rsidRDefault="00275573" w:rsidP="00E14098">
                      <w:pPr>
                        <w:pStyle w:val="BodyText"/>
                        <w:spacing w:line="240" w:lineRule="auto"/>
                        <w:jc w:val="both"/>
                      </w:pPr>
                      <w:proofErr w:type="spellStart"/>
                      <w:r>
                        <w:rPr>
                          <w:b/>
                        </w:rPr>
                        <w:t>Rotater</w:t>
                      </w:r>
                      <w:proofErr w:type="spellEnd"/>
                      <w:r>
                        <w:rPr>
                          <w:b/>
                        </w:rPr>
                        <w:t xml:space="preserve">:  </w:t>
                      </w:r>
                      <w:r>
                        <w:t xml:space="preserve">II Timothy 3:14—Continue in what you have learned.  </w:t>
                      </w:r>
                    </w:p>
                    <w:p w14:paraId="02C5E9BB" w14:textId="77777777" w:rsidR="00275573" w:rsidRDefault="00275573" w:rsidP="00E14098">
                      <w:pPr>
                        <w:pStyle w:val="BodyText"/>
                        <w:spacing w:line="240" w:lineRule="auto"/>
                        <w:jc w:val="both"/>
                      </w:pPr>
                      <w:r>
                        <w:t>It is a challenge for all to stay focused on the right path.  The world we live in is distracting and Satan would love nothing more than to get us off course and following a wrong path.  It requires concentration and a genuine commitment to follow the straight and narrow, even if it gets tough at times</w:t>
                      </w:r>
                    </w:p>
                    <w:p w14:paraId="6D996704" w14:textId="6072C2F3" w:rsidR="00AA38EE" w:rsidRDefault="00275573" w:rsidP="00E14098">
                      <w:pPr>
                        <w:pStyle w:val="BodyText"/>
                        <w:spacing w:line="240" w:lineRule="auto"/>
                        <w:jc w:val="both"/>
                      </w:pPr>
                      <w:proofErr w:type="spellStart"/>
                      <w:r>
                        <w:rPr>
                          <w:b/>
                        </w:rPr>
                        <w:t>Gravitater</w:t>
                      </w:r>
                      <w:proofErr w:type="spellEnd"/>
                      <w:r>
                        <w:rPr>
                          <w:b/>
                        </w:rPr>
                        <w:t xml:space="preserve">:  </w:t>
                      </w:r>
                      <w:r>
                        <w:t>Ephesians 4:14—Therefore we will no longer be blown here and there by every wind of doctrine.</w:t>
                      </w:r>
                    </w:p>
                    <w:p w14:paraId="2DADDA4A" w14:textId="24D8FBAA" w:rsidR="00275573" w:rsidRDefault="00275573" w:rsidP="00E14098">
                      <w:pPr>
                        <w:pStyle w:val="BodyText"/>
                        <w:spacing w:line="240" w:lineRule="auto"/>
                        <w:jc w:val="both"/>
                      </w:pPr>
                      <w:r>
                        <w:t xml:space="preserve">Closely related to </w:t>
                      </w:r>
                      <w:proofErr w:type="spellStart"/>
                      <w:r>
                        <w:t>Rotater</w:t>
                      </w:r>
                      <w:proofErr w:type="spellEnd"/>
                      <w:r>
                        <w:t xml:space="preserve">, </w:t>
                      </w:r>
                      <w:proofErr w:type="spellStart"/>
                      <w:r>
                        <w:t>Gravitater</w:t>
                      </w:r>
                      <w:proofErr w:type="spellEnd"/>
                      <w:r>
                        <w:t xml:space="preserve"> is motivated by things that may look exciting.  The desire for something new and different motivates him to be caught up in anything that has a somewhat reasonable foundation to </w:t>
                      </w:r>
                      <w:proofErr w:type="gramStart"/>
                      <w:r>
                        <w:t>it,</w:t>
                      </w:r>
                      <w:r w:rsidR="00221301">
                        <w:t xml:space="preserve"> </w:t>
                      </w:r>
                      <w:bookmarkStart w:id="1" w:name="_GoBack"/>
                      <w:bookmarkEnd w:id="1"/>
                      <w:r>
                        <w:t>but</w:t>
                      </w:r>
                      <w:proofErr w:type="gramEnd"/>
                      <w:r>
                        <w:t xml:space="preserve"> is drastically off track.  Satan has learned that mixing just a little lie in with a whole lot of truth can make almost everything palatable.  It’s like putting </w:t>
                      </w:r>
                      <w:r w:rsidR="00AF4053">
                        <w:t xml:space="preserve">a little bit of </w:t>
                      </w:r>
                      <w:r>
                        <w:t xml:space="preserve">arsenic in a clearly labeled bottle versus an open bottle of Coke.  </w:t>
                      </w:r>
                      <w:r w:rsidR="00AF4053">
                        <w:t>The Coke bottle will always be the potentially more deadly of the two options.</w:t>
                      </w:r>
                    </w:p>
                    <w:p w14:paraId="0386C21D" w14:textId="0903CED8" w:rsidR="00AF4053" w:rsidRDefault="00AF4053" w:rsidP="00E14098">
                      <w:pPr>
                        <w:pStyle w:val="BodyText"/>
                        <w:spacing w:line="240" w:lineRule="auto"/>
                        <w:jc w:val="both"/>
                      </w:pPr>
                      <w:proofErr w:type="spellStart"/>
                      <w:r>
                        <w:rPr>
                          <w:b/>
                        </w:rPr>
                        <w:t>Comentater</w:t>
                      </w:r>
                      <w:proofErr w:type="spellEnd"/>
                      <w:r>
                        <w:rPr>
                          <w:b/>
                        </w:rPr>
                        <w:t xml:space="preserve">:  </w:t>
                      </w:r>
                      <w:r>
                        <w:t>Proverbs 15:7—The lips of the wise spread knowledge.</w:t>
                      </w:r>
                    </w:p>
                    <w:p w14:paraId="40C60D94" w14:textId="5A527757" w:rsidR="00AF4053" w:rsidRPr="00AF4053" w:rsidRDefault="00AF4053" w:rsidP="00E14098">
                      <w:pPr>
                        <w:pStyle w:val="BodyText"/>
                        <w:spacing w:line="240" w:lineRule="auto"/>
                        <w:jc w:val="both"/>
                      </w:pPr>
                      <w:r>
                        <w:t>When something happens, how quick are we to simply express our opinions or disdain?  Without thinking, we react verbally, and loudly.  The Bible says that Jesus was, in most instances, a very quiet man.  When he did speak, it was well thought out and worthy of listening to.  How often do we talk just to “hear ourselves talk?”</w:t>
                      </w:r>
                    </w:p>
                    <w:p w14:paraId="42B9DF9B" w14:textId="173316E9" w:rsidR="00E8270E" w:rsidRDefault="00D25EA5" w:rsidP="00F03BB7">
                      <w:pPr>
                        <w:widowControl w:val="0"/>
                        <w:autoSpaceDE w:val="0"/>
                        <w:autoSpaceDN w:val="0"/>
                        <w:adjustRightInd w:val="0"/>
                        <w:jc w:val="both"/>
                        <w:rPr>
                          <w:rFonts w:ascii="Verdana" w:hAnsi="Verdana" w:cs="Verdana"/>
                          <w:sz w:val="20"/>
                        </w:rPr>
                      </w:pPr>
                      <w:r>
                        <w:rPr>
                          <w:rFonts w:ascii="Verdana" w:hAnsi="Verdana" w:cs="Verdana"/>
                          <w:sz w:val="20"/>
                        </w:rPr>
                        <w:t xml:space="preserve"> </w:t>
                      </w:r>
                      <w:r w:rsidR="00E8270E">
                        <w:rPr>
                          <w:rFonts w:ascii="Verdana" w:hAnsi="Verdana" w:cs="Verdana"/>
                          <w:sz w:val="20"/>
                        </w:rPr>
                        <w:t>(Continued on Page 2)</w:t>
                      </w:r>
                    </w:p>
                    <w:p w14:paraId="6FC4174B" w14:textId="77777777" w:rsidR="00E8270E" w:rsidRDefault="00E8270E" w:rsidP="00F03BB7">
                      <w:pPr>
                        <w:widowControl w:val="0"/>
                        <w:autoSpaceDE w:val="0"/>
                        <w:autoSpaceDN w:val="0"/>
                        <w:adjustRightInd w:val="0"/>
                        <w:jc w:val="both"/>
                        <w:rPr>
                          <w:rFonts w:ascii="Verdana" w:hAnsi="Verdana" w:cs="Verdana"/>
                          <w:sz w:val="20"/>
                        </w:rPr>
                      </w:pPr>
                    </w:p>
                    <w:p w14:paraId="50BE9E38" w14:textId="77777777" w:rsidR="00E8270E" w:rsidRDefault="00E8270E" w:rsidP="00F03BB7">
                      <w:pPr>
                        <w:widowControl w:val="0"/>
                        <w:autoSpaceDE w:val="0"/>
                        <w:autoSpaceDN w:val="0"/>
                        <w:adjustRightInd w:val="0"/>
                        <w:jc w:val="both"/>
                        <w:rPr>
                          <w:rFonts w:ascii="Verdana" w:hAnsi="Verdana" w:cs="Verdana"/>
                          <w:sz w:val="20"/>
                        </w:rPr>
                      </w:pPr>
                    </w:p>
                    <w:p w14:paraId="3BC89B7E" w14:textId="77777777" w:rsidR="00E8270E" w:rsidRDefault="00E8270E" w:rsidP="00F03BB7">
                      <w:pPr>
                        <w:widowControl w:val="0"/>
                        <w:autoSpaceDE w:val="0"/>
                        <w:autoSpaceDN w:val="0"/>
                        <w:adjustRightInd w:val="0"/>
                        <w:jc w:val="both"/>
                        <w:rPr>
                          <w:rFonts w:ascii="Verdana" w:hAnsi="Verdana" w:cs="Verdana"/>
                          <w:sz w:val="20"/>
                        </w:rPr>
                      </w:pPr>
                    </w:p>
                    <w:p w14:paraId="1A01FFC0" w14:textId="77777777" w:rsidR="00E8270E" w:rsidRDefault="00E8270E" w:rsidP="00F03BB7">
                      <w:pPr>
                        <w:widowControl w:val="0"/>
                        <w:autoSpaceDE w:val="0"/>
                        <w:autoSpaceDN w:val="0"/>
                        <w:adjustRightInd w:val="0"/>
                        <w:jc w:val="both"/>
                        <w:rPr>
                          <w:rFonts w:ascii="Verdana" w:hAnsi="Verdana" w:cs="Verdana"/>
                          <w:sz w:val="20"/>
                        </w:rPr>
                      </w:pPr>
                    </w:p>
                    <w:p w14:paraId="0421CE6F" w14:textId="77777777" w:rsidR="00E8270E" w:rsidRPr="00F03BB7" w:rsidRDefault="00E8270E" w:rsidP="00F03BB7">
                      <w:pPr>
                        <w:widowControl w:val="0"/>
                        <w:autoSpaceDE w:val="0"/>
                        <w:autoSpaceDN w:val="0"/>
                        <w:adjustRightInd w:val="0"/>
                        <w:jc w:val="both"/>
                        <w:rPr>
                          <w:rFonts w:ascii="Verdana" w:hAnsi="Verdana" w:cs="Verdana"/>
                          <w:sz w:val="20"/>
                        </w:rPr>
                      </w:pPr>
                    </w:p>
                    <w:p w14:paraId="27696FAC" w14:textId="0A203EC7" w:rsidR="00E8270E" w:rsidRPr="006B5E78" w:rsidRDefault="00E8270E" w:rsidP="007A6E7C">
                      <w:pPr>
                        <w:pStyle w:val="BodyText"/>
                        <w:spacing w:line="240" w:lineRule="auto"/>
                        <w:jc w:val="both"/>
                      </w:pPr>
                    </w:p>
                  </w:txbxContent>
                </v:textbox>
                <w10:wrap anchorx="page" anchory="page"/>
              </v:shape>
            </w:pict>
          </mc:Fallback>
        </mc:AlternateContent>
      </w:r>
    </w:p>
    <w:p w14:paraId="62A0BAC1" w14:textId="53E23645" w:rsidR="00BD11F5" w:rsidRPr="00BD11F5" w:rsidRDefault="00BD11F5" w:rsidP="00BD11F5"/>
    <w:p w14:paraId="4B29600B" w14:textId="0FB6905D" w:rsidR="00BD11F5" w:rsidRPr="00BD11F5" w:rsidRDefault="00BD11F5" w:rsidP="00BD11F5"/>
    <w:p w14:paraId="0D566F59" w14:textId="62ABBB0C" w:rsidR="00BD11F5" w:rsidRPr="00BD11F5" w:rsidRDefault="00BD11F5" w:rsidP="00BD11F5"/>
    <w:p w14:paraId="47FA6BA5" w14:textId="23535497" w:rsidR="00BD11F5" w:rsidRPr="00BD11F5" w:rsidRDefault="00E14098" w:rsidP="00BD11F5">
      <w:r>
        <w:rPr>
          <w:rFonts w:ascii="Times New Roman" w:eastAsia="Times" w:hAnsi="Times New Roman"/>
          <w:noProof/>
          <w:sz w:val="20"/>
        </w:rPr>
        <mc:AlternateContent>
          <mc:Choice Requires="wps">
            <w:drawing>
              <wp:anchor distT="0" distB="0" distL="114300" distR="114300" simplePos="0" relativeHeight="251731456" behindDoc="0" locked="0" layoutInCell="1" allowOverlap="1" wp14:anchorId="5BF5962E" wp14:editId="24959282">
                <wp:simplePos x="0" y="0"/>
                <wp:positionH relativeFrom="column">
                  <wp:posOffset>119592</wp:posOffset>
                </wp:positionH>
                <wp:positionV relativeFrom="paragraph">
                  <wp:posOffset>47625</wp:posOffset>
                </wp:positionV>
                <wp:extent cx="1524000" cy="5048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1524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F4DEE" w14:textId="77777777" w:rsidR="00E14098" w:rsidRDefault="00E14098" w:rsidP="00E14098">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9.4pt;margin-top:3.75pt;width:120pt;height:39.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" fillcolor="white [3201]" strokeweight=".5pt">
                <v:textbox>
                  <w:txbxContent>
                    <w:p w14:paraId="778F4DEE" w14:textId="77777777" w:rsidR="00E14098" w:rsidRDefault="00E14098" w:rsidP="00E14098">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 ?</w:t>
                      </w:r>
                      <w:proofErr w:type="gramEnd"/>
                    </w:p>
                  </w:txbxContent>
                </v:textbox>
              </v:shape>
            </w:pict>
          </mc:Fallback>
        </mc:AlternateContent>
      </w:r>
    </w:p>
    <w:p w14:paraId="6D006943" w14:textId="469E1D45" w:rsidR="00BD11F5" w:rsidRPr="00BD11F5" w:rsidRDefault="00BD11F5" w:rsidP="00BD11F5"/>
    <w:p w14:paraId="43D324C1" w14:textId="43652004" w:rsidR="00BD11F5" w:rsidRPr="00BD11F5" w:rsidRDefault="00BD11F5" w:rsidP="00BD11F5"/>
    <w:p w14:paraId="1635CBDE" w14:textId="4EE9CAB3" w:rsidR="00BD11F5" w:rsidRPr="00BD11F5" w:rsidRDefault="00E14098" w:rsidP="00BD11F5">
      <w:r>
        <w:rPr>
          <w:noProof/>
        </w:rPr>
        <mc:AlternateContent>
          <mc:Choice Requires="wps">
            <w:drawing>
              <wp:anchor distT="0" distB="0" distL="114300" distR="114300" simplePos="0" relativeHeight="251705856" behindDoc="0" locked="0" layoutInCell="1" allowOverlap="1" wp14:anchorId="1DC9FDCD" wp14:editId="7A1209D8">
                <wp:simplePos x="0" y="0"/>
                <wp:positionH relativeFrom="column">
                  <wp:posOffset>-1905</wp:posOffset>
                </wp:positionH>
                <wp:positionV relativeFrom="paragraph">
                  <wp:posOffset>82550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E8270E" w:rsidRPr="00BD11F5" w:rsidRDefault="00E8270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9" type="#_x0000_t202" style="position:absolute;margin-left:-.1pt;margin-top: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" fillcolor="white [3201]" strokeweight=".5pt">
                <v:textbox>
                  <w:txbxContent>
                    <w:p w14:paraId="212FE8C4" w14:textId="77777777" w:rsidR="00E8270E" w:rsidRPr="00BD11F5" w:rsidRDefault="00E8270E">
                      <w:pPr>
                        <w:rPr>
                          <w:sz w:val="16"/>
                          <w:szCs w:val="16"/>
                        </w:rPr>
                      </w:pPr>
                      <w:r>
                        <w:rPr>
                          <w:sz w:val="16"/>
                          <w:szCs w:val="16"/>
                        </w:rPr>
                        <w:t>By Mr. Lyle (mrlyle1@gmail.com)</w:t>
                      </w:r>
                    </w:p>
                  </w:txbxContent>
                </v:textbox>
              </v:shape>
            </w:pict>
          </mc:Fallback>
        </mc:AlternateContent>
      </w:r>
    </w:p>
    <w:p w14:paraId="28DACFA1" w14:textId="4D81D571" w:rsidR="00BD11F5" w:rsidRPr="00BD11F5" w:rsidRDefault="00BD11F5" w:rsidP="00BD11F5"/>
    <w:p w14:paraId="6D5C0E01" w14:textId="3433AD57" w:rsidR="00BD11F5" w:rsidRDefault="00E14098" w:rsidP="00BD11F5">
      <w:r>
        <w:rPr>
          <w:rFonts w:ascii="Times New Roman" w:eastAsia="Times" w:hAnsi="Times New Roman"/>
          <w:noProof/>
          <w:sz w:val="20"/>
        </w:rPr>
        <mc:AlternateContent>
          <mc:Choice Requires="wps">
            <w:drawing>
              <wp:anchor distT="0" distB="0" distL="114300" distR="114300" simplePos="0" relativeHeight="251729408" behindDoc="0" locked="0" layoutInCell="1" allowOverlap="1" wp14:anchorId="4BE58D19" wp14:editId="3D8DB507">
                <wp:simplePos x="0" y="0"/>
                <wp:positionH relativeFrom="column">
                  <wp:posOffset>-23495</wp:posOffset>
                </wp:positionH>
                <wp:positionV relativeFrom="paragraph">
                  <wp:posOffset>122555</wp:posOffset>
                </wp:positionV>
                <wp:extent cx="1689100" cy="5305425"/>
                <wp:effectExtent l="0" t="0" r="38100" b="28575"/>
                <wp:wrapNone/>
                <wp:docPr id="10" name="Text Box 10"/>
                <wp:cNvGraphicFramePr/>
                <a:graphic xmlns:a="http://schemas.openxmlformats.org/drawingml/2006/main">
                  <a:graphicData uri="http://schemas.microsoft.com/office/word/2010/wordprocessingShape">
                    <wps:wsp>
                      <wps:cNvSpPr txBox="1"/>
                      <wps:spPr>
                        <a:xfrm>
                          <a:off x="0" y="0"/>
                          <a:ext cx="1689100" cy="530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2C3C3" w14:textId="77777777" w:rsidR="00E14098" w:rsidRDefault="00E14098" w:rsidP="00E14098">
                            <w:pPr>
                              <w:jc w:val="both"/>
                              <w:rPr>
                                <w:sz w:val="20"/>
                              </w:rPr>
                            </w:pPr>
                            <w:r>
                              <w:rPr>
                                <w:sz w:val="20"/>
                              </w:rPr>
                              <w:t>We eat them</w:t>
                            </w:r>
                          </w:p>
                          <w:p w14:paraId="27FCD4DA" w14:textId="77777777" w:rsidR="00E14098" w:rsidRDefault="00E14098" w:rsidP="00E14098">
                            <w:pPr>
                              <w:jc w:val="both"/>
                              <w:rPr>
                                <w:sz w:val="20"/>
                              </w:rPr>
                            </w:pPr>
                            <w:r>
                              <w:rPr>
                                <w:sz w:val="20"/>
                              </w:rPr>
                              <w:t>1. Fried</w:t>
                            </w:r>
                          </w:p>
                          <w:p w14:paraId="297E6DD6" w14:textId="77777777" w:rsidR="00E14098" w:rsidRDefault="00E14098" w:rsidP="00E14098">
                            <w:pPr>
                              <w:jc w:val="both"/>
                              <w:rPr>
                                <w:sz w:val="20"/>
                              </w:rPr>
                            </w:pPr>
                            <w:r>
                              <w:rPr>
                                <w:sz w:val="20"/>
                              </w:rPr>
                              <w:t>2. Boiled</w:t>
                            </w:r>
                          </w:p>
                          <w:p w14:paraId="72487EE2" w14:textId="77777777" w:rsidR="00E14098" w:rsidRDefault="00E14098" w:rsidP="00E14098">
                            <w:pPr>
                              <w:jc w:val="both"/>
                              <w:rPr>
                                <w:sz w:val="20"/>
                              </w:rPr>
                            </w:pPr>
                            <w:r>
                              <w:rPr>
                                <w:sz w:val="20"/>
                              </w:rPr>
                              <w:t>3. Baked</w:t>
                            </w:r>
                          </w:p>
                          <w:p w14:paraId="6238A3A1" w14:textId="77777777" w:rsidR="00E14098" w:rsidRDefault="00E14098" w:rsidP="00E14098">
                            <w:pPr>
                              <w:jc w:val="both"/>
                              <w:rPr>
                                <w:sz w:val="20"/>
                              </w:rPr>
                            </w:pPr>
                            <w:r>
                              <w:rPr>
                                <w:sz w:val="20"/>
                              </w:rPr>
                              <w:t>4. Au gratin</w:t>
                            </w:r>
                          </w:p>
                          <w:p w14:paraId="31EA3753" w14:textId="77777777" w:rsidR="00E14098" w:rsidRDefault="00E14098" w:rsidP="00E14098">
                            <w:pPr>
                              <w:jc w:val="both"/>
                              <w:rPr>
                                <w:sz w:val="20"/>
                              </w:rPr>
                            </w:pPr>
                            <w:r>
                              <w:rPr>
                                <w:sz w:val="20"/>
                              </w:rPr>
                              <w:t>5. Twice baked</w:t>
                            </w:r>
                          </w:p>
                          <w:p w14:paraId="01592AD8" w14:textId="77777777" w:rsidR="00E14098" w:rsidRDefault="00E14098" w:rsidP="00E14098">
                            <w:pPr>
                              <w:jc w:val="both"/>
                              <w:rPr>
                                <w:sz w:val="20"/>
                              </w:rPr>
                            </w:pPr>
                            <w:r>
                              <w:rPr>
                                <w:sz w:val="20"/>
                              </w:rPr>
                              <w:t>6. French fried</w:t>
                            </w:r>
                          </w:p>
                          <w:p w14:paraId="54CD6314" w14:textId="77777777" w:rsidR="00E14098" w:rsidRDefault="00E14098" w:rsidP="00E14098">
                            <w:pPr>
                              <w:jc w:val="both"/>
                              <w:rPr>
                                <w:sz w:val="20"/>
                              </w:rPr>
                            </w:pPr>
                            <w:r>
                              <w:rPr>
                                <w:sz w:val="20"/>
                              </w:rPr>
                              <w:t>7. Hash browns</w:t>
                            </w:r>
                          </w:p>
                          <w:p w14:paraId="665EE276" w14:textId="77777777" w:rsidR="00E14098" w:rsidRDefault="00E14098" w:rsidP="00E14098">
                            <w:pPr>
                              <w:jc w:val="both"/>
                              <w:rPr>
                                <w:sz w:val="20"/>
                              </w:rPr>
                            </w:pPr>
                            <w:r>
                              <w:rPr>
                                <w:sz w:val="20"/>
                              </w:rPr>
                              <w:t>8. Soup</w:t>
                            </w:r>
                          </w:p>
                          <w:p w14:paraId="6122B942" w14:textId="77777777" w:rsidR="00E14098" w:rsidRDefault="00E14098" w:rsidP="00E14098">
                            <w:pPr>
                              <w:jc w:val="both"/>
                              <w:rPr>
                                <w:sz w:val="20"/>
                              </w:rPr>
                            </w:pPr>
                            <w:r>
                              <w:rPr>
                                <w:sz w:val="20"/>
                              </w:rPr>
                              <w:t>9. Mashed</w:t>
                            </w:r>
                          </w:p>
                          <w:p w14:paraId="0C2A0481" w14:textId="77777777" w:rsidR="00E14098" w:rsidRDefault="00E14098" w:rsidP="00E14098">
                            <w:pPr>
                              <w:jc w:val="both"/>
                              <w:rPr>
                                <w:sz w:val="20"/>
                              </w:rPr>
                            </w:pPr>
                            <w:r>
                              <w:rPr>
                                <w:sz w:val="20"/>
                              </w:rPr>
                              <w:t>10. Cheesy</w:t>
                            </w:r>
                          </w:p>
                          <w:p w14:paraId="42FB6F14" w14:textId="77777777" w:rsidR="00E14098" w:rsidRDefault="00E14098" w:rsidP="00E14098">
                            <w:pPr>
                              <w:jc w:val="both"/>
                              <w:rPr>
                                <w:sz w:val="20"/>
                              </w:rPr>
                            </w:pPr>
                            <w:r>
                              <w:rPr>
                                <w:sz w:val="20"/>
                              </w:rPr>
                              <w:t>11. Curly fried</w:t>
                            </w:r>
                          </w:p>
                          <w:p w14:paraId="42E11E2B" w14:textId="77777777" w:rsidR="00E14098" w:rsidRDefault="00E14098" w:rsidP="00E14098">
                            <w:pPr>
                              <w:jc w:val="both"/>
                              <w:rPr>
                                <w:sz w:val="20"/>
                              </w:rPr>
                            </w:pPr>
                            <w:r>
                              <w:rPr>
                                <w:sz w:val="20"/>
                              </w:rPr>
                              <w:t>12. Tots</w:t>
                            </w:r>
                          </w:p>
                          <w:p w14:paraId="514F3189" w14:textId="77777777" w:rsidR="00E14098" w:rsidRDefault="00E14098" w:rsidP="00E14098">
                            <w:pPr>
                              <w:jc w:val="both"/>
                              <w:rPr>
                                <w:sz w:val="20"/>
                              </w:rPr>
                            </w:pPr>
                            <w:r>
                              <w:rPr>
                                <w:sz w:val="20"/>
                              </w:rPr>
                              <w:t>13. Broiled</w:t>
                            </w:r>
                          </w:p>
                          <w:p w14:paraId="662C2D68" w14:textId="77777777" w:rsidR="00E14098" w:rsidRDefault="00E14098" w:rsidP="00E14098">
                            <w:pPr>
                              <w:jc w:val="both"/>
                              <w:rPr>
                                <w:sz w:val="20"/>
                              </w:rPr>
                            </w:pPr>
                            <w:r>
                              <w:rPr>
                                <w:sz w:val="20"/>
                              </w:rPr>
                              <w:t>14. Gnocchi</w:t>
                            </w:r>
                          </w:p>
                          <w:p w14:paraId="47D6EA6A" w14:textId="77777777" w:rsidR="00E14098" w:rsidRDefault="00E14098" w:rsidP="00E14098">
                            <w:pPr>
                              <w:jc w:val="both"/>
                              <w:rPr>
                                <w:sz w:val="20"/>
                              </w:rPr>
                            </w:pPr>
                            <w:r>
                              <w:rPr>
                                <w:sz w:val="20"/>
                              </w:rPr>
                              <w:t>15. Roasted</w:t>
                            </w:r>
                          </w:p>
                          <w:p w14:paraId="1AEBB31C" w14:textId="77777777" w:rsidR="00E14098" w:rsidRDefault="00E14098" w:rsidP="00E14098">
                            <w:pPr>
                              <w:jc w:val="both"/>
                              <w:rPr>
                                <w:sz w:val="20"/>
                              </w:rPr>
                            </w:pPr>
                            <w:r>
                              <w:rPr>
                                <w:sz w:val="20"/>
                              </w:rPr>
                              <w:t>16. Chips</w:t>
                            </w:r>
                          </w:p>
                          <w:p w14:paraId="5F430167" w14:textId="77777777" w:rsidR="00E14098" w:rsidRDefault="00E14098" w:rsidP="00E14098">
                            <w:pPr>
                              <w:jc w:val="both"/>
                              <w:rPr>
                                <w:sz w:val="20"/>
                              </w:rPr>
                            </w:pPr>
                            <w:r>
                              <w:rPr>
                                <w:sz w:val="20"/>
                              </w:rPr>
                              <w:t>17. Pancakes</w:t>
                            </w:r>
                          </w:p>
                          <w:p w14:paraId="2899AA28" w14:textId="77777777" w:rsidR="00E14098" w:rsidRDefault="00E14098" w:rsidP="00E14098">
                            <w:pPr>
                              <w:jc w:val="both"/>
                              <w:rPr>
                                <w:sz w:val="20"/>
                              </w:rPr>
                            </w:pPr>
                            <w:r>
                              <w:rPr>
                                <w:sz w:val="20"/>
                              </w:rPr>
                              <w:t>18. Scalloped</w:t>
                            </w:r>
                          </w:p>
                          <w:p w14:paraId="2A217CED" w14:textId="77777777" w:rsidR="00E14098" w:rsidRDefault="00E14098" w:rsidP="00E14098">
                            <w:pPr>
                              <w:jc w:val="both"/>
                              <w:rPr>
                                <w:sz w:val="20"/>
                              </w:rPr>
                            </w:pPr>
                            <w:r>
                              <w:rPr>
                                <w:sz w:val="20"/>
                              </w:rPr>
                              <w:t>19. Pierogi</w:t>
                            </w:r>
                          </w:p>
                          <w:p w14:paraId="61C25302" w14:textId="77777777" w:rsidR="00E14098" w:rsidRDefault="00E14098" w:rsidP="00E14098">
                            <w:pPr>
                              <w:jc w:val="both"/>
                              <w:rPr>
                                <w:sz w:val="20"/>
                              </w:rPr>
                            </w:pPr>
                            <w:r>
                              <w:rPr>
                                <w:sz w:val="20"/>
                              </w:rPr>
                              <w:t>20. Salad</w:t>
                            </w:r>
                          </w:p>
                          <w:p w14:paraId="76F7556E" w14:textId="77777777" w:rsidR="00E14098" w:rsidRDefault="00E14098" w:rsidP="00E14098">
                            <w:pPr>
                              <w:jc w:val="both"/>
                              <w:rPr>
                                <w:sz w:val="20"/>
                              </w:rPr>
                            </w:pPr>
                            <w:r>
                              <w:rPr>
                                <w:sz w:val="20"/>
                              </w:rPr>
                              <w:t>21. Grilled</w:t>
                            </w:r>
                          </w:p>
                          <w:p w14:paraId="099557C6" w14:textId="77777777" w:rsidR="00E14098" w:rsidRDefault="00E14098" w:rsidP="00E14098">
                            <w:pPr>
                              <w:jc w:val="both"/>
                              <w:rPr>
                                <w:sz w:val="20"/>
                              </w:rPr>
                            </w:pPr>
                            <w:r>
                              <w:rPr>
                                <w:sz w:val="20"/>
                              </w:rPr>
                              <w:t>22. Steamed</w:t>
                            </w:r>
                          </w:p>
                          <w:p w14:paraId="4154EF51" w14:textId="77777777" w:rsidR="00E14098" w:rsidRDefault="00E14098" w:rsidP="00E14098">
                            <w:pPr>
                              <w:jc w:val="both"/>
                              <w:rPr>
                                <w:sz w:val="20"/>
                              </w:rPr>
                            </w:pPr>
                            <w:r>
                              <w:rPr>
                                <w:sz w:val="20"/>
                              </w:rPr>
                              <w:t>23. Latkes</w:t>
                            </w:r>
                          </w:p>
                          <w:p w14:paraId="726DCC97" w14:textId="77777777" w:rsidR="00E14098" w:rsidRDefault="00E14098" w:rsidP="00E14098">
                            <w:pPr>
                              <w:jc w:val="both"/>
                              <w:rPr>
                                <w:sz w:val="20"/>
                              </w:rPr>
                            </w:pPr>
                            <w:r>
                              <w:rPr>
                                <w:sz w:val="20"/>
                              </w:rPr>
                              <w:t>24. Pave</w:t>
                            </w:r>
                          </w:p>
                          <w:p w14:paraId="794EB8B5" w14:textId="77777777" w:rsidR="00E14098" w:rsidRDefault="00E14098" w:rsidP="00E14098">
                            <w:pPr>
                              <w:jc w:val="both"/>
                              <w:rPr>
                                <w:sz w:val="20"/>
                              </w:rPr>
                            </w:pPr>
                            <w:r>
                              <w:rPr>
                                <w:sz w:val="20"/>
                              </w:rPr>
                              <w:t>25. Pureed</w:t>
                            </w:r>
                          </w:p>
                          <w:p w14:paraId="5C1101B2" w14:textId="77777777" w:rsidR="00E14098" w:rsidRDefault="00E14098" w:rsidP="00E14098">
                            <w:pPr>
                              <w:jc w:val="both"/>
                              <w:rPr>
                                <w:sz w:val="20"/>
                              </w:rPr>
                            </w:pPr>
                            <w:r>
                              <w:rPr>
                                <w:sz w:val="20"/>
                              </w:rPr>
                              <w:t>26. Candied</w:t>
                            </w:r>
                          </w:p>
                          <w:p w14:paraId="137AF2F1" w14:textId="77777777" w:rsidR="00E14098" w:rsidRDefault="00E14098" w:rsidP="00E14098">
                            <w:pPr>
                              <w:jc w:val="both"/>
                              <w:rPr>
                                <w:sz w:val="20"/>
                              </w:rPr>
                            </w:pPr>
                            <w:r>
                              <w:rPr>
                                <w:sz w:val="20"/>
                              </w:rPr>
                              <w:t>27. Croquettes</w:t>
                            </w:r>
                          </w:p>
                          <w:p w14:paraId="6EC6C2E4" w14:textId="77777777" w:rsidR="00E14098" w:rsidRDefault="00E14098" w:rsidP="00E14098">
                            <w:pPr>
                              <w:jc w:val="both"/>
                              <w:rPr>
                                <w:sz w:val="20"/>
                              </w:rPr>
                            </w:pPr>
                            <w:r>
                              <w:rPr>
                                <w:sz w:val="20"/>
                              </w:rPr>
                              <w:t xml:space="preserve">28. </w:t>
                            </w:r>
                            <w:proofErr w:type="spellStart"/>
                            <w:r>
                              <w:rPr>
                                <w:sz w:val="20"/>
                              </w:rPr>
                              <w:t>R</w:t>
                            </w:r>
                            <w:r>
                              <w:rPr>
                                <w:rFonts w:cs="Arial"/>
                                <w:sz w:val="20"/>
                              </w:rPr>
                              <w:t>ö</w:t>
                            </w:r>
                            <w:r>
                              <w:rPr>
                                <w:sz w:val="20"/>
                              </w:rPr>
                              <w:t>sti</w:t>
                            </w:r>
                            <w:proofErr w:type="spellEnd"/>
                          </w:p>
                          <w:p w14:paraId="5A2F9FA2" w14:textId="77777777" w:rsidR="00E14098" w:rsidRDefault="00E14098" w:rsidP="00E14098">
                            <w:pPr>
                              <w:jc w:val="both"/>
                              <w:rPr>
                                <w:sz w:val="20"/>
                              </w:rPr>
                            </w:pPr>
                            <w:r>
                              <w:rPr>
                                <w:sz w:val="20"/>
                              </w:rPr>
                              <w:t>29. Waffles</w:t>
                            </w:r>
                          </w:p>
                          <w:p w14:paraId="700BFEF6" w14:textId="77777777" w:rsidR="00E14098" w:rsidRDefault="00E14098" w:rsidP="00E14098">
                            <w:pPr>
                              <w:jc w:val="both"/>
                              <w:rPr>
                                <w:sz w:val="20"/>
                              </w:rPr>
                            </w:pPr>
                            <w:r>
                              <w:rPr>
                                <w:sz w:val="20"/>
                              </w:rPr>
                              <w:t>30. Pommes Dauphine</w:t>
                            </w:r>
                          </w:p>
                          <w:p w14:paraId="17411FE7" w14:textId="77777777" w:rsidR="00E14098" w:rsidRDefault="00E14098" w:rsidP="00E14098">
                            <w:pPr>
                              <w:jc w:val="both"/>
                              <w:rPr>
                                <w:sz w:val="20"/>
                              </w:rPr>
                            </w:pPr>
                            <w:r>
                              <w:rPr>
                                <w:sz w:val="20"/>
                              </w:rPr>
                              <w:t>31. Vichyssoise</w:t>
                            </w:r>
                          </w:p>
                          <w:p w14:paraId="38719033" w14:textId="77777777" w:rsidR="00E14098" w:rsidRDefault="00E14098" w:rsidP="00E14098">
                            <w:pPr>
                              <w:jc w:val="both"/>
                              <w:rPr>
                                <w:sz w:val="20"/>
                              </w:rPr>
                            </w:pPr>
                            <w:r>
                              <w:rPr>
                                <w:sz w:val="20"/>
                              </w:rPr>
                              <w:t>32. Flakes (just add water)</w:t>
                            </w:r>
                          </w:p>
                          <w:p w14:paraId="77B5BF9A" w14:textId="77777777" w:rsidR="00E14098" w:rsidRDefault="00E14098" w:rsidP="00E14098">
                            <w:pPr>
                              <w:jc w:val="both"/>
                              <w:rPr>
                                <w:sz w:val="20"/>
                              </w:rPr>
                            </w:pPr>
                            <w:r>
                              <w:rPr>
                                <w:sz w:val="20"/>
                              </w:rPr>
                              <w:t>33. Dumplings</w:t>
                            </w:r>
                          </w:p>
                          <w:p w14:paraId="1284774D" w14:textId="77777777" w:rsidR="00E14098" w:rsidRDefault="00E14098" w:rsidP="00E14098">
                            <w:pPr>
                              <w:jc w:val="both"/>
                              <w:rPr>
                                <w:sz w:val="20"/>
                              </w:rPr>
                            </w:pPr>
                            <w:r>
                              <w:rPr>
                                <w:sz w:val="20"/>
                              </w:rPr>
                              <w:t>34. And of course 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40" type="#_x0000_t202" style="position:absolute;margin-left:-1.8pt;margin-top:9.65pt;width:133pt;height:417.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" fillcolor="white [3201]" strokeweight=".5pt">
                <v:textbox>
                  <w:txbxContent>
                    <w:p w14:paraId="4062C3C3" w14:textId="77777777" w:rsidR="00E14098" w:rsidRDefault="00E14098" w:rsidP="00E14098">
                      <w:pPr>
                        <w:jc w:val="both"/>
                        <w:rPr>
                          <w:sz w:val="20"/>
                        </w:rPr>
                      </w:pPr>
                      <w:r>
                        <w:rPr>
                          <w:sz w:val="20"/>
                        </w:rPr>
                        <w:t>We eat them</w:t>
                      </w:r>
                    </w:p>
                    <w:p w14:paraId="27FCD4DA" w14:textId="77777777" w:rsidR="00E14098" w:rsidRDefault="00E14098" w:rsidP="00E14098">
                      <w:pPr>
                        <w:jc w:val="both"/>
                        <w:rPr>
                          <w:sz w:val="20"/>
                        </w:rPr>
                      </w:pPr>
                      <w:r>
                        <w:rPr>
                          <w:sz w:val="20"/>
                        </w:rPr>
                        <w:t>1. Fried</w:t>
                      </w:r>
                    </w:p>
                    <w:p w14:paraId="297E6DD6" w14:textId="77777777" w:rsidR="00E14098" w:rsidRDefault="00E14098" w:rsidP="00E14098">
                      <w:pPr>
                        <w:jc w:val="both"/>
                        <w:rPr>
                          <w:sz w:val="20"/>
                        </w:rPr>
                      </w:pPr>
                      <w:r>
                        <w:rPr>
                          <w:sz w:val="20"/>
                        </w:rPr>
                        <w:t>2. Boiled</w:t>
                      </w:r>
                    </w:p>
                    <w:p w14:paraId="72487EE2" w14:textId="77777777" w:rsidR="00E14098" w:rsidRDefault="00E14098" w:rsidP="00E14098">
                      <w:pPr>
                        <w:jc w:val="both"/>
                        <w:rPr>
                          <w:sz w:val="20"/>
                        </w:rPr>
                      </w:pPr>
                      <w:r>
                        <w:rPr>
                          <w:sz w:val="20"/>
                        </w:rPr>
                        <w:t>3. Baked</w:t>
                      </w:r>
                    </w:p>
                    <w:p w14:paraId="6238A3A1" w14:textId="77777777" w:rsidR="00E14098" w:rsidRDefault="00E14098" w:rsidP="00E14098">
                      <w:pPr>
                        <w:jc w:val="both"/>
                        <w:rPr>
                          <w:sz w:val="20"/>
                        </w:rPr>
                      </w:pPr>
                      <w:proofErr w:type="gramStart"/>
                      <w:r>
                        <w:rPr>
                          <w:sz w:val="20"/>
                        </w:rPr>
                        <w:t>4. Au gratin</w:t>
                      </w:r>
                      <w:proofErr w:type="gramEnd"/>
                    </w:p>
                    <w:p w14:paraId="31EA3753" w14:textId="77777777" w:rsidR="00E14098" w:rsidRDefault="00E14098" w:rsidP="00E14098">
                      <w:pPr>
                        <w:jc w:val="both"/>
                        <w:rPr>
                          <w:sz w:val="20"/>
                        </w:rPr>
                      </w:pPr>
                      <w:r>
                        <w:rPr>
                          <w:sz w:val="20"/>
                        </w:rPr>
                        <w:t>5. Twice baked</w:t>
                      </w:r>
                    </w:p>
                    <w:p w14:paraId="01592AD8" w14:textId="77777777" w:rsidR="00E14098" w:rsidRDefault="00E14098" w:rsidP="00E14098">
                      <w:pPr>
                        <w:jc w:val="both"/>
                        <w:rPr>
                          <w:sz w:val="20"/>
                        </w:rPr>
                      </w:pPr>
                      <w:r>
                        <w:rPr>
                          <w:sz w:val="20"/>
                        </w:rPr>
                        <w:t>6. French fried</w:t>
                      </w:r>
                    </w:p>
                    <w:p w14:paraId="54CD6314" w14:textId="77777777" w:rsidR="00E14098" w:rsidRDefault="00E14098" w:rsidP="00E14098">
                      <w:pPr>
                        <w:jc w:val="both"/>
                        <w:rPr>
                          <w:sz w:val="20"/>
                        </w:rPr>
                      </w:pPr>
                      <w:r>
                        <w:rPr>
                          <w:sz w:val="20"/>
                        </w:rPr>
                        <w:t>7. Hash browns</w:t>
                      </w:r>
                    </w:p>
                    <w:p w14:paraId="665EE276" w14:textId="77777777" w:rsidR="00E14098" w:rsidRDefault="00E14098" w:rsidP="00E14098">
                      <w:pPr>
                        <w:jc w:val="both"/>
                        <w:rPr>
                          <w:sz w:val="20"/>
                        </w:rPr>
                      </w:pPr>
                      <w:r>
                        <w:rPr>
                          <w:sz w:val="20"/>
                        </w:rPr>
                        <w:t>8. Soup</w:t>
                      </w:r>
                    </w:p>
                    <w:p w14:paraId="6122B942" w14:textId="77777777" w:rsidR="00E14098" w:rsidRDefault="00E14098" w:rsidP="00E14098">
                      <w:pPr>
                        <w:jc w:val="both"/>
                        <w:rPr>
                          <w:sz w:val="20"/>
                        </w:rPr>
                      </w:pPr>
                      <w:r>
                        <w:rPr>
                          <w:sz w:val="20"/>
                        </w:rPr>
                        <w:t>9. Mashed</w:t>
                      </w:r>
                    </w:p>
                    <w:p w14:paraId="0C2A0481" w14:textId="77777777" w:rsidR="00E14098" w:rsidRDefault="00E14098" w:rsidP="00E14098">
                      <w:pPr>
                        <w:jc w:val="both"/>
                        <w:rPr>
                          <w:sz w:val="20"/>
                        </w:rPr>
                      </w:pPr>
                      <w:proofErr w:type="gramStart"/>
                      <w:r>
                        <w:rPr>
                          <w:sz w:val="20"/>
                        </w:rPr>
                        <w:t>10. Cheesy</w:t>
                      </w:r>
                      <w:proofErr w:type="gramEnd"/>
                    </w:p>
                    <w:p w14:paraId="42FB6F14" w14:textId="77777777" w:rsidR="00E14098" w:rsidRDefault="00E14098" w:rsidP="00E14098">
                      <w:pPr>
                        <w:jc w:val="both"/>
                        <w:rPr>
                          <w:sz w:val="20"/>
                        </w:rPr>
                      </w:pPr>
                      <w:r>
                        <w:rPr>
                          <w:sz w:val="20"/>
                        </w:rPr>
                        <w:t>11. Curly fried</w:t>
                      </w:r>
                    </w:p>
                    <w:p w14:paraId="42E11E2B" w14:textId="77777777" w:rsidR="00E14098" w:rsidRDefault="00E14098" w:rsidP="00E14098">
                      <w:pPr>
                        <w:jc w:val="both"/>
                        <w:rPr>
                          <w:sz w:val="20"/>
                        </w:rPr>
                      </w:pPr>
                      <w:r>
                        <w:rPr>
                          <w:sz w:val="20"/>
                        </w:rPr>
                        <w:t>12. Tots</w:t>
                      </w:r>
                    </w:p>
                    <w:p w14:paraId="514F3189" w14:textId="77777777" w:rsidR="00E14098" w:rsidRDefault="00E14098" w:rsidP="00E14098">
                      <w:pPr>
                        <w:jc w:val="both"/>
                        <w:rPr>
                          <w:sz w:val="20"/>
                        </w:rPr>
                      </w:pPr>
                      <w:r>
                        <w:rPr>
                          <w:sz w:val="20"/>
                        </w:rPr>
                        <w:t>13. Broiled</w:t>
                      </w:r>
                    </w:p>
                    <w:p w14:paraId="662C2D68" w14:textId="77777777" w:rsidR="00E14098" w:rsidRDefault="00E14098" w:rsidP="00E14098">
                      <w:pPr>
                        <w:jc w:val="both"/>
                        <w:rPr>
                          <w:sz w:val="20"/>
                        </w:rPr>
                      </w:pPr>
                      <w:r>
                        <w:rPr>
                          <w:sz w:val="20"/>
                        </w:rPr>
                        <w:t>14. Gnocchi</w:t>
                      </w:r>
                    </w:p>
                    <w:p w14:paraId="47D6EA6A" w14:textId="77777777" w:rsidR="00E14098" w:rsidRDefault="00E14098" w:rsidP="00E14098">
                      <w:pPr>
                        <w:jc w:val="both"/>
                        <w:rPr>
                          <w:sz w:val="20"/>
                        </w:rPr>
                      </w:pPr>
                      <w:r>
                        <w:rPr>
                          <w:sz w:val="20"/>
                        </w:rPr>
                        <w:t>15. Roasted</w:t>
                      </w:r>
                    </w:p>
                    <w:p w14:paraId="1AEBB31C" w14:textId="77777777" w:rsidR="00E14098" w:rsidRDefault="00E14098" w:rsidP="00E14098">
                      <w:pPr>
                        <w:jc w:val="both"/>
                        <w:rPr>
                          <w:sz w:val="20"/>
                        </w:rPr>
                      </w:pPr>
                      <w:r>
                        <w:rPr>
                          <w:sz w:val="20"/>
                        </w:rPr>
                        <w:t>16. Chips</w:t>
                      </w:r>
                    </w:p>
                    <w:p w14:paraId="5F430167" w14:textId="77777777" w:rsidR="00E14098" w:rsidRDefault="00E14098" w:rsidP="00E14098">
                      <w:pPr>
                        <w:jc w:val="both"/>
                        <w:rPr>
                          <w:sz w:val="20"/>
                        </w:rPr>
                      </w:pPr>
                      <w:r>
                        <w:rPr>
                          <w:sz w:val="20"/>
                        </w:rPr>
                        <w:t>17. Pancakes</w:t>
                      </w:r>
                    </w:p>
                    <w:p w14:paraId="2899AA28" w14:textId="77777777" w:rsidR="00E14098" w:rsidRDefault="00E14098" w:rsidP="00E14098">
                      <w:pPr>
                        <w:jc w:val="both"/>
                        <w:rPr>
                          <w:sz w:val="20"/>
                        </w:rPr>
                      </w:pPr>
                      <w:r>
                        <w:rPr>
                          <w:sz w:val="20"/>
                        </w:rPr>
                        <w:t>18. Scalloped</w:t>
                      </w:r>
                    </w:p>
                    <w:p w14:paraId="2A217CED" w14:textId="77777777" w:rsidR="00E14098" w:rsidRDefault="00E14098" w:rsidP="00E14098">
                      <w:pPr>
                        <w:jc w:val="both"/>
                        <w:rPr>
                          <w:sz w:val="20"/>
                        </w:rPr>
                      </w:pPr>
                      <w:r>
                        <w:rPr>
                          <w:sz w:val="20"/>
                        </w:rPr>
                        <w:t xml:space="preserve">19. </w:t>
                      </w:r>
                      <w:proofErr w:type="spellStart"/>
                      <w:r>
                        <w:rPr>
                          <w:sz w:val="20"/>
                        </w:rPr>
                        <w:t>Pierogi</w:t>
                      </w:r>
                      <w:proofErr w:type="spellEnd"/>
                    </w:p>
                    <w:p w14:paraId="61C25302" w14:textId="77777777" w:rsidR="00E14098" w:rsidRDefault="00E14098" w:rsidP="00E14098">
                      <w:pPr>
                        <w:jc w:val="both"/>
                        <w:rPr>
                          <w:sz w:val="20"/>
                        </w:rPr>
                      </w:pPr>
                      <w:r>
                        <w:rPr>
                          <w:sz w:val="20"/>
                        </w:rPr>
                        <w:t>20. Salad</w:t>
                      </w:r>
                    </w:p>
                    <w:p w14:paraId="76F7556E" w14:textId="77777777" w:rsidR="00E14098" w:rsidRDefault="00E14098" w:rsidP="00E14098">
                      <w:pPr>
                        <w:jc w:val="both"/>
                        <w:rPr>
                          <w:sz w:val="20"/>
                        </w:rPr>
                      </w:pPr>
                      <w:r>
                        <w:rPr>
                          <w:sz w:val="20"/>
                        </w:rPr>
                        <w:t>21. Grilled</w:t>
                      </w:r>
                    </w:p>
                    <w:p w14:paraId="099557C6" w14:textId="77777777" w:rsidR="00E14098" w:rsidRDefault="00E14098" w:rsidP="00E14098">
                      <w:pPr>
                        <w:jc w:val="both"/>
                        <w:rPr>
                          <w:sz w:val="20"/>
                        </w:rPr>
                      </w:pPr>
                      <w:r>
                        <w:rPr>
                          <w:sz w:val="20"/>
                        </w:rPr>
                        <w:t>22. Steamed</w:t>
                      </w:r>
                    </w:p>
                    <w:p w14:paraId="4154EF51" w14:textId="77777777" w:rsidR="00E14098" w:rsidRDefault="00E14098" w:rsidP="00E14098">
                      <w:pPr>
                        <w:jc w:val="both"/>
                        <w:rPr>
                          <w:sz w:val="20"/>
                        </w:rPr>
                      </w:pPr>
                      <w:r>
                        <w:rPr>
                          <w:sz w:val="20"/>
                        </w:rPr>
                        <w:t>23. Latkes</w:t>
                      </w:r>
                    </w:p>
                    <w:p w14:paraId="726DCC97" w14:textId="77777777" w:rsidR="00E14098" w:rsidRDefault="00E14098" w:rsidP="00E14098">
                      <w:pPr>
                        <w:jc w:val="both"/>
                        <w:rPr>
                          <w:sz w:val="20"/>
                        </w:rPr>
                      </w:pPr>
                      <w:r>
                        <w:rPr>
                          <w:sz w:val="20"/>
                        </w:rPr>
                        <w:t>24. Pave</w:t>
                      </w:r>
                    </w:p>
                    <w:p w14:paraId="794EB8B5" w14:textId="77777777" w:rsidR="00E14098" w:rsidRDefault="00E14098" w:rsidP="00E14098">
                      <w:pPr>
                        <w:jc w:val="both"/>
                        <w:rPr>
                          <w:sz w:val="20"/>
                        </w:rPr>
                      </w:pPr>
                      <w:r>
                        <w:rPr>
                          <w:sz w:val="20"/>
                        </w:rPr>
                        <w:t>25. Pureed</w:t>
                      </w:r>
                    </w:p>
                    <w:p w14:paraId="5C1101B2" w14:textId="77777777" w:rsidR="00E14098" w:rsidRDefault="00E14098" w:rsidP="00E14098">
                      <w:pPr>
                        <w:jc w:val="both"/>
                        <w:rPr>
                          <w:sz w:val="20"/>
                        </w:rPr>
                      </w:pPr>
                      <w:r>
                        <w:rPr>
                          <w:sz w:val="20"/>
                        </w:rPr>
                        <w:t>26. Candied</w:t>
                      </w:r>
                    </w:p>
                    <w:p w14:paraId="137AF2F1" w14:textId="77777777" w:rsidR="00E14098" w:rsidRDefault="00E14098" w:rsidP="00E14098">
                      <w:pPr>
                        <w:jc w:val="both"/>
                        <w:rPr>
                          <w:sz w:val="20"/>
                        </w:rPr>
                      </w:pPr>
                      <w:r>
                        <w:rPr>
                          <w:sz w:val="20"/>
                        </w:rPr>
                        <w:t>27. Croquettes</w:t>
                      </w:r>
                    </w:p>
                    <w:p w14:paraId="6EC6C2E4" w14:textId="77777777" w:rsidR="00E14098" w:rsidRDefault="00E14098" w:rsidP="00E14098">
                      <w:pPr>
                        <w:jc w:val="both"/>
                        <w:rPr>
                          <w:sz w:val="20"/>
                        </w:rPr>
                      </w:pPr>
                      <w:r>
                        <w:rPr>
                          <w:sz w:val="20"/>
                        </w:rPr>
                        <w:t xml:space="preserve">28. </w:t>
                      </w:r>
                      <w:proofErr w:type="spellStart"/>
                      <w:r>
                        <w:rPr>
                          <w:sz w:val="20"/>
                        </w:rPr>
                        <w:t>R</w:t>
                      </w:r>
                      <w:r>
                        <w:rPr>
                          <w:rFonts w:cs="Arial"/>
                          <w:sz w:val="20"/>
                        </w:rPr>
                        <w:t>ö</w:t>
                      </w:r>
                      <w:r>
                        <w:rPr>
                          <w:sz w:val="20"/>
                        </w:rPr>
                        <w:t>sti</w:t>
                      </w:r>
                      <w:proofErr w:type="spellEnd"/>
                    </w:p>
                    <w:p w14:paraId="5A2F9FA2" w14:textId="77777777" w:rsidR="00E14098" w:rsidRDefault="00E14098" w:rsidP="00E14098">
                      <w:pPr>
                        <w:jc w:val="both"/>
                        <w:rPr>
                          <w:sz w:val="20"/>
                        </w:rPr>
                      </w:pPr>
                      <w:r>
                        <w:rPr>
                          <w:sz w:val="20"/>
                        </w:rPr>
                        <w:t>29. Waffles</w:t>
                      </w:r>
                    </w:p>
                    <w:p w14:paraId="700BFEF6" w14:textId="77777777" w:rsidR="00E14098" w:rsidRDefault="00E14098" w:rsidP="00E14098">
                      <w:pPr>
                        <w:jc w:val="both"/>
                        <w:rPr>
                          <w:sz w:val="20"/>
                        </w:rPr>
                      </w:pPr>
                      <w:r>
                        <w:rPr>
                          <w:sz w:val="20"/>
                        </w:rPr>
                        <w:t>30. Pommes Dauphine</w:t>
                      </w:r>
                    </w:p>
                    <w:p w14:paraId="17411FE7" w14:textId="77777777" w:rsidR="00E14098" w:rsidRDefault="00E14098" w:rsidP="00E14098">
                      <w:pPr>
                        <w:jc w:val="both"/>
                        <w:rPr>
                          <w:sz w:val="20"/>
                        </w:rPr>
                      </w:pPr>
                      <w:r>
                        <w:rPr>
                          <w:sz w:val="20"/>
                        </w:rPr>
                        <w:t>31. Vichyssoise</w:t>
                      </w:r>
                    </w:p>
                    <w:p w14:paraId="38719033" w14:textId="77777777" w:rsidR="00E14098" w:rsidRDefault="00E14098" w:rsidP="00E14098">
                      <w:pPr>
                        <w:jc w:val="both"/>
                        <w:rPr>
                          <w:sz w:val="20"/>
                        </w:rPr>
                      </w:pPr>
                      <w:r>
                        <w:rPr>
                          <w:sz w:val="20"/>
                        </w:rPr>
                        <w:t>32. Flakes (just add water)</w:t>
                      </w:r>
                    </w:p>
                    <w:p w14:paraId="77B5BF9A" w14:textId="77777777" w:rsidR="00E14098" w:rsidRDefault="00E14098" w:rsidP="00E14098">
                      <w:pPr>
                        <w:jc w:val="both"/>
                        <w:rPr>
                          <w:sz w:val="20"/>
                        </w:rPr>
                      </w:pPr>
                      <w:r>
                        <w:rPr>
                          <w:sz w:val="20"/>
                        </w:rPr>
                        <w:t>33. Dumplings</w:t>
                      </w:r>
                    </w:p>
                    <w:p w14:paraId="1284774D" w14:textId="77777777" w:rsidR="00E14098" w:rsidRDefault="00E14098" w:rsidP="00E14098">
                      <w:pPr>
                        <w:jc w:val="both"/>
                        <w:rPr>
                          <w:sz w:val="20"/>
                        </w:rPr>
                      </w:pPr>
                      <w:r>
                        <w:rPr>
                          <w:sz w:val="20"/>
                        </w:rPr>
                        <w:t>34. And of course RAW!</w:t>
                      </w:r>
                    </w:p>
                  </w:txbxContent>
                </v:textbox>
              </v:shape>
            </w:pict>
          </mc:Fallback>
        </mc:AlternateContent>
      </w:r>
    </w:p>
    <w:p w14:paraId="137D440D" w14:textId="2DACC5AE" w:rsidR="008A51E6" w:rsidRPr="008A51E6" w:rsidRDefault="008A51E6" w:rsidP="00BD11F5">
      <w:pPr>
        <w:rPr>
          <w:sz w:val="20"/>
        </w:rPr>
      </w:pPr>
    </w:p>
    <w:p w14:paraId="7F92373E" w14:textId="24CB6A6D" w:rsidR="00BD11F5" w:rsidRDefault="00BD11F5"/>
    <w:p w14:paraId="275E4188" w14:textId="41304961" w:rsidR="00BD11F5" w:rsidRDefault="00BD11F5"/>
    <w:p w14:paraId="60B553E8" w14:textId="3F591F65" w:rsidR="00E841AB" w:rsidRPr="00B30661" w:rsidRDefault="000D036A">
      <w:pPr>
        <w:rPr>
          <w:noProof/>
          <w:u w:val="single"/>
        </w:rPr>
      </w:pPr>
      <w:r>
        <w:rPr>
          <w:noProof/>
        </w:rPr>
        <mc:AlternateContent>
          <mc:Choice Requires="wps">
            <w:drawing>
              <wp:anchor distT="0" distB="0" distL="114300" distR="114300" simplePos="0" relativeHeight="251681280" behindDoc="0" locked="0" layoutInCell="0" allowOverlap="1" wp14:anchorId="34D781D1" wp14:editId="5916356A">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B557B7"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" o:allowincell="f" filled="f" stroked="f">
                <v:textbox inset="0,0,0,0">
                  <w:txbxContent>
                    <w:p w14:paraId="3FB557B7" w14:textId="77777777" w:rsidR="00E8270E" w:rsidRDefault="00E8270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4D71DE"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2" o:spid="_x0000_s1043"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FOAq8CAACx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" o:allowincell="f" filled="f" stroked="f">
                <v:textbox inset="0,0,0,0">
                  <w:txbxContent>
                    <w:p w14:paraId="434D71DE" w14:textId="77777777" w:rsidR="00E8270E" w:rsidRDefault="00E8270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CA1A25"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4" o:spid="_x0000_s104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IMK0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" o:allowincell="f" filled="f" stroked="f">
                <v:textbox inset="0,0,0,0">
                  <w:txbxContent>
                    <w:p w14:paraId="61CA1A25" w14:textId="77777777" w:rsidR="00E8270E" w:rsidRDefault="00E8270E">
                      <w:pPr>
                        <w:pStyle w:val="BodyText"/>
                      </w:pPr>
                    </w:p>
                  </w:txbxContent>
                </v:textbox>
                <w10:wrap anchorx="page" anchory="page"/>
              </v:shape>
            </w:pict>
          </mc:Fallback>
        </mc:AlternateContent>
      </w:r>
    </w:p>
    <w:sectPr w:rsidR="00E841AB" w:rsidRPr="00B30661">
      <w:headerReference w:type="even" r:id="rId7"/>
      <w:foot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EFAC" w14:textId="77777777" w:rsidR="00BC2E82" w:rsidRDefault="00BC2E82">
      <w:r>
        <w:separator/>
      </w:r>
    </w:p>
  </w:endnote>
  <w:endnote w:type="continuationSeparator" w:id="0">
    <w:p w14:paraId="1BA45469" w14:textId="77777777" w:rsidR="00BC2E82" w:rsidRDefault="00BC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964C" w14:textId="77777777" w:rsidR="00E8270E" w:rsidRPr="005C3E1D" w:rsidRDefault="00E8270E"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AB9E" w14:textId="77777777" w:rsidR="00BC2E82" w:rsidRDefault="00BC2E82">
      <w:r>
        <w:separator/>
      </w:r>
    </w:p>
  </w:footnote>
  <w:footnote w:type="continuationSeparator" w:id="0">
    <w:p w14:paraId="37CD305D" w14:textId="77777777" w:rsidR="00BC2E82" w:rsidRDefault="00BC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9A27" w14:textId="77777777" w:rsidR="00E8270E" w:rsidRDefault="00E8270E">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F13"/>
    <w:rsid w:val="000066B9"/>
    <w:rsid w:val="000169F2"/>
    <w:rsid w:val="000208AE"/>
    <w:rsid w:val="000436AB"/>
    <w:rsid w:val="0004525A"/>
    <w:rsid w:val="00086052"/>
    <w:rsid w:val="00093781"/>
    <w:rsid w:val="000A0953"/>
    <w:rsid w:val="000A6351"/>
    <w:rsid w:val="000B52FE"/>
    <w:rsid w:val="000C509C"/>
    <w:rsid w:val="000D036A"/>
    <w:rsid w:val="0010081F"/>
    <w:rsid w:val="0010241D"/>
    <w:rsid w:val="00112895"/>
    <w:rsid w:val="001817EB"/>
    <w:rsid w:val="001B16E9"/>
    <w:rsid w:val="001B5BB5"/>
    <w:rsid w:val="001D51BD"/>
    <w:rsid w:val="001F3766"/>
    <w:rsid w:val="00221301"/>
    <w:rsid w:val="00245E76"/>
    <w:rsid w:val="002631D1"/>
    <w:rsid w:val="00275573"/>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56200"/>
    <w:rsid w:val="00472F0C"/>
    <w:rsid w:val="004848C5"/>
    <w:rsid w:val="004966AB"/>
    <w:rsid w:val="004A7411"/>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6E1E22"/>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38EE"/>
    <w:rsid w:val="00AA4C56"/>
    <w:rsid w:val="00AB7878"/>
    <w:rsid w:val="00AC2E56"/>
    <w:rsid w:val="00AD2369"/>
    <w:rsid w:val="00AD23A3"/>
    <w:rsid w:val="00AF4053"/>
    <w:rsid w:val="00B30661"/>
    <w:rsid w:val="00B44ED8"/>
    <w:rsid w:val="00B6177C"/>
    <w:rsid w:val="00BA7E60"/>
    <w:rsid w:val="00BB1D50"/>
    <w:rsid w:val="00BC2E82"/>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6E35"/>
    <w:rsid w:val="00D07FC3"/>
    <w:rsid w:val="00D22B7C"/>
    <w:rsid w:val="00D25EA5"/>
    <w:rsid w:val="00D50697"/>
    <w:rsid w:val="00D759C6"/>
    <w:rsid w:val="00D836C4"/>
    <w:rsid w:val="00D85DD1"/>
    <w:rsid w:val="00DD3A06"/>
    <w:rsid w:val="00DF264D"/>
    <w:rsid w:val="00E10D40"/>
    <w:rsid w:val="00E14098"/>
    <w:rsid w:val="00E24B7E"/>
    <w:rsid w:val="00E4023F"/>
    <w:rsid w:val="00E542D9"/>
    <w:rsid w:val="00E56709"/>
    <w:rsid w:val="00E8270E"/>
    <w:rsid w:val="00E841AB"/>
    <w:rsid w:val="00EA6DA1"/>
    <w:rsid w:val="00EA7909"/>
    <w:rsid w:val="00EB41D6"/>
    <w:rsid w:val="00EE2B61"/>
    <w:rsid w:val="00F03BB7"/>
    <w:rsid w:val="00F07751"/>
    <w:rsid w:val="00F66FAD"/>
    <w:rsid w:val="00F6762B"/>
    <w:rsid w:val="00F95B08"/>
    <w:rsid w:val="00FC70B0"/>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EC5F5"/>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52</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2019-03-10T13:10:00Z</cp:lastPrinted>
  <dcterms:created xsi:type="dcterms:W3CDTF">2019-03-08T01:38:00Z</dcterms:created>
  <dcterms:modified xsi:type="dcterms:W3CDTF">2019-03-10T13:10:00Z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