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45EF" w14:textId="4510D882" w:rsidR="00E841AB" w:rsidRDefault="004C3BB6" w:rsidP="00BF6E51">
      <w:pPr>
        <w:rPr>
          <w:noProof/>
        </w:rPr>
      </w:pPr>
      <w:r>
        <w:rPr>
          <w:noProof/>
          <w:u w:val="single"/>
        </w:rPr>
        <mc:AlternateContent>
          <mc:Choice Requires="wps">
            <w:drawing>
              <wp:anchor distT="0" distB="0" distL="114300" distR="114300" simplePos="0" relativeHeight="251618816" behindDoc="0" locked="0" layoutInCell="0" allowOverlap="1" wp14:anchorId="1DCF9AE7" wp14:editId="6444B5B6">
                <wp:simplePos x="0" y="0"/>
                <wp:positionH relativeFrom="page">
                  <wp:posOffset>523875</wp:posOffset>
                </wp:positionH>
                <wp:positionV relativeFrom="page">
                  <wp:posOffset>770255</wp:posOffset>
                </wp:positionV>
                <wp:extent cx="4420235" cy="8769985"/>
                <wp:effectExtent l="0" t="0" r="24765" b="18415"/>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235" cy="8769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2C257" w14:textId="77777777" w:rsidR="00801DEE" w:rsidRDefault="00801DEE" w:rsidP="00524D7D">
                            <w:pPr>
                              <w:jc w:val="both"/>
                            </w:pPr>
                            <w:r>
                              <w:t xml:space="preserve">  (</w:t>
                            </w:r>
                            <w:r w:rsidRPr="001B660F">
                              <w:rPr>
                                <w:sz w:val="20"/>
                                <w:szCs w:val="20"/>
                              </w:rPr>
                              <w:t>Continued from Page 1)</w:t>
                            </w:r>
                          </w:p>
                          <w:p w14:paraId="083EE8EE" w14:textId="2226FEF8" w:rsidR="00801DEE" w:rsidRPr="00C80B07" w:rsidRDefault="00801DEE" w:rsidP="00BC76FD">
                            <w:pPr>
                              <w:jc w:val="both"/>
                              <w:rPr>
                                <w:rFonts w:cs="Helvetica Neue"/>
                                <w:sz w:val="18"/>
                                <w:szCs w:val="18"/>
                              </w:rPr>
                            </w:pPr>
                          </w:p>
                          <w:p w14:paraId="707AB4B2" w14:textId="1ACC37E5" w:rsidR="00801DEE" w:rsidRDefault="00801DEE" w:rsidP="008E3978">
                            <w:pPr>
                              <w:rPr>
                                <w:sz w:val="18"/>
                                <w:szCs w:val="18"/>
                              </w:rPr>
                            </w:pPr>
                            <w:r>
                              <w:rPr>
                                <w:noProof/>
                                <w:sz w:val="20"/>
                                <w:szCs w:val="20"/>
                              </w:rPr>
                              <w:drawing>
                                <wp:inline distT="0" distB="0" distL="0" distR="0" wp14:anchorId="2788FAB9" wp14:editId="23734FF4">
                                  <wp:extent cx="4563745" cy="183007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2-22 at 8.48.37 PM.png"/>
                                          <pic:cNvPicPr/>
                                        </pic:nvPicPr>
                                        <pic:blipFill>
                                          <a:blip r:embed="rId8">
                                            <a:extLst>
                                              <a:ext uri="{28A0092B-C50C-407E-A947-70E740481C1C}">
                                                <a14:useLocalDpi xmlns:a14="http://schemas.microsoft.com/office/drawing/2010/main" val="0"/>
                                              </a:ext>
                                            </a:extLst>
                                          </a:blip>
                                          <a:stretch>
                                            <a:fillRect/>
                                          </a:stretch>
                                        </pic:blipFill>
                                        <pic:spPr>
                                          <a:xfrm>
                                            <a:off x="0" y="0"/>
                                            <a:ext cx="4563745" cy="1830070"/>
                                          </a:xfrm>
                                          <a:prstGeom prst="rect">
                                            <a:avLst/>
                                          </a:prstGeom>
                                        </pic:spPr>
                                      </pic:pic>
                                    </a:graphicData>
                                  </a:graphic>
                                </wp:inline>
                              </w:drawing>
                            </w:r>
                          </w:p>
                          <w:p w14:paraId="1640A0D5" w14:textId="77777777" w:rsidR="004C3BB6" w:rsidRDefault="004C3BB6" w:rsidP="004C3BB6">
                            <w:pPr>
                              <w:jc w:val="both"/>
                              <w:rPr>
                                <w:rFonts w:ascii="Cambria" w:hAnsi="Cambria" w:cs="Cambria"/>
                              </w:rPr>
                            </w:pPr>
                          </w:p>
                          <w:p w14:paraId="4866B989" w14:textId="77777777" w:rsidR="004C3BB6" w:rsidRDefault="004C3BB6" w:rsidP="004C3BB6">
                            <w:pPr>
                              <w:jc w:val="both"/>
                              <w:rPr>
                                <w:rFonts w:ascii="Cambria" w:hAnsi="Cambria" w:cs="Cambria"/>
                              </w:rPr>
                            </w:pPr>
                          </w:p>
                          <w:p w14:paraId="7A9D0A0D" w14:textId="77777777" w:rsidR="004C3BB6" w:rsidRDefault="004C3BB6" w:rsidP="004C3BB6">
                            <w:pPr>
                              <w:jc w:val="both"/>
                              <w:rPr>
                                <w:rFonts w:ascii="Cambria" w:hAnsi="Cambria" w:cs="Cambria"/>
                              </w:rPr>
                            </w:pPr>
                            <w:r w:rsidRPr="0001318F">
                              <w:rPr>
                                <w:rFonts w:ascii="Cambria" w:hAnsi="Cambria" w:cs="Cambria"/>
                              </w:rPr>
                              <w:t>Take note of the year that Adam died.  Notice that Noah was born shortly after Adam</w:t>
                            </w:r>
                            <w:r>
                              <w:rPr>
                                <w:rFonts w:ascii="Cambria" w:hAnsi="Cambria" w:cs="Cambria"/>
                              </w:rPr>
                              <w:t xml:space="preserve"> passed away.  But </w:t>
                            </w:r>
                            <w:proofErr w:type="spellStart"/>
                            <w:r>
                              <w:rPr>
                                <w:rFonts w:ascii="Cambria" w:hAnsi="Cambria" w:cs="Cambria"/>
                              </w:rPr>
                              <w:t>Lamech</w:t>
                            </w:r>
                            <w:proofErr w:type="spellEnd"/>
                            <w:r w:rsidRPr="0001318F">
                              <w:rPr>
                                <w:rFonts w:ascii="Cambria" w:hAnsi="Cambria" w:cs="Cambria"/>
                              </w:rPr>
                              <w:t xml:space="preserve"> could have known Adam personally and talked with him.</w:t>
                            </w:r>
                          </w:p>
                          <w:p w14:paraId="40D4E665" w14:textId="77777777" w:rsidR="004C3BB6" w:rsidRPr="0001318F" w:rsidRDefault="004C3BB6" w:rsidP="004C3BB6">
                            <w:pPr>
                              <w:jc w:val="both"/>
                              <w:rPr>
                                <w:rFonts w:ascii="Cambria" w:hAnsi="Cambria" w:cs="Cambria"/>
                              </w:rPr>
                            </w:pPr>
                          </w:p>
                          <w:p w14:paraId="75979BE4" w14:textId="77777777" w:rsidR="004C3BB6" w:rsidRDefault="004C3BB6" w:rsidP="004C3BB6">
                            <w:pPr>
                              <w:jc w:val="both"/>
                              <w:rPr>
                                <w:rFonts w:ascii="Cambria" w:hAnsi="Cambria" w:cs="Cambria"/>
                              </w:rPr>
                            </w:pPr>
                            <w:r w:rsidRPr="0001318F">
                              <w:rPr>
                                <w:rFonts w:ascii="Cambria" w:hAnsi="Cambria" w:cs="Cambria"/>
                              </w:rPr>
                              <w:t xml:space="preserve">Enoch was taken at a relatively “young” age. The Bible tells us here that he walked with God.  That is said of no one else in scripture.  What a remarkable man he must have been.   Other passages tell us that he was a preacher of the message of God.  One would imagine him to have been a wonderful example of a godly man in every respect.  His son would </w:t>
                            </w:r>
                            <w:r>
                              <w:rPr>
                                <w:rFonts w:ascii="Cambria" w:hAnsi="Cambria" w:cs="Cambria"/>
                              </w:rPr>
                              <w:t>have witnessed the life of his father</w:t>
                            </w:r>
                            <w:r w:rsidRPr="0001318F">
                              <w:rPr>
                                <w:rFonts w:ascii="Cambria" w:hAnsi="Cambria" w:cs="Cambria"/>
                              </w:rPr>
                              <w:t xml:space="preserve"> first hand, and no doubt</w:t>
                            </w:r>
                            <w:r>
                              <w:rPr>
                                <w:rFonts w:ascii="Cambria" w:hAnsi="Cambria" w:cs="Cambria"/>
                              </w:rPr>
                              <w:t>,</w:t>
                            </w:r>
                            <w:r w:rsidRPr="0001318F">
                              <w:rPr>
                                <w:rFonts w:ascii="Cambria" w:hAnsi="Cambria" w:cs="Cambria"/>
                              </w:rPr>
                              <w:t xml:space="preserve"> respected it.  Remind yourself at this point of the commandment to “Honor your father and mother”, and note that it came with a promise of an extended lifespan.  Methuselah is on record as the man to have lived the longest.  Is that just coincidence?</w:t>
                            </w:r>
                          </w:p>
                          <w:p w14:paraId="42977EEB" w14:textId="77777777" w:rsidR="004C3BB6" w:rsidRPr="0001318F" w:rsidRDefault="004C3BB6" w:rsidP="004C3BB6">
                            <w:pPr>
                              <w:jc w:val="both"/>
                              <w:rPr>
                                <w:rFonts w:ascii="Cambria" w:hAnsi="Cambria" w:cs="Cambria"/>
                              </w:rPr>
                            </w:pPr>
                          </w:p>
                          <w:p w14:paraId="54446DBE" w14:textId="77777777" w:rsidR="004C3BB6" w:rsidRDefault="004C3BB6" w:rsidP="004C3BB6">
                            <w:pPr>
                              <w:jc w:val="both"/>
                              <w:rPr>
                                <w:rFonts w:ascii="Cambria" w:hAnsi="Cambria" w:cs="Cambria"/>
                              </w:rPr>
                            </w:pPr>
                            <w:r>
                              <w:rPr>
                                <w:rFonts w:ascii="Cambria" w:hAnsi="Cambria" w:cs="Cambria"/>
                              </w:rPr>
                              <w:t>The great flood</w:t>
                            </w:r>
                            <w:r w:rsidRPr="0001318F">
                              <w:rPr>
                                <w:rFonts w:ascii="Cambria" w:hAnsi="Cambria" w:cs="Cambria"/>
                              </w:rPr>
                              <w:t xml:space="preserve"> came in the year 1656.  It is the belief of this writer that God took his people home and spared them His wrath and destruction.  Only Noah and his immediate family </w:t>
                            </w:r>
                            <w:r>
                              <w:rPr>
                                <w:rFonts w:ascii="Cambria" w:hAnsi="Cambria" w:cs="Cambria"/>
                              </w:rPr>
                              <w:t>survived God’s judgment as</w:t>
                            </w:r>
                            <w:r w:rsidRPr="0001318F">
                              <w:rPr>
                                <w:rFonts w:ascii="Cambria" w:hAnsi="Cambria" w:cs="Cambria"/>
                              </w:rPr>
                              <w:t xml:space="preserve"> the f</w:t>
                            </w:r>
                            <w:r>
                              <w:rPr>
                                <w:rFonts w:ascii="Cambria" w:hAnsi="Cambria" w:cs="Cambria"/>
                              </w:rPr>
                              <w:t>lood came upon the earth.  T</w:t>
                            </w:r>
                            <w:r w:rsidRPr="0001318F">
                              <w:rPr>
                                <w:rFonts w:ascii="Cambria" w:hAnsi="Cambria" w:cs="Cambria"/>
                              </w:rPr>
                              <w:t>hey were miraculously and wonderfully saved.</w:t>
                            </w:r>
                          </w:p>
                          <w:p w14:paraId="48ECC920" w14:textId="77777777" w:rsidR="004C3BB6" w:rsidRPr="0001318F" w:rsidRDefault="004C3BB6" w:rsidP="004C3BB6">
                            <w:pPr>
                              <w:jc w:val="both"/>
                              <w:rPr>
                                <w:rFonts w:ascii="Cambria" w:hAnsi="Cambria" w:cs="Cambria"/>
                              </w:rPr>
                            </w:pPr>
                          </w:p>
                          <w:p w14:paraId="6032EBDC" w14:textId="77777777" w:rsidR="004C3BB6" w:rsidRDefault="004C3BB6" w:rsidP="004C3BB6">
                            <w:pPr>
                              <w:jc w:val="both"/>
                              <w:rPr>
                                <w:rFonts w:ascii="Cambria" w:hAnsi="Cambria" w:cs="Cambria"/>
                              </w:rPr>
                            </w:pPr>
                            <w:r w:rsidRPr="0001318F">
                              <w:rPr>
                                <w:rFonts w:ascii="Cambria" w:hAnsi="Cambria" w:cs="Cambria"/>
                              </w:rPr>
                              <w:t>Tremendous lifespans in those days allowed for overlapping of many generations.  Imagine the experience and knowledge that could be passed down through the family.  That could also work negatively</w:t>
                            </w:r>
                            <w:r>
                              <w:rPr>
                                <w:rFonts w:ascii="Cambria" w:hAnsi="Cambria" w:cs="Cambria"/>
                              </w:rPr>
                              <w:t>,</w:t>
                            </w:r>
                            <w:r w:rsidRPr="0001318F">
                              <w:rPr>
                                <w:rFonts w:ascii="Cambria" w:hAnsi="Cambria" w:cs="Cambria"/>
                              </w:rPr>
                              <w:t xml:space="preserve"> in that a poor example of a father would continue to influence many generations of impressionable minds.</w:t>
                            </w:r>
                          </w:p>
                          <w:p w14:paraId="3EEC9C9A" w14:textId="77777777" w:rsidR="004C3BB6" w:rsidRPr="0001318F" w:rsidRDefault="004C3BB6" w:rsidP="004C3BB6">
                            <w:pPr>
                              <w:jc w:val="both"/>
                              <w:rPr>
                                <w:rFonts w:ascii="Cambria" w:hAnsi="Cambria" w:cs="Cambria"/>
                              </w:rPr>
                            </w:pPr>
                          </w:p>
                          <w:p w14:paraId="1C8F4EF6" w14:textId="77777777" w:rsidR="004C3BB6" w:rsidRPr="0001318F" w:rsidRDefault="004C3BB6" w:rsidP="004C3BB6">
                            <w:pPr>
                              <w:jc w:val="both"/>
                              <w:rPr>
                                <w:rFonts w:ascii="Cambria" w:hAnsi="Cambria" w:cs="Cambria"/>
                              </w:rPr>
                            </w:pPr>
                            <w:r w:rsidRPr="0001318F">
                              <w:rPr>
                                <w:rFonts w:ascii="Cambria" w:hAnsi="Cambria" w:cs="Cambria"/>
                              </w:rPr>
                              <w:t>This generational account also pins down time for us in an interesting way.  The earth is not as old as the world says it is.  It was created with the look of age, and to say otherwise, is to disregard Genesis 5.</w:t>
                            </w:r>
                          </w:p>
                          <w:p w14:paraId="2FF54723" w14:textId="77777777" w:rsidR="00801DEE" w:rsidRDefault="00801DEE" w:rsidP="008E3978">
                            <w:pPr>
                              <w:rPr>
                                <w:sz w:val="18"/>
                                <w:szCs w:val="18"/>
                              </w:rPr>
                            </w:pPr>
                          </w:p>
                          <w:p w14:paraId="6FB6D6BD" w14:textId="77777777" w:rsidR="00801DEE" w:rsidRDefault="00801DEE" w:rsidP="008E3978">
                            <w:pPr>
                              <w:rPr>
                                <w:sz w:val="18"/>
                                <w:szCs w:val="18"/>
                              </w:rPr>
                            </w:pPr>
                          </w:p>
                          <w:p w14:paraId="5459065F" w14:textId="77777777" w:rsidR="00801DEE" w:rsidRDefault="00801DEE" w:rsidP="008E3978">
                            <w:pPr>
                              <w:rPr>
                                <w:sz w:val="18"/>
                                <w:szCs w:val="18"/>
                              </w:rPr>
                            </w:pPr>
                          </w:p>
                          <w:p w14:paraId="76565222" w14:textId="77777777" w:rsidR="00801DEE" w:rsidRDefault="00801DEE" w:rsidP="008E3978">
                            <w:pPr>
                              <w:rPr>
                                <w:sz w:val="18"/>
                                <w:szCs w:val="18"/>
                              </w:rPr>
                            </w:pPr>
                          </w:p>
                          <w:p w14:paraId="6899EA92" w14:textId="77777777" w:rsidR="00801DEE" w:rsidRDefault="00801DEE" w:rsidP="008E3978">
                            <w:pPr>
                              <w:rPr>
                                <w:sz w:val="18"/>
                                <w:szCs w:val="18"/>
                              </w:rPr>
                            </w:pPr>
                          </w:p>
                          <w:p w14:paraId="73C8C591" w14:textId="77777777" w:rsidR="00801DEE" w:rsidRDefault="00801DEE" w:rsidP="008E3978">
                            <w:pPr>
                              <w:rPr>
                                <w:sz w:val="18"/>
                                <w:szCs w:val="18"/>
                              </w:rPr>
                            </w:pPr>
                          </w:p>
                          <w:p w14:paraId="78504668" w14:textId="77777777" w:rsidR="00801DEE" w:rsidRDefault="00801DEE" w:rsidP="008E3978">
                            <w:pPr>
                              <w:rPr>
                                <w:sz w:val="18"/>
                                <w:szCs w:val="18"/>
                              </w:rPr>
                            </w:pPr>
                          </w:p>
                          <w:p w14:paraId="3AA9F200" w14:textId="77777777" w:rsidR="00801DEE" w:rsidRDefault="00801DEE" w:rsidP="008E3978">
                            <w:pPr>
                              <w:rPr>
                                <w:sz w:val="18"/>
                                <w:szCs w:val="18"/>
                              </w:rPr>
                            </w:pPr>
                          </w:p>
                          <w:p w14:paraId="24B5CB55" w14:textId="77777777" w:rsidR="00801DEE" w:rsidRDefault="00801DEE" w:rsidP="008E3978">
                            <w:pPr>
                              <w:rPr>
                                <w:sz w:val="18"/>
                                <w:szCs w:val="18"/>
                              </w:rPr>
                            </w:pPr>
                          </w:p>
                          <w:p w14:paraId="6D4653D8" w14:textId="77777777" w:rsidR="00801DEE" w:rsidRDefault="00801DEE" w:rsidP="008E3978">
                            <w:pPr>
                              <w:rPr>
                                <w:sz w:val="18"/>
                                <w:szCs w:val="18"/>
                              </w:rPr>
                            </w:pPr>
                          </w:p>
                          <w:p w14:paraId="3E0B68C0" w14:textId="77777777" w:rsidR="00801DEE" w:rsidRDefault="00801DEE" w:rsidP="008E3978">
                            <w:pPr>
                              <w:rPr>
                                <w:sz w:val="18"/>
                                <w:szCs w:val="18"/>
                              </w:rPr>
                            </w:pPr>
                          </w:p>
                          <w:p w14:paraId="56BE5B26" w14:textId="77777777" w:rsidR="00801DEE" w:rsidRDefault="00801DEE" w:rsidP="008E3978">
                            <w:pPr>
                              <w:rPr>
                                <w:sz w:val="18"/>
                                <w:szCs w:val="18"/>
                              </w:rPr>
                            </w:pPr>
                          </w:p>
                          <w:p w14:paraId="5FBBB2FE" w14:textId="77777777" w:rsidR="00801DEE" w:rsidRDefault="00801DEE" w:rsidP="008E3978">
                            <w:pPr>
                              <w:rPr>
                                <w:sz w:val="18"/>
                                <w:szCs w:val="18"/>
                              </w:rPr>
                            </w:pPr>
                          </w:p>
                          <w:p w14:paraId="3ECEB395" w14:textId="77777777" w:rsidR="00801DEE" w:rsidRPr="00C80B07" w:rsidRDefault="00801DEE" w:rsidP="008E3978">
                            <w:pPr>
                              <w:rPr>
                                <w:sz w:val="18"/>
                                <w:szCs w:val="18"/>
                              </w:rPr>
                            </w:pPr>
                          </w:p>
                          <w:p w14:paraId="0A9474ED" w14:textId="3EC2F647" w:rsidR="00801DEE" w:rsidRPr="0075526E" w:rsidRDefault="00801DEE" w:rsidP="0075526E">
                            <w:pPr>
                              <w:jc w:val="both"/>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41.25pt;margin-top:60.65pt;width:348.05pt;height:690.5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" o:allowincell="f" filled="f" stroked="f">
                <v:textbox inset="0,0,0,0">
                  <w:txbxContent>
                    <w:p w14:paraId="44C2C257" w14:textId="77777777" w:rsidR="00801DEE" w:rsidRDefault="00801DEE" w:rsidP="00524D7D">
                      <w:pPr>
                        <w:jc w:val="both"/>
                      </w:pPr>
                      <w:r>
                        <w:t xml:space="preserve">  (</w:t>
                      </w:r>
                      <w:r w:rsidRPr="001B660F">
                        <w:rPr>
                          <w:sz w:val="20"/>
                          <w:szCs w:val="20"/>
                        </w:rPr>
                        <w:t>Continued from Page 1)</w:t>
                      </w:r>
                    </w:p>
                    <w:p w14:paraId="083EE8EE" w14:textId="2226FEF8" w:rsidR="00801DEE" w:rsidRPr="00C80B07" w:rsidRDefault="00801DEE" w:rsidP="00BC76FD">
                      <w:pPr>
                        <w:jc w:val="both"/>
                        <w:rPr>
                          <w:rFonts w:cs="Helvetica Neue"/>
                          <w:sz w:val="18"/>
                          <w:szCs w:val="18"/>
                        </w:rPr>
                      </w:pPr>
                    </w:p>
                    <w:p w14:paraId="707AB4B2" w14:textId="1ACC37E5" w:rsidR="00801DEE" w:rsidRDefault="00801DEE" w:rsidP="008E3978">
                      <w:pPr>
                        <w:rPr>
                          <w:sz w:val="18"/>
                          <w:szCs w:val="18"/>
                        </w:rPr>
                      </w:pPr>
                      <w:r>
                        <w:rPr>
                          <w:noProof/>
                          <w:sz w:val="20"/>
                          <w:szCs w:val="20"/>
                        </w:rPr>
                        <w:drawing>
                          <wp:inline distT="0" distB="0" distL="0" distR="0" wp14:anchorId="2788FAB9" wp14:editId="23734FF4">
                            <wp:extent cx="4563745" cy="183007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2-22 at 8.48.37 PM.png"/>
                                    <pic:cNvPicPr/>
                                  </pic:nvPicPr>
                                  <pic:blipFill>
                                    <a:blip r:embed="rId8">
                                      <a:extLst>
                                        <a:ext uri="{28A0092B-C50C-407E-A947-70E740481C1C}">
                                          <a14:useLocalDpi xmlns:a14="http://schemas.microsoft.com/office/drawing/2010/main" val="0"/>
                                        </a:ext>
                                      </a:extLst>
                                    </a:blip>
                                    <a:stretch>
                                      <a:fillRect/>
                                    </a:stretch>
                                  </pic:blipFill>
                                  <pic:spPr>
                                    <a:xfrm>
                                      <a:off x="0" y="0"/>
                                      <a:ext cx="4563745" cy="1830070"/>
                                    </a:xfrm>
                                    <a:prstGeom prst="rect">
                                      <a:avLst/>
                                    </a:prstGeom>
                                  </pic:spPr>
                                </pic:pic>
                              </a:graphicData>
                            </a:graphic>
                          </wp:inline>
                        </w:drawing>
                      </w:r>
                    </w:p>
                    <w:p w14:paraId="1640A0D5" w14:textId="77777777" w:rsidR="004C3BB6" w:rsidRDefault="004C3BB6" w:rsidP="004C3BB6">
                      <w:pPr>
                        <w:jc w:val="both"/>
                        <w:rPr>
                          <w:rFonts w:ascii="Cambria" w:hAnsi="Cambria" w:cs="Cambria"/>
                        </w:rPr>
                      </w:pPr>
                    </w:p>
                    <w:p w14:paraId="4866B989" w14:textId="77777777" w:rsidR="004C3BB6" w:rsidRDefault="004C3BB6" w:rsidP="004C3BB6">
                      <w:pPr>
                        <w:jc w:val="both"/>
                        <w:rPr>
                          <w:rFonts w:ascii="Cambria" w:hAnsi="Cambria" w:cs="Cambria"/>
                        </w:rPr>
                      </w:pPr>
                    </w:p>
                    <w:p w14:paraId="7A9D0A0D" w14:textId="77777777" w:rsidR="004C3BB6" w:rsidRDefault="004C3BB6" w:rsidP="004C3BB6">
                      <w:pPr>
                        <w:jc w:val="both"/>
                        <w:rPr>
                          <w:rFonts w:ascii="Cambria" w:hAnsi="Cambria" w:cs="Cambria"/>
                        </w:rPr>
                      </w:pPr>
                      <w:r w:rsidRPr="0001318F">
                        <w:rPr>
                          <w:rFonts w:ascii="Cambria" w:hAnsi="Cambria" w:cs="Cambria"/>
                        </w:rPr>
                        <w:t>Take note of the year that Adam died.  Notice that Noah was born shortly after Adam</w:t>
                      </w:r>
                      <w:r>
                        <w:rPr>
                          <w:rFonts w:ascii="Cambria" w:hAnsi="Cambria" w:cs="Cambria"/>
                        </w:rPr>
                        <w:t xml:space="preserve"> passed away.  But </w:t>
                      </w:r>
                      <w:proofErr w:type="spellStart"/>
                      <w:r>
                        <w:rPr>
                          <w:rFonts w:ascii="Cambria" w:hAnsi="Cambria" w:cs="Cambria"/>
                        </w:rPr>
                        <w:t>Lamech</w:t>
                      </w:r>
                      <w:proofErr w:type="spellEnd"/>
                      <w:r w:rsidRPr="0001318F">
                        <w:rPr>
                          <w:rFonts w:ascii="Cambria" w:hAnsi="Cambria" w:cs="Cambria"/>
                        </w:rPr>
                        <w:t xml:space="preserve"> could have known Adam personally and talked with him.</w:t>
                      </w:r>
                    </w:p>
                    <w:p w14:paraId="40D4E665" w14:textId="77777777" w:rsidR="004C3BB6" w:rsidRPr="0001318F" w:rsidRDefault="004C3BB6" w:rsidP="004C3BB6">
                      <w:pPr>
                        <w:jc w:val="both"/>
                        <w:rPr>
                          <w:rFonts w:ascii="Cambria" w:hAnsi="Cambria" w:cs="Cambria"/>
                        </w:rPr>
                      </w:pPr>
                    </w:p>
                    <w:p w14:paraId="75979BE4" w14:textId="77777777" w:rsidR="004C3BB6" w:rsidRDefault="004C3BB6" w:rsidP="004C3BB6">
                      <w:pPr>
                        <w:jc w:val="both"/>
                        <w:rPr>
                          <w:rFonts w:ascii="Cambria" w:hAnsi="Cambria" w:cs="Cambria"/>
                        </w:rPr>
                      </w:pPr>
                      <w:r w:rsidRPr="0001318F">
                        <w:rPr>
                          <w:rFonts w:ascii="Cambria" w:hAnsi="Cambria" w:cs="Cambria"/>
                        </w:rPr>
                        <w:t xml:space="preserve">Enoch was taken at a relatively “young” age. The Bible tells us here that he walked with God.  That is said of no one else in scripture.  What a remarkable man he must have been.   Other passages tell us that he was a preacher of the message of God.  One would imagine him to have been a wonderful example of a godly man in every respect.  His son would </w:t>
                      </w:r>
                      <w:r>
                        <w:rPr>
                          <w:rFonts w:ascii="Cambria" w:hAnsi="Cambria" w:cs="Cambria"/>
                        </w:rPr>
                        <w:t>have witnessed the life of his father</w:t>
                      </w:r>
                      <w:r w:rsidRPr="0001318F">
                        <w:rPr>
                          <w:rFonts w:ascii="Cambria" w:hAnsi="Cambria" w:cs="Cambria"/>
                        </w:rPr>
                        <w:t xml:space="preserve"> first hand, and no doubt</w:t>
                      </w:r>
                      <w:r>
                        <w:rPr>
                          <w:rFonts w:ascii="Cambria" w:hAnsi="Cambria" w:cs="Cambria"/>
                        </w:rPr>
                        <w:t>,</w:t>
                      </w:r>
                      <w:r w:rsidRPr="0001318F">
                        <w:rPr>
                          <w:rFonts w:ascii="Cambria" w:hAnsi="Cambria" w:cs="Cambria"/>
                        </w:rPr>
                        <w:t xml:space="preserve"> respected it.  Remind yourself at this point of the commandment to “Honor your father and mother”, and note that it came with a promise of an extended lifespan.  Methuselah is on record as the man to have lived the longest.  Is that just coincidence?</w:t>
                      </w:r>
                    </w:p>
                    <w:p w14:paraId="42977EEB" w14:textId="77777777" w:rsidR="004C3BB6" w:rsidRPr="0001318F" w:rsidRDefault="004C3BB6" w:rsidP="004C3BB6">
                      <w:pPr>
                        <w:jc w:val="both"/>
                        <w:rPr>
                          <w:rFonts w:ascii="Cambria" w:hAnsi="Cambria" w:cs="Cambria"/>
                        </w:rPr>
                      </w:pPr>
                    </w:p>
                    <w:p w14:paraId="54446DBE" w14:textId="77777777" w:rsidR="004C3BB6" w:rsidRDefault="004C3BB6" w:rsidP="004C3BB6">
                      <w:pPr>
                        <w:jc w:val="both"/>
                        <w:rPr>
                          <w:rFonts w:ascii="Cambria" w:hAnsi="Cambria" w:cs="Cambria"/>
                        </w:rPr>
                      </w:pPr>
                      <w:r>
                        <w:rPr>
                          <w:rFonts w:ascii="Cambria" w:hAnsi="Cambria" w:cs="Cambria"/>
                        </w:rPr>
                        <w:t>The great flood</w:t>
                      </w:r>
                      <w:r w:rsidRPr="0001318F">
                        <w:rPr>
                          <w:rFonts w:ascii="Cambria" w:hAnsi="Cambria" w:cs="Cambria"/>
                        </w:rPr>
                        <w:t xml:space="preserve"> came in the year 1656.  It is the belief of this writer that God took his people home and spared them His wrath and destruction.  Only Noah and his immediate family </w:t>
                      </w:r>
                      <w:r>
                        <w:rPr>
                          <w:rFonts w:ascii="Cambria" w:hAnsi="Cambria" w:cs="Cambria"/>
                        </w:rPr>
                        <w:t>survived God’s judgment as</w:t>
                      </w:r>
                      <w:r w:rsidRPr="0001318F">
                        <w:rPr>
                          <w:rFonts w:ascii="Cambria" w:hAnsi="Cambria" w:cs="Cambria"/>
                        </w:rPr>
                        <w:t xml:space="preserve"> the f</w:t>
                      </w:r>
                      <w:r>
                        <w:rPr>
                          <w:rFonts w:ascii="Cambria" w:hAnsi="Cambria" w:cs="Cambria"/>
                        </w:rPr>
                        <w:t>lood came upon the earth.  T</w:t>
                      </w:r>
                      <w:r w:rsidRPr="0001318F">
                        <w:rPr>
                          <w:rFonts w:ascii="Cambria" w:hAnsi="Cambria" w:cs="Cambria"/>
                        </w:rPr>
                        <w:t>hey were miraculously and wonderfully saved.</w:t>
                      </w:r>
                    </w:p>
                    <w:p w14:paraId="48ECC920" w14:textId="77777777" w:rsidR="004C3BB6" w:rsidRPr="0001318F" w:rsidRDefault="004C3BB6" w:rsidP="004C3BB6">
                      <w:pPr>
                        <w:jc w:val="both"/>
                        <w:rPr>
                          <w:rFonts w:ascii="Cambria" w:hAnsi="Cambria" w:cs="Cambria"/>
                        </w:rPr>
                      </w:pPr>
                    </w:p>
                    <w:p w14:paraId="6032EBDC" w14:textId="77777777" w:rsidR="004C3BB6" w:rsidRDefault="004C3BB6" w:rsidP="004C3BB6">
                      <w:pPr>
                        <w:jc w:val="both"/>
                        <w:rPr>
                          <w:rFonts w:ascii="Cambria" w:hAnsi="Cambria" w:cs="Cambria"/>
                        </w:rPr>
                      </w:pPr>
                      <w:r w:rsidRPr="0001318F">
                        <w:rPr>
                          <w:rFonts w:ascii="Cambria" w:hAnsi="Cambria" w:cs="Cambria"/>
                        </w:rPr>
                        <w:t>Tremendous lifespans in those days allowed for overlapping of many generations.  Imagine the experience and knowledge that could be passed down through the family.  That could also work negatively</w:t>
                      </w:r>
                      <w:r>
                        <w:rPr>
                          <w:rFonts w:ascii="Cambria" w:hAnsi="Cambria" w:cs="Cambria"/>
                        </w:rPr>
                        <w:t>,</w:t>
                      </w:r>
                      <w:r w:rsidRPr="0001318F">
                        <w:rPr>
                          <w:rFonts w:ascii="Cambria" w:hAnsi="Cambria" w:cs="Cambria"/>
                        </w:rPr>
                        <w:t xml:space="preserve"> in that a poor example of a father would continue to influence many generations of impressionable minds.</w:t>
                      </w:r>
                    </w:p>
                    <w:p w14:paraId="3EEC9C9A" w14:textId="77777777" w:rsidR="004C3BB6" w:rsidRPr="0001318F" w:rsidRDefault="004C3BB6" w:rsidP="004C3BB6">
                      <w:pPr>
                        <w:jc w:val="both"/>
                        <w:rPr>
                          <w:rFonts w:ascii="Cambria" w:hAnsi="Cambria" w:cs="Cambria"/>
                        </w:rPr>
                      </w:pPr>
                    </w:p>
                    <w:p w14:paraId="1C8F4EF6" w14:textId="77777777" w:rsidR="004C3BB6" w:rsidRPr="0001318F" w:rsidRDefault="004C3BB6" w:rsidP="004C3BB6">
                      <w:pPr>
                        <w:jc w:val="both"/>
                        <w:rPr>
                          <w:rFonts w:ascii="Cambria" w:hAnsi="Cambria" w:cs="Cambria"/>
                        </w:rPr>
                      </w:pPr>
                      <w:r w:rsidRPr="0001318F">
                        <w:rPr>
                          <w:rFonts w:ascii="Cambria" w:hAnsi="Cambria" w:cs="Cambria"/>
                        </w:rPr>
                        <w:t>This generational account also pins down time for us in an interesting way.  The earth is not as old as the world says it is.  It was created with the look of age, and to say otherwise, is to disregard Genesis 5.</w:t>
                      </w:r>
                    </w:p>
                    <w:p w14:paraId="2FF54723" w14:textId="77777777" w:rsidR="00801DEE" w:rsidRDefault="00801DEE" w:rsidP="008E3978">
                      <w:pPr>
                        <w:rPr>
                          <w:sz w:val="18"/>
                          <w:szCs w:val="18"/>
                        </w:rPr>
                      </w:pPr>
                    </w:p>
                    <w:p w14:paraId="6FB6D6BD" w14:textId="77777777" w:rsidR="00801DEE" w:rsidRDefault="00801DEE" w:rsidP="008E3978">
                      <w:pPr>
                        <w:rPr>
                          <w:sz w:val="18"/>
                          <w:szCs w:val="18"/>
                        </w:rPr>
                      </w:pPr>
                    </w:p>
                    <w:p w14:paraId="5459065F" w14:textId="77777777" w:rsidR="00801DEE" w:rsidRDefault="00801DEE" w:rsidP="008E3978">
                      <w:pPr>
                        <w:rPr>
                          <w:sz w:val="18"/>
                          <w:szCs w:val="18"/>
                        </w:rPr>
                      </w:pPr>
                    </w:p>
                    <w:p w14:paraId="76565222" w14:textId="77777777" w:rsidR="00801DEE" w:rsidRDefault="00801DEE" w:rsidP="008E3978">
                      <w:pPr>
                        <w:rPr>
                          <w:sz w:val="18"/>
                          <w:szCs w:val="18"/>
                        </w:rPr>
                      </w:pPr>
                    </w:p>
                    <w:p w14:paraId="6899EA92" w14:textId="77777777" w:rsidR="00801DEE" w:rsidRDefault="00801DEE" w:rsidP="008E3978">
                      <w:pPr>
                        <w:rPr>
                          <w:sz w:val="18"/>
                          <w:szCs w:val="18"/>
                        </w:rPr>
                      </w:pPr>
                    </w:p>
                    <w:p w14:paraId="73C8C591" w14:textId="77777777" w:rsidR="00801DEE" w:rsidRDefault="00801DEE" w:rsidP="008E3978">
                      <w:pPr>
                        <w:rPr>
                          <w:sz w:val="18"/>
                          <w:szCs w:val="18"/>
                        </w:rPr>
                      </w:pPr>
                    </w:p>
                    <w:p w14:paraId="78504668" w14:textId="77777777" w:rsidR="00801DEE" w:rsidRDefault="00801DEE" w:rsidP="008E3978">
                      <w:pPr>
                        <w:rPr>
                          <w:sz w:val="18"/>
                          <w:szCs w:val="18"/>
                        </w:rPr>
                      </w:pPr>
                    </w:p>
                    <w:p w14:paraId="3AA9F200" w14:textId="77777777" w:rsidR="00801DEE" w:rsidRDefault="00801DEE" w:rsidP="008E3978">
                      <w:pPr>
                        <w:rPr>
                          <w:sz w:val="18"/>
                          <w:szCs w:val="18"/>
                        </w:rPr>
                      </w:pPr>
                    </w:p>
                    <w:p w14:paraId="24B5CB55" w14:textId="77777777" w:rsidR="00801DEE" w:rsidRDefault="00801DEE" w:rsidP="008E3978">
                      <w:pPr>
                        <w:rPr>
                          <w:sz w:val="18"/>
                          <w:szCs w:val="18"/>
                        </w:rPr>
                      </w:pPr>
                    </w:p>
                    <w:p w14:paraId="6D4653D8" w14:textId="77777777" w:rsidR="00801DEE" w:rsidRDefault="00801DEE" w:rsidP="008E3978">
                      <w:pPr>
                        <w:rPr>
                          <w:sz w:val="18"/>
                          <w:szCs w:val="18"/>
                        </w:rPr>
                      </w:pPr>
                    </w:p>
                    <w:p w14:paraId="3E0B68C0" w14:textId="77777777" w:rsidR="00801DEE" w:rsidRDefault="00801DEE" w:rsidP="008E3978">
                      <w:pPr>
                        <w:rPr>
                          <w:sz w:val="18"/>
                          <w:szCs w:val="18"/>
                        </w:rPr>
                      </w:pPr>
                    </w:p>
                    <w:p w14:paraId="56BE5B26" w14:textId="77777777" w:rsidR="00801DEE" w:rsidRDefault="00801DEE" w:rsidP="008E3978">
                      <w:pPr>
                        <w:rPr>
                          <w:sz w:val="18"/>
                          <w:szCs w:val="18"/>
                        </w:rPr>
                      </w:pPr>
                    </w:p>
                    <w:p w14:paraId="5FBBB2FE" w14:textId="77777777" w:rsidR="00801DEE" w:rsidRDefault="00801DEE" w:rsidP="008E3978">
                      <w:pPr>
                        <w:rPr>
                          <w:sz w:val="18"/>
                          <w:szCs w:val="18"/>
                        </w:rPr>
                      </w:pPr>
                    </w:p>
                    <w:p w14:paraId="3ECEB395" w14:textId="77777777" w:rsidR="00801DEE" w:rsidRPr="00C80B07" w:rsidRDefault="00801DEE" w:rsidP="008E3978">
                      <w:pPr>
                        <w:rPr>
                          <w:sz w:val="18"/>
                          <w:szCs w:val="18"/>
                        </w:rPr>
                      </w:pPr>
                    </w:p>
                    <w:p w14:paraId="0A9474ED" w14:textId="3EC2F647" w:rsidR="00801DEE" w:rsidRPr="0075526E" w:rsidRDefault="00801DEE" w:rsidP="0075526E">
                      <w:pPr>
                        <w:jc w:val="both"/>
                        <w:rPr>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72064" behindDoc="0" locked="0" layoutInCell="1" allowOverlap="1" wp14:anchorId="2267BFAA" wp14:editId="324ED7DB">
                <wp:simplePos x="0" y="0"/>
                <wp:positionH relativeFrom="column">
                  <wp:posOffset>4706620</wp:posOffset>
                </wp:positionH>
                <wp:positionV relativeFrom="paragraph">
                  <wp:posOffset>-17780</wp:posOffset>
                </wp:positionV>
                <wp:extent cx="1998345" cy="4107180"/>
                <wp:effectExtent l="0" t="0" r="0" b="7620"/>
                <wp:wrapSquare wrapText="bothSides"/>
                <wp:docPr id="4" name="Text Box 4"/>
                <wp:cNvGraphicFramePr/>
                <a:graphic xmlns:a="http://schemas.openxmlformats.org/drawingml/2006/main">
                  <a:graphicData uri="http://schemas.microsoft.com/office/word/2010/wordprocessingShape">
                    <wps:wsp>
                      <wps:cNvSpPr txBox="1"/>
                      <wps:spPr>
                        <a:xfrm>
                          <a:off x="0" y="0"/>
                          <a:ext cx="1998345" cy="41071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6E0B6D" w14:textId="77777777" w:rsidR="00801DEE" w:rsidRDefault="00801DEE" w:rsidP="00780FA0">
                            <w:pPr>
                              <w:jc w:val="center"/>
                              <w:rPr>
                                <w:b/>
                                <w:sz w:val="17"/>
                                <w:szCs w:val="17"/>
                              </w:rPr>
                            </w:pPr>
                            <w:r w:rsidRPr="00780FA0">
                              <w:rPr>
                                <w:b/>
                                <w:sz w:val="17"/>
                                <w:szCs w:val="17"/>
                              </w:rPr>
                              <w:t>Three Things About Johann</w:t>
                            </w:r>
                          </w:p>
                          <w:p w14:paraId="756BF70A" w14:textId="77777777" w:rsidR="004C3BB6" w:rsidRPr="00780FA0" w:rsidRDefault="004C3BB6" w:rsidP="00780FA0">
                            <w:pPr>
                              <w:jc w:val="center"/>
                              <w:rPr>
                                <w:b/>
                                <w:sz w:val="17"/>
                                <w:szCs w:val="17"/>
                              </w:rPr>
                            </w:pPr>
                          </w:p>
                          <w:p w14:paraId="37B92704" w14:textId="77777777" w:rsidR="00801DEE" w:rsidRPr="004C3BB6" w:rsidRDefault="00801DEE" w:rsidP="00780FA0">
                            <w:pPr>
                              <w:jc w:val="both"/>
                              <w:rPr>
                                <w:sz w:val="18"/>
                                <w:szCs w:val="18"/>
                              </w:rPr>
                            </w:pPr>
                            <w:r w:rsidRPr="004C3BB6">
                              <w:rPr>
                                <w:sz w:val="18"/>
                                <w:szCs w:val="18"/>
                              </w:rPr>
                              <w:t xml:space="preserve">   First, Johann was an officer in the German army, and as a new Christian, was searching for a church to attend.  The Mennonite church he approached was not ready to accept him with open arms, so He moved to Sweden where he found a bit more liberal Mennonite church to become a part of and served there for a number of years.  After some time had passed, he returned to Germany where he once again approached the church there about becoming a part of their fellowship.  Noting his acceptance in Sweden, there was little they could do but allow him to join.  But, because of the uniqueness of his background and his remarkable conversion, they wrote it all down in church records for future reference, should there ever be a need of this somewhat odd information.</w:t>
                            </w:r>
                          </w:p>
                          <w:p w14:paraId="551A85FA" w14:textId="77777777" w:rsidR="00801DEE" w:rsidRPr="004C3BB6" w:rsidRDefault="00801DEE" w:rsidP="00780FA0">
                            <w:pPr>
                              <w:jc w:val="both"/>
                              <w:rPr>
                                <w:sz w:val="18"/>
                                <w:szCs w:val="18"/>
                              </w:rPr>
                            </w:pPr>
                            <w:r w:rsidRPr="004C3BB6">
                              <w:rPr>
                                <w:sz w:val="18"/>
                                <w:szCs w:val="18"/>
                              </w:rPr>
                              <w:t xml:space="preserve">   Second, he is the first Ratzlaff recorded in any church documents.</w:t>
                            </w:r>
                          </w:p>
                          <w:p w14:paraId="7592AEEB" w14:textId="77777777" w:rsidR="00801DEE" w:rsidRPr="00780FA0" w:rsidRDefault="00801DEE" w:rsidP="00780FA0">
                            <w:pPr>
                              <w:jc w:val="both"/>
                              <w:rPr>
                                <w:sz w:val="17"/>
                                <w:szCs w:val="17"/>
                              </w:rPr>
                            </w:pPr>
                            <w:r w:rsidRPr="004C3BB6">
                              <w:rPr>
                                <w:sz w:val="18"/>
                                <w:szCs w:val="18"/>
                              </w:rPr>
                              <w:t xml:space="preserve">   And </w:t>
                            </w:r>
                            <w:proofErr w:type="gramStart"/>
                            <w:r w:rsidRPr="004C3BB6">
                              <w:rPr>
                                <w:sz w:val="18"/>
                                <w:szCs w:val="18"/>
                              </w:rPr>
                              <w:t>thirdly…….well</w:t>
                            </w:r>
                            <w:proofErr w:type="gramEnd"/>
                            <w:r w:rsidRPr="004C3BB6">
                              <w:rPr>
                                <w:sz w:val="18"/>
                                <w:szCs w:val="18"/>
                              </w:rPr>
                              <w:t xml:space="preserve">…….let’s let </w:t>
                            </w:r>
                            <w:proofErr w:type="spellStart"/>
                            <w:r w:rsidRPr="004C3BB6">
                              <w:rPr>
                                <w:sz w:val="18"/>
                                <w:szCs w:val="18"/>
                              </w:rPr>
                              <w:t>Mr</w:t>
                            </w:r>
                            <w:proofErr w:type="spellEnd"/>
                            <w:r w:rsidRPr="004C3BB6">
                              <w:rPr>
                                <w:sz w:val="18"/>
                                <w:szCs w:val="18"/>
                              </w:rPr>
                              <w:t xml:space="preserve"> Lyle tell you the rest of the story</w:t>
                            </w:r>
                            <w:r w:rsidRPr="00780FA0">
                              <w:rPr>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70.6pt;margin-top:-1.35pt;width:157.35pt;height:323.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" filled="f" stroked="f">
                <v:textbox>
                  <w:txbxContent>
                    <w:p w14:paraId="2B6E0B6D" w14:textId="77777777" w:rsidR="00801DEE" w:rsidRDefault="00801DEE" w:rsidP="00780FA0">
                      <w:pPr>
                        <w:jc w:val="center"/>
                        <w:rPr>
                          <w:b/>
                          <w:sz w:val="17"/>
                          <w:szCs w:val="17"/>
                        </w:rPr>
                      </w:pPr>
                      <w:r w:rsidRPr="00780FA0">
                        <w:rPr>
                          <w:b/>
                          <w:sz w:val="17"/>
                          <w:szCs w:val="17"/>
                        </w:rPr>
                        <w:t>Three Things About Johann</w:t>
                      </w:r>
                    </w:p>
                    <w:p w14:paraId="756BF70A" w14:textId="77777777" w:rsidR="004C3BB6" w:rsidRPr="00780FA0" w:rsidRDefault="004C3BB6" w:rsidP="00780FA0">
                      <w:pPr>
                        <w:jc w:val="center"/>
                        <w:rPr>
                          <w:b/>
                          <w:sz w:val="17"/>
                          <w:szCs w:val="17"/>
                        </w:rPr>
                      </w:pPr>
                    </w:p>
                    <w:p w14:paraId="37B92704" w14:textId="77777777" w:rsidR="00801DEE" w:rsidRPr="004C3BB6" w:rsidRDefault="00801DEE" w:rsidP="00780FA0">
                      <w:pPr>
                        <w:jc w:val="both"/>
                        <w:rPr>
                          <w:sz w:val="18"/>
                          <w:szCs w:val="18"/>
                        </w:rPr>
                      </w:pPr>
                      <w:r w:rsidRPr="004C3BB6">
                        <w:rPr>
                          <w:sz w:val="18"/>
                          <w:szCs w:val="18"/>
                        </w:rPr>
                        <w:t xml:space="preserve">   First, Johann was an officer in the German army, and as a new Christian, was searching for a church to attend.  The Mennonite church he approached was not ready to accept him with open arms, so He moved to Sweden where he found a bit more liberal Mennonite church to become a part of and served there for a number of years.  After some time had passed, he returned to Germany where he once again approached the church there about becoming a part of their fellowship.  Noting his acceptance in Sweden, there was little they could do but allow him to join.  But, because of the uniqueness of his background and his remarkable conversion, they wrote it all down in church records for future reference, should there ever be a need of this somewhat odd information.</w:t>
                      </w:r>
                    </w:p>
                    <w:p w14:paraId="551A85FA" w14:textId="77777777" w:rsidR="00801DEE" w:rsidRPr="004C3BB6" w:rsidRDefault="00801DEE" w:rsidP="00780FA0">
                      <w:pPr>
                        <w:jc w:val="both"/>
                        <w:rPr>
                          <w:sz w:val="18"/>
                          <w:szCs w:val="18"/>
                        </w:rPr>
                      </w:pPr>
                      <w:r w:rsidRPr="004C3BB6">
                        <w:rPr>
                          <w:sz w:val="18"/>
                          <w:szCs w:val="18"/>
                        </w:rPr>
                        <w:t xml:space="preserve">   Second, he is the first Ratzlaff recorded in any church documents.</w:t>
                      </w:r>
                    </w:p>
                    <w:p w14:paraId="7592AEEB" w14:textId="77777777" w:rsidR="00801DEE" w:rsidRPr="00780FA0" w:rsidRDefault="00801DEE" w:rsidP="00780FA0">
                      <w:pPr>
                        <w:jc w:val="both"/>
                        <w:rPr>
                          <w:sz w:val="17"/>
                          <w:szCs w:val="17"/>
                        </w:rPr>
                      </w:pPr>
                      <w:r w:rsidRPr="004C3BB6">
                        <w:rPr>
                          <w:sz w:val="18"/>
                          <w:szCs w:val="18"/>
                        </w:rPr>
                        <w:t xml:space="preserve">   And </w:t>
                      </w:r>
                      <w:proofErr w:type="gramStart"/>
                      <w:r w:rsidRPr="004C3BB6">
                        <w:rPr>
                          <w:sz w:val="18"/>
                          <w:szCs w:val="18"/>
                        </w:rPr>
                        <w:t>thirdly…….well</w:t>
                      </w:r>
                      <w:proofErr w:type="gramEnd"/>
                      <w:r w:rsidRPr="004C3BB6">
                        <w:rPr>
                          <w:sz w:val="18"/>
                          <w:szCs w:val="18"/>
                        </w:rPr>
                        <w:t xml:space="preserve">…….let’s let </w:t>
                      </w:r>
                      <w:proofErr w:type="spellStart"/>
                      <w:r w:rsidRPr="004C3BB6">
                        <w:rPr>
                          <w:sz w:val="18"/>
                          <w:szCs w:val="18"/>
                        </w:rPr>
                        <w:t>Mr</w:t>
                      </w:r>
                      <w:proofErr w:type="spellEnd"/>
                      <w:r w:rsidRPr="004C3BB6">
                        <w:rPr>
                          <w:sz w:val="18"/>
                          <w:szCs w:val="18"/>
                        </w:rPr>
                        <w:t xml:space="preserve"> Lyle tell you the rest of the story</w:t>
                      </w:r>
                      <w:r w:rsidRPr="00780FA0">
                        <w:rPr>
                          <w:sz w:val="17"/>
                          <w:szCs w:val="17"/>
                        </w:rPr>
                        <w:t>.</w:t>
                      </w:r>
                    </w:p>
                  </w:txbxContent>
                </v:textbox>
                <w10:wrap type="square"/>
              </v:shape>
            </w:pict>
          </mc:Fallback>
        </mc:AlternateContent>
      </w:r>
      <w:r w:rsidR="00801DEE">
        <w:rPr>
          <w:noProof/>
          <w:u w:val="single"/>
        </w:rPr>
        <mc:AlternateContent>
          <mc:Choice Requires="wps">
            <w:drawing>
              <wp:anchor distT="0" distB="0" distL="114300" distR="114300" simplePos="0" relativeHeight="251663872" behindDoc="0" locked="0" layoutInCell="0" allowOverlap="1" wp14:anchorId="51AFEB78" wp14:editId="432634EE">
                <wp:simplePos x="0" y="0"/>
                <wp:positionH relativeFrom="page">
                  <wp:posOffset>2658110</wp:posOffset>
                </wp:positionH>
                <wp:positionV relativeFrom="page">
                  <wp:posOffset>465455</wp:posOffset>
                </wp:positionV>
                <wp:extent cx="2047875" cy="160655"/>
                <wp:effectExtent l="0" t="0" r="9525" b="17145"/>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00006" w14:textId="77777777" w:rsidR="00801DEE" w:rsidRDefault="00801DE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27" type="#_x0000_t202" style="position:absolute;margin-left:209.3pt;margin-top:36.65pt;width:161.25pt;height:12.6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" o:allowincell="f" filled="f" stroked="f">
                <v:textbox inset="0,0,0,0">
                  <w:txbxContent>
                    <w:p w14:paraId="34300006" w14:textId="77777777" w:rsidR="00801DEE" w:rsidRDefault="00801DEE"/>
                  </w:txbxContent>
                </v:textbox>
                <w10:wrap anchorx="page" anchory="page"/>
              </v:shape>
            </w:pict>
          </mc:Fallback>
        </mc:AlternateContent>
      </w:r>
      <w:r w:rsidR="00780FA0" w:rsidRPr="002F5E3C">
        <w:rPr>
          <w:b/>
          <w:noProof/>
          <w:sz w:val="36"/>
          <w:szCs w:val="36"/>
        </w:rPr>
        <mc:AlternateContent>
          <mc:Choice Requires="wps">
            <w:drawing>
              <wp:anchor distT="0" distB="0" distL="114300" distR="114300" simplePos="0" relativeHeight="251664896" behindDoc="0" locked="0" layoutInCell="0" allowOverlap="1" wp14:anchorId="5DC0E381" wp14:editId="796E6F0D">
                <wp:simplePos x="0" y="0"/>
                <wp:positionH relativeFrom="page">
                  <wp:posOffset>4951730</wp:posOffset>
                </wp:positionH>
                <wp:positionV relativeFrom="page">
                  <wp:posOffset>575310</wp:posOffset>
                </wp:positionV>
                <wp:extent cx="2308860" cy="178223"/>
                <wp:effectExtent l="0" t="0" r="254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178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26" type="#_x0000_t202" style="position:absolute;margin-left:389.9pt;margin-top:45.3pt;width:181.8pt;height:14.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" o:allowincell="f" filled="f" stroked="f">
                <v:textbox inset="0,0,0,0"/>
                <w10:wrap anchorx="page" anchory="page"/>
              </v:shape>
            </w:pict>
          </mc:Fallback>
        </mc:AlternateContent>
      </w:r>
    </w:p>
    <w:p w14:paraId="70E1B105" w14:textId="4716B1BE" w:rsidR="00E841AB" w:rsidRDefault="00E841AB">
      <w:pPr>
        <w:rPr>
          <w:noProof/>
        </w:rPr>
      </w:pPr>
    </w:p>
    <w:p w14:paraId="1D510CCC" w14:textId="7F2E2AEC" w:rsidR="00E841AB" w:rsidRDefault="00E841AB">
      <w:pPr>
        <w:rPr>
          <w:noProof/>
        </w:rPr>
      </w:pPr>
    </w:p>
    <w:p w14:paraId="4964AAE0" w14:textId="033AE122" w:rsidR="00E841AB" w:rsidRDefault="00E841AB">
      <w:pPr>
        <w:rPr>
          <w:noProof/>
        </w:rPr>
      </w:pPr>
    </w:p>
    <w:p w14:paraId="35FC3921" w14:textId="11AD8EA0" w:rsidR="00E841AB" w:rsidRDefault="00E841AB">
      <w:pPr>
        <w:rPr>
          <w:noProof/>
        </w:rPr>
      </w:pPr>
    </w:p>
    <w:p w14:paraId="28287417" w14:textId="35CBBA34" w:rsidR="00E841AB" w:rsidRDefault="00E841AB">
      <w:pPr>
        <w:rPr>
          <w:noProof/>
        </w:rPr>
      </w:pPr>
    </w:p>
    <w:p w14:paraId="32FA6CAD" w14:textId="4111634E" w:rsidR="00477124" w:rsidRDefault="000D036A" w:rsidP="00786406">
      <w:pPr>
        <w:rPr>
          <w:noProof/>
          <w:u w:val="single"/>
        </w:rPr>
      </w:pPr>
      <w:r>
        <w:rPr>
          <w:noProof/>
        </w:rPr>
        <mc:AlternateContent>
          <mc:Choice Requires="wps">
            <w:drawing>
              <wp:anchor distT="0" distB="0" distL="114300" distR="114300" simplePos="0" relativeHeight="251612672" behindDoc="1" locked="0" layoutInCell="0" allowOverlap="1" wp14:anchorId="3F2C85C5" wp14:editId="62AA3C56">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" o:allowincell="f" strokecolor="silver" strokeweight=".25pt">
                <v:stroke dashstyle="1 1" endcap="round"/>
                <w10:wrap anchorx="page" anchory="page"/>
              </v:line>
            </w:pict>
          </mc:Fallback>
        </mc:AlternateContent>
      </w:r>
    </w:p>
    <w:p w14:paraId="71BDFF42" w14:textId="0CF8441F" w:rsidR="00477124" w:rsidRPr="00477124" w:rsidRDefault="00477124" w:rsidP="00477124"/>
    <w:p w14:paraId="2AA198FF" w14:textId="77777777" w:rsidR="00477124" w:rsidRPr="00477124" w:rsidRDefault="00477124" w:rsidP="00477124"/>
    <w:p w14:paraId="3D89347C" w14:textId="58C98E22" w:rsidR="00477124" w:rsidRPr="00477124" w:rsidRDefault="00477124" w:rsidP="00477124"/>
    <w:p w14:paraId="0A0E28FE" w14:textId="6D5238BC" w:rsidR="00477124" w:rsidRPr="00477124" w:rsidRDefault="00477124" w:rsidP="00477124"/>
    <w:p w14:paraId="34D04654" w14:textId="45910540" w:rsidR="00477124" w:rsidRPr="00477124" w:rsidRDefault="00477124" w:rsidP="00477124"/>
    <w:p w14:paraId="30552D69" w14:textId="47D963BE" w:rsidR="00477124" w:rsidRPr="00477124" w:rsidRDefault="00477124" w:rsidP="00477124"/>
    <w:p w14:paraId="1A5BF044" w14:textId="77777777" w:rsidR="00477124" w:rsidRPr="00477124" w:rsidRDefault="00477124" w:rsidP="00477124"/>
    <w:p w14:paraId="7BA18E9C" w14:textId="252DE966" w:rsidR="00477124" w:rsidRPr="00477124" w:rsidRDefault="00477124" w:rsidP="00477124"/>
    <w:p w14:paraId="288D12F4" w14:textId="18A0B253" w:rsidR="00477124" w:rsidRPr="00477124" w:rsidRDefault="00477124" w:rsidP="00477124"/>
    <w:p w14:paraId="38BA13F3" w14:textId="77777777" w:rsidR="00477124" w:rsidRPr="00477124" w:rsidRDefault="00477124" w:rsidP="00477124">
      <w:bookmarkStart w:id="0" w:name="_GoBack"/>
      <w:bookmarkEnd w:id="0"/>
    </w:p>
    <w:p w14:paraId="606BCF62" w14:textId="75B27780" w:rsidR="00477124" w:rsidRPr="00477124" w:rsidRDefault="00477124" w:rsidP="00477124"/>
    <w:p w14:paraId="4A4E714E" w14:textId="77777777" w:rsidR="00477124" w:rsidRPr="00477124" w:rsidRDefault="00477124" w:rsidP="00477124"/>
    <w:p w14:paraId="28B99CCC" w14:textId="77777777" w:rsidR="00477124" w:rsidRPr="00477124" w:rsidRDefault="00477124" w:rsidP="00477124"/>
    <w:p w14:paraId="4CFDCDC8" w14:textId="77777777" w:rsidR="00477124" w:rsidRPr="00477124" w:rsidRDefault="00477124" w:rsidP="00477124"/>
    <w:p w14:paraId="1E92751E" w14:textId="77777777" w:rsidR="00477124" w:rsidRPr="00477124" w:rsidRDefault="00477124" w:rsidP="00477124"/>
    <w:p w14:paraId="6C19650B" w14:textId="0B0D98B7" w:rsidR="00477124" w:rsidRPr="00477124" w:rsidRDefault="00477124" w:rsidP="00477124"/>
    <w:p w14:paraId="12813FD6" w14:textId="09168B30" w:rsidR="00477124" w:rsidRPr="00477124" w:rsidRDefault="00477124" w:rsidP="00477124"/>
    <w:p w14:paraId="12AB687E" w14:textId="21D96073" w:rsidR="00477124" w:rsidRPr="00477124" w:rsidRDefault="00477124" w:rsidP="00477124"/>
    <w:p w14:paraId="7600E444" w14:textId="4C4C89E9" w:rsidR="00477124" w:rsidRPr="00477124" w:rsidRDefault="00477124" w:rsidP="00477124"/>
    <w:p w14:paraId="4F27A593" w14:textId="77777777" w:rsidR="00477124" w:rsidRPr="00477124" w:rsidRDefault="00477124" w:rsidP="00477124"/>
    <w:p w14:paraId="2D805F03" w14:textId="08EA8D2F" w:rsidR="00477124" w:rsidRPr="00477124" w:rsidRDefault="00477124" w:rsidP="00477124"/>
    <w:p w14:paraId="4601B440" w14:textId="30F6221F" w:rsidR="00477124" w:rsidRPr="00477124" w:rsidRDefault="00477124" w:rsidP="00477124"/>
    <w:p w14:paraId="4B2C510E" w14:textId="2AADC9D3" w:rsidR="00477124" w:rsidRPr="00477124" w:rsidRDefault="00477124" w:rsidP="00477124"/>
    <w:p w14:paraId="54033A31" w14:textId="393C6499" w:rsidR="00477124" w:rsidRPr="00477124" w:rsidRDefault="00477124" w:rsidP="00477124"/>
    <w:p w14:paraId="1018B0DF" w14:textId="6C7FD4DD" w:rsidR="00477124" w:rsidRPr="00477124" w:rsidRDefault="00D02EDB" w:rsidP="00477124">
      <w:r>
        <w:rPr>
          <w:noProof/>
        </w:rPr>
        <w:drawing>
          <wp:anchor distT="0" distB="0" distL="114300" distR="114300" simplePos="0" relativeHeight="251670016" behindDoc="0" locked="0" layoutInCell="1" allowOverlap="1" wp14:anchorId="567BE2F3" wp14:editId="5FF9E376">
            <wp:simplePos x="0" y="0"/>
            <wp:positionH relativeFrom="column">
              <wp:posOffset>3347085</wp:posOffset>
            </wp:positionH>
            <wp:positionV relativeFrom="paragraph">
              <wp:posOffset>22860</wp:posOffset>
            </wp:positionV>
            <wp:extent cx="4592955" cy="2055495"/>
            <wp:effectExtent l="0" t="1270" r="3175" b="3175"/>
            <wp:wrapThrough wrapText="bothSides">
              <wp:wrapPolygon edited="0">
                <wp:start x="-6" y="21587"/>
                <wp:lineTo x="21495" y="21587"/>
                <wp:lineTo x="21495" y="234"/>
                <wp:lineTo x="-6" y="234"/>
                <wp:lineTo x="-6" y="21587"/>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b_0030.jpg"/>
                    <pic:cNvPicPr/>
                  </pic:nvPicPr>
                  <pic:blipFill rotWithShape="1">
                    <a:blip r:embed="rId9" cstate="print">
                      <a:extLst>
                        <a:ext uri="{28A0092B-C50C-407E-A947-70E740481C1C}">
                          <a14:useLocalDpi xmlns:a14="http://schemas.microsoft.com/office/drawing/2010/main" val="0"/>
                        </a:ext>
                      </a:extLst>
                    </a:blip>
                    <a:srcRect l="10532" t="32680" r="5717" b="38342"/>
                    <a:stretch/>
                  </pic:blipFill>
                  <pic:spPr bwMode="auto">
                    <a:xfrm rot="5400000">
                      <a:off x="0" y="0"/>
                      <a:ext cx="4592955" cy="2055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BA3FA7" w14:textId="15D99EF3" w:rsidR="00477124" w:rsidRPr="00477124" w:rsidRDefault="00477124" w:rsidP="00477124"/>
    <w:p w14:paraId="7D920399" w14:textId="7E85C267" w:rsidR="00477124" w:rsidRPr="00477124" w:rsidRDefault="00477124" w:rsidP="00477124"/>
    <w:p w14:paraId="6A44C72A" w14:textId="6CFAD720" w:rsidR="00477124" w:rsidRPr="00477124" w:rsidRDefault="00477124" w:rsidP="00477124"/>
    <w:p w14:paraId="7CB56F7A" w14:textId="5322FCDC" w:rsidR="00477124" w:rsidRPr="00477124" w:rsidRDefault="00477124" w:rsidP="00477124"/>
    <w:p w14:paraId="48F1314A" w14:textId="21F0A519" w:rsidR="00477124" w:rsidRPr="00477124" w:rsidRDefault="00477124" w:rsidP="00477124"/>
    <w:p w14:paraId="647D6598" w14:textId="55A6778F" w:rsidR="00477124" w:rsidRPr="00477124" w:rsidRDefault="00477124" w:rsidP="00477124"/>
    <w:p w14:paraId="19F98C70" w14:textId="215F9149" w:rsidR="00477124" w:rsidRPr="00477124" w:rsidRDefault="00477124" w:rsidP="003C0603">
      <w:pPr>
        <w:jc w:val="center"/>
      </w:pPr>
    </w:p>
    <w:p w14:paraId="6BAFA717" w14:textId="43B397FA" w:rsidR="00477124" w:rsidRPr="00477124" w:rsidRDefault="00477124" w:rsidP="00477124"/>
    <w:p w14:paraId="32544A1E" w14:textId="1B06C9AC" w:rsidR="00477124" w:rsidRPr="00477124" w:rsidRDefault="00477124" w:rsidP="00477124"/>
    <w:p w14:paraId="773F62E0" w14:textId="21ACE3FB" w:rsidR="00477124" w:rsidRPr="00477124" w:rsidRDefault="00BC76FD" w:rsidP="00BC76FD">
      <w:pPr>
        <w:tabs>
          <w:tab w:val="left" w:pos="6827"/>
        </w:tabs>
      </w:pPr>
      <w:r>
        <w:tab/>
      </w:r>
    </w:p>
    <w:p w14:paraId="67586952" w14:textId="32322472" w:rsidR="00477124" w:rsidRDefault="00477124" w:rsidP="00477124"/>
    <w:p w14:paraId="6B4AA59F" w14:textId="4D9BC55A" w:rsidR="00E841AB" w:rsidRPr="00477124" w:rsidRDefault="00477124" w:rsidP="00477124">
      <w:pPr>
        <w:tabs>
          <w:tab w:val="left" w:pos="6413"/>
        </w:tabs>
      </w:pPr>
      <w:r>
        <w:tab/>
      </w:r>
    </w:p>
    <w:sectPr w:rsidR="00E841AB" w:rsidRPr="00477124">
      <w:headerReference w:type="even" r:id="rId10"/>
      <w:footerReference w:type="even" r:id="rId11"/>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8266F" w14:textId="77777777" w:rsidR="00801DEE" w:rsidRDefault="00801DEE">
      <w:r>
        <w:separator/>
      </w:r>
    </w:p>
  </w:endnote>
  <w:endnote w:type="continuationSeparator" w:id="0">
    <w:p w14:paraId="6B30FCB0" w14:textId="77777777" w:rsidR="00801DEE" w:rsidRDefault="0080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5B4CF" w14:textId="77777777" w:rsidR="00801DEE" w:rsidRPr="005C3E1D" w:rsidRDefault="00801DEE"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7566A" w14:textId="77777777" w:rsidR="00801DEE" w:rsidRDefault="00801DEE">
      <w:r>
        <w:separator/>
      </w:r>
    </w:p>
  </w:footnote>
  <w:footnote w:type="continuationSeparator" w:id="0">
    <w:p w14:paraId="32806F54" w14:textId="77777777" w:rsidR="00801DEE" w:rsidRDefault="00801D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43B5D" w14:textId="77777777" w:rsidR="00801DEE" w:rsidRDefault="00801DEE">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55F47"/>
    <w:multiLevelType w:val="hybridMultilevel"/>
    <w:tmpl w:val="F2347492"/>
    <w:lvl w:ilvl="0" w:tplc="7164A838">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F0793"/>
    <w:multiLevelType w:val="hybridMultilevel"/>
    <w:tmpl w:val="75F49A0C"/>
    <w:lvl w:ilvl="0" w:tplc="38881CE2">
      <w:start w:val="1"/>
      <w:numFmt w:val="decimal"/>
      <w:lvlText w:val="%1."/>
      <w:lvlJc w:val="left"/>
      <w:pPr>
        <w:ind w:left="720" w:hanging="360"/>
      </w:pPr>
      <w:rPr>
        <w:rFonts w:asciiTheme="minorHAnsi" w:hAnsiTheme="minorHAns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030E82"/>
    <w:multiLevelType w:val="hybridMultilevel"/>
    <w:tmpl w:val="3E909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8B42F6"/>
    <w:multiLevelType w:val="multilevel"/>
    <w:tmpl w:val="0A32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016954"/>
    <w:multiLevelType w:val="hybridMultilevel"/>
    <w:tmpl w:val="6D028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E9643C"/>
    <w:multiLevelType w:val="hybridMultilevel"/>
    <w:tmpl w:val="AB209572"/>
    <w:lvl w:ilvl="0" w:tplc="274C1BB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0"/>
  </w:num>
  <w:num w:numId="5">
    <w:abstractNumId w:val="4"/>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30D38"/>
    <w:rsid w:val="00033D83"/>
    <w:rsid w:val="00065372"/>
    <w:rsid w:val="00094919"/>
    <w:rsid w:val="000A0953"/>
    <w:rsid w:val="000A3217"/>
    <w:rsid w:val="000B6325"/>
    <w:rsid w:val="000C545A"/>
    <w:rsid w:val="000C5C81"/>
    <w:rsid w:val="000D036A"/>
    <w:rsid w:val="000E276C"/>
    <w:rsid w:val="000E31D8"/>
    <w:rsid w:val="000E448F"/>
    <w:rsid w:val="0014067C"/>
    <w:rsid w:val="001540E4"/>
    <w:rsid w:val="00155BA7"/>
    <w:rsid w:val="00180119"/>
    <w:rsid w:val="00193355"/>
    <w:rsid w:val="001B660F"/>
    <w:rsid w:val="001B7110"/>
    <w:rsid w:val="001D74BB"/>
    <w:rsid w:val="001F3766"/>
    <w:rsid w:val="0021333E"/>
    <w:rsid w:val="00231FB3"/>
    <w:rsid w:val="00241C5E"/>
    <w:rsid w:val="00273CDB"/>
    <w:rsid w:val="00277F31"/>
    <w:rsid w:val="00295888"/>
    <w:rsid w:val="002C1FAF"/>
    <w:rsid w:val="002C239F"/>
    <w:rsid w:val="002C4DA9"/>
    <w:rsid w:val="002F5E3C"/>
    <w:rsid w:val="00304155"/>
    <w:rsid w:val="003102A8"/>
    <w:rsid w:val="00311679"/>
    <w:rsid w:val="00312C10"/>
    <w:rsid w:val="00330ADA"/>
    <w:rsid w:val="00341457"/>
    <w:rsid w:val="00342BA1"/>
    <w:rsid w:val="003743B3"/>
    <w:rsid w:val="00377934"/>
    <w:rsid w:val="003835CF"/>
    <w:rsid w:val="00384DC7"/>
    <w:rsid w:val="00386510"/>
    <w:rsid w:val="003C0603"/>
    <w:rsid w:val="003C06DD"/>
    <w:rsid w:val="003F08CC"/>
    <w:rsid w:val="00413470"/>
    <w:rsid w:val="00442AAF"/>
    <w:rsid w:val="00443B87"/>
    <w:rsid w:val="0045201B"/>
    <w:rsid w:val="00452505"/>
    <w:rsid w:val="00452E11"/>
    <w:rsid w:val="00465EFB"/>
    <w:rsid w:val="00477124"/>
    <w:rsid w:val="00481DAD"/>
    <w:rsid w:val="004966AB"/>
    <w:rsid w:val="004C3BB6"/>
    <w:rsid w:val="004C4148"/>
    <w:rsid w:val="004D78A7"/>
    <w:rsid w:val="0050333C"/>
    <w:rsid w:val="00512F9A"/>
    <w:rsid w:val="00515F10"/>
    <w:rsid w:val="00524D7D"/>
    <w:rsid w:val="0055198D"/>
    <w:rsid w:val="005674BF"/>
    <w:rsid w:val="00575C40"/>
    <w:rsid w:val="005B7AC8"/>
    <w:rsid w:val="005C3E1D"/>
    <w:rsid w:val="005D458F"/>
    <w:rsid w:val="0062072A"/>
    <w:rsid w:val="00630F59"/>
    <w:rsid w:val="00636F00"/>
    <w:rsid w:val="006562C3"/>
    <w:rsid w:val="00667F13"/>
    <w:rsid w:val="006778E9"/>
    <w:rsid w:val="006831D3"/>
    <w:rsid w:val="0069109B"/>
    <w:rsid w:val="0069535D"/>
    <w:rsid w:val="006C1AE1"/>
    <w:rsid w:val="006E26B5"/>
    <w:rsid w:val="0070703C"/>
    <w:rsid w:val="00713C7E"/>
    <w:rsid w:val="007246EF"/>
    <w:rsid w:val="007265B6"/>
    <w:rsid w:val="007429A6"/>
    <w:rsid w:val="00744245"/>
    <w:rsid w:val="0075526E"/>
    <w:rsid w:val="00766A37"/>
    <w:rsid w:val="00772C03"/>
    <w:rsid w:val="00773A1A"/>
    <w:rsid w:val="00780FA0"/>
    <w:rsid w:val="00786406"/>
    <w:rsid w:val="0078641C"/>
    <w:rsid w:val="007A0A6E"/>
    <w:rsid w:val="007C1394"/>
    <w:rsid w:val="00801DEE"/>
    <w:rsid w:val="008120BE"/>
    <w:rsid w:val="00823CE3"/>
    <w:rsid w:val="00824DE0"/>
    <w:rsid w:val="00865E40"/>
    <w:rsid w:val="00887F14"/>
    <w:rsid w:val="00891525"/>
    <w:rsid w:val="00891C54"/>
    <w:rsid w:val="00893010"/>
    <w:rsid w:val="008A7D38"/>
    <w:rsid w:val="008B620B"/>
    <w:rsid w:val="008B79FD"/>
    <w:rsid w:val="008E3978"/>
    <w:rsid w:val="008F514C"/>
    <w:rsid w:val="0092092D"/>
    <w:rsid w:val="00921E2D"/>
    <w:rsid w:val="00942BEE"/>
    <w:rsid w:val="009625F1"/>
    <w:rsid w:val="00962A03"/>
    <w:rsid w:val="0096333B"/>
    <w:rsid w:val="009707EA"/>
    <w:rsid w:val="00971359"/>
    <w:rsid w:val="00995F8B"/>
    <w:rsid w:val="009D4D6F"/>
    <w:rsid w:val="009E3512"/>
    <w:rsid w:val="009E79C0"/>
    <w:rsid w:val="00A11FBE"/>
    <w:rsid w:val="00A12EFF"/>
    <w:rsid w:val="00A20A36"/>
    <w:rsid w:val="00A23770"/>
    <w:rsid w:val="00A27A31"/>
    <w:rsid w:val="00A45F69"/>
    <w:rsid w:val="00A461F4"/>
    <w:rsid w:val="00AC7C46"/>
    <w:rsid w:val="00AD2369"/>
    <w:rsid w:val="00AD37F9"/>
    <w:rsid w:val="00B30661"/>
    <w:rsid w:val="00B318A6"/>
    <w:rsid w:val="00B72F82"/>
    <w:rsid w:val="00B8696F"/>
    <w:rsid w:val="00B928DD"/>
    <w:rsid w:val="00BB1D50"/>
    <w:rsid w:val="00BB380C"/>
    <w:rsid w:val="00BB3DB6"/>
    <w:rsid w:val="00BC76FD"/>
    <w:rsid w:val="00BD0DCA"/>
    <w:rsid w:val="00BD64D2"/>
    <w:rsid w:val="00BF0489"/>
    <w:rsid w:val="00BF3986"/>
    <w:rsid w:val="00BF49FD"/>
    <w:rsid w:val="00BF6E51"/>
    <w:rsid w:val="00C065E5"/>
    <w:rsid w:val="00C3665E"/>
    <w:rsid w:val="00C43B3B"/>
    <w:rsid w:val="00C46F14"/>
    <w:rsid w:val="00C57FB1"/>
    <w:rsid w:val="00C95BB2"/>
    <w:rsid w:val="00CB1440"/>
    <w:rsid w:val="00CC6970"/>
    <w:rsid w:val="00CE7189"/>
    <w:rsid w:val="00CF2C3A"/>
    <w:rsid w:val="00D02EDB"/>
    <w:rsid w:val="00D04116"/>
    <w:rsid w:val="00D55959"/>
    <w:rsid w:val="00D6040D"/>
    <w:rsid w:val="00D658D9"/>
    <w:rsid w:val="00D67FFC"/>
    <w:rsid w:val="00D715E4"/>
    <w:rsid w:val="00D84FD5"/>
    <w:rsid w:val="00DC31AD"/>
    <w:rsid w:val="00DC718C"/>
    <w:rsid w:val="00DD1423"/>
    <w:rsid w:val="00DF1C22"/>
    <w:rsid w:val="00E0118A"/>
    <w:rsid w:val="00E233F9"/>
    <w:rsid w:val="00E37DFA"/>
    <w:rsid w:val="00E44B4F"/>
    <w:rsid w:val="00E47AAB"/>
    <w:rsid w:val="00E53208"/>
    <w:rsid w:val="00E542D9"/>
    <w:rsid w:val="00E54CF4"/>
    <w:rsid w:val="00E6383B"/>
    <w:rsid w:val="00E6433F"/>
    <w:rsid w:val="00E841AB"/>
    <w:rsid w:val="00E85D7E"/>
    <w:rsid w:val="00EC1114"/>
    <w:rsid w:val="00ED082A"/>
    <w:rsid w:val="00ED2A5A"/>
    <w:rsid w:val="00F07751"/>
    <w:rsid w:val="00F34433"/>
    <w:rsid w:val="00F6034B"/>
    <w:rsid w:val="00F66FAD"/>
    <w:rsid w:val="00FC35AB"/>
    <w:rsid w:val="00FC7E60"/>
    <w:rsid w:val="00FD6286"/>
    <w:rsid w:val="00FE4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EB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paragraph" w:styleId="NormalWeb">
    <w:name w:val="Normal (Web)"/>
    <w:basedOn w:val="Normal"/>
    <w:uiPriority w:val="99"/>
    <w:unhideWhenUsed/>
    <w:rsid w:val="00BB3DB6"/>
    <w:pPr>
      <w:spacing w:before="100" w:beforeAutospacing="1" w:after="100" w:afterAutospacing="1"/>
    </w:pPr>
    <w:rPr>
      <w:rFonts w:ascii="Times" w:eastAsia="Times" w:hAnsi="Times"/>
      <w:sz w:val="20"/>
    </w:rPr>
  </w:style>
  <w:style w:type="character" w:customStyle="1" w:styleId="BodyTextChar">
    <w:name w:val="Body Text Char"/>
    <w:basedOn w:val="DefaultParagraphFont"/>
    <w:link w:val="BodyText"/>
    <w:rsid w:val="00386510"/>
    <w:rPr>
      <w:rFonts w:ascii="Arial" w:eastAsia="Times New Roman" w:hAnsi="Arial"/>
    </w:rPr>
  </w:style>
  <w:style w:type="paragraph" w:styleId="ListParagraph">
    <w:name w:val="List Paragraph"/>
    <w:basedOn w:val="Normal"/>
    <w:uiPriority w:val="34"/>
    <w:qFormat/>
    <w:rsid w:val="002C239F"/>
    <w:pPr>
      <w:ind w:left="720"/>
      <w:contextualSpacing/>
    </w:pPr>
  </w:style>
  <w:style w:type="paragraph" w:customStyle="1" w:styleId="chapter-1">
    <w:name w:val="chapter-1"/>
    <w:basedOn w:val="Normal"/>
    <w:rsid w:val="00DD1423"/>
    <w:pPr>
      <w:spacing w:before="100" w:beforeAutospacing="1" w:after="100" w:afterAutospacing="1"/>
    </w:pPr>
    <w:rPr>
      <w:rFonts w:ascii="Times" w:eastAsiaTheme="minorEastAsia" w:hAnsi="Times" w:cstheme="minorBidi"/>
      <w:sz w:val="20"/>
      <w:szCs w:val="20"/>
    </w:rPr>
  </w:style>
  <w:style w:type="character" w:customStyle="1" w:styleId="text">
    <w:name w:val="text"/>
    <w:basedOn w:val="DefaultParagraphFont"/>
    <w:rsid w:val="00DD1423"/>
  </w:style>
  <w:style w:type="character" w:customStyle="1" w:styleId="chapternum">
    <w:name w:val="chapternum"/>
    <w:basedOn w:val="DefaultParagraphFont"/>
    <w:rsid w:val="00DD1423"/>
  </w:style>
  <w:style w:type="paragraph" w:customStyle="1" w:styleId="top-05">
    <w:name w:val="top-05"/>
    <w:basedOn w:val="Normal"/>
    <w:rsid w:val="00DD1423"/>
    <w:pPr>
      <w:spacing w:before="100" w:beforeAutospacing="1" w:after="100" w:afterAutospacing="1"/>
    </w:pPr>
    <w:rPr>
      <w:rFonts w:ascii="Times" w:eastAsiaTheme="minorEastAsia" w:hAnsi="Times" w:cstheme="minorBid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paragraph" w:styleId="NormalWeb">
    <w:name w:val="Normal (Web)"/>
    <w:basedOn w:val="Normal"/>
    <w:uiPriority w:val="99"/>
    <w:unhideWhenUsed/>
    <w:rsid w:val="00BB3DB6"/>
    <w:pPr>
      <w:spacing w:before="100" w:beforeAutospacing="1" w:after="100" w:afterAutospacing="1"/>
    </w:pPr>
    <w:rPr>
      <w:rFonts w:ascii="Times" w:eastAsia="Times" w:hAnsi="Times"/>
      <w:sz w:val="20"/>
    </w:rPr>
  </w:style>
  <w:style w:type="character" w:customStyle="1" w:styleId="BodyTextChar">
    <w:name w:val="Body Text Char"/>
    <w:basedOn w:val="DefaultParagraphFont"/>
    <w:link w:val="BodyText"/>
    <w:rsid w:val="00386510"/>
    <w:rPr>
      <w:rFonts w:ascii="Arial" w:eastAsia="Times New Roman" w:hAnsi="Arial"/>
    </w:rPr>
  </w:style>
  <w:style w:type="paragraph" w:styleId="ListParagraph">
    <w:name w:val="List Paragraph"/>
    <w:basedOn w:val="Normal"/>
    <w:uiPriority w:val="34"/>
    <w:qFormat/>
    <w:rsid w:val="002C239F"/>
    <w:pPr>
      <w:ind w:left="720"/>
      <w:contextualSpacing/>
    </w:pPr>
  </w:style>
  <w:style w:type="paragraph" w:customStyle="1" w:styleId="chapter-1">
    <w:name w:val="chapter-1"/>
    <w:basedOn w:val="Normal"/>
    <w:rsid w:val="00DD1423"/>
    <w:pPr>
      <w:spacing w:before="100" w:beforeAutospacing="1" w:after="100" w:afterAutospacing="1"/>
    </w:pPr>
    <w:rPr>
      <w:rFonts w:ascii="Times" w:eastAsiaTheme="minorEastAsia" w:hAnsi="Times" w:cstheme="minorBidi"/>
      <w:sz w:val="20"/>
      <w:szCs w:val="20"/>
    </w:rPr>
  </w:style>
  <w:style w:type="character" w:customStyle="1" w:styleId="text">
    <w:name w:val="text"/>
    <w:basedOn w:val="DefaultParagraphFont"/>
    <w:rsid w:val="00DD1423"/>
  </w:style>
  <w:style w:type="character" w:customStyle="1" w:styleId="chapternum">
    <w:name w:val="chapternum"/>
    <w:basedOn w:val="DefaultParagraphFont"/>
    <w:rsid w:val="00DD1423"/>
  </w:style>
  <w:style w:type="paragraph" w:customStyle="1" w:styleId="top-05">
    <w:name w:val="top-05"/>
    <w:basedOn w:val="Normal"/>
    <w:rsid w:val="00DD1423"/>
    <w:pPr>
      <w:spacing w:before="100" w:beforeAutospacing="1" w:after="100" w:afterAutospacing="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8237">
      <w:bodyDiv w:val="1"/>
      <w:marLeft w:val="0"/>
      <w:marRight w:val="0"/>
      <w:marTop w:val="0"/>
      <w:marBottom w:val="0"/>
      <w:divBdr>
        <w:top w:val="none" w:sz="0" w:space="0" w:color="auto"/>
        <w:left w:val="none" w:sz="0" w:space="0" w:color="auto"/>
        <w:bottom w:val="none" w:sz="0" w:space="0" w:color="auto"/>
        <w:right w:val="none" w:sz="0" w:space="0" w:color="auto"/>
      </w:divBdr>
    </w:div>
    <w:div w:id="723605723">
      <w:bodyDiv w:val="1"/>
      <w:marLeft w:val="0"/>
      <w:marRight w:val="0"/>
      <w:marTop w:val="0"/>
      <w:marBottom w:val="0"/>
      <w:divBdr>
        <w:top w:val="none" w:sz="0" w:space="0" w:color="auto"/>
        <w:left w:val="none" w:sz="0" w:space="0" w:color="auto"/>
        <w:bottom w:val="none" w:sz="0" w:space="0" w:color="auto"/>
        <w:right w:val="none" w:sz="0" w:space="0" w:color="auto"/>
      </w:divBdr>
    </w:div>
    <w:div w:id="1304116875">
      <w:bodyDiv w:val="1"/>
      <w:marLeft w:val="0"/>
      <w:marRight w:val="0"/>
      <w:marTop w:val="0"/>
      <w:marBottom w:val="0"/>
      <w:divBdr>
        <w:top w:val="none" w:sz="0" w:space="0" w:color="auto"/>
        <w:left w:val="none" w:sz="0" w:space="0" w:color="auto"/>
        <w:bottom w:val="none" w:sz="0" w:space="0" w:color="auto"/>
        <w:right w:val="none" w:sz="0" w:space="0" w:color="auto"/>
      </w:divBdr>
    </w:div>
    <w:div w:id="203013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10</TotalTime>
  <Pages>1</Pages>
  <Words>7</Words>
  <Characters>45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5</cp:revision>
  <cp:lastPrinted>2019-01-03T02:12:00Z</cp:lastPrinted>
  <dcterms:created xsi:type="dcterms:W3CDTF">2019-02-22T02:20:00Z</dcterms:created>
  <dcterms:modified xsi:type="dcterms:W3CDTF">2019-02-27T03:06:00Z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