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A68FAC4" w:rsidR="00E841AB" w:rsidRDefault="00A349E7"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550EAB5B">
                <wp:simplePos x="0" y="0"/>
                <wp:positionH relativeFrom="page">
                  <wp:posOffset>4951730</wp:posOffset>
                </wp:positionH>
                <wp:positionV relativeFrom="page">
                  <wp:posOffset>744856</wp:posOffset>
                </wp:positionV>
                <wp:extent cx="2308860" cy="3200612"/>
                <wp:effectExtent l="0" t="0" r="254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200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89.9pt;margin-top:58.65pt;width:181.8pt;height:2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38691FA6">
                <wp:simplePos x="0" y="0"/>
                <wp:positionH relativeFrom="page">
                  <wp:posOffset>2658110</wp:posOffset>
                </wp:positionH>
                <wp:positionV relativeFrom="page">
                  <wp:posOffset>726440</wp:posOffset>
                </wp:positionV>
                <wp:extent cx="2047875" cy="8491220"/>
                <wp:effectExtent l="0" t="0" r="9525" b="1778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49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E7D5794" w14:textId="1A4C6077" w:rsidR="00C43B3B" w:rsidRPr="00B12867" w:rsidRDefault="00C43B3B" w:rsidP="00E150CF">
                            <w:pPr>
                              <w:jc w:val="both"/>
                              <w:rPr>
                                <w:sz w:val="18"/>
                                <w:szCs w:val="18"/>
                              </w:rPr>
                            </w:pPr>
                            <w:r w:rsidRPr="00B12867">
                              <w:rPr>
                                <w:sz w:val="18"/>
                                <w:szCs w:val="18"/>
                              </w:rPr>
                              <w:t xml:space="preserve"> </w:t>
                            </w:r>
                          </w:p>
                          <w:p w14:paraId="0A52AE2D" w14:textId="77777777" w:rsidR="00A349E7" w:rsidRPr="00EB7C71" w:rsidRDefault="00A349E7" w:rsidP="00A349E7">
                            <w:pPr>
                              <w:jc w:val="both"/>
                              <w:rPr>
                                <w:sz w:val="20"/>
                                <w:szCs w:val="20"/>
                              </w:rPr>
                            </w:pPr>
                            <w:r w:rsidRPr="00EB7C71">
                              <w:rPr>
                                <w:sz w:val="20"/>
                                <w:szCs w:val="20"/>
                              </w:rPr>
                              <w:t xml:space="preserve">Leprosy is actually not painful.  The pain sending nerve endings have been dulled and are not communicating with the brain.  When we allow sin in our lives, we get comfortable with it.  It doesn’t offend </w:t>
                            </w:r>
                            <w:proofErr w:type="gramStart"/>
                            <w:r w:rsidRPr="00EB7C71">
                              <w:rPr>
                                <w:sz w:val="20"/>
                                <w:szCs w:val="20"/>
                              </w:rPr>
                              <w:t>us</w:t>
                            </w:r>
                            <w:proofErr w:type="gramEnd"/>
                            <w:r w:rsidRPr="00EB7C71">
                              <w:rPr>
                                <w:sz w:val="20"/>
                                <w:szCs w:val="20"/>
                              </w:rPr>
                              <w:t xml:space="preserve"> as it should.  Our sin should break our hearts and cause us to fall on our faces before an Almighty God.</w:t>
                            </w:r>
                          </w:p>
                          <w:p w14:paraId="20F0B6F6" w14:textId="77777777" w:rsidR="00A349E7" w:rsidRPr="00EB7C71" w:rsidRDefault="00A349E7" w:rsidP="00A349E7">
                            <w:pPr>
                              <w:jc w:val="both"/>
                              <w:rPr>
                                <w:sz w:val="20"/>
                                <w:szCs w:val="20"/>
                              </w:rPr>
                            </w:pPr>
                          </w:p>
                          <w:p w14:paraId="4DA7C133" w14:textId="77777777" w:rsidR="00A349E7" w:rsidRPr="00EB7C71" w:rsidRDefault="00A349E7" w:rsidP="00A349E7">
                            <w:pPr>
                              <w:jc w:val="both"/>
                              <w:rPr>
                                <w:sz w:val="20"/>
                                <w:szCs w:val="20"/>
                              </w:rPr>
                            </w:pPr>
                            <w:r w:rsidRPr="00EB7C71">
                              <w:rPr>
                                <w:sz w:val="20"/>
                                <w:szCs w:val="20"/>
                              </w:rPr>
                              <w:t xml:space="preserve">A diagnosis of leprosy meant separation from the congregation of Israel.  </w:t>
                            </w:r>
                            <w:proofErr w:type="gramStart"/>
                            <w:r w:rsidRPr="00EB7C71">
                              <w:rPr>
                                <w:sz w:val="20"/>
                                <w:szCs w:val="20"/>
                              </w:rPr>
                              <w:t>Completely alone.</w:t>
                            </w:r>
                            <w:proofErr w:type="gramEnd"/>
                            <w:r w:rsidRPr="00EB7C71">
                              <w:rPr>
                                <w:sz w:val="20"/>
                                <w:szCs w:val="20"/>
                              </w:rPr>
                              <w:t xml:space="preserve">  Sin separates us from God and from others.  One of the most frightening aspects of Hell is that those who will be there in </w:t>
                            </w:r>
                            <w:proofErr w:type="gramStart"/>
                            <w:r w:rsidRPr="00EB7C71">
                              <w:rPr>
                                <w:sz w:val="20"/>
                                <w:szCs w:val="20"/>
                              </w:rPr>
                              <w:t>torment,</w:t>
                            </w:r>
                            <w:proofErr w:type="gramEnd"/>
                            <w:r w:rsidRPr="00EB7C71">
                              <w:rPr>
                                <w:sz w:val="20"/>
                                <w:szCs w:val="20"/>
                              </w:rPr>
                              <w:t xml:space="preserve"> will also suffer complete “aloneness”.  </w:t>
                            </w:r>
                          </w:p>
                          <w:p w14:paraId="37ABA675" w14:textId="77777777" w:rsidR="00A349E7" w:rsidRPr="00EB7C71" w:rsidRDefault="00A349E7" w:rsidP="00A349E7">
                            <w:pPr>
                              <w:jc w:val="both"/>
                              <w:rPr>
                                <w:sz w:val="20"/>
                                <w:szCs w:val="20"/>
                              </w:rPr>
                            </w:pPr>
                          </w:p>
                          <w:p w14:paraId="4F1DA3AE" w14:textId="77777777" w:rsidR="00A349E7" w:rsidRPr="00EB7C71" w:rsidRDefault="00A349E7" w:rsidP="00A349E7">
                            <w:pPr>
                              <w:jc w:val="both"/>
                              <w:rPr>
                                <w:sz w:val="20"/>
                                <w:szCs w:val="20"/>
                              </w:rPr>
                            </w:pPr>
                            <w:r w:rsidRPr="00EB7C71">
                              <w:rPr>
                                <w:sz w:val="20"/>
                                <w:szCs w:val="20"/>
                              </w:rPr>
                              <w:t>Leprosy was considered highly contagious.  When we allow sin to remain in our lives, others may see our foolishness and think that they can do that too.  A rotten apple will always spoil the rest of the bushel basket.  Sin tolerated, will cause problems.</w:t>
                            </w:r>
                          </w:p>
                          <w:p w14:paraId="3F1D277F" w14:textId="77777777" w:rsidR="00A349E7" w:rsidRPr="00EB7C71" w:rsidRDefault="00A349E7" w:rsidP="00A349E7">
                            <w:pPr>
                              <w:jc w:val="both"/>
                              <w:rPr>
                                <w:sz w:val="20"/>
                                <w:szCs w:val="20"/>
                              </w:rPr>
                            </w:pPr>
                          </w:p>
                          <w:p w14:paraId="5C811272" w14:textId="77777777" w:rsidR="00A349E7" w:rsidRPr="00EB7C71" w:rsidRDefault="00A349E7" w:rsidP="00A349E7">
                            <w:pPr>
                              <w:jc w:val="both"/>
                              <w:rPr>
                                <w:sz w:val="20"/>
                                <w:szCs w:val="20"/>
                              </w:rPr>
                            </w:pPr>
                            <w:r w:rsidRPr="00EB7C71">
                              <w:rPr>
                                <w:sz w:val="20"/>
                                <w:szCs w:val="20"/>
                              </w:rPr>
                              <w:t>To be cured of leprosy was nothing short of a miracle.  God’s offer of forgiveness is nothing short of a miracle.  The requirements for being declared clean from the disease, was for the priest to come to the individual and thoroughly inspect the skin.   It is a relationship with Jesus that points out the sin in our lives as well.  Jesus lowered Himself to our condition as a human being for that very reason.  He came to us.</w:t>
                            </w:r>
                          </w:p>
                          <w:p w14:paraId="5EAD7B0D" w14:textId="77777777" w:rsidR="00A349E7" w:rsidRPr="00EB7C71" w:rsidRDefault="00A349E7" w:rsidP="00A349E7">
                            <w:pPr>
                              <w:jc w:val="both"/>
                              <w:rPr>
                                <w:sz w:val="20"/>
                                <w:szCs w:val="20"/>
                              </w:rPr>
                            </w:pPr>
                          </w:p>
                          <w:p w14:paraId="4056812E" w14:textId="77777777" w:rsidR="00A349E7" w:rsidRPr="00EB7C71" w:rsidRDefault="00A349E7" w:rsidP="00A349E7">
                            <w:pPr>
                              <w:jc w:val="both"/>
                              <w:rPr>
                                <w:sz w:val="20"/>
                                <w:szCs w:val="20"/>
                              </w:rPr>
                            </w:pPr>
                            <w:r w:rsidRPr="00EB7C71">
                              <w:rPr>
                                <w:sz w:val="20"/>
                                <w:szCs w:val="20"/>
                              </w:rPr>
                              <w:t>To be cured of leprosy required a special offering in response.  Our “cure” for sin, the Atonement, is a very special thing that God has done.</w:t>
                            </w:r>
                          </w:p>
                          <w:p w14:paraId="51A6AB49" w14:textId="77777777" w:rsidR="00A349E7" w:rsidRPr="00EB7C71" w:rsidRDefault="00A349E7" w:rsidP="00A349E7">
                            <w:pPr>
                              <w:jc w:val="both"/>
                              <w:rPr>
                                <w:sz w:val="20"/>
                                <w:szCs w:val="20"/>
                              </w:rPr>
                            </w:pPr>
                          </w:p>
                          <w:p w14:paraId="0205E6BD" w14:textId="77777777" w:rsidR="00A349E7" w:rsidRPr="00EB7C71" w:rsidRDefault="00A349E7" w:rsidP="00A349E7">
                            <w:pPr>
                              <w:widowControl w:val="0"/>
                              <w:autoSpaceDE w:val="0"/>
                              <w:autoSpaceDN w:val="0"/>
                              <w:adjustRightInd w:val="0"/>
                              <w:spacing w:after="240"/>
                              <w:jc w:val="both"/>
                              <w:rPr>
                                <w:rFonts w:ascii="Times" w:hAnsi="Times" w:cs="Times"/>
                                <w:sz w:val="20"/>
                                <w:szCs w:val="20"/>
                              </w:rPr>
                            </w:pPr>
                            <w:r w:rsidRPr="00651536">
                              <w:rPr>
                                <w:rFonts w:cs="Cambria"/>
                                <w:sz w:val="20"/>
                                <w:szCs w:val="20"/>
                              </w:rPr>
                              <w:t>There is an interesting clause that considers the possibility of a cure. In that eventuality, the healed individual was to appear before a priest, submit to ritual cleansing, and then sit outside his home for a week. What may seem incongruous initially begins to make sense when you</w:t>
                            </w:r>
                            <w:r w:rsidRPr="00EB7C71">
                              <w:rPr>
                                <w:rFonts w:ascii="Cambria" w:hAnsi="Cambria" w:cs="Cambria"/>
                                <w:sz w:val="20"/>
                                <w:szCs w:val="20"/>
                              </w:rPr>
                              <w:t xml:space="preserve"> </w:t>
                            </w:r>
                            <w:r w:rsidRPr="00651536">
                              <w:rPr>
                                <w:rFonts w:cs="Cambria"/>
                                <w:sz w:val="20"/>
                                <w:szCs w:val="20"/>
                              </w:rPr>
                              <w:t>contemplate the spiritual picture here. God is able to forgive us when we do wrong, but many times the sin has spoiled our reputation. The cured person was to be seated outside his dwelling for a week as a testimony to his healing. Interested or curious persons could come by and see for themselves that the individual was definitely now cleansed of leprosy. Likewise, a sinner may indeed be forgiven, but human nature is wary of those kinds of claims, until proof can be seen of a genuine change of heart. It requires time to re-establish a tarnished reputation.</w:t>
                            </w:r>
                            <w:r w:rsidRPr="00EB7C71">
                              <w:rPr>
                                <w:rFonts w:ascii="Cambria" w:hAnsi="Cambria" w:cs="Cambria"/>
                                <w:sz w:val="20"/>
                                <w:szCs w:val="20"/>
                              </w:rPr>
                              <w:t xml:space="preserve"> </w:t>
                            </w:r>
                          </w:p>
                          <w:p w14:paraId="3771A49F" w14:textId="77777777" w:rsidR="00A349E7" w:rsidRPr="00EB7C71" w:rsidRDefault="00A349E7" w:rsidP="00A349E7">
                            <w:pPr>
                              <w:jc w:val="both"/>
                              <w:rPr>
                                <w:sz w:val="20"/>
                                <w:szCs w:val="20"/>
                              </w:rPr>
                            </w:pPr>
                          </w:p>
                          <w:p w14:paraId="1DC537F1" w14:textId="77777777" w:rsidR="00A349E7" w:rsidRPr="00EB7C71" w:rsidRDefault="00A349E7" w:rsidP="00A349E7">
                            <w:pPr>
                              <w:jc w:val="both"/>
                              <w:rPr>
                                <w:sz w:val="20"/>
                                <w:szCs w:val="20"/>
                              </w:rPr>
                            </w:pPr>
                            <w:r w:rsidRPr="00EB7C71">
                              <w:rPr>
                                <w:sz w:val="20"/>
                                <w:szCs w:val="20"/>
                              </w:rPr>
                              <w:t xml:space="preserve"> God took a tremendous amount of time detailing out for Israel how to deal with leprosy.  That was no accident.  It is a picture of sin.  And sin is a very, very large concern.</w:t>
                            </w:r>
                          </w:p>
                          <w:p w14:paraId="5461CFC9" w14:textId="77777777" w:rsidR="00C43B3B" w:rsidRDefault="00C43B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27" type="#_x0000_t202" style="position:absolute;margin-left:209.3pt;margin-top:57.2pt;width:161.25pt;height:668.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awLICAACu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" o:allowincell="f" filled="f" stroked="f">
                <v:textbox style="mso-next-textbox:#Text Box 133" inset="0,0,0,0">
                  <w:txbxContent>
                    <w:p w14:paraId="2E7D5794" w14:textId="1A4C6077" w:rsidR="00C43B3B" w:rsidRPr="00B12867" w:rsidRDefault="00C43B3B" w:rsidP="00E150CF">
                      <w:pPr>
                        <w:jc w:val="both"/>
                        <w:rPr>
                          <w:sz w:val="18"/>
                          <w:szCs w:val="18"/>
                        </w:rPr>
                      </w:pPr>
                      <w:r w:rsidRPr="00B12867">
                        <w:rPr>
                          <w:sz w:val="18"/>
                          <w:szCs w:val="18"/>
                        </w:rPr>
                        <w:t xml:space="preserve"> </w:t>
                      </w:r>
                    </w:p>
                    <w:p w14:paraId="0A52AE2D" w14:textId="77777777" w:rsidR="00A349E7" w:rsidRPr="00EB7C71" w:rsidRDefault="00A349E7" w:rsidP="00A349E7">
                      <w:pPr>
                        <w:jc w:val="both"/>
                        <w:rPr>
                          <w:sz w:val="20"/>
                          <w:szCs w:val="20"/>
                        </w:rPr>
                      </w:pPr>
                      <w:r w:rsidRPr="00EB7C71">
                        <w:rPr>
                          <w:sz w:val="20"/>
                          <w:szCs w:val="20"/>
                        </w:rPr>
                        <w:t xml:space="preserve">Leprosy is actually not painful.  The pain sending nerve endings have been dulled and are not communicating with the brain.  When we allow sin in our lives, we get comfortable with it.  It doesn’t offend </w:t>
                      </w:r>
                      <w:proofErr w:type="gramStart"/>
                      <w:r w:rsidRPr="00EB7C71">
                        <w:rPr>
                          <w:sz w:val="20"/>
                          <w:szCs w:val="20"/>
                        </w:rPr>
                        <w:t>us</w:t>
                      </w:r>
                      <w:proofErr w:type="gramEnd"/>
                      <w:r w:rsidRPr="00EB7C71">
                        <w:rPr>
                          <w:sz w:val="20"/>
                          <w:szCs w:val="20"/>
                        </w:rPr>
                        <w:t xml:space="preserve"> as it should.  Our sin should break our hearts and cause us to fall on our faces before an Almighty God.</w:t>
                      </w:r>
                    </w:p>
                    <w:p w14:paraId="20F0B6F6" w14:textId="77777777" w:rsidR="00A349E7" w:rsidRPr="00EB7C71" w:rsidRDefault="00A349E7" w:rsidP="00A349E7">
                      <w:pPr>
                        <w:jc w:val="both"/>
                        <w:rPr>
                          <w:sz w:val="20"/>
                          <w:szCs w:val="20"/>
                        </w:rPr>
                      </w:pPr>
                    </w:p>
                    <w:p w14:paraId="4DA7C133" w14:textId="77777777" w:rsidR="00A349E7" w:rsidRPr="00EB7C71" w:rsidRDefault="00A349E7" w:rsidP="00A349E7">
                      <w:pPr>
                        <w:jc w:val="both"/>
                        <w:rPr>
                          <w:sz w:val="20"/>
                          <w:szCs w:val="20"/>
                        </w:rPr>
                      </w:pPr>
                      <w:r w:rsidRPr="00EB7C71">
                        <w:rPr>
                          <w:sz w:val="20"/>
                          <w:szCs w:val="20"/>
                        </w:rPr>
                        <w:t xml:space="preserve">A diagnosis of leprosy meant separation from the congregation of Israel.  </w:t>
                      </w:r>
                      <w:proofErr w:type="gramStart"/>
                      <w:r w:rsidRPr="00EB7C71">
                        <w:rPr>
                          <w:sz w:val="20"/>
                          <w:szCs w:val="20"/>
                        </w:rPr>
                        <w:t>Completely alone.</w:t>
                      </w:r>
                      <w:proofErr w:type="gramEnd"/>
                      <w:r w:rsidRPr="00EB7C71">
                        <w:rPr>
                          <w:sz w:val="20"/>
                          <w:szCs w:val="20"/>
                        </w:rPr>
                        <w:t xml:space="preserve">  Sin separates us from God and from others.  One of the most frightening aspects of Hell is that those who will be there in </w:t>
                      </w:r>
                      <w:proofErr w:type="gramStart"/>
                      <w:r w:rsidRPr="00EB7C71">
                        <w:rPr>
                          <w:sz w:val="20"/>
                          <w:szCs w:val="20"/>
                        </w:rPr>
                        <w:t>torment,</w:t>
                      </w:r>
                      <w:proofErr w:type="gramEnd"/>
                      <w:r w:rsidRPr="00EB7C71">
                        <w:rPr>
                          <w:sz w:val="20"/>
                          <w:szCs w:val="20"/>
                        </w:rPr>
                        <w:t xml:space="preserve"> will also suffer complete “aloneness”.  </w:t>
                      </w:r>
                    </w:p>
                    <w:p w14:paraId="37ABA675" w14:textId="77777777" w:rsidR="00A349E7" w:rsidRPr="00EB7C71" w:rsidRDefault="00A349E7" w:rsidP="00A349E7">
                      <w:pPr>
                        <w:jc w:val="both"/>
                        <w:rPr>
                          <w:sz w:val="20"/>
                          <w:szCs w:val="20"/>
                        </w:rPr>
                      </w:pPr>
                    </w:p>
                    <w:p w14:paraId="4F1DA3AE" w14:textId="77777777" w:rsidR="00A349E7" w:rsidRPr="00EB7C71" w:rsidRDefault="00A349E7" w:rsidP="00A349E7">
                      <w:pPr>
                        <w:jc w:val="both"/>
                        <w:rPr>
                          <w:sz w:val="20"/>
                          <w:szCs w:val="20"/>
                        </w:rPr>
                      </w:pPr>
                      <w:r w:rsidRPr="00EB7C71">
                        <w:rPr>
                          <w:sz w:val="20"/>
                          <w:szCs w:val="20"/>
                        </w:rPr>
                        <w:t>Leprosy was considered highly contagious.  When we allow sin to remain in our lives, others may see our foolishness and think that they can do that too.  A rotten apple will always spoil the rest of the bushel basket.  Sin tolerated, will cause problems.</w:t>
                      </w:r>
                    </w:p>
                    <w:p w14:paraId="3F1D277F" w14:textId="77777777" w:rsidR="00A349E7" w:rsidRPr="00EB7C71" w:rsidRDefault="00A349E7" w:rsidP="00A349E7">
                      <w:pPr>
                        <w:jc w:val="both"/>
                        <w:rPr>
                          <w:sz w:val="20"/>
                          <w:szCs w:val="20"/>
                        </w:rPr>
                      </w:pPr>
                    </w:p>
                    <w:p w14:paraId="5C811272" w14:textId="77777777" w:rsidR="00A349E7" w:rsidRPr="00EB7C71" w:rsidRDefault="00A349E7" w:rsidP="00A349E7">
                      <w:pPr>
                        <w:jc w:val="both"/>
                        <w:rPr>
                          <w:sz w:val="20"/>
                          <w:szCs w:val="20"/>
                        </w:rPr>
                      </w:pPr>
                      <w:r w:rsidRPr="00EB7C71">
                        <w:rPr>
                          <w:sz w:val="20"/>
                          <w:szCs w:val="20"/>
                        </w:rPr>
                        <w:t>To be cured of leprosy was nothing short of a miracle.  God’s offer of forgiveness is nothing short of a miracle.  The requirements for being declared clean from the disease, was for the priest to come to the individual and thoroughly inspect the skin.   It is a relationship with Jesus that points out the sin in our lives as well.  Jesus lowered Himself to our condition as a human being for that very reason.  He came to us.</w:t>
                      </w:r>
                    </w:p>
                    <w:p w14:paraId="5EAD7B0D" w14:textId="77777777" w:rsidR="00A349E7" w:rsidRPr="00EB7C71" w:rsidRDefault="00A349E7" w:rsidP="00A349E7">
                      <w:pPr>
                        <w:jc w:val="both"/>
                        <w:rPr>
                          <w:sz w:val="20"/>
                          <w:szCs w:val="20"/>
                        </w:rPr>
                      </w:pPr>
                    </w:p>
                    <w:p w14:paraId="4056812E" w14:textId="77777777" w:rsidR="00A349E7" w:rsidRPr="00EB7C71" w:rsidRDefault="00A349E7" w:rsidP="00A349E7">
                      <w:pPr>
                        <w:jc w:val="both"/>
                        <w:rPr>
                          <w:sz w:val="20"/>
                          <w:szCs w:val="20"/>
                        </w:rPr>
                      </w:pPr>
                      <w:r w:rsidRPr="00EB7C71">
                        <w:rPr>
                          <w:sz w:val="20"/>
                          <w:szCs w:val="20"/>
                        </w:rPr>
                        <w:t>To be cured of leprosy required a special offering in response.  Our “cure” for sin, the Atonement, is a very special thing that God has done.</w:t>
                      </w:r>
                    </w:p>
                    <w:p w14:paraId="51A6AB49" w14:textId="77777777" w:rsidR="00A349E7" w:rsidRPr="00EB7C71" w:rsidRDefault="00A349E7" w:rsidP="00A349E7">
                      <w:pPr>
                        <w:jc w:val="both"/>
                        <w:rPr>
                          <w:sz w:val="20"/>
                          <w:szCs w:val="20"/>
                        </w:rPr>
                      </w:pPr>
                    </w:p>
                    <w:p w14:paraId="0205E6BD" w14:textId="77777777" w:rsidR="00A349E7" w:rsidRPr="00EB7C71" w:rsidRDefault="00A349E7" w:rsidP="00A349E7">
                      <w:pPr>
                        <w:widowControl w:val="0"/>
                        <w:autoSpaceDE w:val="0"/>
                        <w:autoSpaceDN w:val="0"/>
                        <w:adjustRightInd w:val="0"/>
                        <w:spacing w:after="240"/>
                        <w:jc w:val="both"/>
                        <w:rPr>
                          <w:rFonts w:ascii="Times" w:hAnsi="Times" w:cs="Times"/>
                          <w:sz w:val="20"/>
                          <w:szCs w:val="20"/>
                        </w:rPr>
                      </w:pPr>
                      <w:r w:rsidRPr="00651536">
                        <w:rPr>
                          <w:rFonts w:cs="Cambria"/>
                          <w:sz w:val="20"/>
                          <w:szCs w:val="20"/>
                        </w:rPr>
                        <w:t>There is an interesting clause that considers the possibility of a cure. In that eventuality, the healed individual was to appear before a priest, submit to ritual cleansing, and then sit outside his home for a week. What may seem incongruous initially begins to make sense when you</w:t>
                      </w:r>
                      <w:r w:rsidRPr="00EB7C71">
                        <w:rPr>
                          <w:rFonts w:ascii="Cambria" w:hAnsi="Cambria" w:cs="Cambria"/>
                          <w:sz w:val="20"/>
                          <w:szCs w:val="20"/>
                        </w:rPr>
                        <w:t xml:space="preserve"> </w:t>
                      </w:r>
                      <w:r w:rsidRPr="00651536">
                        <w:rPr>
                          <w:rFonts w:cs="Cambria"/>
                          <w:sz w:val="20"/>
                          <w:szCs w:val="20"/>
                        </w:rPr>
                        <w:t>contemplate the spiritual picture here. God is able to forgive us when we do wrong, but many times the sin has spoiled our reputation. The cured person was to be seated outside his dwelling for a week as a testimony to his healing. Interested or curious persons could come by and see for themselves that the individual was definitely now cleansed of leprosy. Likewise, a sinner may indeed be forgiven, but human nature is wary of those kinds of claims, until proof can be seen of a genuine change of heart. It requires time to re-establish a tarnished reputation.</w:t>
                      </w:r>
                      <w:r w:rsidRPr="00EB7C71">
                        <w:rPr>
                          <w:rFonts w:ascii="Cambria" w:hAnsi="Cambria" w:cs="Cambria"/>
                          <w:sz w:val="20"/>
                          <w:szCs w:val="20"/>
                        </w:rPr>
                        <w:t xml:space="preserve"> </w:t>
                      </w:r>
                    </w:p>
                    <w:p w14:paraId="3771A49F" w14:textId="77777777" w:rsidR="00A349E7" w:rsidRPr="00EB7C71" w:rsidRDefault="00A349E7" w:rsidP="00A349E7">
                      <w:pPr>
                        <w:jc w:val="both"/>
                        <w:rPr>
                          <w:sz w:val="20"/>
                          <w:szCs w:val="20"/>
                        </w:rPr>
                      </w:pPr>
                    </w:p>
                    <w:p w14:paraId="1DC537F1" w14:textId="77777777" w:rsidR="00A349E7" w:rsidRPr="00EB7C71" w:rsidRDefault="00A349E7" w:rsidP="00A349E7">
                      <w:pPr>
                        <w:jc w:val="both"/>
                        <w:rPr>
                          <w:sz w:val="20"/>
                          <w:szCs w:val="20"/>
                        </w:rPr>
                      </w:pPr>
                      <w:r w:rsidRPr="00EB7C71">
                        <w:rPr>
                          <w:sz w:val="20"/>
                          <w:szCs w:val="20"/>
                        </w:rPr>
                        <w:t xml:space="preserve"> God took a tremendous amount of time detailing out for Israel how to deal with leprosy.  That was no accident.  It is a picture of sin.  And sin is a very, very large concern.</w:t>
                      </w:r>
                    </w:p>
                    <w:p w14:paraId="5461CFC9" w14:textId="77777777" w:rsidR="00C43B3B" w:rsidRDefault="00C43B3B"/>
                  </w:txbxContent>
                </v:textbox>
                <w10:wrap anchorx="page" anchory="page"/>
              </v:shape>
            </w:pict>
          </mc:Fallback>
        </mc:AlternateContent>
      </w:r>
      <w:r w:rsidR="00C43B3B">
        <w:rPr>
          <w:noProof/>
          <w:u w:val="single"/>
        </w:rPr>
        <mc:AlternateContent>
          <mc:Choice Requires="wps">
            <w:drawing>
              <wp:anchor distT="0" distB="0" distL="114300" distR="114300" simplePos="0" relativeHeight="251618816" behindDoc="0" locked="0" layoutInCell="0" allowOverlap="1" wp14:anchorId="1DCF9AE7" wp14:editId="5E8419B9">
                <wp:simplePos x="0" y="0"/>
                <wp:positionH relativeFrom="page">
                  <wp:posOffset>524510</wp:posOffset>
                </wp:positionH>
                <wp:positionV relativeFrom="page">
                  <wp:posOffset>727710</wp:posOffset>
                </wp:positionV>
                <wp:extent cx="1905000" cy="8788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78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1748033" w14:textId="77777777" w:rsidR="00A349E7" w:rsidRPr="00EB7C71" w:rsidRDefault="00A349E7" w:rsidP="00A349E7">
                            <w:pPr>
                              <w:jc w:val="both"/>
                              <w:rPr>
                                <w:sz w:val="20"/>
                                <w:szCs w:val="20"/>
                              </w:rPr>
                            </w:pPr>
                            <w:r w:rsidRPr="00EB7C71">
                              <w:rPr>
                                <w:sz w:val="20"/>
                                <w:szCs w:val="20"/>
                              </w:rPr>
                              <w:t>Leprosy was loathsome.  We often fail to understand the view that God has towards sin.  He hates it.  It is a very, very big deal to Him.  We seem to be able to just pass it off as part of life sometimes.  Sin, even small things in our lives, should break our hearts with disdain.</w:t>
                            </w:r>
                          </w:p>
                          <w:p w14:paraId="3D66CF3D" w14:textId="77777777" w:rsidR="00A349E7" w:rsidRPr="00EB7C71" w:rsidRDefault="00A349E7" w:rsidP="00A349E7">
                            <w:pPr>
                              <w:jc w:val="both"/>
                              <w:rPr>
                                <w:sz w:val="20"/>
                                <w:szCs w:val="20"/>
                              </w:rPr>
                            </w:pPr>
                          </w:p>
                          <w:p w14:paraId="2C291F2B" w14:textId="77777777" w:rsidR="00A349E7" w:rsidRPr="00EB7C71" w:rsidRDefault="00A349E7" w:rsidP="00A349E7">
                            <w:pPr>
                              <w:jc w:val="both"/>
                              <w:rPr>
                                <w:sz w:val="20"/>
                                <w:szCs w:val="20"/>
                              </w:rPr>
                            </w:pPr>
                            <w:r w:rsidRPr="00EB7C71">
                              <w:rPr>
                                <w:sz w:val="20"/>
                                <w:szCs w:val="20"/>
                              </w:rPr>
                              <w:t>Leprosy is not a respecter of persons.  Anyone could contract the disease, from the lowest slave, to the king.  Sin, likewise, affects all.  No one is immune to its lure.</w:t>
                            </w:r>
                          </w:p>
                          <w:p w14:paraId="409D7D74" w14:textId="77777777" w:rsidR="00A349E7" w:rsidRPr="00EB7C71" w:rsidRDefault="00A349E7" w:rsidP="00A349E7">
                            <w:pPr>
                              <w:jc w:val="both"/>
                              <w:rPr>
                                <w:sz w:val="20"/>
                                <w:szCs w:val="20"/>
                              </w:rPr>
                            </w:pPr>
                          </w:p>
                          <w:p w14:paraId="74E293E5" w14:textId="77777777" w:rsidR="00A349E7" w:rsidRPr="00EB7C71" w:rsidRDefault="00A349E7" w:rsidP="00A349E7">
                            <w:pPr>
                              <w:jc w:val="both"/>
                              <w:rPr>
                                <w:sz w:val="20"/>
                                <w:szCs w:val="20"/>
                              </w:rPr>
                            </w:pPr>
                            <w:r w:rsidRPr="00EB7C71">
                              <w:rPr>
                                <w:sz w:val="20"/>
                                <w:szCs w:val="20"/>
                              </w:rPr>
                              <w:t xml:space="preserve">Leprosy begins small and grows and grows.  Sin works the same way.  We start with something very minor, get accustomed to tolerating it, maybe even enjoying it a bit, and then we move on to something larger.  </w:t>
                            </w:r>
                          </w:p>
                          <w:p w14:paraId="3350A058" w14:textId="77777777" w:rsidR="00A349E7" w:rsidRPr="00EB7C71" w:rsidRDefault="00A349E7" w:rsidP="00A349E7">
                            <w:pPr>
                              <w:jc w:val="both"/>
                              <w:rPr>
                                <w:sz w:val="20"/>
                                <w:szCs w:val="20"/>
                              </w:rPr>
                            </w:pPr>
                          </w:p>
                          <w:p w14:paraId="37241607" w14:textId="77777777" w:rsidR="00A349E7" w:rsidRPr="00EB7C71" w:rsidRDefault="00A349E7" w:rsidP="00A349E7">
                            <w:pPr>
                              <w:jc w:val="both"/>
                              <w:rPr>
                                <w:sz w:val="20"/>
                                <w:szCs w:val="20"/>
                              </w:rPr>
                            </w:pPr>
                            <w:r w:rsidRPr="00EB7C71">
                              <w:rPr>
                                <w:sz w:val="20"/>
                                <w:szCs w:val="20"/>
                              </w:rPr>
                              <w:t xml:space="preserve">Leprosy grows surely.  The walk of a Christian is just that.  It is a walk.  It is not a sit down and </w:t>
                            </w:r>
                            <w:proofErr w:type="gramStart"/>
                            <w:r w:rsidRPr="00EB7C71">
                              <w:rPr>
                                <w:sz w:val="20"/>
                                <w:szCs w:val="20"/>
                              </w:rPr>
                              <w:t>rest</w:t>
                            </w:r>
                            <w:proofErr w:type="gramEnd"/>
                            <w:r w:rsidRPr="00EB7C71">
                              <w:rPr>
                                <w:sz w:val="20"/>
                                <w:szCs w:val="20"/>
                              </w:rPr>
                              <w:t xml:space="preserve"> a bit.  We are either growing in the Lord or we are growing away from Him.  There is no neutral gear in the transmission of the Christian life.  Only forward and reverse.</w:t>
                            </w:r>
                          </w:p>
                          <w:p w14:paraId="7E6DDE02" w14:textId="77777777" w:rsidR="00A349E7" w:rsidRPr="00EB7C71" w:rsidRDefault="00A349E7" w:rsidP="00A349E7">
                            <w:pPr>
                              <w:jc w:val="both"/>
                              <w:rPr>
                                <w:sz w:val="20"/>
                                <w:szCs w:val="20"/>
                              </w:rPr>
                            </w:pPr>
                          </w:p>
                          <w:p w14:paraId="57EB0044" w14:textId="77777777" w:rsidR="00A349E7" w:rsidRPr="00EB7C71" w:rsidRDefault="00A349E7" w:rsidP="00A349E7">
                            <w:pPr>
                              <w:jc w:val="both"/>
                              <w:rPr>
                                <w:sz w:val="20"/>
                                <w:szCs w:val="20"/>
                              </w:rPr>
                            </w:pPr>
                            <w:r w:rsidRPr="00EB7C71">
                              <w:rPr>
                                <w:sz w:val="20"/>
                                <w:szCs w:val="20"/>
                              </w:rPr>
                              <w:t xml:space="preserve">Leprosy was a living death.  Leprosy attacks the nerve endings and blocks the sense of pain.  A person suffering from the disease might cut a finger and never notice, and it become infected and eventually </w:t>
                            </w:r>
                            <w:proofErr w:type="gramStart"/>
                            <w:r w:rsidRPr="00EB7C71">
                              <w:rPr>
                                <w:sz w:val="20"/>
                                <w:szCs w:val="20"/>
                              </w:rPr>
                              <w:t>even fall</w:t>
                            </w:r>
                            <w:proofErr w:type="gramEnd"/>
                            <w:r w:rsidRPr="00EB7C71">
                              <w:rPr>
                                <w:sz w:val="20"/>
                                <w:szCs w:val="20"/>
                              </w:rPr>
                              <w:t xml:space="preserve"> away.  The wages of sin is death.  Those caught up in a life of sin are looking death straight in the face and not realizing it.</w:t>
                            </w:r>
                          </w:p>
                          <w:p w14:paraId="6D760F2F" w14:textId="77777777" w:rsidR="00A349E7" w:rsidRPr="00EB7C71" w:rsidRDefault="00A349E7" w:rsidP="00A349E7">
                            <w:pPr>
                              <w:jc w:val="both"/>
                              <w:rPr>
                                <w:sz w:val="20"/>
                                <w:szCs w:val="20"/>
                              </w:rPr>
                            </w:pPr>
                          </w:p>
                          <w:p w14:paraId="65318026" w14:textId="77777777" w:rsidR="00A349E7" w:rsidRPr="00EB7C71" w:rsidRDefault="00A349E7" w:rsidP="00A349E7">
                            <w:pPr>
                              <w:jc w:val="both"/>
                              <w:rPr>
                                <w:sz w:val="20"/>
                                <w:szCs w:val="20"/>
                              </w:rPr>
                            </w:pPr>
                            <w:r w:rsidRPr="00EB7C71">
                              <w:rPr>
                                <w:sz w:val="20"/>
                                <w:szCs w:val="20"/>
                              </w:rPr>
                              <w:t>Leprosy is ultimately fatal.  It is never a pretty death, but leaves behind a maimed and deformed corpse.  Unchecked sin in any life, will ultimately lead to destruction.  It is the nature of the beast.  Sin destroys.</w:t>
                            </w:r>
                          </w:p>
                          <w:p w14:paraId="554ADF31" w14:textId="77777777" w:rsidR="00C43B3B" w:rsidRPr="00B12867" w:rsidRDefault="00C43B3B" w:rsidP="00C43B3B">
                            <w:pPr>
                              <w:jc w:val="both"/>
                              <w:rPr>
                                <w:sz w:val="18"/>
                                <w:szCs w:val="18"/>
                              </w:rPr>
                            </w:pP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3pt;margin-top:57.3pt;width:150pt;height:69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" o:allowincell="f" filled="f" stroked="f">
                <v:textbox inset="0,0,0,0">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1748033" w14:textId="77777777" w:rsidR="00A349E7" w:rsidRPr="00EB7C71" w:rsidRDefault="00A349E7" w:rsidP="00A349E7">
                      <w:pPr>
                        <w:jc w:val="both"/>
                        <w:rPr>
                          <w:sz w:val="20"/>
                          <w:szCs w:val="20"/>
                        </w:rPr>
                      </w:pPr>
                      <w:r w:rsidRPr="00EB7C71">
                        <w:rPr>
                          <w:sz w:val="20"/>
                          <w:szCs w:val="20"/>
                        </w:rPr>
                        <w:t>Leprosy was loathsome.  We often fail to understand the view that God has towards sin.  He hates it.  It is a very, very big deal to Him.  We seem to be able to just pass it off as part of life sometimes.  Sin, even small things in our lives, should break our hearts with disdain.</w:t>
                      </w:r>
                    </w:p>
                    <w:p w14:paraId="3D66CF3D" w14:textId="77777777" w:rsidR="00A349E7" w:rsidRPr="00EB7C71" w:rsidRDefault="00A349E7" w:rsidP="00A349E7">
                      <w:pPr>
                        <w:jc w:val="both"/>
                        <w:rPr>
                          <w:sz w:val="20"/>
                          <w:szCs w:val="20"/>
                        </w:rPr>
                      </w:pPr>
                    </w:p>
                    <w:p w14:paraId="2C291F2B" w14:textId="77777777" w:rsidR="00A349E7" w:rsidRPr="00EB7C71" w:rsidRDefault="00A349E7" w:rsidP="00A349E7">
                      <w:pPr>
                        <w:jc w:val="both"/>
                        <w:rPr>
                          <w:sz w:val="20"/>
                          <w:szCs w:val="20"/>
                        </w:rPr>
                      </w:pPr>
                      <w:r w:rsidRPr="00EB7C71">
                        <w:rPr>
                          <w:sz w:val="20"/>
                          <w:szCs w:val="20"/>
                        </w:rPr>
                        <w:t>Leprosy is not a respecter of persons.  Anyone could contract the disease, from the lowest slave, to the king.  Sin, likewise, affects all.  No one is immune to its lure.</w:t>
                      </w:r>
                    </w:p>
                    <w:p w14:paraId="409D7D74" w14:textId="77777777" w:rsidR="00A349E7" w:rsidRPr="00EB7C71" w:rsidRDefault="00A349E7" w:rsidP="00A349E7">
                      <w:pPr>
                        <w:jc w:val="both"/>
                        <w:rPr>
                          <w:sz w:val="20"/>
                          <w:szCs w:val="20"/>
                        </w:rPr>
                      </w:pPr>
                    </w:p>
                    <w:p w14:paraId="74E293E5" w14:textId="77777777" w:rsidR="00A349E7" w:rsidRPr="00EB7C71" w:rsidRDefault="00A349E7" w:rsidP="00A349E7">
                      <w:pPr>
                        <w:jc w:val="both"/>
                        <w:rPr>
                          <w:sz w:val="20"/>
                          <w:szCs w:val="20"/>
                        </w:rPr>
                      </w:pPr>
                      <w:r w:rsidRPr="00EB7C71">
                        <w:rPr>
                          <w:sz w:val="20"/>
                          <w:szCs w:val="20"/>
                        </w:rPr>
                        <w:t xml:space="preserve">Leprosy begins small and grows and grows.  Sin works the same way.  We start with something very minor, get accustomed to tolerating it, maybe even enjoying it a bit, and then we move on to something larger.  </w:t>
                      </w:r>
                    </w:p>
                    <w:p w14:paraId="3350A058" w14:textId="77777777" w:rsidR="00A349E7" w:rsidRPr="00EB7C71" w:rsidRDefault="00A349E7" w:rsidP="00A349E7">
                      <w:pPr>
                        <w:jc w:val="both"/>
                        <w:rPr>
                          <w:sz w:val="20"/>
                          <w:szCs w:val="20"/>
                        </w:rPr>
                      </w:pPr>
                    </w:p>
                    <w:p w14:paraId="37241607" w14:textId="77777777" w:rsidR="00A349E7" w:rsidRPr="00EB7C71" w:rsidRDefault="00A349E7" w:rsidP="00A349E7">
                      <w:pPr>
                        <w:jc w:val="both"/>
                        <w:rPr>
                          <w:sz w:val="20"/>
                          <w:szCs w:val="20"/>
                        </w:rPr>
                      </w:pPr>
                      <w:r w:rsidRPr="00EB7C71">
                        <w:rPr>
                          <w:sz w:val="20"/>
                          <w:szCs w:val="20"/>
                        </w:rPr>
                        <w:t xml:space="preserve">Leprosy grows surely.  The walk of a Christian is just that.  It is a walk.  It is not a sit down and </w:t>
                      </w:r>
                      <w:proofErr w:type="gramStart"/>
                      <w:r w:rsidRPr="00EB7C71">
                        <w:rPr>
                          <w:sz w:val="20"/>
                          <w:szCs w:val="20"/>
                        </w:rPr>
                        <w:t>rest</w:t>
                      </w:r>
                      <w:proofErr w:type="gramEnd"/>
                      <w:r w:rsidRPr="00EB7C71">
                        <w:rPr>
                          <w:sz w:val="20"/>
                          <w:szCs w:val="20"/>
                        </w:rPr>
                        <w:t xml:space="preserve"> a bit.  We are either growing in the Lord or we are growing away from Him.  There is no neutral gear in the transmission of the Christian life.  Only forward and reverse.</w:t>
                      </w:r>
                    </w:p>
                    <w:p w14:paraId="7E6DDE02" w14:textId="77777777" w:rsidR="00A349E7" w:rsidRPr="00EB7C71" w:rsidRDefault="00A349E7" w:rsidP="00A349E7">
                      <w:pPr>
                        <w:jc w:val="both"/>
                        <w:rPr>
                          <w:sz w:val="20"/>
                          <w:szCs w:val="20"/>
                        </w:rPr>
                      </w:pPr>
                    </w:p>
                    <w:p w14:paraId="57EB0044" w14:textId="77777777" w:rsidR="00A349E7" w:rsidRPr="00EB7C71" w:rsidRDefault="00A349E7" w:rsidP="00A349E7">
                      <w:pPr>
                        <w:jc w:val="both"/>
                        <w:rPr>
                          <w:sz w:val="20"/>
                          <w:szCs w:val="20"/>
                        </w:rPr>
                      </w:pPr>
                      <w:r w:rsidRPr="00EB7C71">
                        <w:rPr>
                          <w:sz w:val="20"/>
                          <w:szCs w:val="20"/>
                        </w:rPr>
                        <w:t xml:space="preserve">Leprosy was a living death.  Leprosy attacks the nerve endings and blocks the sense of pain.  A person suffering from the disease might cut a finger and never notice, and it become infected and eventually </w:t>
                      </w:r>
                      <w:proofErr w:type="gramStart"/>
                      <w:r w:rsidRPr="00EB7C71">
                        <w:rPr>
                          <w:sz w:val="20"/>
                          <w:szCs w:val="20"/>
                        </w:rPr>
                        <w:t>even fall</w:t>
                      </w:r>
                      <w:proofErr w:type="gramEnd"/>
                      <w:r w:rsidRPr="00EB7C71">
                        <w:rPr>
                          <w:sz w:val="20"/>
                          <w:szCs w:val="20"/>
                        </w:rPr>
                        <w:t xml:space="preserve"> away.  The wages of sin is death.  Those caught up in a life of sin are looking death straight in the face and not realizing it.</w:t>
                      </w:r>
                    </w:p>
                    <w:p w14:paraId="6D760F2F" w14:textId="77777777" w:rsidR="00A349E7" w:rsidRPr="00EB7C71" w:rsidRDefault="00A349E7" w:rsidP="00A349E7">
                      <w:pPr>
                        <w:jc w:val="both"/>
                        <w:rPr>
                          <w:sz w:val="20"/>
                          <w:szCs w:val="20"/>
                        </w:rPr>
                      </w:pPr>
                    </w:p>
                    <w:p w14:paraId="65318026" w14:textId="77777777" w:rsidR="00A349E7" w:rsidRPr="00EB7C71" w:rsidRDefault="00A349E7" w:rsidP="00A349E7">
                      <w:pPr>
                        <w:jc w:val="both"/>
                        <w:rPr>
                          <w:sz w:val="20"/>
                          <w:szCs w:val="20"/>
                        </w:rPr>
                      </w:pPr>
                      <w:r w:rsidRPr="00EB7C71">
                        <w:rPr>
                          <w:sz w:val="20"/>
                          <w:szCs w:val="20"/>
                        </w:rPr>
                        <w:t>Leprosy is ultimately fatal.  It is never a pretty death, but leaves behind a maimed and deformed corpse.  Unchecked sin in any life, will ultimately lead to destruction.  It is the nature of the beast.  Sin destroys.</w:t>
                      </w:r>
                    </w:p>
                    <w:p w14:paraId="554ADF31" w14:textId="77777777" w:rsidR="00C43B3B" w:rsidRPr="00B12867" w:rsidRDefault="00C43B3B" w:rsidP="00C43B3B">
                      <w:pPr>
                        <w:jc w:val="both"/>
                        <w:rPr>
                          <w:sz w:val="18"/>
                          <w:szCs w:val="18"/>
                        </w:rPr>
                      </w:pP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bookmarkStart w:id="0" w:name="_GoBack"/>
      <w:bookmarkEnd w:id="0"/>
    </w:p>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089A64A2" w:rsidR="00477124" w:rsidRPr="00477124" w:rsidRDefault="00582946" w:rsidP="00477124">
      <w:r>
        <w:rPr>
          <w:noProof/>
        </w:rPr>
        <mc:AlternateContent>
          <mc:Choice Requires="wps">
            <w:drawing>
              <wp:anchor distT="0" distB="0" distL="114300" distR="114300" simplePos="0" relativeHeight="251668992" behindDoc="0" locked="0" layoutInCell="1" allowOverlap="1" wp14:anchorId="7DC02E0F" wp14:editId="41AF1084">
                <wp:simplePos x="0" y="0"/>
                <wp:positionH relativeFrom="column">
                  <wp:posOffset>4291965</wp:posOffset>
                </wp:positionH>
                <wp:positionV relativeFrom="paragraph">
                  <wp:posOffset>101600</wp:posOffset>
                </wp:positionV>
                <wp:extent cx="2625090" cy="2125345"/>
                <wp:effectExtent l="0" t="0" r="0" b="8255"/>
                <wp:wrapSquare wrapText="bothSides"/>
                <wp:docPr id="15" name="Text Box 15"/>
                <wp:cNvGraphicFramePr/>
                <a:graphic xmlns:a="http://schemas.openxmlformats.org/drawingml/2006/main">
                  <a:graphicData uri="http://schemas.microsoft.com/office/word/2010/wordprocessingShape">
                    <wps:wsp>
                      <wps:cNvSpPr txBox="1"/>
                      <wps:spPr>
                        <a:xfrm>
                          <a:off x="0" y="0"/>
                          <a:ext cx="2625090" cy="2125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0977A" w14:textId="77777777" w:rsidR="00582946" w:rsidRDefault="00582946" w:rsidP="00582946">
                            <w:pPr>
                              <w:rPr>
                                <w:sz w:val="16"/>
                                <w:szCs w:val="16"/>
                              </w:rPr>
                            </w:pPr>
                            <w:r w:rsidRPr="004323B5">
                              <w:rPr>
                                <w:sz w:val="16"/>
                                <w:szCs w:val="16"/>
                              </w:rPr>
                              <w:t xml:space="preserve"> </w:t>
                            </w:r>
                          </w:p>
                          <w:p w14:paraId="134FFFDC" w14:textId="77777777" w:rsidR="00582946" w:rsidRDefault="00582946" w:rsidP="00582946">
                            <w:pPr>
                              <w:rPr>
                                <w:sz w:val="16"/>
                                <w:szCs w:val="16"/>
                              </w:rPr>
                            </w:pPr>
                          </w:p>
                          <w:p w14:paraId="7F175AE8" w14:textId="74197636" w:rsidR="00582946" w:rsidRPr="005540EB" w:rsidRDefault="00582946" w:rsidP="00582946">
                            <w:r w:rsidRPr="004323B5">
                              <w:rPr>
                                <w:sz w:val="16"/>
                                <w:szCs w:val="16"/>
                              </w:rPr>
                              <w:t xml:space="preserve">   </w:t>
                            </w:r>
                            <w:r w:rsidR="005540EB">
                              <w:rPr>
                                <w:sz w:val="16"/>
                                <w:szCs w:val="16"/>
                              </w:rPr>
                              <w:t xml:space="preserve">   </w:t>
                            </w:r>
                            <w:r w:rsidRPr="005540EB">
                              <w:t>For God so lo__</w:t>
                            </w:r>
                            <w:proofErr w:type="spellStart"/>
                            <w:r w:rsidRPr="005540EB">
                              <w:t>ed</w:t>
                            </w:r>
                            <w:proofErr w:type="spellEnd"/>
                            <w:r w:rsidRPr="005540EB">
                              <w:t xml:space="preserve"> the world</w:t>
                            </w:r>
                          </w:p>
                          <w:p w14:paraId="3E077B21" w14:textId="77777777" w:rsidR="00582946" w:rsidRPr="005540EB" w:rsidRDefault="00582946" w:rsidP="00582946">
                            <w:r w:rsidRPr="005540EB">
                              <w:t xml:space="preserve">           </w:t>
                            </w:r>
                            <w:proofErr w:type="gramStart"/>
                            <w:r w:rsidRPr="005540EB">
                              <w:t>that</w:t>
                            </w:r>
                            <w:proofErr w:type="gramEnd"/>
                            <w:r w:rsidRPr="005540EB">
                              <w:t xml:space="preserve"> He g__</w:t>
                            </w:r>
                            <w:proofErr w:type="spellStart"/>
                            <w:r w:rsidRPr="005540EB">
                              <w:t>ve</w:t>
                            </w:r>
                            <w:proofErr w:type="spellEnd"/>
                          </w:p>
                          <w:p w14:paraId="400B7CC7" w14:textId="0FD8E2CA" w:rsidR="00582946" w:rsidRPr="005540EB" w:rsidRDefault="00582946" w:rsidP="00582946">
                            <w:r w:rsidRPr="005540EB">
                              <w:t xml:space="preserve">               </w:t>
                            </w:r>
                            <w:r w:rsidR="005540EB">
                              <w:t xml:space="preserve"> </w:t>
                            </w:r>
                            <w:r w:rsidRPr="005540EB">
                              <w:t xml:space="preserve">His </w:t>
                            </w:r>
                            <w:proofErr w:type="spellStart"/>
                            <w:r w:rsidRPr="005540EB">
                              <w:t>on__y</w:t>
                            </w:r>
                            <w:proofErr w:type="spellEnd"/>
                          </w:p>
                          <w:p w14:paraId="13BEA554" w14:textId="77777777" w:rsidR="00582946" w:rsidRPr="005540EB" w:rsidRDefault="00582946" w:rsidP="00582946">
                            <w:r w:rsidRPr="005540EB">
                              <w:t xml:space="preserve">                        </w:t>
                            </w:r>
                            <w:proofErr w:type="spellStart"/>
                            <w:proofErr w:type="gramStart"/>
                            <w:r w:rsidRPr="005540EB">
                              <w:t>b</w:t>
                            </w:r>
                            <w:proofErr w:type="gramEnd"/>
                            <w:r w:rsidRPr="005540EB">
                              <w:t>__gotten</w:t>
                            </w:r>
                            <w:proofErr w:type="spellEnd"/>
                          </w:p>
                          <w:p w14:paraId="13D9427D" w14:textId="77777777" w:rsidR="00582946" w:rsidRPr="005540EB" w:rsidRDefault="00582946" w:rsidP="00582946">
                            <w:r w:rsidRPr="005540EB">
                              <w:t xml:space="preserve">                      So__</w:t>
                            </w:r>
                          </w:p>
                          <w:p w14:paraId="10D86704" w14:textId="77777777" w:rsidR="00582946" w:rsidRPr="005540EB" w:rsidRDefault="00582946" w:rsidP="00582946">
                            <w:r w:rsidRPr="005540EB">
                              <w:t xml:space="preserve">                          __</w:t>
                            </w:r>
                            <w:proofErr w:type="gramStart"/>
                            <w:r w:rsidRPr="005540EB">
                              <w:t>hat</w:t>
                            </w:r>
                            <w:proofErr w:type="gramEnd"/>
                            <w:r w:rsidRPr="005540EB">
                              <w:t xml:space="preserve"> whosoever </w:t>
                            </w:r>
                          </w:p>
                          <w:p w14:paraId="58F4C15E" w14:textId="77777777" w:rsidR="00582946" w:rsidRPr="005540EB" w:rsidRDefault="00582946" w:rsidP="00582946">
                            <w:r w:rsidRPr="005540EB">
                              <w:t xml:space="preserve">                     </w:t>
                            </w:r>
                            <w:proofErr w:type="spellStart"/>
                            <w:proofErr w:type="gramStart"/>
                            <w:r w:rsidRPr="005540EB">
                              <w:t>bel</w:t>
                            </w:r>
                            <w:proofErr w:type="spellEnd"/>
                            <w:proofErr w:type="gramEnd"/>
                            <w:r w:rsidRPr="005540EB">
                              <w:t>__</w:t>
                            </w:r>
                            <w:proofErr w:type="spellStart"/>
                            <w:r w:rsidRPr="005540EB">
                              <w:t>eveth</w:t>
                            </w:r>
                            <w:proofErr w:type="spellEnd"/>
                            <w:r w:rsidRPr="005540EB">
                              <w:t xml:space="preserve"> in Him</w:t>
                            </w:r>
                          </w:p>
                          <w:p w14:paraId="40AB26D7" w14:textId="77777777" w:rsidR="00582946" w:rsidRPr="005540EB" w:rsidRDefault="00582946" w:rsidP="00582946">
                            <w:r w:rsidRPr="005540EB">
                              <w:t xml:space="preserve">              </w:t>
                            </w:r>
                            <w:proofErr w:type="gramStart"/>
                            <w:r w:rsidRPr="005540EB">
                              <w:t>should</w:t>
                            </w:r>
                            <w:proofErr w:type="gramEnd"/>
                            <w:r w:rsidRPr="005540EB">
                              <w:t xml:space="preserve"> __</w:t>
                            </w:r>
                            <w:proofErr w:type="spellStart"/>
                            <w:r w:rsidRPr="005540EB">
                              <w:t>ot</w:t>
                            </w:r>
                            <w:proofErr w:type="spellEnd"/>
                            <w:r w:rsidRPr="005540EB">
                              <w:t xml:space="preserve"> perish</w:t>
                            </w:r>
                          </w:p>
                          <w:p w14:paraId="00FDCAF8" w14:textId="77777777" w:rsidR="00582946" w:rsidRPr="005540EB" w:rsidRDefault="00582946" w:rsidP="00582946">
                            <w:r w:rsidRPr="005540EB">
                              <w:t xml:space="preserve">           </w:t>
                            </w:r>
                            <w:proofErr w:type="gramStart"/>
                            <w:r w:rsidRPr="005540EB">
                              <w:t>but</w:t>
                            </w:r>
                            <w:proofErr w:type="gramEnd"/>
                            <w:r w:rsidRPr="005540EB">
                              <w:t xml:space="preserve"> have __</w:t>
                            </w:r>
                            <w:proofErr w:type="spellStart"/>
                            <w:r w:rsidRPr="005540EB">
                              <w:t>verlasting</w:t>
                            </w:r>
                            <w:proofErr w:type="spellEnd"/>
                            <w:r w:rsidRPr="005540EB">
                              <w:t xml:space="preserve"> life</w:t>
                            </w:r>
                          </w:p>
                          <w:p w14:paraId="23603CCD" w14:textId="77777777" w:rsidR="00582946" w:rsidRPr="005540EB" w:rsidRDefault="00582946" w:rsidP="0058294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37.95pt;margin-top:8pt;width:206.7pt;height:16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JddNICAAAY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" filled="f" stroked="f">
                <v:textbox>
                  <w:txbxContent>
                    <w:p w14:paraId="2ED0977A" w14:textId="77777777" w:rsidR="00582946" w:rsidRDefault="00582946" w:rsidP="00582946">
                      <w:pPr>
                        <w:rPr>
                          <w:sz w:val="16"/>
                          <w:szCs w:val="16"/>
                        </w:rPr>
                      </w:pPr>
                      <w:r w:rsidRPr="004323B5">
                        <w:rPr>
                          <w:sz w:val="16"/>
                          <w:szCs w:val="16"/>
                        </w:rPr>
                        <w:t xml:space="preserve"> </w:t>
                      </w:r>
                    </w:p>
                    <w:p w14:paraId="134FFFDC" w14:textId="77777777" w:rsidR="00582946" w:rsidRDefault="00582946" w:rsidP="00582946">
                      <w:pPr>
                        <w:rPr>
                          <w:sz w:val="16"/>
                          <w:szCs w:val="16"/>
                        </w:rPr>
                      </w:pPr>
                    </w:p>
                    <w:p w14:paraId="7F175AE8" w14:textId="74197636" w:rsidR="00582946" w:rsidRPr="005540EB" w:rsidRDefault="00582946" w:rsidP="00582946">
                      <w:r w:rsidRPr="004323B5">
                        <w:rPr>
                          <w:sz w:val="16"/>
                          <w:szCs w:val="16"/>
                        </w:rPr>
                        <w:t xml:space="preserve">   </w:t>
                      </w:r>
                      <w:r w:rsidR="005540EB">
                        <w:rPr>
                          <w:sz w:val="16"/>
                          <w:szCs w:val="16"/>
                        </w:rPr>
                        <w:t xml:space="preserve">   </w:t>
                      </w:r>
                      <w:r w:rsidRPr="005540EB">
                        <w:t>For God so lo__</w:t>
                      </w:r>
                      <w:proofErr w:type="spellStart"/>
                      <w:r w:rsidRPr="005540EB">
                        <w:t>ed</w:t>
                      </w:r>
                      <w:proofErr w:type="spellEnd"/>
                      <w:r w:rsidRPr="005540EB">
                        <w:t xml:space="preserve"> the world</w:t>
                      </w:r>
                    </w:p>
                    <w:p w14:paraId="3E077B21" w14:textId="77777777" w:rsidR="00582946" w:rsidRPr="005540EB" w:rsidRDefault="00582946" w:rsidP="00582946">
                      <w:r w:rsidRPr="005540EB">
                        <w:t xml:space="preserve">           </w:t>
                      </w:r>
                      <w:proofErr w:type="gramStart"/>
                      <w:r w:rsidRPr="005540EB">
                        <w:t>that</w:t>
                      </w:r>
                      <w:proofErr w:type="gramEnd"/>
                      <w:r w:rsidRPr="005540EB">
                        <w:t xml:space="preserve"> He g__</w:t>
                      </w:r>
                      <w:proofErr w:type="spellStart"/>
                      <w:r w:rsidRPr="005540EB">
                        <w:t>ve</w:t>
                      </w:r>
                      <w:proofErr w:type="spellEnd"/>
                    </w:p>
                    <w:p w14:paraId="400B7CC7" w14:textId="0FD8E2CA" w:rsidR="00582946" w:rsidRPr="005540EB" w:rsidRDefault="00582946" w:rsidP="00582946">
                      <w:r w:rsidRPr="005540EB">
                        <w:t xml:space="preserve">               </w:t>
                      </w:r>
                      <w:r w:rsidR="005540EB">
                        <w:t xml:space="preserve"> </w:t>
                      </w:r>
                      <w:r w:rsidRPr="005540EB">
                        <w:t xml:space="preserve">His </w:t>
                      </w:r>
                      <w:proofErr w:type="spellStart"/>
                      <w:r w:rsidRPr="005540EB">
                        <w:t>on__y</w:t>
                      </w:r>
                      <w:proofErr w:type="spellEnd"/>
                    </w:p>
                    <w:p w14:paraId="13BEA554" w14:textId="77777777" w:rsidR="00582946" w:rsidRPr="005540EB" w:rsidRDefault="00582946" w:rsidP="00582946">
                      <w:r w:rsidRPr="005540EB">
                        <w:t xml:space="preserve">                        </w:t>
                      </w:r>
                      <w:proofErr w:type="spellStart"/>
                      <w:proofErr w:type="gramStart"/>
                      <w:r w:rsidRPr="005540EB">
                        <w:t>b</w:t>
                      </w:r>
                      <w:proofErr w:type="gramEnd"/>
                      <w:r w:rsidRPr="005540EB">
                        <w:t>__gotten</w:t>
                      </w:r>
                      <w:proofErr w:type="spellEnd"/>
                    </w:p>
                    <w:p w14:paraId="13D9427D" w14:textId="77777777" w:rsidR="00582946" w:rsidRPr="005540EB" w:rsidRDefault="00582946" w:rsidP="00582946">
                      <w:r w:rsidRPr="005540EB">
                        <w:t xml:space="preserve">                      So__</w:t>
                      </w:r>
                    </w:p>
                    <w:p w14:paraId="10D86704" w14:textId="77777777" w:rsidR="00582946" w:rsidRPr="005540EB" w:rsidRDefault="00582946" w:rsidP="00582946">
                      <w:r w:rsidRPr="005540EB">
                        <w:t xml:space="preserve">                          __</w:t>
                      </w:r>
                      <w:proofErr w:type="gramStart"/>
                      <w:r w:rsidRPr="005540EB">
                        <w:t>hat</w:t>
                      </w:r>
                      <w:proofErr w:type="gramEnd"/>
                      <w:r w:rsidRPr="005540EB">
                        <w:t xml:space="preserve"> whosoever </w:t>
                      </w:r>
                    </w:p>
                    <w:p w14:paraId="58F4C15E" w14:textId="77777777" w:rsidR="00582946" w:rsidRPr="005540EB" w:rsidRDefault="00582946" w:rsidP="00582946">
                      <w:r w:rsidRPr="005540EB">
                        <w:t xml:space="preserve">                     </w:t>
                      </w:r>
                      <w:proofErr w:type="spellStart"/>
                      <w:proofErr w:type="gramStart"/>
                      <w:r w:rsidRPr="005540EB">
                        <w:t>bel</w:t>
                      </w:r>
                      <w:proofErr w:type="spellEnd"/>
                      <w:proofErr w:type="gramEnd"/>
                      <w:r w:rsidRPr="005540EB">
                        <w:t>__</w:t>
                      </w:r>
                      <w:proofErr w:type="spellStart"/>
                      <w:r w:rsidRPr="005540EB">
                        <w:t>eveth</w:t>
                      </w:r>
                      <w:proofErr w:type="spellEnd"/>
                      <w:r w:rsidRPr="005540EB">
                        <w:t xml:space="preserve"> in Him</w:t>
                      </w:r>
                    </w:p>
                    <w:p w14:paraId="40AB26D7" w14:textId="77777777" w:rsidR="00582946" w:rsidRPr="005540EB" w:rsidRDefault="00582946" w:rsidP="00582946">
                      <w:r w:rsidRPr="005540EB">
                        <w:t xml:space="preserve">              </w:t>
                      </w:r>
                      <w:proofErr w:type="gramStart"/>
                      <w:r w:rsidRPr="005540EB">
                        <w:t>should</w:t>
                      </w:r>
                      <w:proofErr w:type="gramEnd"/>
                      <w:r w:rsidRPr="005540EB">
                        <w:t xml:space="preserve"> __</w:t>
                      </w:r>
                      <w:proofErr w:type="spellStart"/>
                      <w:r w:rsidRPr="005540EB">
                        <w:t>ot</w:t>
                      </w:r>
                      <w:proofErr w:type="spellEnd"/>
                      <w:r w:rsidRPr="005540EB">
                        <w:t xml:space="preserve"> perish</w:t>
                      </w:r>
                    </w:p>
                    <w:p w14:paraId="00FDCAF8" w14:textId="77777777" w:rsidR="00582946" w:rsidRPr="005540EB" w:rsidRDefault="00582946" w:rsidP="00582946">
                      <w:r w:rsidRPr="005540EB">
                        <w:t xml:space="preserve">           </w:t>
                      </w:r>
                      <w:proofErr w:type="gramStart"/>
                      <w:r w:rsidRPr="005540EB">
                        <w:t>but</w:t>
                      </w:r>
                      <w:proofErr w:type="gramEnd"/>
                      <w:r w:rsidRPr="005540EB">
                        <w:t xml:space="preserve"> have __</w:t>
                      </w:r>
                      <w:proofErr w:type="spellStart"/>
                      <w:r w:rsidRPr="005540EB">
                        <w:t>verlasting</w:t>
                      </w:r>
                      <w:proofErr w:type="spellEnd"/>
                      <w:r w:rsidRPr="005540EB">
                        <w:t xml:space="preserve"> life</w:t>
                      </w:r>
                    </w:p>
                    <w:p w14:paraId="23603CCD" w14:textId="77777777" w:rsidR="00582946" w:rsidRPr="005540EB" w:rsidRDefault="00582946" w:rsidP="00582946">
                      <w:pPr>
                        <w:rPr>
                          <w:sz w:val="20"/>
                          <w:szCs w:val="20"/>
                        </w:rPr>
                      </w:pPr>
                    </w:p>
                  </w:txbxContent>
                </v:textbox>
                <w10:wrap type="square"/>
              </v:shape>
            </w:pict>
          </mc:Fallback>
        </mc:AlternateContent>
      </w:r>
    </w:p>
    <w:p w14:paraId="4A4E714E" w14:textId="4A3905A5" w:rsidR="00477124" w:rsidRPr="00477124" w:rsidRDefault="00477124" w:rsidP="00477124"/>
    <w:p w14:paraId="28B99CCC" w14:textId="540366DB"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p w14:paraId="12AB687E" w14:textId="21D96073"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2F8DBBE6" w:rsidR="00477124" w:rsidRPr="00477124" w:rsidRDefault="00477124" w:rsidP="00477124"/>
    <w:p w14:paraId="4601B440" w14:textId="4FFABD41" w:rsidR="00477124" w:rsidRPr="00477124" w:rsidRDefault="00477124" w:rsidP="00477124"/>
    <w:p w14:paraId="4B2C510E" w14:textId="0234B334" w:rsidR="00477124" w:rsidRPr="00477124" w:rsidRDefault="00477124" w:rsidP="00477124"/>
    <w:p w14:paraId="54033A31" w14:textId="5C3FD3F3" w:rsidR="00477124" w:rsidRPr="00477124" w:rsidRDefault="00477124" w:rsidP="00477124"/>
    <w:p w14:paraId="1018B0DF" w14:textId="217CBFA2" w:rsidR="00477124" w:rsidRPr="00477124" w:rsidRDefault="00477124" w:rsidP="00477124"/>
    <w:p w14:paraId="03BA3FA7" w14:textId="47080BC0" w:rsidR="00477124" w:rsidRPr="00477124" w:rsidRDefault="00477124" w:rsidP="00477124"/>
    <w:p w14:paraId="7D920399" w14:textId="093E808C" w:rsidR="00477124" w:rsidRPr="00477124" w:rsidRDefault="00477124" w:rsidP="00477124"/>
    <w:p w14:paraId="6A44C72A" w14:textId="1AB7A03D" w:rsidR="00477124" w:rsidRPr="00477124" w:rsidRDefault="005540EB" w:rsidP="00477124">
      <w:r>
        <w:rPr>
          <w:noProof/>
        </w:rPr>
        <w:drawing>
          <wp:anchor distT="0" distB="0" distL="114300" distR="114300" simplePos="0" relativeHeight="251666944" behindDoc="1" locked="0" layoutInCell="1" allowOverlap="1" wp14:anchorId="6DEF50D3" wp14:editId="118B15AF">
            <wp:simplePos x="0" y="0"/>
            <wp:positionH relativeFrom="column">
              <wp:posOffset>3775075</wp:posOffset>
            </wp:positionH>
            <wp:positionV relativeFrom="paragraph">
              <wp:posOffset>119380</wp:posOffset>
            </wp:positionV>
            <wp:extent cx="3661410" cy="1763395"/>
            <wp:effectExtent l="9207" t="0" r="5398" b="5397"/>
            <wp:wrapThrough wrapText="bothSides">
              <wp:wrapPolygon edited="0">
                <wp:start x="54" y="21713"/>
                <wp:lineTo x="21482" y="21713"/>
                <wp:lineTo x="21482" y="245"/>
                <wp:lineTo x="54" y="245"/>
                <wp:lineTo x="54" y="2171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61410" cy="1763395"/>
                    </a:xfrm>
                    <a:prstGeom prst="rect">
                      <a:avLst/>
                    </a:prstGeom>
                    <a:noFill/>
                  </pic:spPr>
                </pic:pic>
              </a:graphicData>
            </a:graphic>
            <wp14:sizeRelH relativeFrom="page">
              <wp14:pctWidth>0</wp14:pctWidth>
            </wp14:sizeRelH>
            <wp14:sizeRelV relativeFrom="page">
              <wp14:pctHeight>0</wp14:pctHeight>
            </wp14:sizeRelV>
          </wp:anchor>
        </w:drawing>
      </w:r>
    </w:p>
    <w:p w14:paraId="7CB56F7A" w14:textId="54706F98" w:rsidR="00477124" w:rsidRPr="00477124" w:rsidRDefault="00477124" w:rsidP="00477124"/>
    <w:p w14:paraId="48F1314A" w14:textId="21F0A519" w:rsidR="00477124" w:rsidRPr="00477124" w:rsidRDefault="00477124" w:rsidP="00477124"/>
    <w:p w14:paraId="647D6598" w14:textId="55A6778F"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FC7E60" w:rsidRDefault="00FC7E60">
      <w:r>
        <w:separator/>
      </w:r>
    </w:p>
  </w:endnote>
  <w:endnote w:type="continuationSeparator" w:id="0">
    <w:p w14:paraId="6B30FCB0" w14:textId="77777777" w:rsidR="00FC7E60" w:rsidRDefault="00F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FC7E60" w:rsidRDefault="00FC7E60">
      <w:r>
        <w:separator/>
      </w:r>
    </w:p>
  </w:footnote>
  <w:footnote w:type="continuationSeparator" w:id="0">
    <w:p w14:paraId="32806F54" w14:textId="77777777" w:rsidR="00FC7E60" w:rsidRDefault="00FC7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049BB"/>
    <w:rsid w:val="00512F9A"/>
    <w:rsid w:val="00515F10"/>
    <w:rsid w:val="00524D7D"/>
    <w:rsid w:val="0055198D"/>
    <w:rsid w:val="005540EB"/>
    <w:rsid w:val="005674BF"/>
    <w:rsid w:val="00575C40"/>
    <w:rsid w:val="00582946"/>
    <w:rsid w:val="005B7AC8"/>
    <w:rsid w:val="005C3E1D"/>
    <w:rsid w:val="005D458F"/>
    <w:rsid w:val="0062072A"/>
    <w:rsid w:val="00630F59"/>
    <w:rsid w:val="00636F00"/>
    <w:rsid w:val="00651536"/>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E3978"/>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349E7"/>
    <w:rsid w:val="00A45F69"/>
    <w:rsid w:val="00A461F4"/>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3986"/>
    <w:rsid w:val="00BF49FD"/>
    <w:rsid w:val="00BF6E51"/>
    <w:rsid w:val="00C065E5"/>
    <w:rsid w:val="00C3665E"/>
    <w:rsid w:val="00C43B3B"/>
    <w:rsid w:val="00C57FB1"/>
    <w:rsid w:val="00C95BB2"/>
    <w:rsid w:val="00CB1440"/>
    <w:rsid w:val="00CC6970"/>
    <w:rsid w:val="00CF2C3A"/>
    <w:rsid w:val="00D04116"/>
    <w:rsid w:val="00D55959"/>
    <w:rsid w:val="00D6040D"/>
    <w:rsid w:val="00D658D9"/>
    <w:rsid w:val="00D67FFC"/>
    <w:rsid w:val="00D715E4"/>
    <w:rsid w:val="00D84FD5"/>
    <w:rsid w:val="00DC31AD"/>
    <w:rsid w:val="00DC718C"/>
    <w:rsid w:val="00DD1423"/>
    <w:rsid w:val="00DF1C22"/>
    <w:rsid w:val="00E0118A"/>
    <w:rsid w:val="00E150CF"/>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TotalTime>
  <Pages>1</Pages>
  <Words>7</Words>
  <Characters>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7</cp:revision>
  <cp:lastPrinted>2019-02-10T13:53:00Z</cp:lastPrinted>
  <dcterms:created xsi:type="dcterms:W3CDTF">2019-02-05T02:58:00Z</dcterms:created>
  <dcterms:modified xsi:type="dcterms:W3CDTF">2019-02-10T13:53:00Z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