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48573402">
                <wp:simplePos x="0" y="0"/>
                <wp:positionH relativeFrom="page">
                  <wp:posOffset>619125</wp:posOffset>
                </wp:positionH>
                <wp:positionV relativeFrom="page">
                  <wp:posOffset>447675</wp:posOffset>
                </wp:positionV>
                <wp:extent cx="1485900" cy="3328458"/>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8458"/>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6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798D488B" w:rsidR="00BF1D96" w:rsidRPr="00891C54" w:rsidRDefault="00BF1D96">
                              <w:pPr>
                                <w:spacing w:line="360" w:lineRule="auto"/>
                                <w:rPr>
                                  <w:b/>
                                  <w:sz w:val="18"/>
                                  <w:szCs w:val="18"/>
                                </w:rPr>
                              </w:pPr>
                              <w:r>
                                <w:rPr>
                                  <w:b/>
                                  <w:sz w:val="18"/>
                                  <w:szCs w:val="18"/>
                                </w:rPr>
                                <w:t>January 27, 2019</w:t>
                              </w:r>
                            </w:p>
                            <w:p w14:paraId="14AE0CFA" w14:textId="6EE2F4AB" w:rsidR="00BF1D96" w:rsidRPr="00891C54" w:rsidRDefault="00BF1D96">
                              <w:pPr>
                                <w:spacing w:line="360" w:lineRule="auto"/>
                                <w:rPr>
                                  <w:b/>
                                  <w:sz w:val="18"/>
                                  <w:szCs w:val="18"/>
                                </w:rPr>
                              </w:pPr>
                              <w:r>
                                <w:rPr>
                                  <w:b/>
                                  <w:sz w:val="18"/>
                                  <w:szCs w:val="18"/>
                                </w:rPr>
                                <w:t>Volume 7, Issue 20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BF1D96" w:rsidRPr="00667F13" w:rsidRDefault="00BF1D9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798D488B" w:rsidR="00BF1D96" w:rsidRPr="00891C54" w:rsidRDefault="00BF1D96">
                        <w:pPr>
                          <w:spacing w:line="360" w:lineRule="auto"/>
                          <w:rPr>
                            <w:b/>
                            <w:sz w:val="18"/>
                            <w:szCs w:val="18"/>
                          </w:rPr>
                        </w:pPr>
                        <w:r>
                          <w:rPr>
                            <w:b/>
                            <w:sz w:val="18"/>
                            <w:szCs w:val="18"/>
                          </w:rPr>
                          <w:t>January 27, 2019</w:t>
                        </w:r>
                      </w:p>
                      <w:p w14:paraId="14AE0CFA" w14:textId="6EE2F4AB" w:rsidR="00BF1D96" w:rsidRPr="00891C54" w:rsidRDefault="00BF1D96">
                        <w:pPr>
                          <w:spacing w:line="360" w:lineRule="auto"/>
                          <w:rPr>
                            <w:b/>
                            <w:sz w:val="18"/>
                            <w:szCs w:val="18"/>
                          </w:rPr>
                        </w:pPr>
                        <w:r>
                          <w:rPr>
                            <w:b/>
                            <w:sz w:val="18"/>
                            <w:szCs w:val="18"/>
                          </w:rPr>
                          <w:t>Volume 7, Issue 20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BF1D96" w:rsidRPr="00667F13" w:rsidRDefault="00BF1D96">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BF1D96" w:rsidRPr="00891C54" w:rsidRDefault="00BF1D9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BF1D96" w:rsidRPr="00891C54" w:rsidRDefault="00BF1D96">
                      <w:pPr>
                        <w:pStyle w:val="Heading9"/>
                      </w:pPr>
                      <w:r>
                        <w:t>Published almost weekly, but more like…..whenever, so get used to it, OK?</w:t>
                      </w:r>
                    </w:p>
                  </w:txbxContent>
                </v:textbox>
                <w10:wrap anchorx="page" anchory="page"/>
              </v:shape>
            </w:pict>
          </mc:Fallback>
        </mc:AlternateContent>
      </w:r>
    </w:p>
    <w:p w14:paraId="707F55E7" w14:textId="26AE8410" w:rsidR="00BD11F5" w:rsidRDefault="000A6351">
      <w:pPr>
        <w:rPr>
          <w:noProof/>
          <w:u w:val="single"/>
        </w:rPr>
      </w:pPr>
      <w:r>
        <w:rPr>
          <w:noProof/>
          <w:u w:val="single"/>
        </w:rPr>
        <mc:AlternateContent>
          <mc:Choice Requires="wps">
            <w:drawing>
              <wp:anchor distT="0" distB="0" distL="114300" distR="114300" simplePos="0" relativeHeight="251615744" behindDoc="0" locked="0" layoutInCell="0" allowOverlap="1" wp14:anchorId="739447A1" wp14:editId="28C7F7D2">
                <wp:simplePos x="0" y="0"/>
                <wp:positionH relativeFrom="page">
                  <wp:posOffset>625475</wp:posOffset>
                </wp:positionH>
                <wp:positionV relativeFrom="page">
                  <wp:posOffset>1967865</wp:posOffset>
                </wp:positionV>
                <wp:extent cx="1498600" cy="1816735"/>
                <wp:effectExtent l="0" t="0" r="0" b="1206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BF1D96" w:rsidRPr="00512F9A" w:rsidRDefault="00BF1D96">
                            <w:pPr>
                              <w:pStyle w:val="BodyText"/>
                              <w:rPr>
                                <w:b/>
                                <w:i/>
                                <w:color w:val="FFFFFF"/>
                              </w:rPr>
                            </w:pPr>
                            <w:r>
                              <w:rPr>
                                <w:b/>
                                <w:i/>
                                <w:color w:val="FFFFFF"/>
                              </w:rPr>
                              <w:t>Stuff For Today</w:t>
                            </w:r>
                          </w:p>
                          <w:p w14:paraId="12821C89" w14:textId="77777777" w:rsidR="00BF1D96" w:rsidRPr="00512F9A" w:rsidRDefault="00BF1D96">
                            <w:pPr>
                              <w:rPr>
                                <w:color w:val="FFFFFF"/>
                                <w:szCs w:val="18"/>
                              </w:rPr>
                            </w:pPr>
                          </w:p>
                          <w:p w14:paraId="248D6EF7" w14:textId="2B48D81B" w:rsidR="00BF1D96" w:rsidRDefault="00BF1D96" w:rsidP="00667F13">
                            <w:pPr>
                              <w:pStyle w:val="BodyTextIndent"/>
                              <w:tabs>
                                <w:tab w:val="clear" w:pos="180"/>
                              </w:tabs>
                              <w:spacing w:line="220" w:lineRule="exact"/>
                              <w:rPr>
                                <w:color w:val="FFFFFF"/>
                                <w:szCs w:val="18"/>
                              </w:rPr>
                            </w:pPr>
                            <w:r>
                              <w:rPr>
                                <w:color w:val="FFFFFF"/>
                                <w:szCs w:val="18"/>
                              </w:rPr>
                              <w:t>•  Bob the Square</w:t>
                            </w:r>
                          </w:p>
                          <w:p w14:paraId="60E6C03C" w14:textId="77777777" w:rsidR="00BF1D96" w:rsidRPr="00512F9A" w:rsidRDefault="00BF1D96" w:rsidP="00667F13">
                            <w:pPr>
                              <w:pStyle w:val="BodyTextIndent"/>
                              <w:tabs>
                                <w:tab w:val="clear" w:pos="180"/>
                              </w:tabs>
                              <w:spacing w:line="220" w:lineRule="exact"/>
                              <w:rPr>
                                <w:color w:val="FFFFFF"/>
                                <w:szCs w:val="18"/>
                              </w:rPr>
                            </w:pPr>
                          </w:p>
                          <w:p w14:paraId="0F69BB15" w14:textId="0A0FD738" w:rsidR="00BF1D96" w:rsidRPr="00512F9A" w:rsidRDefault="00BF1D96">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Pr>
                                <w:color w:val="FFFFFF"/>
                                <w:szCs w:val="18"/>
                              </w:rPr>
                              <w:t>The</w:t>
                            </w:r>
                            <w:proofErr w:type="gramEnd"/>
                            <w:r>
                              <w:rPr>
                                <w:color w:val="FFFFFF"/>
                                <w:szCs w:val="18"/>
                              </w:rPr>
                              <w:t xml:space="preserve"> greatest card trick in the world (well maybe) performed here live!</w:t>
                            </w:r>
                          </w:p>
                          <w:p w14:paraId="663ABCB7" w14:textId="77777777" w:rsidR="00BF1D96" w:rsidRPr="00512F9A" w:rsidRDefault="00BF1D96">
                            <w:pPr>
                              <w:pStyle w:val="BodyTextIndent"/>
                              <w:spacing w:line="220" w:lineRule="exact"/>
                              <w:rPr>
                                <w:color w:val="FFFFFF"/>
                                <w:szCs w:val="18"/>
                              </w:rPr>
                            </w:pPr>
                          </w:p>
                          <w:p w14:paraId="6DF24EBE" w14:textId="6452B056" w:rsidR="00BF1D96" w:rsidRPr="00512F9A" w:rsidRDefault="00BF1D96" w:rsidP="00EA6DA1">
                            <w:pPr>
                              <w:pStyle w:val="BodyTextIndent"/>
                              <w:spacing w:line="220" w:lineRule="exact"/>
                              <w:rPr>
                                <w:color w:val="FFFFFF"/>
                                <w:szCs w:val="18"/>
                              </w:rPr>
                            </w:pPr>
                            <w:r w:rsidRPr="00512F9A">
                              <w:rPr>
                                <w:color w:val="FFFFFF"/>
                                <w:szCs w:val="18"/>
                              </w:rPr>
                              <w:t>•</w:t>
                            </w:r>
                            <w:r w:rsidRPr="00EA6DA1">
                              <w:rPr>
                                <w:color w:val="FFFFFF"/>
                                <w:szCs w:val="18"/>
                              </w:rPr>
                              <w:t xml:space="preserve"> </w:t>
                            </w:r>
                            <w:r>
                              <w:rPr>
                                <w:color w:val="FFFFFF"/>
                                <w:szCs w:val="18"/>
                              </w:rPr>
                              <w:t xml:space="preserve"> Imputation—What is it?</w:t>
                            </w:r>
                          </w:p>
                          <w:p w14:paraId="76669923" w14:textId="7894579E" w:rsidR="00BF1D96" w:rsidRPr="00512F9A" w:rsidRDefault="00BF1D96"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9.25pt;margin-top:154.95pt;width:118pt;height:143.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VQ67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" o:allowincell="f" filled="f" stroked="f">
                <v:textbox>
                  <w:txbxContent>
                    <w:p w14:paraId="2D18264D" w14:textId="77777777" w:rsidR="00BF1D96" w:rsidRPr="00512F9A" w:rsidRDefault="00BF1D96">
                      <w:pPr>
                        <w:pStyle w:val="BodyText"/>
                        <w:rPr>
                          <w:b/>
                          <w:i/>
                          <w:color w:val="FFFFFF"/>
                        </w:rPr>
                      </w:pPr>
                      <w:r>
                        <w:rPr>
                          <w:b/>
                          <w:i/>
                          <w:color w:val="FFFFFF"/>
                        </w:rPr>
                        <w:t>Stuff For Today</w:t>
                      </w:r>
                    </w:p>
                    <w:p w14:paraId="12821C89" w14:textId="77777777" w:rsidR="00BF1D96" w:rsidRPr="00512F9A" w:rsidRDefault="00BF1D96">
                      <w:pPr>
                        <w:rPr>
                          <w:color w:val="FFFFFF"/>
                          <w:szCs w:val="18"/>
                        </w:rPr>
                      </w:pPr>
                    </w:p>
                    <w:p w14:paraId="248D6EF7" w14:textId="2B48D81B" w:rsidR="00BF1D96" w:rsidRDefault="00BF1D96" w:rsidP="00667F13">
                      <w:pPr>
                        <w:pStyle w:val="BodyTextIndent"/>
                        <w:tabs>
                          <w:tab w:val="clear" w:pos="180"/>
                        </w:tabs>
                        <w:spacing w:line="220" w:lineRule="exact"/>
                        <w:rPr>
                          <w:color w:val="FFFFFF"/>
                          <w:szCs w:val="18"/>
                        </w:rPr>
                      </w:pPr>
                      <w:r>
                        <w:rPr>
                          <w:color w:val="FFFFFF"/>
                          <w:szCs w:val="18"/>
                        </w:rPr>
                        <w:t>•  Bob the Square</w:t>
                      </w:r>
                    </w:p>
                    <w:p w14:paraId="60E6C03C" w14:textId="77777777" w:rsidR="00BF1D96" w:rsidRPr="00512F9A" w:rsidRDefault="00BF1D96" w:rsidP="00667F13">
                      <w:pPr>
                        <w:pStyle w:val="BodyTextIndent"/>
                        <w:tabs>
                          <w:tab w:val="clear" w:pos="180"/>
                        </w:tabs>
                        <w:spacing w:line="220" w:lineRule="exact"/>
                        <w:rPr>
                          <w:color w:val="FFFFFF"/>
                          <w:szCs w:val="18"/>
                        </w:rPr>
                      </w:pPr>
                    </w:p>
                    <w:p w14:paraId="0F69BB15" w14:textId="0A0FD738" w:rsidR="00BF1D96" w:rsidRPr="00512F9A" w:rsidRDefault="00BF1D96">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Pr>
                          <w:color w:val="FFFFFF"/>
                          <w:szCs w:val="18"/>
                        </w:rPr>
                        <w:t>The</w:t>
                      </w:r>
                      <w:proofErr w:type="gramEnd"/>
                      <w:r>
                        <w:rPr>
                          <w:color w:val="FFFFFF"/>
                          <w:szCs w:val="18"/>
                        </w:rPr>
                        <w:t xml:space="preserve"> greatest card trick in the world (well maybe) performed here live!</w:t>
                      </w:r>
                    </w:p>
                    <w:p w14:paraId="663ABCB7" w14:textId="77777777" w:rsidR="00BF1D96" w:rsidRPr="00512F9A" w:rsidRDefault="00BF1D96">
                      <w:pPr>
                        <w:pStyle w:val="BodyTextIndent"/>
                        <w:spacing w:line="220" w:lineRule="exact"/>
                        <w:rPr>
                          <w:color w:val="FFFFFF"/>
                          <w:szCs w:val="18"/>
                        </w:rPr>
                      </w:pPr>
                    </w:p>
                    <w:p w14:paraId="6DF24EBE" w14:textId="6452B056" w:rsidR="00BF1D96" w:rsidRPr="00512F9A" w:rsidRDefault="00BF1D96" w:rsidP="00EA6DA1">
                      <w:pPr>
                        <w:pStyle w:val="BodyTextIndent"/>
                        <w:spacing w:line="220" w:lineRule="exact"/>
                        <w:rPr>
                          <w:color w:val="FFFFFF"/>
                          <w:szCs w:val="18"/>
                        </w:rPr>
                      </w:pPr>
                      <w:r w:rsidRPr="00512F9A">
                        <w:rPr>
                          <w:color w:val="FFFFFF"/>
                          <w:szCs w:val="18"/>
                        </w:rPr>
                        <w:t>•</w:t>
                      </w:r>
                      <w:r w:rsidRPr="00EA6DA1">
                        <w:rPr>
                          <w:color w:val="FFFFFF"/>
                          <w:szCs w:val="18"/>
                        </w:rPr>
                        <w:t xml:space="preserve"> </w:t>
                      </w:r>
                      <w:r>
                        <w:rPr>
                          <w:color w:val="FFFFFF"/>
                          <w:szCs w:val="18"/>
                        </w:rPr>
                        <w:t xml:space="preserve"> Imputation—What is it?</w:t>
                      </w:r>
                    </w:p>
                    <w:p w14:paraId="76669923" w14:textId="7894579E" w:rsidR="00BF1D96" w:rsidRPr="00512F9A" w:rsidRDefault="00BF1D96"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r>
        <w:rPr>
          <w:noProof/>
          <w:u w:val="single"/>
        </w:rPr>
        <mc:AlternateContent>
          <mc:Choice Requires="wps">
            <w:drawing>
              <wp:anchor distT="0" distB="0" distL="114300" distR="114300" simplePos="0" relativeHeight="251619840" behindDoc="0" locked="0" layoutInCell="0" allowOverlap="1" wp14:anchorId="5552FBAC" wp14:editId="100D2B7D">
                <wp:simplePos x="0" y="0"/>
                <wp:positionH relativeFrom="page">
                  <wp:posOffset>2400300</wp:posOffset>
                </wp:positionH>
                <wp:positionV relativeFrom="page">
                  <wp:posOffset>2056766</wp:posOffset>
                </wp:positionV>
                <wp:extent cx="4873625" cy="1660102"/>
                <wp:effectExtent l="0" t="0" r="31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660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0906D" w14:textId="2C66AAEB" w:rsidR="00BF1D96" w:rsidRPr="006230AE" w:rsidRDefault="00BF1D96" w:rsidP="00D50697">
                            <w:pPr>
                              <w:pStyle w:val="Heading1"/>
                              <w:jc w:val="center"/>
                              <w:rPr>
                                <w:color w:val="auto"/>
                                <w:sz w:val="52"/>
                                <w:szCs w:val="52"/>
                              </w:rPr>
                            </w:pPr>
                            <w:r>
                              <w:rPr>
                                <w:color w:val="auto"/>
                                <w:sz w:val="52"/>
                                <w:szCs w:val="52"/>
                              </w:rPr>
                              <w:t>The Theological Ramifications of the Imputation of the Righteousness of Christ Upon the Heart of the Believer</w:t>
                            </w:r>
                          </w:p>
                          <w:p w14:paraId="13CFDA48" w14:textId="5173289C" w:rsidR="00BF1D96" w:rsidRPr="00A60BC6" w:rsidRDefault="00BF1D96" w:rsidP="009D2C0F">
                            <w:pPr>
                              <w:pStyle w:val="Heading1"/>
                              <w:jc w:val="cente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9pt;margin-top:161.95pt;width:383.75pt;height:130.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60PbI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" o:allowincell="f" filled="f" stroked="f">
                <v:textbox inset="0,0,0,0">
                  <w:txbxContent>
                    <w:p w14:paraId="1730906D" w14:textId="2C66AAEB" w:rsidR="00BF1D96" w:rsidRPr="006230AE" w:rsidRDefault="00BF1D96" w:rsidP="00D50697">
                      <w:pPr>
                        <w:pStyle w:val="Heading1"/>
                        <w:jc w:val="center"/>
                        <w:rPr>
                          <w:color w:val="auto"/>
                          <w:sz w:val="52"/>
                          <w:szCs w:val="52"/>
                        </w:rPr>
                      </w:pPr>
                      <w:r>
                        <w:rPr>
                          <w:color w:val="auto"/>
                          <w:sz w:val="52"/>
                          <w:szCs w:val="52"/>
                        </w:rPr>
                        <w:t>The Theological Ramifications of the Imputation of the Righteousness of Christ Upon the Heart of the Believer</w:t>
                      </w:r>
                    </w:p>
                    <w:p w14:paraId="13CFDA48" w14:textId="5173289C" w:rsidR="00BF1D96" w:rsidRPr="00A60BC6" w:rsidRDefault="00BF1D96" w:rsidP="009D2C0F">
                      <w:pPr>
                        <w:pStyle w:val="Heading1"/>
                        <w:jc w:val="center"/>
                        <w:rPr>
                          <w:color w:val="auto"/>
                        </w:rPr>
                      </w:pP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7777777" w:rsidR="00BD11F5" w:rsidRPr="00BD11F5" w:rsidRDefault="00BD11F5" w:rsidP="00BD11F5"/>
    <w:p w14:paraId="03E77C85" w14:textId="4826F2BC" w:rsidR="00BD11F5" w:rsidRPr="00BD11F5" w:rsidRDefault="00BD11F5" w:rsidP="00BD11F5"/>
    <w:p w14:paraId="62A0BAC1" w14:textId="0704B102" w:rsidR="00BD11F5" w:rsidRPr="00BD11F5" w:rsidRDefault="00BD11F5" w:rsidP="00BD11F5"/>
    <w:p w14:paraId="4B29600B" w14:textId="5E9B9921" w:rsidR="00BD11F5" w:rsidRPr="00BD11F5" w:rsidRDefault="00BD11F5" w:rsidP="00BD11F5"/>
    <w:p w14:paraId="0D566F59" w14:textId="62ABBB0C" w:rsidR="00BD11F5" w:rsidRPr="00BD11F5" w:rsidRDefault="00BD11F5" w:rsidP="00BD11F5"/>
    <w:p w14:paraId="47FA6BA5" w14:textId="6D831152" w:rsidR="00BD11F5" w:rsidRPr="00BD11F5" w:rsidRDefault="00BD11F5" w:rsidP="00BD11F5"/>
    <w:bookmarkStart w:id="0" w:name="_GoBack"/>
    <w:bookmarkEnd w:id="0"/>
    <w:p w14:paraId="6D006943" w14:textId="73A98C36" w:rsidR="00BD11F5" w:rsidRPr="00BD11F5" w:rsidRDefault="000A6351" w:rsidP="00BD11F5">
      <w:r>
        <w:rPr>
          <w:noProof/>
          <w:u w:val="single"/>
        </w:rPr>
        <mc:AlternateContent>
          <mc:Choice Requires="wps">
            <w:drawing>
              <wp:anchor distT="0" distB="0" distL="114300" distR="114300" simplePos="0" relativeHeight="251703808" behindDoc="0" locked="0" layoutInCell="1" allowOverlap="1" wp14:anchorId="38FE8458" wp14:editId="4A74E38F">
                <wp:simplePos x="0" y="0"/>
                <wp:positionH relativeFrom="column">
                  <wp:posOffset>1922145</wp:posOffset>
                </wp:positionH>
                <wp:positionV relativeFrom="paragraph">
                  <wp:posOffset>142240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BF1D96" w:rsidRPr="00C57FB1" w:rsidRDefault="00BF1D9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1.35pt;margin-top:11.2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qASl990AAAAJAQAADwAAAAAAAAAAAAAAAADtBAAAZHJzL2Rvd25yZXYu&#10;eG1sUEsFBgAAAAAEAAQA8wAAAPcFAAAAAA==&#10;" fillcolor="white [3201]" strokeweight=".5pt">
                <v:textbox>
                  <w:txbxContent>
                    <w:p w14:paraId="164BB7F1" w14:textId="77777777" w:rsidR="00BF1D96" w:rsidRPr="00C57FB1" w:rsidRDefault="00BF1D96">
                      <w:pPr>
                        <w:rPr>
                          <w:b/>
                          <w:sz w:val="20"/>
                        </w:rPr>
                      </w:pPr>
                      <w:r>
                        <w:rPr>
                          <w:b/>
                          <w:sz w:val="20"/>
                        </w:rPr>
                        <w:t>By Mr. Lyle  (mrlyle1@gmail.com</w:t>
                      </w:r>
                    </w:p>
                  </w:txbxContent>
                </v:textbox>
              </v:shape>
            </w:pict>
          </mc:Fallback>
        </mc:AlternateContent>
      </w:r>
    </w:p>
    <w:p w14:paraId="43D324C1" w14:textId="50E97050" w:rsidR="00BD11F5" w:rsidRPr="00BD11F5" w:rsidRDefault="000A6351" w:rsidP="00BD11F5">
      <w:r>
        <w:rPr>
          <w:noProof/>
        </w:rPr>
        <mc:AlternateContent>
          <mc:Choice Requires="wps">
            <w:drawing>
              <wp:anchor distT="0" distB="0" distL="114300" distR="114300" simplePos="0" relativeHeight="251707904" behindDoc="0" locked="0" layoutInCell="1" allowOverlap="1" wp14:anchorId="4E67D9AC" wp14:editId="4EC2994B">
                <wp:simplePos x="0" y="0"/>
                <wp:positionH relativeFrom="column">
                  <wp:posOffset>17145</wp:posOffset>
                </wp:positionH>
                <wp:positionV relativeFrom="paragraph">
                  <wp:posOffset>107951</wp:posOffset>
                </wp:positionV>
                <wp:extent cx="1722755" cy="720090"/>
                <wp:effectExtent l="0" t="0" r="29845" b="16510"/>
                <wp:wrapNone/>
                <wp:docPr id="9" name="Text Box 9"/>
                <wp:cNvGraphicFramePr/>
                <a:graphic xmlns:a="http://schemas.openxmlformats.org/drawingml/2006/main">
                  <a:graphicData uri="http://schemas.microsoft.com/office/word/2010/wordprocessingShape">
                    <wps:wsp>
                      <wps:cNvSpPr txBox="1"/>
                      <wps:spPr>
                        <a:xfrm>
                          <a:off x="0" y="0"/>
                          <a:ext cx="1722755" cy="720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78A06" w14:textId="77777777" w:rsidR="00BF1D96" w:rsidRDefault="00BF1D96" w:rsidP="000A6351">
                            <w:pPr>
                              <w:jc w:val="center"/>
                              <w:rPr>
                                <w:b/>
                                <w:sz w:val="28"/>
                                <w:szCs w:val="28"/>
                              </w:rPr>
                            </w:pPr>
                            <w:r>
                              <w:rPr>
                                <w:b/>
                                <w:sz w:val="28"/>
                                <w:szCs w:val="28"/>
                              </w:rPr>
                              <w:t>A Few Words of Wisdom For the Year Ahead</w:t>
                            </w:r>
                          </w:p>
                          <w:p w14:paraId="5FAB67A2" w14:textId="588AB899" w:rsidR="00BF1D96" w:rsidRPr="007F255E" w:rsidRDefault="00BF1D96" w:rsidP="00F03BB7">
                            <w:pPr>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5pt;margin-top:8.5pt;width:135.65pt;height:56.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" fillcolor="white [3201]" strokeweight=".5pt">
                <v:textbox>
                  <w:txbxContent>
                    <w:p w14:paraId="00E78A06" w14:textId="77777777" w:rsidR="00BF1D96" w:rsidRDefault="00BF1D96" w:rsidP="000A6351">
                      <w:pPr>
                        <w:jc w:val="center"/>
                        <w:rPr>
                          <w:b/>
                          <w:sz w:val="28"/>
                          <w:szCs w:val="28"/>
                        </w:rPr>
                      </w:pPr>
                      <w:r>
                        <w:rPr>
                          <w:b/>
                          <w:sz w:val="28"/>
                          <w:szCs w:val="28"/>
                        </w:rPr>
                        <w:t>A Few Words of Wisdom For the Year Ahead</w:t>
                      </w:r>
                    </w:p>
                    <w:p w14:paraId="5FAB67A2" w14:textId="588AB899" w:rsidR="00BF1D96" w:rsidRPr="007F255E" w:rsidRDefault="00BF1D96" w:rsidP="00F03BB7">
                      <w:pPr>
                        <w:jc w:val="center"/>
                        <w:rPr>
                          <w:b/>
                          <w:sz w:val="22"/>
                          <w:szCs w:val="22"/>
                        </w:rPr>
                      </w:pPr>
                    </w:p>
                  </w:txbxContent>
                </v:textbox>
              </v:shape>
            </w:pict>
          </mc:Fallback>
        </mc:AlternateContent>
      </w:r>
    </w:p>
    <w:p w14:paraId="1635CBDE" w14:textId="27F7BE19" w:rsidR="00BD11F5" w:rsidRPr="00BD11F5" w:rsidRDefault="000A6351" w:rsidP="00BD11F5">
      <w:r>
        <w:rPr>
          <w:noProof/>
          <w:u w:val="single"/>
        </w:rPr>
        <mc:AlternateContent>
          <mc:Choice Requires="wps">
            <w:drawing>
              <wp:anchor distT="0" distB="0" distL="114300" distR="114300" simplePos="0" relativeHeight="251664896" behindDoc="0" locked="0" layoutInCell="0" allowOverlap="1" wp14:anchorId="27F91C8E" wp14:editId="35072144">
                <wp:simplePos x="0" y="0"/>
                <wp:positionH relativeFrom="page">
                  <wp:posOffset>5753100</wp:posOffset>
                </wp:positionH>
                <wp:positionV relativeFrom="page">
                  <wp:posOffset>4004733</wp:posOffset>
                </wp:positionV>
                <wp:extent cx="1498600" cy="5460577"/>
                <wp:effectExtent l="0" t="0" r="0" b="63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46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3pt;margin-top:315.35pt;width:118pt;height:429.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14FF305F" wp14:editId="66449C26">
                <wp:simplePos x="0" y="0"/>
                <wp:positionH relativeFrom="page">
                  <wp:posOffset>4114800</wp:posOffset>
                </wp:positionH>
                <wp:positionV relativeFrom="page">
                  <wp:posOffset>3996055</wp:posOffset>
                </wp:positionV>
                <wp:extent cx="1498600" cy="5444278"/>
                <wp:effectExtent l="0" t="0" r="0" b="171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444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4pt;margin-top:314.65pt;width:118pt;height:428.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3C6AD26" wp14:editId="665E49C2">
                <wp:simplePos x="0" y="0"/>
                <wp:positionH relativeFrom="page">
                  <wp:posOffset>2343150</wp:posOffset>
                </wp:positionH>
                <wp:positionV relativeFrom="page">
                  <wp:posOffset>3970655</wp:posOffset>
                </wp:positionV>
                <wp:extent cx="1647825" cy="5484495"/>
                <wp:effectExtent l="0" t="0" r="3175" b="190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48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023A83E1" w14:textId="77777777" w:rsidR="00BF1D96" w:rsidRDefault="00BF1D96" w:rsidP="000A6351">
                            <w:pPr>
                              <w:pStyle w:val="BodyText"/>
                              <w:spacing w:after="0" w:line="240" w:lineRule="auto"/>
                              <w:jc w:val="both"/>
                              <w:rPr>
                                <w:i/>
                                <w:sz w:val="16"/>
                                <w:szCs w:val="16"/>
                              </w:rPr>
                            </w:pPr>
                            <w:r>
                              <w:rPr>
                                <w:b/>
                                <w:i/>
                                <w:sz w:val="16"/>
                                <w:szCs w:val="16"/>
                              </w:rPr>
                              <w:t>Romans 4:20-25</w:t>
                            </w:r>
                          </w:p>
                          <w:p w14:paraId="42502663" w14:textId="19E20D3B" w:rsidR="00BF1D96" w:rsidRPr="00420CDA" w:rsidRDefault="00BF1D96" w:rsidP="000A6351">
                            <w:pPr>
                              <w:widowControl w:val="0"/>
                              <w:autoSpaceDE w:val="0"/>
                              <w:autoSpaceDN w:val="0"/>
                              <w:adjustRightInd w:val="0"/>
                              <w:jc w:val="both"/>
                              <w:rPr>
                                <w:rFonts w:cs="Helvetica Neue"/>
                                <w:b/>
                                <w:i/>
                                <w:sz w:val="12"/>
                                <w:szCs w:val="12"/>
                              </w:rPr>
                            </w:pPr>
                            <w:r w:rsidRPr="005F2C7E">
                              <w:rPr>
                                <w:b/>
                                <w:bCs/>
                                <w:i/>
                                <w:sz w:val="12"/>
                                <w:szCs w:val="12"/>
                                <w:vertAlign w:val="superscript"/>
                              </w:rPr>
                              <w:t>20 </w:t>
                            </w:r>
                            <w:r w:rsidRPr="005F2C7E">
                              <w:rPr>
                                <w:b/>
                                <w:i/>
                                <w:sz w:val="12"/>
                                <w:szCs w:val="12"/>
                              </w:rPr>
                              <w:t>He staggered not at the promise of God through unbelief; but was strong in faith, giving glory to God</w:t>
                            </w:r>
                            <w:proofErr w:type="gramStart"/>
                            <w:r w:rsidRPr="005F2C7E">
                              <w:rPr>
                                <w:b/>
                                <w:i/>
                                <w:sz w:val="12"/>
                                <w:szCs w:val="12"/>
                              </w:rPr>
                              <w:t xml:space="preserve">;  </w:t>
                            </w:r>
                            <w:r w:rsidRPr="005F2C7E">
                              <w:rPr>
                                <w:b/>
                                <w:bCs/>
                                <w:i/>
                                <w:sz w:val="12"/>
                                <w:szCs w:val="12"/>
                                <w:vertAlign w:val="superscript"/>
                              </w:rPr>
                              <w:t>21</w:t>
                            </w:r>
                            <w:proofErr w:type="gramEnd"/>
                            <w:r w:rsidRPr="005F2C7E">
                              <w:rPr>
                                <w:b/>
                                <w:bCs/>
                                <w:i/>
                                <w:sz w:val="12"/>
                                <w:szCs w:val="12"/>
                                <w:vertAlign w:val="superscript"/>
                              </w:rPr>
                              <w:t> </w:t>
                            </w:r>
                            <w:r w:rsidRPr="005F2C7E">
                              <w:rPr>
                                <w:b/>
                                <w:i/>
                                <w:sz w:val="12"/>
                                <w:szCs w:val="12"/>
                              </w:rPr>
                              <w:t xml:space="preserve">And being fully persuaded that, what he had promised, he was able also to perform.  </w:t>
                            </w:r>
                            <w:r w:rsidRPr="005F2C7E">
                              <w:rPr>
                                <w:b/>
                                <w:bCs/>
                                <w:i/>
                                <w:sz w:val="12"/>
                                <w:szCs w:val="12"/>
                                <w:vertAlign w:val="superscript"/>
                              </w:rPr>
                              <w:t>22 </w:t>
                            </w:r>
                            <w:r w:rsidRPr="005F2C7E">
                              <w:rPr>
                                <w:b/>
                                <w:i/>
                                <w:sz w:val="12"/>
                                <w:szCs w:val="12"/>
                              </w:rPr>
                              <w:t xml:space="preserve">And therefore it was imputed to him for righteousness.  </w:t>
                            </w:r>
                            <w:r w:rsidRPr="005F2C7E">
                              <w:rPr>
                                <w:b/>
                                <w:bCs/>
                                <w:i/>
                                <w:sz w:val="12"/>
                                <w:szCs w:val="12"/>
                                <w:vertAlign w:val="superscript"/>
                              </w:rPr>
                              <w:t>23 </w:t>
                            </w:r>
                            <w:r w:rsidRPr="005F2C7E">
                              <w:rPr>
                                <w:b/>
                                <w:i/>
                                <w:sz w:val="12"/>
                                <w:szCs w:val="12"/>
                              </w:rPr>
                              <w:t>Now it was not written for his sake alone, that it was imputed to him</w:t>
                            </w:r>
                            <w:proofErr w:type="gramStart"/>
                            <w:r w:rsidRPr="005F2C7E">
                              <w:rPr>
                                <w:b/>
                                <w:i/>
                                <w:sz w:val="12"/>
                                <w:szCs w:val="12"/>
                              </w:rPr>
                              <w:t xml:space="preserve">;  </w:t>
                            </w:r>
                            <w:r w:rsidRPr="005F2C7E">
                              <w:rPr>
                                <w:b/>
                                <w:bCs/>
                                <w:i/>
                                <w:sz w:val="12"/>
                                <w:szCs w:val="12"/>
                                <w:vertAlign w:val="superscript"/>
                              </w:rPr>
                              <w:t>24</w:t>
                            </w:r>
                            <w:proofErr w:type="gramEnd"/>
                            <w:r w:rsidRPr="005F2C7E">
                              <w:rPr>
                                <w:b/>
                                <w:bCs/>
                                <w:i/>
                                <w:sz w:val="12"/>
                                <w:szCs w:val="12"/>
                                <w:vertAlign w:val="superscript"/>
                              </w:rPr>
                              <w:t> </w:t>
                            </w:r>
                            <w:r w:rsidRPr="005F2C7E">
                              <w:rPr>
                                <w:b/>
                                <w:i/>
                                <w:sz w:val="12"/>
                                <w:szCs w:val="12"/>
                              </w:rPr>
                              <w:t xml:space="preserve">But for us also, to whom it shall be imputed, if we believe on him that raised up Jesus our Lord from the dead;  </w:t>
                            </w:r>
                            <w:r w:rsidRPr="005F2C7E">
                              <w:rPr>
                                <w:b/>
                                <w:bCs/>
                                <w:i/>
                                <w:sz w:val="12"/>
                                <w:szCs w:val="12"/>
                                <w:vertAlign w:val="superscript"/>
                              </w:rPr>
                              <w:t>25 </w:t>
                            </w:r>
                            <w:r w:rsidRPr="005F2C7E">
                              <w:rPr>
                                <w:b/>
                                <w:i/>
                                <w:sz w:val="12"/>
                                <w:szCs w:val="12"/>
                              </w:rPr>
                              <w:t>Who was delivered for our offences, and was raised again for our justification.</w:t>
                            </w:r>
                          </w:p>
                          <w:p w14:paraId="5CC6EADC" w14:textId="13D14873" w:rsidR="00BF1D96" w:rsidRPr="00165C4F" w:rsidRDefault="00BF1D96" w:rsidP="004A7411">
                            <w:pPr>
                              <w:jc w:val="both"/>
                              <w:rPr>
                                <w:rFonts w:ascii="Cambria" w:hAnsi="Cambria" w:cs="Cambria"/>
                                <w:sz w:val="21"/>
                                <w:szCs w:val="21"/>
                              </w:rPr>
                            </w:pPr>
                          </w:p>
                          <w:p w14:paraId="7151D579" w14:textId="77777777" w:rsidR="00BF1D96" w:rsidRDefault="00BF1D96" w:rsidP="00BF1D96">
                            <w:pPr>
                              <w:jc w:val="both"/>
                              <w:rPr>
                                <w:rFonts w:cs="Helvetica Neue"/>
                                <w:sz w:val="20"/>
                              </w:rPr>
                            </w:pPr>
                            <w:r w:rsidRPr="006B274D">
                              <w:rPr>
                                <w:rFonts w:cs="Helvetica Neue"/>
                                <w:sz w:val="20"/>
                              </w:rPr>
                              <w:t xml:space="preserve">All mankind has a huge problem that we cannot solve for ourselves.  It is called sin.  In our frail humanity, we fail to see sin from God’s perspective.  His view of sin is clearly defined as He placed the death penalty upon all who are guilty of even the slightest wrong.  But our God also loves us and shows us mercy and grace by offering to us, free of charge, salvation.  It is the prime ingredient of our lives.  Everything else that matters, hinges on one question and its answer.  Have we come to the point in our lives that we recognize our sinful condition, and our absolute inability to help ourselves out of our precarious predicament, and accepted Jesus as Lord and Savior of our </w:t>
                            </w:r>
                            <w:proofErr w:type="gramStart"/>
                            <w:r w:rsidRPr="006B274D">
                              <w:rPr>
                                <w:rFonts w:cs="Helvetica Neue"/>
                                <w:sz w:val="20"/>
                              </w:rPr>
                              <w:t>lives.</w:t>
                            </w:r>
                            <w:proofErr w:type="gramEnd"/>
                          </w:p>
                          <w:p w14:paraId="720F0FF1" w14:textId="77777777" w:rsidR="00BF1D96" w:rsidRPr="006B274D" w:rsidRDefault="00BF1D96" w:rsidP="00BF1D96">
                            <w:pPr>
                              <w:jc w:val="both"/>
                              <w:rPr>
                                <w:rFonts w:cs="Helvetica Neue"/>
                                <w:sz w:val="20"/>
                              </w:rPr>
                            </w:pPr>
                          </w:p>
                          <w:p w14:paraId="745215C8" w14:textId="77777777" w:rsidR="00BF1D96" w:rsidRDefault="00BF1D96" w:rsidP="00BF1D96">
                            <w:pPr>
                              <w:jc w:val="both"/>
                              <w:rPr>
                                <w:rFonts w:cs="Helvetica Neue"/>
                                <w:sz w:val="20"/>
                              </w:rPr>
                            </w:pPr>
                            <w:r w:rsidRPr="00CC6C58">
                              <w:rPr>
                                <w:rFonts w:cs="Helvetica Neue"/>
                                <w:sz w:val="20"/>
                              </w:rPr>
                              <w:t xml:space="preserve">I would like to talk to you today about what it means to be a Christian.  And just to be sure we are all on the same page here, let me explain something right up front.  We use many words and phrases to talk about Salvation.  We talk about being saved, being born again, becoming a Christian, becoming a new creation, inviting Jesus into our heart, being redeemed, being converted, or being reconciled.  There may be slight differences between each phrase in it’s focus, but we are essentially talking about the moment in someone’s life when they realize that they are a sinner in need of a Savior, and turn to God and ask Him to be a very real part of their life.  </w:t>
                            </w:r>
                          </w:p>
                          <w:p w14:paraId="212145DD" w14:textId="77777777" w:rsidR="00BF1D96" w:rsidRDefault="00BF1D96" w:rsidP="00BF1D96">
                            <w:pPr>
                              <w:jc w:val="both"/>
                              <w:rPr>
                                <w:rFonts w:cs="Helvetica Neue"/>
                                <w:sz w:val="20"/>
                              </w:rPr>
                            </w:pPr>
                          </w:p>
                          <w:p w14:paraId="3BE008BA" w14:textId="1CBBA456" w:rsidR="00BF1D96" w:rsidRDefault="00BF1D96" w:rsidP="00BF1D96">
                            <w:pPr>
                              <w:jc w:val="both"/>
                              <w:rPr>
                                <w:rFonts w:cs="Helvetica Neue"/>
                                <w:sz w:val="20"/>
                              </w:rPr>
                            </w:pPr>
                            <w:r>
                              <w:rPr>
                                <w:rFonts w:cs="Helvetica Neue"/>
                                <w:sz w:val="20"/>
                              </w:rPr>
                              <w:t>That is when God steps up and begins His amazing work.  On our part, our salvation may seem simple and easy and we may even almost take it for granted.  But salvation is anything but simple and easy for God.</w:t>
                            </w:r>
                          </w:p>
                          <w:p w14:paraId="2C7D165B" w14:textId="77777777" w:rsidR="00BF1D96" w:rsidRDefault="00BF1D96" w:rsidP="00BF1D96">
                            <w:pPr>
                              <w:jc w:val="both"/>
                              <w:rPr>
                                <w:rFonts w:cs="Helvetica Neue"/>
                                <w:sz w:val="20"/>
                              </w:rPr>
                            </w:pPr>
                            <w:r>
                              <w:rPr>
                                <w:rFonts w:cs="Helvetica Neue"/>
                                <w:sz w:val="20"/>
                              </w:rPr>
                              <w:t>There are many miracles recorded in the Bible for us to look at and stand in awe of our mighty God.  My favorite is not Moses parting the Red Sea, or David fighting Goliath.</w:t>
                            </w:r>
                          </w:p>
                          <w:p w14:paraId="0F2B5F06" w14:textId="77777777" w:rsidR="00BF1D96" w:rsidRDefault="00BF1D96" w:rsidP="00BF1D96">
                            <w:pPr>
                              <w:jc w:val="both"/>
                              <w:rPr>
                                <w:rFonts w:cs="Helvetica Neue"/>
                                <w:sz w:val="20"/>
                              </w:rPr>
                            </w:pPr>
                          </w:p>
                          <w:p w14:paraId="659C25C5" w14:textId="3127DF3D" w:rsidR="00BF1D96" w:rsidRDefault="00BF1D96" w:rsidP="00BF1D96">
                            <w:pPr>
                              <w:jc w:val="both"/>
                              <w:rPr>
                                <w:rFonts w:cs="Helvetica Neue"/>
                                <w:sz w:val="20"/>
                              </w:rPr>
                            </w:pPr>
                            <w:r>
                              <w:rPr>
                                <w:rFonts w:cs="Helvetica Neue"/>
                                <w:sz w:val="20"/>
                              </w:rPr>
                              <w:t>No, my favorite is, in my opinion, the greatest miracle God has ever done.  He did it for Himself, really, but we get to celebrate and rejoice in it.  Only He can see it, and the only reason we even know about it is that He told us that He has done it.</w:t>
                            </w:r>
                          </w:p>
                          <w:p w14:paraId="61ABF2FC" w14:textId="77777777" w:rsidR="00BF1D96" w:rsidRDefault="00BF1D96" w:rsidP="00BF1D96">
                            <w:pPr>
                              <w:jc w:val="both"/>
                              <w:rPr>
                                <w:rFonts w:cs="Helvetica Neue"/>
                                <w:sz w:val="20"/>
                              </w:rPr>
                            </w:pPr>
                          </w:p>
                          <w:p w14:paraId="1C95A6DC" w14:textId="0992AAB0" w:rsidR="00BF1D96" w:rsidRDefault="00BF1D96" w:rsidP="00BF1D96">
                            <w:pPr>
                              <w:jc w:val="both"/>
                              <w:rPr>
                                <w:rFonts w:cs="Helvetica Neue"/>
                                <w:sz w:val="20"/>
                              </w:rPr>
                            </w:pPr>
                            <w:r>
                              <w:rPr>
                                <w:rFonts w:cs="Helvetica Neue"/>
                                <w:sz w:val="20"/>
                              </w:rPr>
                              <w:t>Have I piqued your curiosity by now?</w:t>
                            </w:r>
                          </w:p>
                          <w:p w14:paraId="342EFC52" w14:textId="77777777" w:rsidR="00BF1D96" w:rsidRDefault="00BF1D96" w:rsidP="00BF1D96">
                            <w:pPr>
                              <w:jc w:val="both"/>
                              <w:rPr>
                                <w:rFonts w:cs="Helvetica Neue"/>
                                <w:sz w:val="20"/>
                              </w:rPr>
                            </w:pPr>
                          </w:p>
                          <w:p w14:paraId="5AAACDB2" w14:textId="75203A7D" w:rsidR="00BF1D96" w:rsidRDefault="00BF1D96" w:rsidP="00BF1D96">
                            <w:pPr>
                              <w:jc w:val="both"/>
                              <w:rPr>
                                <w:rFonts w:cs="Helvetica Neue"/>
                                <w:sz w:val="20"/>
                              </w:rPr>
                            </w:pPr>
                            <w:r>
                              <w:rPr>
                                <w:rFonts w:cs="Helvetica Neue"/>
                                <w:sz w:val="20"/>
                              </w:rPr>
                              <w:t xml:space="preserve">Allow me to introduce it to you by it’s technically theological term </w:t>
                            </w:r>
                            <w:proofErr w:type="gramStart"/>
                            <w:r>
                              <w:rPr>
                                <w:rFonts w:cs="Helvetica Neue"/>
                                <w:sz w:val="20"/>
                              </w:rPr>
                              <w:t>or  name</w:t>
                            </w:r>
                            <w:proofErr w:type="gramEnd"/>
                            <w:r>
                              <w:rPr>
                                <w:rFonts w:cs="Helvetica Neue"/>
                                <w:sz w:val="20"/>
                              </w:rPr>
                              <w:t>—“imputation”.</w:t>
                            </w:r>
                          </w:p>
                          <w:p w14:paraId="7070C6DE" w14:textId="77777777" w:rsidR="00BF1D96" w:rsidRDefault="00BF1D96" w:rsidP="00BF1D96">
                            <w:pPr>
                              <w:jc w:val="both"/>
                              <w:rPr>
                                <w:rFonts w:cs="Helvetica Neue"/>
                                <w:sz w:val="20"/>
                              </w:rPr>
                            </w:pPr>
                          </w:p>
                          <w:p w14:paraId="318A1D6C" w14:textId="00793D59" w:rsidR="00BF1D96" w:rsidRPr="00CC6C58" w:rsidRDefault="00BF1D96" w:rsidP="00BF1D96">
                            <w:pPr>
                              <w:jc w:val="both"/>
                              <w:rPr>
                                <w:rFonts w:cs="Helvetica Neue"/>
                                <w:sz w:val="20"/>
                              </w:rPr>
                            </w:pPr>
                            <w:r>
                              <w:rPr>
                                <w:rFonts w:cs="Helvetica Neue"/>
                                <w:sz w:val="20"/>
                              </w:rPr>
                              <w:t>God imputes His righteousness upon the life of everyone who places their faith and trust and belief in Jesus for their salvation.  This is no small feat</w:t>
                            </w:r>
                            <w:r w:rsidR="00DF264D">
                              <w:rPr>
                                <w:rFonts w:cs="Helvetica Neue"/>
                                <w:sz w:val="20"/>
                              </w:rPr>
                              <w:t>.</w:t>
                            </w:r>
                          </w:p>
                          <w:p w14:paraId="46E382E4" w14:textId="77777777" w:rsidR="00BF1D96" w:rsidRPr="00D836C4" w:rsidRDefault="00BF1D96" w:rsidP="00D836C4">
                            <w:pPr>
                              <w:widowControl w:val="0"/>
                              <w:autoSpaceDE w:val="0"/>
                              <w:autoSpaceDN w:val="0"/>
                              <w:adjustRightInd w:val="0"/>
                              <w:jc w:val="both"/>
                              <w:rPr>
                                <w:rFonts w:cs="Cambria"/>
                                <w:sz w:val="18"/>
                                <w:szCs w:val="18"/>
                              </w:rPr>
                            </w:pPr>
                          </w:p>
                          <w:p w14:paraId="42B9DF9B" w14:textId="3901882D" w:rsidR="00BF1D96" w:rsidRDefault="00BF1D96"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BF1D96" w:rsidRDefault="00BF1D96" w:rsidP="00F03BB7">
                            <w:pPr>
                              <w:widowControl w:val="0"/>
                              <w:autoSpaceDE w:val="0"/>
                              <w:autoSpaceDN w:val="0"/>
                              <w:adjustRightInd w:val="0"/>
                              <w:jc w:val="both"/>
                              <w:rPr>
                                <w:rFonts w:ascii="Verdana" w:hAnsi="Verdana" w:cs="Verdana"/>
                                <w:sz w:val="20"/>
                              </w:rPr>
                            </w:pPr>
                          </w:p>
                          <w:p w14:paraId="50BE9E38" w14:textId="77777777" w:rsidR="00BF1D96" w:rsidRDefault="00BF1D96" w:rsidP="00F03BB7">
                            <w:pPr>
                              <w:widowControl w:val="0"/>
                              <w:autoSpaceDE w:val="0"/>
                              <w:autoSpaceDN w:val="0"/>
                              <w:adjustRightInd w:val="0"/>
                              <w:jc w:val="both"/>
                              <w:rPr>
                                <w:rFonts w:ascii="Verdana" w:hAnsi="Verdana" w:cs="Verdana"/>
                                <w:sz w:val="20"/>
                              </w:rPr>
                            </w:pPr>
                          </w:p>
                          <w:p w14:paraId="3BC89B7E" w14:textId="77777777" w:rsidR="00BF1D96" w:rsidRDefault="00BF1D96" w:rsidP="00F03BB7">
                            <w:pPr>
                              <w:widowControl w:val="0"/>
                              <w:autoSpaceDE w:val="0"/>
                              <w:autoSpaceDN w:val="0"/>
                              <w:adjustRightInd w:val="0"/>
                              <w:jc w:val="both"/>
                              <w:rPr>
                                <w:rFonts w:ascii="Verdana" w:hAnsi="Verdana" w:cs="Verdana"/>
                                <w:sz w:val="20"/>
                              </w:rPr>
                            </w:pPr>
                          </w:p>
                          <w:p w14:paraId="1A01FFC0" w14:textId="77777777" w:rsidR="00BF1D96" w:rsidRDefault="00BF1D96" w:rsidP="00F03BB7">
                            <w:pPr>
                              <w:widowControl w:val="0"/>
                              <w:autoSpaceDE w:val="0"/>
                              <w:autoSpaceDN w:val="0"/>
                              <w:adjustRightInd w:val="0"/>
                              <w:jc w:val="both"/>
                              <w:rPr>
                                <w:rFonts w:ascii="Verdana" w:hAnsi="Verdana" w:cs="Verdana"/>
                                <w:sz w:val="20"/>
                              </w:rPr>
                            </w:pPr>
                          </w:p>
                          <w:p w14:paraId="0421CE6F" w14:textId="77777777" w:rsidR="00BF1D96" w:rsidRPr="00F03BB7" w:rsidRDefault="00BF1D96" w:rsidP="00F03BB7">
                            <w:pPr>
                              <w:widowControl w:val="0"/>
                              <w:autoSpaceDE w:val="0"/>
                              <w:autoSpaceDN w:val="0"/>
                              <w:adjustRightInd w:val="0"/>
                              <w:jc w:val="both"/>
                              <w:rPr>
                                <w:rFonts w:ascii="Verdana" w:hAnsi="Verdana" w:cs="Verdana"/>
                                <w:sz w:val="20"/>
                              </w:rPr>
                            </w:pPr>
                          </w:p>
                          <w:p w14:paraId="27696FAC" w14:textId="0A203EC7" w:rsidR="00BF1D96" w:rsidRPr="006B5E78" w:rsidRDefault="00BF1D96"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8" type="#_x0000_t202" style="position:absolute;margin-left:184.5pt;margin-top:312.65pt;width:129.75pt;height:431.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" o:allowincell="f" filled="f" stroked="f">
                <v:textbox style="mso-next-textbox:#Text Box 132" inset="0,0,0,0">
                  <w:txbxContent>
                    <w:p w14:paraId="023A83E1" w14:textId="77777777" w:rsidR="00BF1D96" w:rsidRDefault="00BF1D96" w:rsidP="000A6351">
                      <w:pPr>
                        <w:pStyle w:val="BodyText"/>
                        <w:spacing w:after="0" w:line="240" w:lineRule="auto"/>
                        <w:jc w:val="both"/>
                        <w:rPr>
                          <w:i/>
                          <w:sz w:val="16"/>
                          <w:szCs w:val="16"/>
                        </w:rPr>
                      </w:pPr>
                      <w:r>
                        <w:rPr>
                          <w:b/>
                          <w:i/>
                          <w:sz w:val="16"/>
                          <w:szCs w:val="16"/>
                        </w:rPr>
                        <w:t>Romans 4:20-25</w:t>
                      </w:r>
                    </w:p>
                    <w:p w14:paraId="42502663" w14:textId="19E20D3B" w:rsidR="00BF1D96" w:rsidRPr="00420CDA" w:rsidRDefault="00BF1D96" w:rsidP="000A6351">
                      <w:pPr>
                        <w:widowControl w:val="0"/>
                        <w:autoSpaceDE w:val="0"/>
                        <w:autoSpaceDN w:val="0"/>
                        <w:adjustRightInd w:val="0"/>
                        <w:jc w:val="both"/>
                        <w:rPr>
                          <w:rFonts w:cs="Helvetica Neue"/>
                          <w:b/>
                          <w:i/>
                          <w:sz w:val="12"/>
                          <w:szCs w:val="12"/>
                        </w:rPr>
                      </w:pPr>
                      <w:r w:rsidRPr="005F2C7E">
                        <w:rPr>
                          <w:b/>
                          <w:bCs/>
                          <w:i/>
                          <w:sz w:val="12"/>
                          <w:szCs w:val="12"/>
                          <w:vertAlign w:val="superscript"/>
                        </w:rPr>
                        <w:t>20 </w:t>
                      </w:r>
                      <w:r w:rsidRPr="005F2C7E">
                        <w:rPr>
                          <w:b/>
                          <w:i/>
                          <w:sz w:val="12"/>
                          <w:szCs w:val="12"/>
                        </w:rPr>
                        <w:t>He staggered not at the promise of God through unbelief; but was strong in faith, giving glory to God</w:t>
                      </w:r>
                      <w:proofErr w:type="gramStart"/>
                      <w:r w:rsidRPr="005F2C7E">
                        <w:rPr>
                          <w:b/>
                          <w:i/>
                          <w:sz w:val="12"/>
                          <w:szCs w:val="12"/>
                        </w:rPr>
                        <w:t xml:space="preserve">;  </w:t>
                      </w:r>
                      <w:r w:rsidRPr="005F2C7E">
                        <w:rPr>
                          <w:b/>
                          <w:bCs/>
                          <w:i/>
                          <w:sz w:val="12"/>
                          <w:szCs w:val="12"/>
                          <w:vertAlign w:val="superscript"/>
                        </w:rPr>
                        <w:t>21</w:t>
                      </w:r>
                      <w:proofErr w:type="gramEnd"/>
                      <w:r w:rsidRPr="005F2C7E">
                        <w:rPr>
                          <w:b/>
                          <w:bCs/>
                          <w:i/>
                          <w:sz w:val="12"/>
                          <w:szCs w:val="12"/>
                          <w:vertAlign w:val="superscript"/>
                        </w:rPr>
                        <w:t> </w:t>
                      </w:r>
                      <w:r w:rsidRPr="005F2C7E">
                        <w:rPr>
                          <w:b/>
                          <w:i/>
                          <w:sz w:val="12"/>
                          <w:szCs w:val="12"/>
                        </w:rPr>
                        <w:t xml:space="preserve">And being fully persuaded that, what he had promised, he was able also to perform.  </w:t>
                      </w:r>
                      <w:r w:rsidRPr="005F2C7E">
                        <w:rPr>
                          <w:b/>
                          <w:bCs/>
                          <w:i/>
                          <w:sz w:val="12"/>
                          <w:szCs w:val="12"/>
                          <w:vertAlign w:val="superscript"/>
                        </w:rPr>
                        <w:t>22 </w:t>
                      </w:r>
                      <w:r w:rsidRPr="005F2C7E">
                        <w:rPr>
                          <w:b/>
                          <w:i/>
                          <w:sz w:val="12"/>
                          <w:szCs w:val="12"/>
                        </w:rPr>
                        <w:t xml:space="preserve">And therefore it was imputed to him for righteousness.  </w:t>
                      </w:r>
                      <w:r w:rsidRPr="005F2C7E">
                        <w:rPr>
                          <w:b/>
                          <w:bCs/>
                          <w:i/>
                          <w:sz w:val="12"/>
                          <w:szCs w:val="12"/>
                          <w:vertAlign w:val="superscript"/>
                        </w:rPr>
                        <w:t>23 </w:t>
                      </w:r>
                      <w:r w:rsidRPr="005F2C7E">
                        <w:rPr>
                          <w:b/>
                          <w:i/>
                          <w:sz w:val="12"/>
                          <w:szCs w:val="12"/>
                        </w:rPr>
                        <w:t>Now it was not written for his sake alone, that it was imputed to him</w:t>
                      </w:r>
                      <w:proofErr w:type="gramStart"/>
                      <w:r w:rsidRPr="005F2C7E">
                        <w:rPr>
                          <w:b/>
                          <w:i/>
                          <w:sz w:val="12"/>
                          <w:szCs w:val="12"/>
                        </w:rPr>
                        <w:t xml:space="preserve">;  </w:t>
                      </w:r>
                      <w:r w:rsidRPr="005F2C7E">
                        <w:rPr>
                          <w:b/>
                          <w:bCs/>
                          <w:i/>
                          <w:sz w:val="12"/>
                          <w:szCs w:val="12"/>
                          <w:vertAlign w:val="superscript"/>
                        </w:rPr>
                        <w:t>24</w:t>
                      </w:r>
                      <w:proofErr w:type="gramEnd"/>
                      <w:r w:rsidRPr="005F2C7E">
                        <w:rPr>
                          <w:b/>
                          <w:bCs/>
                          <w:i/>
                          <w:sz w:val="12"/>
                          <w:szCs w:val="12"/>
                          <w:vertAlign w:val="superscript"/>
                        </w:rPr>
                        <w:t> </w:t>
                      </w:r>
                      <w:r w:rsidRPr="005F2C7E">
                        <w:rPr>
                          <w:b/>
                          <w:i/>
                          <w:sz w:val="12"/>
                          <w:szCs w:val="12"/>
                        </w:rPr>
                        <w:t xml:space="preserve">But for us also, to whom it shall be imputed, if we believe on him that raised up Jesus our Lord from the dead;  </w:t>
                      </w:r>
                      <w:r w:rsidRPr="005F2C7E">
                        <w:rPr>
                          <w:b/>
                          <w:bCs/>
                          <w:i/>
                          <w:sz w:val="12"/>
                          <w:szCs w:val="12"/>
                          <w:vertAlign w:val="superscript"/>
                        </w:rPr>
                        <w:t>25 </w:t>
                      </w:r>
                      <w:r w:rsidRPr="005F2C7E">
                        <w:rPr>
                          <w:b/>
                          <w:i/>
                          <w:sz w:val="12"/>
                          <w:szCs w:val="12"/>
                        </w:rPr>
                        <w:t>Who was delivered for our offences, and was raised again for our justification.</w:t>
                      </w:r>
                    </w:p>
                    <w:p w14:paraId="5CC6EADC" w14:textId="13D14873" w:rsidR="00BF1D96" w:rsidRPr="00165C4F" w:rsidRDefault="00BF1D96" w:rsidP="004A7411">
                      <w:pPr>
                        <w:jc w:val="both"/>
                        <w:rPr>
                          <w:rFonts w:ascii="Cambria" w:hAnsi="Cambria" w:cs="Cambria"/>
                          <w:sz w:val="21"/>
                          <w:szCs w:val="21"/>
                        </w:rPr>
                      </w:pPr>
                    </w:p>
                    <w:p w14:paraId="7151D579" w14:textId="77777777" w:rsidR="00BF1D96" w:rsidRDefault="00BF1D96" w:rsidP="00BF1D96">
                      <w:pPr>
                        <w:jc w:val="both"/>
                        <w:rPr>
                          <w:rFonts w:cs="Helvetica Neue"/>
                          <w:sz w:val="20"/>
                        </w:rPr>
                      </w:pPr>
                      <w:r w:rsidRPr="006B274D">
                        <w:rPr>
                          <w:rFonts w:cs="Helvetica Neue"/>
                          <w:sz w:val="20"/>
                        </w:rPr>
                        <w:t xml:space="preserve">All mankind has a huge problem that we cannot solve for ourselves.  It is called sin.  In our frail humanity, we fail to see sin from God’s perspective.  His view of sin is clearly defined as He placed the death penalty upon all who are guilty of even the slightest wrong.  But our God also loves us and shows us mercy and grace by offering to us, free of charge, salvation.  It is the prime ingredient of our lives.  Everything else that matters, hinges on one question and its answer.  Have we come to the point in our lives that we recognize our sinful condition, and our absolute inability to help ourselves out of our precarious predicament, and accepted Jesus as Lord and Savior of our </w:t>
                      </w:r>
                      <w:proofErr w:type="gramStart"/>
                      <w:r w:rsidRPr="006B274D">
                        <w:rPr>
                          <w:rFonts w:cs="Helvetica Neue"/>
                          <w:sz w:val="20"/>
                        </w:rPr>
                        <w:t>lives.</w:t>
                      </w:r>
                      <w:proofErr w:type="gramEnd"/>
                    </w:p>
                    <w:p w14:paraId="720F0FF1" w14:textId="77777777" w:rsidR="00BF1D96" w:rsidRPr="006B274D" w:rsidRDefault="00BF1D96" w:rsidP="00BF1D96">
                      <w:pPr>
                        <w:jc w:val="both"/>
                        <w:rPr>
                          <w:rFonts w:cs="Helvetica Neue"/>
                          <w:sz w:val="20"/>
                        </w:rPr>
                      </w:pPr>
                    </w:p>
                    <w:p w14:paraId="745215C8" w14:textId="77777777" w:rsidR="00BF1D96" w:rsidRDefault="00BF1D96" w:rsidP="00BF1D96">
                      <w:pPr>
                        <w:jc w:val="both"/>
                        <w:rPr>
                          <w:rFonts w:cs="Helvetica Neue"/>
                          <w:sz w:val="20"/>
                        </w:rPr>
                      </w:pPr>
                      <w:r w:rsidRPr="00CC6C58">
                        <w:rPr>
                          <w:rFonts w:cs="Helvetica Neue"/>
                          <w:sz w:val="20"/>
                        </w:rPr>
                        <w:t xml:space="preserve">I would like to talk to you today about what it means to be a Christian.  And just to be sure we are all on the same page here, let me explain something right up front.  We use many words and phrases to talk about Salvation.  We talk about being saved, being born again, becoming a Christian, becoming a new creation, inviting Jesus into our heart, being redeemed, being converted, or being reconciled.  There may be slight differences between each phrase in it’s focus, but we are essentially talking about the moment in someone’s life when they realize that they are a sinner in need of a Savior, and turn to God and ask Him to be a very real part of their life.  </w:t>
                      </w:r>
                    </w:p>
                    <w:p w14:paraId="212145DD" w14:textId="77777777" w:rsidR="00BF1D96" w:rsidRDefault="00BF1D96" w:rsidP="00BF1D96">
                      <w:pPr>
                        <w:jc w:val="both"/>
                        <w:rPr>
                          <w:rFonts w:cs="Helvetica Neue"/>
                          <w:sz w:val="20"/>
                        </w:rPr>
                      </w:pPr>
                    </w:p>
                    <w:p w14:paraId="3BE008BA" w14:textId="1CBBA456" w:rsidR="00BF1D96" w:rsidRDefault="00BF1D96" w:rsidP="00BF1D96">
                      <w:pPr>
                        <w:jc w:val="both"/>
                        <w:rPr>
                          <w:rFonts w:cs="Helvetica Neue"/>
                          <w:sz w:val="20"/>
                        </w:rPr>
                      </w:pPr>
                      <w:r>
                        <w:rPr>
                          <w:rFonts w:cs="Helvetica Neue"/>
                          <w:sz w:val="20"/>
                        </w:rPr>
                        <w:t>That is when God steps up and begins His amazing work.  On our part, our salvation may seem simple and easy and we may even almost take it for granted.  But salvation is anything but simple and easy for God.</w:t>
                      </w:r>
                    </w:p>
                    <w:p w14:paraId="2C7D165B" w14:textId="77777777" w:rsidR="00BF1D96" w:rsidRDefault="00BF1D96" w:rsidP="00BF1D96">
                      <w:pPr>
                        <w:jc w:val="both"/>
                        <w:rPr>
                          <w:rFonts w:cs="Helvetica Neue"/>
                          <w:sz w:val="20"/>
                        </w:rPr>
                      </w:pPr>
                      <w:r>
                        <w:rPr>
                          <w:rFonts w:cs="Helvetica Neue"/>
                          <w:sz w:val="20"/>
                        </w:rPr>
                        <w:t>There are many miracles recorded in the Bible for us to look at and stand in awe of our mighty God.  My favorite is not Moses parting the Red Sea, or David fighting Goliath.</w:t>
                      </w:r>
                    </w:p>
                    <w:p w14:paraId="0F2B5F06" w14:textId="77777777" w:rsidR="00BF1D96" w:rsidRDefault="00BF1D96" w:rsidP="00BF1D96">
                      <w:pPr>
                        <w:jc w:val="both"/>
                        <w:rPr>
                          <w:rFonts w:cs="Helvetica Neue"/>
                          <w:sz w:val="20"/>
                        </w:rPr>
                      </w:pPr>
                    </w:p>
                    <w:p w14:paraId="659C25C5" w14:textId="3127DF3D" w:rsidR="00BF1D96" w:rsidRDefault="00BF1D96" w:rsidP="00BF1D96">
                      <w:pPr>
                        <w:jc w:val="both"/>
                        <w:rPr>
                          <w:rFonts w:cs="Helvetica Neue"/>
                          <w:sz w:val="20"/>
                        </w:rPr>
                      </w:pPr>
                      <w:r>
                        <w:rPr>
                          <w:rFonts w:cs="Helvetica Neue"/>
                          <w:sz w:val="20"/>
                        </w:rPr>
                        <w:t>No, my favorite is, in my opinion, the greatest miracle God has ever done.  He did it for Himself, really, but we get to celebrate and rejoice in it.  Only He can see it, and the only reason we even know about it is that He told us that He has done it.</w:t>
                      </w:r>
                    </w:p>
                    <w:p w14:paraId="61ABF2FC" w14:textId="77777777" w:rsidR="00BF1D96" w:rsidRDefault="00BF1D96" w:rsidP="00BF1D96">
                      <w:pPr>
                        <w:jc w:val="both"/>
                        <w:rPr>
                          <w:rFonts w:cs="Helvetica Neue"/>
                          <w:sz w:val="20"/>
                        </w:rPr>
                      </w:pPr>
                    </w:p>
                    <w:p w14:paraId="1C95A6DC" w14:textId="0992AAB0" w:rsidR="00BF1D96" w:rsidRDefault="00BF1D96" w:rsidP="00BF1D96">
                      <w:pPr>
                        <w:jc w:val="both"/>
                        <w:rPr>
                          <w:rFonts w:cs="Helvetica Neue"/>
                          <w:sz w:val="20"/>
                        </w:rPr>
                      </w:pPr>
                      <w:r>
                        <w:rPr>
                          <w:rFonts w:cs="Helvetica Neue"/>
                          <w:sz w:val="20"/>
                        </w:rPr>
                        <w:t>Have I piqued your curiosity by now?</w:t>
                      </w:r>
                    </w:p>
                    <w:p w14:paraId="342EFC52" w14:textId="77777777" w:rsidR="00BF1D96" w:rsidRDefault="00BF1D96" w:rsidP="00BF1D96">
                      <w:pPr>
                        <w:jc w:val="both"/>
                        <w:rPr>
                          <w:rFonts w:cs="Helvetica Neue"/>
                          <w:sz w:val="20"/>
                        </w:rPr>
                      </w:pPr>
                    </w:p>
                    <w:p w14:paraId="5AAACDB2" w14:textId="75203A7D" w:rsidR="00BF1D96" w:rsidRDefault="00BF1D96" w:rsidP="00BF1D96">
                      <w:pPr>
                        <w:jc w:val="both"/>
                        <w:rPr>
                          <w:rFonts w:cs="Helvetica Neue"/>
                          <w:sz w:val="20"/>
                        </w:rPr>
                      </w:pPr>
                      <w:r>
                        <w:rPr>
                          <w:rFonts w:cs="Helvetica Neue"/>
                          <w:sz w:val="20"/>
                        </w:rPr>
                        <w:t xml:space="preserve">Allow me to introduce it to you by it’s technically theological term </w:t>
                      </w:r>
                      <w:proofErr w:type="gramStart"/>
                      <w:r>
                        <w:rPr>
                          <w:rFonts w:cs="Helvetica Neue"/>
                          <w:sz w:val="20"/>
                        </w:rPr>
                        <w:t>or  name</w:t>
                      </w:r>
                      <w:proofErr w:type="gramEnd"/>
                      <w:r>
                        <w:rPr>
                          <w:rFonts w:cs="Helvetica Neue"/>
                          <w:sz w:val="20"/>
                        </w:rPr>
                        <w:t>—“imputation”.</w:t>
                      </w:r>
                    </w:p>
                    <w:p w14:paraId="7070C6DE" w14:textId="77777777" w:rsidR="00BF1D96" w:rsidRDefault="00BF1D96" w:rsidP="00BF1D96">
                      <w:pPr>
                        <w:jc w:val="both"/>
                        <w:rPr>
                          <w:rFonts w:cs="Helvetica Neue"/>
                          <w:sz w:val="20"/>
                        </w:rPr>
                      </w:pPr>
                    </w:p>
                    <w:p w14:paraId="318A1D6C" w14:textId="00793D59" w:rsidR="00BF1D96" w:rsidRPr="00CC6C58" w:rsidRDefault="00BF1D96" w:rsidP="00BF1D96">
                      <w:pPr>
                        <w:jc w:val="both"/>
                        <w:rPr>
                          <w:rFonts w:cs="Helvetica Neue"/>
                          <w:sz w:val="20"/>
                        </w:rPr>
                      </w:pPr>
                      <w:r>
                        <w:rPr>
                          <w:rFonts w:cs="Helvetica Neue"/>
                          <w:sz w:val="20"/>
                        </w:rPr>
                        <w:t>God imputes His righteousness upon the life of everyone who places their faith and trust and belief in Jesus for their salvation.  This is no small feat</w:t>
                      </w:r>
                      <w:r w:rsidR="00DF264D">
                        <w:rPr>
                          <w:rFonts w:cs="Helvetica Neue"/>
                          <w:sz w:val="20"/>
                        </w:rPr>
                        <w:t>.</w:t>
                      </w:r>
                    </w:p>
                    <w:p w14:paraId="46E382E4" w14:textId="77777777" w:rsidR="00BF1D96" w:rsidRPr="00D836C4" w:rsidRDefault="00BF1D96" w:rsidP="00D836C4">
                      <w:pPr>
                        <w:widowControl w:val="0"/>
                        <w:autoSpaceDE w:val="0"/>
                        <w:autoSpaceDN w:val="0"/>
                        <w:adjustRightInd w:val="0"/>
                        <w:jc w:val="both"/>
                        <w:rPr>
                          <w:rFonts w:cs="Cambria"/>
                          <w:sz w:val="18"/>
                          <w:szCs w:val="18"/>
                        </w:rPr>
                      </w:pPr>
                    </w:p>
                    <w:p w14:paraId="42B9DF9B" w14:textId="3901882D" w:rsidR="00BF1D96" w:rsidRDefault="00BF1D96"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BF1D96" w:rsidRDefault="00BF1D96" w:rsidP="00F03BB7">
                      <w:pPr>
                        <w:widowControl w:val="0"/>
                        <w:autoSpaceDE w:val="0"/>
                        <w:autoSpaceDN w:val="0"/>
                        <w:adjustRightInd w:val="0"/>
                        <w:jc w:val="both"/>
                        <w:rPr>
                          <w:rFonts w:ascii="Verdana" w:hAnsi="Verdana" w:cs="Verdana"/>
                          <w:sz w:val="20"/>
                        </w:rPr>
                      </w:pPr>
                    </w:p>
                    <w:p w14:paraId="50BE9E38" w14:textId="77777777" w:rsidR="00BF1D96" w:rsidRDefault="00BF1D96" w:rsidP="00F03BB7">
                      <w:pPr>
                        <w:widowControl w:val="0"/>
                        <w:autoSpaceDE w:val="0"/>
                        <w:autoSpaceDN w:val="0"/>
                        <w:adjustRightInd w:val="0"/>
                        <w:jc w:val="both"/>
                        <w:rPr>
                          <w:rFonts w:ascii="Verdana" w:hAnsi="Verdana" w:cs="Verdana"/>
                          <w:sz w:val="20"/>
                        </w:rPr>
                      </w:pPr>
                    </w:p>
                    <w:p w14:paraId="3BC89B7E" w14:textId="77777777" w:rsidR="00BF1D96" w:rsidRDefault="00BF1D96" w:rsidP="00F03BB7">
                      <w:pPr>
                        <w:widowControl w:val="0"/>
                        <w:autoSpaceDE w:val="0"/>
                        <w:autoSpaceDN w:val="0"/>
                        <w:adjustRightInd w:val="0"/>
                        <w:jc w:val="both"/>
                        <w:rPr>
                          <w:rFonts w:ascii="Verdana" w:hAnsi="Verdana" w:cs="Verdana"/>
                          <w:sz w:val="20"/>
                        </w:rPr>
                      </w:pPr>
                    </w:p>
                    <w:p w14:paraId="1A01FFC0" w14:textId="77777777" w:rsidR="00BF1D96" w:rsidRDefault="00BF1D96" w:rsidP="00F03BB7">
                      <w:pPr>
                        <w:widowControl w:val="0"/>
                        <w:autoSpaceDE w:val="0"/>
                        <w:autoSpaceDN w:val="0"/>
                        <w:adjustRightInd w:val="0"/>
                        <w:jc w:val="both"/>
                        <w:rPr>
                          <w:rFonts w:ascii="Verdana" w:hAnsi="Verdana" w:cs="Verdana"/>
                          <w:sz w:val="20"/>
                        </w:rPr>
                      </w:pPr>
                    </w:p>
                    <w:p w14:paraId="0421CE6F" w14:textId="77777777" w:rsidR="00BF1D96" w:rsidRPr="00F03BB7" w:rsidRDefault="00BF1D96" w:rsidP="00F03BB7">
                      <w:pPr>
                        <w:widowControl w:val="0"/>
                        <w:autoSpaceDE w:val="0"/>
                        <w:autoSpaceDN w:val="0"/>
                        <w:adjustRightInd w:val="0"/>
                        <w:jc w:val="both"/>
                        <w:rPr>
                          <w:rFonts w:ascii="Verdana" w:hAnsi="Verdana" w:cs="Verdana"/>
                          <w:sz w:val="20"/>
                        </w:rPr>
                      </w:pPr>
                    </w:p>
                    <w:p w14:paraId="27696FAC" w14:textId="0A203EC7" w:rsidR="00BF1D96" w:rsidRPr="006B5E78" w:rsidRDefault="00BF1D96" w:rsidP="007A6E7C">
                      <w:pPr>
                        <w:pStyle w:val="BodyText"/>
                        <w:spacing w:line="240" w:lineRule="auto"/>
                        <w:jc w:val="both"/>
                      </w:pPr>
                    </w:p>
                  </w:txbxContent>
                </v:textbox>
                <w10:wrap anchorx="page" anchory="page"/>
              </v:shape>
            </w:pict>
          </mc:Fallback>
        </mc:AlternateContent>
      </w:r>
    </w:p>
    <w:p w14:paraId="28DACFA1" w14:textId="4E1908D6" w:rsidR="00BD11F5" w:rsidRPr="00BD11F5" w:rsidRDefault="00BD11F5" w:rsidP="00BD11F5"/>
    <w:p w14:paraId="6D5C0E01" w14:textId="24A1F10F" w:rsidR="00BD11F5" w:rsidRDefault="00BD11F5" w:rsidP="00BD11F5"/>
    <w:p w14:paraId="137D440D" w14:textId="2F8E9D31" w:rsidR="008A51E6" w:rsidRPr="008A51E6" w:rsidRDefault="008A51E6" w:rsidP="00BD11F5">
      <w:pPr>
        <w:rPr>
          <w:sz w:val="20"/>
        </w:rPr>
      </w:pPr>
    </w:p>
    <w:p w14:paraId="7F92373E" w14:textId="66C9F2C2" w:rsidR="00BD11F5" w:rsidRDefault="000A6351">
      <w:r>
        <w:rPr>
          <w:noProof/>
        </w:rPr>
        <mc:AlternateContent>
          <mc:Choice Requires="wps">
            <w:drawing>
              <wp:anchor distT="0" distB="0" distL="114300" distR="114300" simplePos="0" relativeHeight="251705856" behindDoc="0" locked="0" layoutInCell="1" allowOverlap="1" wp14:anchorId="1DC9FDCD" wp14:editId="104C284B">
                <wp:simplePos x="0" y="0"/>
                <wp:positionH relativeFrom="column">
                  <wp:posOffset>32385</wp:posOffset>
                </wp:positionH>
                <wp:positionV relativeFrom="paragraph">
                  <wp:posOffset>21590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BF1D96" w:rsidRPr="00BD11F5" w:rsidRDefault="00BF1D9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55pt;margin-top:1.7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" fillcolor="white [3201]" strokeweight=".5pt">
                <v:textbox>
                  <w:txbxContent>
                    <w:p w14:paraId="212FE8C4" w14:textId="77777777" w:rsidR="00BF1D96" w:rsidRPr="00BD11F5" w:rsidRDefault="00BF1D96">
                      <w:pPr>
                        <w:rPr>
                          <w:sz w:val="16"/>
                          <w:szCs w:val="16"/>
                        </w:rPr>
                      </w:pPr>
                      <w:r>
                        <w:rPr>
                          <w:sz w:val="16"/>
                          <w:szCs w:val="16"/>
                        </w:rPr>
                        <w:t>By Mr. Lyle (mrlyle1@gmail.com)</w:t>
                      </w:r>
                    </w:p>
                  </w:txbxContent>
                </v:textbox>
              </v:shape>
            </w:pict>
          </mc:Fallback>
        </mc:AlternateContent>
      </w:r>
    </w:p>
    <w:p w14:paraId="275E4188" w14:textId="77777777" w:rsidR="00BD11F5" w:rsidRDefault="00BD11F5"/>
    <w:p w14:paraId="60B553E8" w14:textId="1DF9AE63" w:rsidR="00E841AB" w:rsidRPr="00B30661" w:rsidRDefault="00D50697">
      <w:pPr>
        <w:rPr>
          <w:noProof/>
          <w:u w:val="single"/>
        </w:rPr>
      </w:pPr>
      <w:r>
        <w:rPr>
          <w:noProof/>
          <w:sz w:val="20"/>
        </w:rPr>
        <mc:AlternateContent>
          <mc:Choice Requires="wps">
            <w:drawing>
              <wp:anchor distT="0" distB="0" distL="114300" distR="114300" simplePos="0" relativeHeight="251708928" behindDoc="0" locked="0" layoutInCell="1" allowOverlap="1" wp14:anchorId="39ACBD07" wp14:editId="3FBA4573">
                <wp:simplePos x="0" y="0"/>
                <wp:positionH relativeFrom="column">
                  <wp:posOffset>7620</wp:posOffset>
                </wp:positionH>
                <wp:positionV relativeFrom="paragraph">
                  <wp:posOffset>20320</wp:posOffset>
                </wp:positionV>
                <wp:extent cx="1709420" cy="4478655"/>
                <wp:effectExtent l="0" t="0" r="17780" b="17145"/>
                <wp:wrapSquare wrapText="bothSides"/>
                <wp:docPr id="2" name="Text Box 2"/>
                <wp:cNvGraphicFramePr/>
                <a:graphic xmlns:a="http://schemas.openxmlformats.org/drawingml/2006/main">
                  <a:graphicData uri="http://schemas.microsoft.com/office/word/2010/wordprocessingShape">
                    <wps:wsp>
                      <wps:cNvSpPr txBox="1"/>
                      <wps:spPr>
                        <a:xfrm>
                          <a:off x="0" y="0"/>
                          <a:ext cx="1709420" cy="447865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18569" w14:textId="77777777" w:rsidR="00BF1D96" w:rsidRPr="00FF3BB7" w:rsidRDefault="00BF1D96" w:rsidP="000A6351">
                            <w:pPr>
                              <w:jc w:val="both"/>
                              <w:rPr>
                                <w:sz w:val="22"/>
                                <w:szCs w:val="22"/>
                              </w:rPr>
                            </w:pPr>
                            <w:r w:rsidRPr="00FF3BB7">
                              <w:rPr>
                                <w:sz w:val="22"/>
                                <w:szCs w:val="22"/>
                              </w:rPr>
                              <w:t xml:space="preserve">1. Enjoy deadlines, especially the </w:t>
                            </w:r>
                            <w:r w:rsidRPr="00FF3BB7">
                              <w:rPr>
                                <w:rFonts w:cs="Arial"/>
                                <w:sz w:val="22"/>
                                <w:szCs w:val="22"/>
                              </w:rPr>
                              <w:t>“</w:t>
                            </w:r>
                            <w:proofErr w:type="spellStart"/>
                            <w:r w:rsidRPr="00FF3BB7">
                              <w:rPr>
                                <w:sz w:val="22"/>
                                <w:szCs w:val="22"/>
                              </w:rPr>
                              <w:t>wooshing</w:t>
                            </w:r>
                            <w:proofErr w:type="spellEnd"/>
                            <w:r w:rsidRPr="00FF3BB7">
                              <w:rPr>
                                <w:rFonts w:cs="Arial"/>
                                <w:sz w:val="22"/>
                                <w:szCs w:val="22"/>
                              </w:rPr>
                              <w:t>”</w:t>
                            </w:r>
                            <w:r w:rsidRPr="00FF3BB7">
                              <w:rPr>
                                <w:sz w:val="22"/>
                                <w:szCs w:val="22"/>
                              </w:rPr>
                              <w:t xml:space="preserve"> sound they make as they go by.</w:t>
                            </w:r>
                          </w:p>
                          <w:p w14:paraId="0227D6CE" w14:textId="77777777" w:rsidR="00BF1D96" w:rsidRPr="00FF3BB7" w:rsidRDefault="00BF1D96" w:rsidP="000A6351">
                            <w:pPr>
                              <w:jc w:val="both"/>
                              <w:rPr>
                                <w:sz w:val="22"/>
                                <w:szCs w:val="22"/>
                              </w:rPr>
                            </w:pPr>
                            <w:r w:rsidRPr="00FF3BB7">
                              <w:rPr>
                                <w:sz w:val="22"/>
                                <w:szCs w:val="22"/>
                              </w:rPr>
                              <w:t>2.  It is so simple to be wise.  Just think of something stupid to say, and then don’t say it.</w:t>
                            </w:r>
                          </w:p>
                          <w:p w14:paraId="4D683F27" w14:textId="77777777" w:rsidR="00BF1D96" w:rsidRPr="00FF3BB7" w:rsidRDefault="00BF1D96" w:rsidP="000A6351">
                            <w:pPr>
                              <w:jc w:val="both"/>
                              <w:rPr>
                                <w:rFonts w:cs="Arial"/>
                                <w:sz w:val="22"/>
                                <w:szCs w:val="22"/>
                              </w:rPr>
                            </w:pPr>
                            <w:r w:rsidRPr="00FF3BB7">
                              <w:rPr>
                                <w:sz w:val="22"/>
                                <w:szCs w:val="22"/>
                              </w:rPr>
                              <w:t>3. Yesterday</w:t>
                            </w:r>
                            <w:r w:rsidRPr="00FF3BB7">
                              <w:rPr>
                                <w:rFonts w:cs="Arial"/>
                                <w:sz w:val="22"/>
                                <w:szCs w:val="22"/>
                              </w:rPr>
                              <w:t>’</w:t>
                            </w:r>
                            <w:r w:rsidRPr="00FF3BB7">
                              <w:rPr>
                                <w:sz w:val="22"/>
                                <w:szCs w:val="22"/>
                              </w:rPr>
                              <w:t xml:space="preserve">s </w:t>
                            </w:r>
                            <w:proofErr w:type="spellStart"/>
                            <w:r w:rsidRPr="00FF3BB7">
                              <w:rPr>
                                <w:sz w:val="22"/>
                                <w:szCs w:val="22"/>
                              </w:rPr>
                              <w:t>yesterday</w:t>
                            </w:r>
                            <w:r w:rsidRPr="00FF3BB7">
                              <w:rPr>
                                <w:rFonts w:cs="Arial"/>
                                <w:sz w:val="22"/>
                                <w:szCs w:val="22"/>
                              </w:rPr>
                              <w:t>’</w:t>
                            </w:r>
                            <w:r w:rsidRPr="00FF3BB7">
                              <w:rPr>
                                <w:sz w:val="22"/>
                                <w:szCs w:val="22"/>
                              </w:rPr>
                              <w:t>s</w:t>
                            </w:r>
                            <w:proofErr w:type="spellEnd"/>
                            <w:r w:rsidRPr="00FF3BB7">
                              <w:rPr>
                                <w:sz w:val="22"/>
                                <w:szCs w:val="22"/>
                              </w:rPr>
                              <w:t xml:space="preserve"> tomorrow</w:t>
                            </w:r>
                            <w:r w:rsidRPr="00FF3BB7">
                              <w:rPr>
                                <w:rFonts w:cs="Arial"/>
                                <w:sz w:val="22"/>
                                <w:szCs w:val="22"/>
                              </w:rPr>
                              <w:t>’</w:t>
                            </w:r>
                            <w:r w:rsidRPr="00FF3BB7">
                              <w:rPr>
                                <w:sz w:val="22"/>
                                <w:szCs w:val="22"/>
                              </w:rPr>
                              <w:t>s tomorrow is actually tomorrow</w:t>
                            </w:r>
                            <w:r w:rsidRPr="00FF3BB7">
                              <w:rPr>
                                <w:rFonts w:cs="Arial"/>
                                <w:sz w:val="22"/>
                                <w:szCs w:val="22"/>
                              </w:rPr>
                              <w:t>’</w:t>
                            </w:r>
                            <w:r w:rsidRPr="00FF3BB7">
                              <w:rPr>
                                <w:sz w:val="22"/>
                                <w:szCs w:val="22"/>
                              </w:rPr>
                              <w:t>s yesterday—AND THAT</w:t>
                            </w:r>
                            <w:r w:rsidRPr="00FF3BB7">
                              <w:rPr>
                                <w:rFonts w:cs="Arial"/>
                                <w:sz w:val="22"/>
                                <w:szCs w:val="22"/>
                              </w:rPr>
                              <w:t>’S TODAY!</w:t>
                            </w:r>
                          </w:p>
                          <w:p w14:paraId="334B9C5A" w14:textId="77777777" w:rsidR="00BF1D96" w:rsidRPr="00FF3BB7" w:rsidRDefault="00BF1D96" w:rsidP="000A6351">
                            <w:pPr>
                              <w:jc w:val="both"/>
                              <w:rPr>
                                <w:rFonts w:cs="Arial"/>
                                <w:sz w:val="22"/>
                                <w:szCs w:val="22"/>
                              </w:rPr>
                            </w:pPr>
                            <w:r w:rsidRPr="00FF3BB7">
                              <w:rPr>
                                <w:rFonts w:cs="Arial"/>
                                <w:sz w:val="22"/>
                                <w:szCs w:val="22"/>
                              </w:rPr>
                              <w:t>4. Brush your teeth with someone else today.  4 out of 5 dentists agree—you can’t stop tooth decay by brushing alone.</w:t>
                            </w:r>
                          </w:p>
                          <w:p w14:paraId="76BA09B9" w14:textId="77777777" w:rsidR="00BF1D96" w:rsidRPr="00FF3BB7" w:rsidRDefault="00BF1D96" w:rsidP="000A6351">
                            <w:pPr>
                              <w:jc w:val="both"/>
                              <w:rPr>
                                <w:rFonts w:cs="Arial"/>
                                <w:sz w:val="22"/>
                                <w:szCs w:val="22"/>
                              </w:rPr>
                            </w:pPr>
                            <w:r w:rsidRPr="00FF3BB7">
                              <w:rPr>
                                <w:rFonts w:cs="Arial"/>
                                <w:sz w:val="22"/>
                                <w:szCs w:val="22"/>
                              </w:rPr>
                              <w:t>5. Never buy tickets to an Amish World Series night game.</w:t>
                            </w:r>
                          </w:p>
                          <w:p w14:paraId="5A140706" w14:textId="77777777" w:rsidR="00BF1D96" w:rsidRPr="00FF3BB7" w:rsidRDefault="00BF1D96" w:rsidP="000A6351">
                            <w:pPr>
                              <w:jc w:val="both"/>
                              <w:rPr>
                                <w:rFonts w:cs="Arial"/>
                                <w:sz w:val="22"/>
                                <w:szCs w:val="22"/>
                              </w:rPr>
                            </w:pPr>
                            <w:r w:rsidRPr="00FF3BB7">
                              <w:rPr>
                                <w:rFonts w:cs="Arial"/>
                                <w:sz w:val="22"/>
                                <w:szCs w:val="22"/>
                              </w:rPr>
                              <w:t>6. Who is General Failure, and why is he reading my hard drive?</w:t>
                            </w:r>
                          </w:p>
                          <w:p w14:paraId="510134FC" w14:textId="30C2FC22" w:rsidR="00BF1D96" w:rsidRPr="008A51E6" w:rsidRDefault="00BF1D96" w:rsidP="008A51E6">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6pt;margin-top:1.6pt;width:134.6pt;height:352.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" filled="f" strokecolor="black [3213]" strokeweight="1pt">
                <v:textbox>
                  <w:txbxContent>
                    <w:p w14:paraId="13C18569" w14:textId="77777777" w:rsidR="00BF1D96" w:rsidRPr="00FF3BB7" w:rsidRDefault="00BF1D96" w:rsidP="000A6351">
                      <w:pPr>
                        <w:jc w:val="both"/>
                        <w:rPr>
                          <w:sz w:val="22"/>
                          <w:szCs w:val="22"/>
                        </w:rPr>
                      </w:pPr>
                      <w:r w:rsidRPr="00FF3BB7">
                        <w:rPr>
                          <w:sz w:val="22"/>
                          <w:szCs w:val="22"/>
                        </w:rPr>
                        <w:t xml:space="preserve">1. Enjoy deadlines, especially the </w:t>
                      </w:r>
                      <w:r w:rsidRPr="00FF3BB7">
                        <w:rPr>
                          <w:rFonts w:cs="Arial"/>
                          <w:sz w:val="22"/>
                          <w:szCs w:val="22"/>
                        </w:rPr>
                        <w:t>“</w:t>
                      </w:r>
                      <w:proofErr w:type="spellStart"/>
                      <w:r w:rsidRPr="00FF3BB7">
                        <w:rPr>
                          <w:sz w:val="22"/>
                          <w:szCs w:val="22"/>
                        </w:rPr>
                        <w:t>wooshing</w:t>
                      </w:r>
                      <w:proofErr w:type="spellEnd"/>
                      <w:r w:rsidRPr="00FF3BB7">
                        <w:rPr>
                          <w:rFonts w:cs="Arial"/>
                          <w:sz w:val="22"/>
                          <w:szCs w:val="22"/>
                        </w:rPr>
                        <w:t>”</w:t>
                      </w:r>
                      <w:r w:rsidRPr="00FF3BB7">
                        <w:rPr>
                          <w:sz w:val="22"/>
                          <w:szCs w:val="22"/>
                        </w:rPr>
                        <w:t xml:space="preserve"> sound they make as they go by.</w:t>
                      </w:r>
                    </w:p>
                    <w:p w14:paraId="0227D6CE" w14:textId="77777777" w:rsidR="00BF1D96" w:rsidRPr="00FF3BB7" w:rsidRDefault="00BF1D96" w:rsidP="000A6351">
                      <w:pPr>
                        <w:jc w:val="both"/>
                        <w:rPr>
                          <w:sz w:val="22"/>
                          <w:szCs w:val="22"/>
                        </w:rPr>
                      </w:pPr>
                      <w:r w:rsidRPr="00FF3BB7">
                        <w:rPr>
                          <w:sz w:val="22"/>
                          <w:szCs w:val="22"/>
                        </w:rPr>
                        <w:t>2.  It is so simple to be wise.  Just think of something stupid to say, and then don’t say it.</w:t>
                      </w:r>
                    </w:p>
                    <w:p w14:paraId="4D683F27" w14:textId="77777777" w:rsidR="00BF1D96" w:rsidRPr="00FF3BB7" w:rsidRDefault="00BF1D96" w:rsidP="000A6351">
                      <w:pPr>
                        <w:jc w:val="both"/>
                        <w:rPr>
                          <w:rFonts w:cs="Arial"/>
                          <w:sz w:val="22"/>
                          <w:szCs w:val="22"/>
                        </w:rPr>
                      </w:pPr>
                      <w:r w:rsidRPr="00FF3BB7">
                        <w:rPr>
                          <w:sz w:val="22"/>
                          <w:szCs w:val="22"/>
                        </w:rPr>
                        <w:t>3. Yesterday</w:t>
                      </w:r>
                      <w:r w:rsidRPr="00FF3BB7">
                        <w:rPr>
                          <w:rFonts w:cs="Arial"/>
                          <w:sz w:val="22"/>
                          <w:szCs w:val="22"/>
                        </w:rPr>
                        <w:t>’</w:t>
                      </w:r>
                      <w:r w:rsidRPr="00FF3BB7">
                        <w:rPr>
                          <w:sz w:val="22"/>
                          <w:szCs w:val="22"/>
                        </w:rPr>
                        <w:t xml:space="preserve">s </w:t>
                      </w:r>
                      <w:proofErr w:type="spellStart"/>
                      <w:r w:rsidRPr="00FF3BB7">
                        <w:rPr>
                          <w:sz w:val="22"/>
                          <w:szCs w:val="22"/>
                        </w:rPr>
                        <w:t>yesterday</w:t>
                      </w:r>
                      <w:r w:rsidRPr="00FF3BB7">
                        <w:rPr>
                          <w:rFonts w:cs="Arial"/>
                          <w:sz w:val="22"/>
                          <w:szCs w:val="22"/>
                        </w:rPr>
                        <w:t>’</w:t>
                      </w:r>
                      <w:r w:rsidRPr="00FF3BB7">
                        <w:rPr>
                          <w:sz w:val="22"/>
                          <w:szCs w:val="22"/>
                        </w:rPr>
                        <w:t>s</w:t>
                      </w:r>
                      <w:proofErr w:type="spellEnd"/>
                      <w:r w:rsidRPr="00FF3BB7">
                        <w:rPr>
                          <w:sz w:val="22"/>
                          <w:szCs w:val="22"/>
                        </w:rPr>
                        <w:t xml:space="preserve"> tomorrow</w:t>
                      </w:r>
                      <w:r w:rsidRPr="00FF3BB7">
                        <w:rPr>
                          <w:rFonts w:cs="Arial"/>
                          <w:sz w:val="22"/>
                          <w:szCs w:val="22"/>
                        </w:rPr>
                        <w:t>’</w:t>
                      </w:r>
                      <w:r w:rsidRPr="00FF3BB7">
                        <w:rPr>
                          <w:sz w:val="22"/>
                          <w:szCs w:val="22"/>
                        </w:rPr>
                        <w:t>s tomorrow is actually tomorrow</w:t>
                      </w:r>
                      <w:r w:rsidRPr="00FF3BB7">
                        <w:rPr>
                          <w:rFonts w:cs="Arial"/>
                          <w:sz w:val="22"/>
                          <w:szCs w:val="22"/>
                        </w:rPr>
                        <w:t>’</w:t>
                      </w:r>
                      <w:r w:rsidRPr="00FF3BB7">
                        <w:rPr>
                          <w:sz w:val="22"/>
                          <w:szCs w:val="22"/>
                        </w:rPr>
                        <w:t>s yesterday—AND THAT</w:t>
                      </w:r>
                      <w:r w:rsidRPr="00FF3BB7">
                        <w:rPr>
                          <w:rFonts w:cs="Arial"/>
                          <w:sz w:val="22"/>
                          <w:szCs w:val="22"/>
                        </w:rPr>
                        <w:t>’S TODAY!</w:t>
                      </w:r>
                    </w:p>
                    <w:p w14:paraId="334B9C5A" w14:textId="77777777" w:rsidR="00BF1D96" w:rsidRPr="00FF3BB7" w:rsidRDefault="00BF1D96" w:rsidP="000A6351">
                      <w:pPr>
                        <w:jc w:val="both"/>
                        <w:rPr>
                          <w:rFonts w:cs="Arial"/>
                          <w:sz w:val="22"/>
                          <w:szCs w:val="22"/>
                        </w:rPr>
                      </w:pPr>
                      <w:r w:rsidRPr="00FF3BB7">
                        <w:rPr>
                          <w:rFonts w:cs="Arial"/>
                          <w:sz w:val="22"/>
                          <w:szCs w:val="22"/>
                        </w:rPr>
                        <w:t>4. Brush your teeth with someone else today.  4 out of 5 dentists agree—you can’t stop tooth decay by brushing alone.</w:t>
                      </w:r>
                    </w:p>
                    <w:p w14:paraId="76BA09B9" w14:textId="77777777" w:rsidR="00BF1D96" w:rsidRPr="00FF3BB7" w:rsidRDefault="00BF1D96" w:rsidP="000A6351">
                      <w:pPr>
                        <w:jc w:val="both"/>
                        <w:rPr>
                          <w:rFonts w:cs="Arial"/>
                          <w:sz w:val="22"/>
                          <w:szCs w:val="22"/>
                        </w:rPr>
                      </w:pPr>
                      <w:r w:rsidRPr="00FF3BB7">
                        <w:rPr>
                          <w:rFonts w:cs="Arial"/>
                          <w:sz w:val="22"/>
                          <w:szCs w:val="22"/>
                        </w:rPr>
                        <w:t>5. Never buy tickets to an Amish World Series night game.</w:t>
                      </w:r>
                    </w:p>
                    <w:p w14:paraId="5A140706" w14:textId="77777777" w:rsidR="00BF1D96" w:rsidRPr="00FF3BB7" w:rsidRDefault="00BF1D96" w:rsidP="000A6351">
                      <w:pPr>
                        <w:jc w:val="both"/>
                        <w:rPr>
                          <w:rFonts w:cs="Arial"/>
                          <w:sz w:val="22"/>
                          <w:szCs w:val="22"/>
                        </w:rPr>
                      </w:pPr>
                      <w:r w:rsidRPr="00FF3BB7">
                        <w:rPr>
                          <w:rFonts w:cs="Arial"/>
                          <w:sz w:val="22"/>
                          <w:szCs w:val="22"/>
                        </w:rPr>
                        <w:t>6. Who is General Failure, and why is he reading my hard drive?</w:t>
                      </w:r>
                    </w:p>
                    <w:p w14:paraId="510134FC" w14:textId="30C2FC22" w:rsidR="00BF1D96" w:rsidRPr="008A51E6" w:rsidRDefault="00BF1D96" w:rsidP="008A51E6">
                      <w:pPr>
                        <w:jc w:val="both"/>
                        <w:rPr>
                          <w:sz w:val="20"/>
                        </w:rPr>
                      </w:pPr>
                    </w:p>
                  </w:txbxContent>
                </v:textbox>
                <w10:wrap type="square"/>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Uzq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HxNOylvFHkG/WoHC&#10;QIsw98Colf6BUQ8zpMDm+55ojlHzQcIbcANnMvRkbCeDSApHC2wxGs2VHQfTvtNiVwPy+MqkuoF3&#10;Ugmv4nMWx9cFc8EXc5xhbvA8/fdR50m7/A0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OYGUzq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BF1D96" w:rsidRDefault="00BF1D96">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1aQbqa4CAACxBQAADgAAAAAA&#10;AAAAAAAAAAAsAgAAZHJzL2Uyb0RvYy54bWxQSwECLQAUAAYACAAAACEA2k9art8AAAALAQAADwAA&#10;AAAAAAAAAAAAAAAGBQAAZHJzL2Rvd25yZXYueG1sUEsFBgAAAAAEAAQA8wAAABIGAAAAAA==&#10;" o:allowincell="f" filled="f" stroked="f">
                <v:textbox inset="0,0,0,0">
                  <w:txbxContent>
                    <w:p w14:paraId="434D71DE" w14:textId="77777777" w:rsidR="00BF1D96" w:rsidRDefault="00BF1D96">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HFq4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gn4xRsFXsC/moFDAMu&#10;wt4DoVL6B0Yd7JAMm+97qjlG9QcJM+AWzijoUdiOApUFPM2wxWgQV3ZYTPtWi10FyMOUSXUL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BfK8cW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BF1D96" w:rsidRDefault="00BF1D96">
                      <w:pPr>
                        <w:pStyle w:val="BodyText"/>
                      </w:pPr>
                    </w:p>
                  </w:txbxContent>
                </v:textbox>
                <w10:wrap anchorx="page" anchory="page"/>
              </v:shape>
            </w:pict>
          </mc:Fallback>
        </mc:AlternateContent>
      </w:r>
    </w:p>
    <w:sectPr w:rsidR="00E841AB" w:rsidRPr="00B30661">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BF1D96" w:rsidRDefault="00BF1D96">
      <w:r>
        <w:separator/>
      </w:r>
    </w:p>
  </w:endnote>
  <w:endnote w:type="continuationSeparator" w:id="0">
    <w:p w14:paraId="1B1945AC" w14:textId="77777777" w:rsidR="00BF1D96" w:rsidRDefault="00B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BF1D96" w:rsidRPr="005C3E1D" w:rsidRDefault="00BF1D96"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BF1D96" w:rsidRDefault="00BF1D96">
      <w:r>
        <w:separator/>
      </w:r>
    </w:p>
  </w:footnote>
  <w:footnote w:type="continuationSeparator" w:id="0">
    <w:p w14:paraId="794D24F0" w14:textId="77777777" w:rsidR="00BF1D96" w:rsidRDefault="00BF1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BF1D96" w:rsidRDefault="00BF1D9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93781"/>
    <w:rsid w:val="000A0953"/>
    <w:rsid w:val="000A6351"/>
    <w:rsid w:val="000B52FE"/>
    <w:rsid w:val="000D036A"/>
    <w:rsid w:val="0010081F"/>
    <w:rsid w:val="0010241D"/>
    <w:rsid w:val="001817EB"/>
    <w:rsid w:val="001B5BB5"/>
    <w:rsid w:val="001D51BD"/>
    <w:rsid w:val="001F3766"/>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848C5"/>
    <w:rsid w:val="004966AB"/>
    <w:rsid w:val="004A7411"/>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4C56"/>
    <w:rsid w:val="00AB7878"/>
    <w:rsid w:val="00AC2E56"/>
    <w:rsid w:val="00AD2369"/>
    <w:rsid w:val="00AD23A3"/>
    <w:rsid w:val="00B30661"/>
    <w:rsid w:val="00B6177C"/>
    <w:rsid w:val="00BB1D50"/>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7FC3"/>
    <w:rsid w:val="00D50697"/>
    <w:rsid w:val="00D759C6"/>
    <w:rsid w:val="00D836C4"/>
    <w:rsid w:val="00D85DD1"/>
    <w:rsid w:val="00DF264D"/>
    <w:rsid w:val="00E10D40"/>
    <w:rsid w:val="00E24B7E"/>
    <w:rsid w:val="00E4023F"/>
    <w:rsid w:val="00E542D9"/>
    <w:rsid w:val="00E841AB"/>
    <w:rsid w:val="00EA6DA1"/>
    <w:rsid w:val="00EB41D6"/>
    <w:rsid w:val="00EE2B61"/>
    <w:rsid w:val="00F03BB7"/>
    <w:rsid w:val="00F07751"/>
    <w:rsid w:val="00F66FAD"/>
    <w:rsid w:val="00F6762B"/>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12</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2019-01-09T00:10:00Z</cp:lastPrinted>
  <dcterms:created xsi:type="dcterms:W3CDTF">2019-01-16T02:12:00Z</dcterms:created>
  <dcterms:modified xsi:type="dcterms:W3CDTF">2019-01-25T01:19:00Z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