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245EF" w14:textId="6FE788D9" w:rsidR="00E841AB" w:rsidRDefault="00524D7D" w:rsidP="00BF6E51">
      <w:pPr>
        <w:rPr>
          <w:noProof/>
        </w:rPr>
      </w:pPr>
      <w:r w:rsidRPr="002F5E3C">
        <w:rPr>
          <w:b/>
          <w:noProof/>
          <w:sz w:val="36"/>
          <w:szCs w:val="36"/>
        </w:rPr>
        <mc:AlternateContent>
          <mc:Choice Requires="wps">
            <w:drawing>
              <wp:anchor distT="0" distB="0" distL="114300" distR="114300" simplePos="0" relativeHeight="251664896" behindDoc="0" locked="0" layoutInCell="0" allowOverlap="1" wp14:anchorId="5DC0E381" wp14:editId="6BE1B4A7">
                <wp:simplePos x="0" y="0"/>
                <wp:positionH relativeFrom="page">
                  <wp:posOffset>4867910</wp:posOffset>
                </wp:positionH>
                <wp:positionV relativeFrom="page">
                  <wp:posOffset>566420</wp:posOffset>
                </wp:positionV>
                <wp:extent cx="2308860" cy="1397847"/>
                <wp:effectExtent l="0" t="0" r="2540" b="24765"/>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860" cy="13978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3" o:spid="_x0000_s1026" type="#_x0000_t202" style="position:absolute;margin-left:383.3pt;margin-top:44.6pt;width:181.8pt;height:110.0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8/07wCAADDBQAADgAAAGRycy9lMm9Eb2MueG1srFRtb5swEP4+af/B8nfKS0gCqKRqkzBN6l6k&#10;dj/AwSZYBZvaTkg37b/vbEKatpo0beODdfjOz709d5dXh7ZBe6Y0lyLH4UWAEROlpFxsc/ztvvAS&#10;jLQhgpJGCpbjJ6bx1eL9u8u+y1gka9lQphCACJ31XY5rY7rM93VZs5boC9kxAcpKqpYY+FVbnyrS&#10;A3rb+FEQzPxeKtopWTKt4XY1KPHC4VcVK82XqtLMoCbHEJtxp3Lnxp7+4pJkW0W6mpfHMMhfRNES&#10;LsDpCWpFDEE7xd9AtbxUUsvKXJSy9WVV8ZK5HCCbMHiVzV1NOuZygeLo7lQm/f9gy8/7rwpxCr0L&#10;Y4wEaaFJ9+xg0I08oHAysRXqO52B4V0HpuYACrB22eruVpYPGgm5rInYsmulZF8zQiHC0L70z54O&#10;ONqCbPpPkoIjsjPSAR0q1dryQUEQoEOnnk7dscGUcBlNgiSZgaoEXThJ50k8dz5INj7vlDYfmGyR&#10;FXKsoP0OnuxvtbHhkGw0sd6ELHjTOAo04sUFGA434ByeWp0Nw3X0Rxqk62SdxF4czdZeHFDqXRfL&#10;2JsV4Xy6mqyWy1X40/oN46zmlDJh3YzsCuM/696R5wMvTvzSsuHUwtmQtNpulo1CewLsLtx3LMiZ&#10;mf8yDFcEyOVVSmEUBzdR6hWzZO7FVTz10nmQeEGY3qSzIE7jVfEypVsu2L+nhPocp9NoOrDpt7kF&#10;7nubG8labmB/NLzNcXIyIpnl4FpQ11pDeDPIZ6Ww4T+XAto9Ntox1pJ0oGvDxQOj94fNwQ0JsE+z&#10;R+CijcVyeyPpExBaSaAbKGETglBL9R2jHrZKjvXjjiiGUfNRwFCAiRkFNQqbUSCihKc5NhgN4tIM&#10;q2rXKb6tAXkYOyGvYXAq7ij9HMVx3GBTuMyOW82uovN/Z/W8exe/AAAA//8DAFBLAwQUAAYACAAA&#10;ACEAmAHAKOAAAAALAQAADwAAAGRycy9kb3ducmV2LnhtbEyPwU7DMAyG70h7h8iTuLFkq1TWUnea&#10;EJyQEF05cEybrI3WOKXJtvL2ZCe42fKn399f7GY7sIuevHGEsF4JYJpapwx1CJ/168MWmA+SlBwc&#10;aYQf7WFXLu4KmSt3pUpfDqFjMYR8LhH6EMacc9/22kq/cqOmeDu6ycoQ16njapLXGG4HvhEi5VYa&#10;ih96OernXrenw9ki7L+oejHf781HdaxMXWeC3tIT4v1y3j8BC3oOfzDc9KM6lNGpcWdSng0Ij2ma&#10;RhRhm22A3YB1IuLUICQiS4CXBf/fofwFAAD//wMAUEsBAi0AFAAGAAgAAAAhAOSZw8D7AAAA4QEA&#10;ABMAAAAAAAAAAAAAAAAAAAAAAFtDb250ZW50X1R5cGVzXS54bWxQSwECLQAUAAYACAAAACEAI7Jq&#10;4dcAAACUAQAACwAAAAAAAAAAAAAAAAAsAQAAX3JlbHMvLnJlbHNQSwECLQAUAAYACAAAACEAAs8/&#10;07wCAADDBQAADgAAAAAAAAAAAAAAAAAsAgAAZHJzL2Uyb0RvYy54bWxQSwECLQAUAAYACAAAACEA&#10;mAHAKOAAAAALAQAADwAAAAAAAAAAAAAAAAAUBQAAZHJzL2Rvd25yZXYueG1sUEsFBgAAAAAEAAQA&#10;8wAAACEGAAAAAA==&#10;" o:allowincell="f" filled="f" stroked="f">
                <v:textbox inset="0,0,0,0">
                  <w:txbxContent/>
                </v:textbox>
                <w10:wrap anchorx="page" anchory="page"/>
              </v:shape>
            </w:pict>
          </mc:Fallback>
        </mc:AlternateContent>
      </w:r>
      <w:r>
        <w:rPr>
          <w:noProof/>
          <w:u w:val="single"/>
        </w:rPr>
        <mc:AlternateContent>
          <mc:Choice Requires="wps">
            <w:drawing>
              <wp:anchor distT="0" distB="0" distL="114300" distR="114300" simplePos="0" relativeHeight="251618816" behindDoc="0" locked="0" layoutInCell="0" allowOverlap="1" wp14:anchorId="1DCF9AE7" wp14:editId="2079DF53">
                <wp:simplePos x="0" y="0"/>
                <wp:positionH relativeFrom="page">
                  <wp:posOffset>400685</wp:posOffset>
                </wp:positionH>
                <wp:positionV relativeFrom="page">
                  <wp:posOffset>440055</wp:posOffset>
                </wp:positionV>
                <wp:extent cx="2037715" cy="9059545"/>
                <wp:effectExtent l="0" t="0" r="19685" b="8255"/>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905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14:paraId="44C2C257" w14:textId="77777777" w:rsidR="00524D7D" w:rsidRDefault="0055198D" w:rsidP="00524D7D">
                            <w:pPr>
                              <w:jc w:val="both"/>
                            </w:pPr>
                            <w:r>
                              <w:t xml:space="preserve">  (</w:t>
                            </w:r>
                            <w:r w:rsidRPr="001B660F">
                              <w:rPr>
                                <w:sz w:val="20"/>
                                <w:szCs w:val="20"/>
                              </w:rPr>
                              <w:t>Continued from Page 1)</w:t>
                            </w:r>
                          </w:p>
                          <w:p w14:paraId="4E86F9A8" w14:textId="77777777" w:rsidR="00524D7D" w:rsidRDefault="00524D7D" w:rsidP="00524D7D">
                            <w:pPr>
                              <w:jc w:val="both"/>
                            </w:pPr>
                          </w:p>
                          <w:p w14:paraId="58844D34" w14:textId="7EA657E5" w:rsidR="00524D7D" w:rsidRPr="00E24440" w:rsidRDefault="00524D7D" w:rsidP="00524D7D">
                            <w:pPr>
                              <w:jc w:val="both"/>
                              <w:rPr>
                                <w:sz w:val="16"/>
                                <w:szCs w:val="16"/>
                              </w:rPr>
                            </w:pPr>
                            <w:r w:rsidRPr="00E24440">
                              <w:rPr>
                                <w:sz w:val="16"/>
                                <w:szCs w:val="16"/>
                              </w:rPr>
                              <w:t>Meanwhile, the Real Estate Agent got up from her desk, opened the door, went outside, and turned to close the door.  It was then that the Real Estate Agent remembered that the door was an imaginary door and really didn’t need to be closed.  She walked over to the piece of property that she had just listed, and placed her “For Sale’ sign right where everyone would be sure to see it very well.  Then she went back to her office.  Took out her keys, unlocked the door, and opened it, and walked inside.  She turned to close the door.  Why is it so difficult for actors to remember imaginary doors?  She sat down behind her desk and busied herself with her work.</w:t>
                            </w:r>
                          </w:p>
                          <w:p w14:paraId="6692B122" w14:textId="77777777" w:rsidR="00524D7D" w:rsidRPr="00E24440" w:rsidRDefault="00524D7D" w:rsidP="00524D7D">
                            <w:pPr>
                              <w:jc w:val="both"/>
                              <w:rPr>
                                <w:sz w:val="16"/>
                                <w:szCs w:val="16"/>
                              </w:rPr>
                            </w:pPr>
                          </w:p>
                          <w:p w14:paraId="24A25F1D" w14:textId="6DD3C646" w:rsidR="00524D7D" w:rsidRPr="00E24440" w:rsidRDefault="00524D7D" w:rsidP="00524D7D">
                            <w:pPr>
                              <w:jc w:val="both"/>
                              <w:rPr>
                                <w:sz w:val="16"/>
                                <w:szCs w:val="16"/>
                              </w:rPr>
                            </w:pPr>
                            <w:r w:rsidRPr="00E24440">
                              <w:rPr>
                                <w:sz w:val="16"/>
                                <w:szCs w:val="16"/>
                              </w:rPr>
                              <w:t>Now we wai</w:t>
                            </w:r>
                            <w:r>
                              <w:rPr>
                                <w:sz w:val="16"/>
                                <w:szCs w:val="16"/>
                              </w:rPr>
                              <w:t xml:space="preserve">t for a prospective </w:t>
                            </w:r>
                            <w:proofErr w:type="gramStart"/>
                            <w:r>
                              <w:rPr>
                                <w:sz w:val="16"/>
                                <w:szCs w:val="16"/>
                              </w:rPr>
                              <w:t>buyer……..and</w:t>
                            </w:r>
                            <w:proofErr w:type="gramEnd"/>
                            <w:r>
                              <w:rPr>
                                <w:sz w:val="16"/>
                                <w:szCs w:val="16"/>
                              </w:rPr>
                              <w:t xml:space="preserve"> we wait………………..and we wait……</w:t>
                            </w:r>
                            <w:r w:rsidRPr="00E24440">
                              <w:rPr>
                                <w:sz w:val="16"/>
                                <w:szCs w:val="16"/>
                              </w:rPr>
                              <w:t>….and we wait……………….and we wait……………</w:t>
                            </w:r>
                            <w:r>
                              <w:rPr>
                                <w:sz w:val="16"/>
                                <w:szCs w:val="16"/>
                              </w:rPr>
                              <w:t>….and wait………</w:t>
                            </w:r>
                            <w:r w:rsidRPr="00E24440">
                              <w:rPr>
                                <w:sz w:val="16"/>
                                <w:szCs w:val="16"/>
                              </w:rPr>
                              <w:t xml:space="preserve">….and wait……………………..and wait.  Sometimes it takes awhile to sell a piece of property. </w:t>
                            </w:r>
                          </w:p>
                          <w:p w14:paraId="04279562" w14:textId="77777777" w:rsidR="00524D7D" w:rsidRPr="00E24440" w:rsidRDefault="00524D7D" w:rsidP="00524D7D">
                            <w:pPr>
                              <w:jc w:val="both"/>
                              <w:rPr>
                                <w:sz w:val="16"/>
                                <w:szCs w:val="16"/>
                              </w:rPr>
                            </w:pPr>
                          </w:p>
                          <w:p w14:paraId="7D9A8CC4" w14:textId="77777777" w:rsidR="00524D7D" w:rsidRPr="00E24440" w:rsidRDefault="00524D7D" w:rsidP="00524D7D">
                            <w:pPr>
                              <w:jc w:val="both"/>
                              <w:rPr>
                                <w:sz w:val="16"/>
                                <w:szCs w:val="16"/>
                              </w:rPr>
                            </w:pPr>
                            <w:r w:rsidRPr="00E24440">
                              <w:rPr>
                                <w:sz w:val="16"/>
                                <w:szCs w:val="16"/>
                              </w:rPr>
                              <w:t xml:space="preserve">Then, it happened.  The moment for which we have been patiently waiting—a prospective buyer came walking along. She looked at the property very closely.  She admired the land from all four sides.  She admired the dieffenbachia.  She admired the idea that anyone would have the idea of planting a dieffenbachia there.  She admired the idea that someone would have the idea that having an idea concerning a dieffenbachia would become such an important idea and an integral part of a story.  Admiring it, she folded her arms, leaned back just a bit, and said, “Wow, this is a nice piece of property”.  But she didn’t dance a little jig of happiness.  She just smiled.  She walked over the Real Estate Office, opened the door and went in.  As she turned to close the door, she realized that it was an imaginary door and really didn’t need to be closed at all. </w:t>
                            </w:r>
                          </w:p>
                          <w:p w14:paraId="2D1735F0" w14:textId="77777777" w:rsidR="00524D7D" w:rsidRPr="00E24440" w:rsidRDefault="00524D7D" w:rsidP="00524D7D">
                            <w:pPr>
                              <w:jc w:val="both"/>
                              <w:rPr>
                                <w:sz w:val="16"/>
                                <w:szCs w:val="16"/>
                              </w:rPr>
                            </w:pPr>
                            <w:r w:rsidRPr="00E24440">
                              <w:rPr>
                                <w:sz w:val="16"/>
                                <w:szCs w:val="16"/>
                              </w:rPr>
                              <w:t xml:space="preserve"> </w:t>
                            </w:r>
                          </w:p>
                          <w:p w14:paraId="6E7D000B" w14:textId="77777777" w:rsidR="00524D7D" w:rsidRPr="00E24440" w:rsidRDefault="00524D7D" w:rsidP="00524D7D">
                            <w:pPr>
                              <w:jc w:val="both"/>
                              <w:rPr>
                                <w:sz w:val="16"/>
                                <w:szCs w:val="16"/>
                              </w:rPr>
                            </w:pPr>
                            <w:r w:rsidRPr="00E24440">
                              <w:rPr>
                                <w:sz w:val="16"/>
                                <w:szCs w:val="16"/>
                              </w:rPr>
                              <w:t>“Hi” she said to the agent.  “Hi” she said back.  She pointed in the direction of the property with the “For Sale” sign on it and said “I want to buy that property</w:t>
                            </w:r>
                            <w:proofErr w:type="gramStart"/>
                            <w:r w:rsidRPr="00E24440">
                              <w:rPr>
                                <w:sz w:val="16"/>
                                <w:szCs w:val="16"/>
                              </w:rPr>
                              <w:t>”  Her</w:t>
                            </w:r>
                            <w:proofErr w:type="gramEnd"/>
                            <w:r w:rsidRPr="00E24440">
                              <w:rPr>
                                <w:sz w:val="16"/>
                                <w:szCs w:val="16"/>
                              </w:rPr>
                              <w:t xml:space="preserve"> next question was expected.  “How much is it?”  The Real Estate Agent said “$500,000”  “Wow” she said, “That seems a little high.”  With that, she got up, opened the door, stepped out of the agent’s office, and as she turned to close it she remembered that the door was imaginary, and didn’t need to be closed.   Now she was searching for something.  She looked high.   She looked low.  She looked high again, just in case she might have missed something.  Then she saw him, an appraiser, standing off in the corner.  She quickly made her way over to him.</w:t>
                            </w:r>
                          </w:p>
                          <w:p w14:paraId="4C778741" w14:textId="77777777" w:rsidR="00524D7D" w:rsidRPr="00E24440" w:rsidRDefault="00524D7D" w:rsidP="00524D7D">
                            <w:pPr>
                              <w:jc w:val="both"/>
                              <w:rPr>
                                <w:sz w:val="16"/>
                                <w:szCs w:val="16"/>
                              </w:rPr>
                            </w:pPr>
                          </w:p>
                          <w:p w14:paraId="208C99C3" w14:textId="77777777" w:rsidR="00524D7D" w:rsidRPr="00E24440" w:rsidRDefault="00524D7D" w:rsidP="00524D7D">
                            <w:pPr>
                              <w:jc w:val="both"/>
                              <w:rPr>
                                <w:sz w:val="16"/>
                                <w:szCs w:val="16"/>
                              </w:rPr>
                            </w:pPr>
                            <w:r w:rsidRPr="00E24440">
                              <w:rPr>
                                <w:sz w:val="16"/>
                                <w:szCs w:val="16"/>
                              </w:rPr>
                              <w:t>“I need an appraisal</w:t>
                            </w:r>
                            <w:proofErr w:type="gramStart"/>
                            <w:r w:rsidRPr="00E24440">
                              <w:rPr>
                                <w:sz w:val="16"/>
                                <w:szCs w:val="16"/>
                              </w:rPr>
                              <w:t>”</w:t>
                            </w:r>
                            <w:proofErr w:type="gramEnd"/>
                            <w:r w:rsidRPr="00E24440">
                              <w:rPr>
                                <w:sz w:val="16"/>
                                <w:szCs w:val="16"/>
                              </w:rPr>
                              <w:t xml:space="preserve"> she told him. “I can do that” he replied.  “Come with me” she said.  “I’ll show you the property that I would like to buy.”  The two of them walked over to the piece of real estate.  The appraiser looked the property over very, very carefully.  He sniffed the dirt. He stuck his fingers in the dirt.  He looked at the land from all sides.  He walked around and around the property, all the while stroking his chin—deep in thought.  “Hah!”  </w:t>
                            </w:r>
                            <w:proofErr w:type="gramStart"/>
                            <w:r w:rsidRPr="00E24440">
                              <w:rPr>
                                <w:sz w:val="16"/>
                                <w:szCs w:val="16"/>
                              </w:rPr>
                              <w:t>he</w:t>
                            </w:r>
                            <w:proofErr w:type="gramEnd"/>
                            <w:r w:rsidRPr="00E24440">
                              <w:rPr>
                                <w:sz w:val="16"/>
                                <w:szCs w:val="16"/>
                              </w:rPr>
                              <w:t xml:space="preserve"> said.   Then he wrote a number on a piece of paper and handed it to the young lady.  He then </w:t>
                            </w:r>
                            <w:proofErr w:type="gramStart"/>
                            <w:r w:rsidRPr="00E24440">
                              <w:rPr>
                                <w:sz w:val="16"/>
                                <w:szCs w:val="16"/>
                              </w:rPr>
                              <w:t>said</w:t>
                            </w:r>
                            <w:proofErr w:type="gramEnd"/>
                            <w:r w:rsidRPr="00E24440">
                              <w:rPr>
                                <w:sz w:val="16"/>
                                <w:szCs w:val="16"/>
                              </w:rPr>
                              <w:t xml:space="preserve"> “It’s worth about $400,000”.  “Thanks” she said.  The appraiser then went back to his corner and just stood there.</w:t>
                            </w:r>
                          </w:p>
                          <w:p w14:paraId="4CF39CD0" w14:textId="77777777" w:rsidR="00524D7D" w:rsidRPr="00E24440" w:rsidRDefault="00524D7D" w:rsidP="00524D7D">
                            <w:pPr>
                              <w:jc w:val="both"/>
                              <w:rPr>
                                <w:sz w:val="16"/>
                                <w:szCs w:val="16"/>
                              </w:rPr>
                            </w:pPr>
                            <w:r w:rsidRPr="00E24440">
                              <w:rPr>
                                <w:sz w:val="16"/>
                                <w:szCs w:val="16"/>
                              </w:rPr>
                              <w:t xml:space="preserve"> </w:t>
                            </w:r>
                          </w:p>
                          <w:p w14:paraId="38D3C2A3" w14:textId="77777777" w:rsidR="00524D7D" w:rsidRPr="00E24440" w:rsidRDefault="00524D7D" w:rsidP="00524D7D">
                            <w:pPr>
                              <w:jc w:val="both"/>
                              <w:rPr>
                                <w:sz w:val="16"/>
                                <w:szCs w:val="16"/>
                              </w:rPr>
                            </w:pPr>
                            <w:r w:rsidRPr="00E24440">
                              <w:rPr>
                                <w:sz w:val="16"/>
                                <w:szCs w:val="16"/>
                              </w:rPr>
                              <w:t xml:space="preserve">Now the young lady had the information she needed to bargain with the Real Estate Agent.  She walked over to her office.  She opened the door and went in.  Turning to close the door, she remembered that it was an imaginary door and didn’t need to be closed.  It is getting painfully obvious that actors suffer from severe short-term memory loss.  She then sat down, and told the Agent “I want to make an offer on that property”.  The agent said “How Much?”  The young lady then </w:t>
                            </w:r>
                            <w:proofErr w:type="gramStart"/>
                            <w:r w:rsidRPr="00E24440">
                              <w:rPr>
                                <w:sz w:val="16"/>
                                <w:szCs w:val="16"/>
                              </w:rPr>
                              <w:t>said</w:t>
                            </w:r>
                            <w:proofErr w:type="gramEnd"/>
                            <w:r w:rsidRPr="00E24440">
                              <w:rPr>
                                <w:sz w:val="16"/>
                                <w:szCs w:val="16"/>
                              </w:rPr>
                              <w:t xml:space="preserve"> “I had the land appraised.”  The agent was not surprised.  This was common business practice with potential buyers.  The young lady then </w:t>
                            </w:r>
                            <w:proofErr w:type="gramStart"/>
                            <w:r w:rsidRPr="00E24440">
                              <w:rPr>
                                <w:sz w:val="16"/>
                                <w:szCs w:val="16"/>
                              </w:rPr>
                              <w:t>said</w:t>
                            </w:r>
                            <w:proofErr w:type="gramEnd"/>
                            <w:r w:rsidRPr="00E24440">
                              <w:rPr>
                                <w:sz w:val="16"/>
                                <w:szCs w:val="16"/>
                              </w:rPr>
                              <w:t xml:space="preserve"> “I am offering $400,000.”  The agent then said, “Let’s make this official”.  She then got the necessary forms and began filling out the official offer form.  She had the young lady sign it on the bottom line, and then </w:t>
                            </w:r>
                            <w:proofErr w:type="gramStart"/>
                            <w:r w:rsidRPr="00E24440">
                              <w:rPr>
                                <w:sz w:val="16"/>
                                <w:szCs w:val="16"/>
                              </w:rPr>
                              <w:t>said</w:t>
                            </w:r>
                            <w:proofErr w:type="gramEnd"/>
                            <w:r w:rsidRPr="00E24440">
                              <w:rPr>
                                <w:sz w:val="16"/>
                                <w:szCs w:val="16"/>
                              </w:rPr>
                              <w:t xml:space="preserve"> “All we need now is earnest money in the amount of  $4,000.”  Now is when the guy who wrote this magnificent play </w:t>
                            </w:r>
                            <w:proofErr w:type="gramStart"/>
                            <w:r w:rsidRPr="00E24440">
                              <w:rPr>
                                <w:sz w:val="16"/>
                                <w:szCs w:val="16"/>
                              </w:rPr>
                              <w:t>says</w:t>
                            </w:r>
                            <w:proofErr w:type="gramEnd"/>
                            <w:r w:rsidRPr="00E24440">
                              <w:rPr>
                                <w:sz w:val="16"/>
                                <w:szCs w:val="16"/>
                              </w:rPr>
                              <w:t xml:space="preserve"> “Let’s stop here and talk about this $4,000 earnest money”.</w:t>
                            </w:r>
                          </w:p>
                          <w:p w14:paraId="2EDEB059" w14:textId="77777777" w:rsidR="00524D7D" w:rsidRPr="00E24440" w:rsidRDefault="00524D7D" w:rsidP="00524D7D">
                            <w:pPr>
                              <w:widowControl w:val="0"/>
                              <w:autoSpaceDE w:val="0"/>
                              <w:autoSpaceDN w:val="0"/>
                              <w:adjustRightInd w:val="0"/>
                              <w:jc w:val="both"/>
                              <w:rPr>
                                <w:rFonts w:cs="Helvetica Neue"/>
                                <w:sz w:val="16"/>
                                <w:szCs w:val="16"/>
                              </w:rPr>
                            </w:pPr>
                          </w:p>
                          <w:p w14:paraId="30200499" w14:textId="77777777" w:rsidR="00524D7D" w:rsidRPr="00E24440" w:rsidRDefault="00524D7D" w:rsidP="00524D7D">
                            <w:pPr>
                              <w:jc w:val="both"/>
                              <w:rPr>
                                <w:sz w:val="16"/>
                                <w:szCs w:val="16"/>
                              </w:rPr>
                            </w:pPr>
                            <w:r w:rsidRPr="00E24440">
                              <w:rPr>
                                <w:sz w:val="16"/>
                                <w:szCs w:val="16"/>
                              </w:rPr>
                              <w:t xml:space="preserve">I am not going to even pretend that I have an understanding of the Trinity.  I don’t.  And I seriously question anyone who says they comprehend the idea.  I am constantly amazed at the complexity of our incomprehensible God.  I fall on my face in awe in response to what He has shown us in the pages of the Bible.  The concept of the Trinity is elusive because we have no parallel with which to compare.  God the Father is spirit and cannot be seen by our physical sense of sight.  God the Son, who we know as Jesus, came to this earth and made Himself like us.  We could touch and talk to and see God in human form.  And then there is God the Holy Spirit, also a spirit.  He is a person of the Trinity, just as the Father and Son are and is not just a force as in the Star Wars concept of “may the force be with you”.  God has said through the Bible that the Three work in such perfect unison and agreement that we can call God One.  Three unique, separate, distinct, beings and yet, they are one!  </w:t>
                            </w:r>
                          </w:p>
                          <w:p w14:paraId="575D393F" w14:textId="77777777" w:rsidR="00524D7D" w:rsidRPr="00E24440" w:rsidRDefault="00524D7D" w:rsidP="00524D7D">
                            <w:pPr>
                              <w:jc w:val="both"/>
                              <w:rPr>
                                <w:sz w:val="16"/>
                                <w:szCs w:val="16"/>
                              </w:rPr>
                            </w:pPr>
                          </w:p>
                          <w:p w14:paraId="2E6A13A8" w14:textId="77777777" w:rsidR="00524D7D" w:rsidRPr="00E24440" w:rsidRDefault="00524D7D" w:rsidP="00524D7D">
                            <w:pPr>
                              <w:jc w:val="both"/>
                              <w:rPr>
                                <w:sz w:val="16"/>
                                <w:szCs w:val="16"/>
                              </w:rPr>
                            </w:pPr>
                            <w:r w:rsidRPr="00E24440">
                              <w:rPr>
                                <w:sz w:val="16"/>
                                <w:szCs w:val="16"/>
                              </w:rPr>
                              <w:t xml:space="preserve">At the moment of salvation, God places His Holy Spirit in the life of every believer.  He lives inside of us, comforting, teaching, guiding, and always pointing us towards the person of Jesus, showing us the perfect example of what our lives should look like.  He is a spirit and therefore, invisible.  But He is there.  So the question then becomes, “How can I know that He is there if I can’t see Him?”  I’m glad you asked.  </w:t>
                            </w:r>
                            <w:proofErr w:type="gramStart"/>
                            <w:r w:rsidRPr="00E24440">
                              <w:rPr>
                                <w:sz w:val="16"/>
                                <w:szCs w:val="16"/>
                              </w:rPr>
                              <w:t>The answer…by His power.</w:t>
                            </w:r>
                            <w:proofErr w:type="gramEnd"/>
                            <w:r w:rsidRPr="00E24440">
                              <w:rPr>
                                <w:sz w:val="16"/>
                                <w:szCs w:val="16"/>
                              </w:rPr>
                              <w:t xml:space="preserve">  When we push ourselves out of the way and allow God to work through us, we can see the results around us as God accomplishes His perfect plan.  Jesus is the perfect example of how a Christian should operate and live by the power of the Holy Spirit.  Everything Jesus did, He accomplished through the Spirit.  The many miracles were result of the Holy Spirit doing what He does best.  Pointing to Jesus and proving beyond a shadow of a doubt that Jesus is the Messiah.</w:t>
                            </w:r>
                          </w:p>
                          <w:p w14:paraId="3680F1D8" w14:textId="77777777" w:rsidR="00524D7D" w:rsidRPr="00E24440" w:rsidRDefault="00524D7D" w:rsidP="00524D7D">
                            <w:pPr>
                              <w:widowControl w:val="0"/>
                              <w:autoSpaceDE w:val="0"/>
                              <w:autoSpaceDN w:val="0"/>
                              <w:adjustRightInd w:val="0"/>
                              <w:jc w:val="both"/>
                              <w:rPr>
                                <w:rFonts w:cs="Helvetica Neue"/>
                                <w:sz w:val="16"/>
                                <w:szCs w:val="16"/>
                              </w:rPr>
                            </w:pPr>
                          </w:p>
                          <w:p w14:paraId="0BCAAED5" w14:textId="77777777" w:rsidR="00524D7D" w:rsidRPr="00E24440" w:rsidRDefault="00524D7D" w:rsidP="00524D7D">
                            <w:pPr>
                              <w:widowControl w:val="0"/>
                              <w:autoSpaceDE w:val="0"/>
                              <w:autoSpaceDN w:val="0"/>
                              <w:adjustRightInd w:val="0"/>
                              <w:jc w:val="both"/>
                              <w:rPr>
                                <w:rFonts w:cs="Helvetica Neue"/>
                                <w:sz w:val="16"/>
                                <w:szCs w:val="16"/>
                              </w:rPr>
                            </w:pPr>
                            <w:r w:rsidRPr="00E24440">
                              <w:rPr>
                                <w:rFonts w:cs="Helvetica Neue"/>
                                <w:sz w:val="16"/>
                                <w:szCs w:val="16"/>
                              </w:rPr>
                              <w:t>The Holy Spirit’s presence in our lives is paramount to our success at living the Christian life.  In addition to that, God has said that the Holy Spirit is given to us as a guarantee that everything that He has promised us regarding eternity future will come to pass.  What a guarantee.  Earnest money in a real estate deal is forfeited if the individual backs away from their promises to purchase.  God will not forfeit part of Himself.  He will complete the deal that He has made with us regarding Heaven.  It is guaranteed.</w:t>
                            </w:r>
                          </w:p>
                          <w:p w14:paraId="0A9474ED" w14:textId="68899DD1" w:rsidR="0055198D" w:rsidRPr="0075526E" w:rsidRDefault="0055198D" w:rsidP="0075526E">
                            <w:pPr>
                              <w:jc w:val="both"/>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7" type="#_x0000_t202" style="position:absolute;margin-left:31.55pt;margin-top:34.65pt;width:160.45pt;height:713.3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U/68CAACtBQAADgAAAGRycy9lMm9Eb2MueG1srFRtb5swEP4+af/B8nfKSyEJqKRqkzBN6l6k&#10;dj/AwSZYA5vZTqCb9t93NiFNW02atvHBOuzzc/fcPb6r66Ft0IEpzaXIcXgRYMREKSkXuxx/eSi8&#10;BUbaEEFJIwXL8SPT+Hr59s1V32UskrVsKFMIQITO+i7HtTFd5vu6rFlL9IXsmIDDSqqWGPhVO58q&#10;0gN62/hREMz8XiraKVkyrWF3PR7ipcOvKlaaT1WlmUFNjiE341bl1q1d/eUVyXaKdDUvj2mQv8ii&#10;JVxA0BPUmhiC9oq/gmp5qaSWlbkoZevLquIlcxyATRi8YHNfk445LlAc3Z3KpP8fbPnx8FkhTqF3&#10;4SVGgrTQpAc2GHQrBxRGtkB9pzPwu+/A0wywD86OrO7uZPlVIyFXNRE7dqOU7GtGKCQY2pv+2dUR&#10;R1uQbf9BUohD9kY6oKFSra0e1AMBOjTq8dQcm0sJm1FwOZ+HCUYlnKVBkiZx4mKQbLreKW3eMdki&#10;a+RYQfcdPDncaWPTIdnkYqMJWfCmcQpoxLMNcBx3IDhctWc2DdfQH2mQbhabRezF0WzjxQGl3k2x&#10;ir1ZEc6T9eV6tVqHP23cMM5qTikTNswkrjD+s+YdZT7K4iQvLRtOLZxNSavddtUodCAg7sJ9x4Kc&#10;ufnP03BFAC4vKIVRHNxGqVfMFnMvruLES+fBwgvC9DadBXEar4vnlO64YP9OCfXQyiRKRjX9llvg&#10;vtfcSNZyA+Oj4W2OFycnklkNbgR1rTWEN6N9Vgqb/lMpoN1To51irUhHuZphOwCKlfFW0kfQrpKg&#10;LBAozDwwaqm+Y9TD/Mix/rYnimHUvBegfztsJkNNxnYyiCjhao4NRqO5MuNQ2neK72pAHl+YkDfw&#10;Riru1PuUxfFlwUxwJI7zyw6d83/n9TRll78AAAD//wMAUEsDBBQABgAIAAAAIQCoxoAi4AAAAAoB&#10;AAAPAAAAZHJzL2Rvd25yZXYueG1sTI/BTsMwEETvSPyDtUjcqN2mipoQp6oqOCEh0nDg6MRuYjVe&#10;h9htw9+znOhpNZqn2ZliO7uBXcwUrEcJy4UAZrD12mIn4bN+fdoAC1GhVoNHI+HHBNiW93eFyrW/&#10;YmUuh9gxCsGQKwl9jGPOeWh741RY+NEgeUc/ORVJTh3Xk7pSuBv4SoiUO2WRPvRqNPvetKfD2UnY&#10;fWH1Yr/fm4/qWNm6zgS+pScpHx/m3TOwaOb4D8NffaoOJXVq/Bl1YIOENFkSSTdLgJGfbNa0rSFw&#10;naUCeFnw2wnlLwAAAP//AwBQSwECLQAUAAYACAAAACEA5JnDwPsAAADhAQAAEwAAAAAAAAAAAAAA&#10;AAAAAAAAW0NvbnRlbnRfVHlwZXNdLnhtbFBLAQItABQABgAIAAAAIQAjsmrh1wAAAJQBAAALAAAA&#10;AAAAAAAAAAAAACwBAABfcmVscy8ucmVsc1BLAQItABQABgAIAAAAIQAb/NT/rwIAAK0FAAAOAAAA&#10;AAAAAAAAAAAAACwCAABkcnMvZTJvRG9jLnhtbFBLAQItABQABgAIAAAAIQCoxoAi4AAAAAoBAAAP&#10;AAAAAAAAAAAAAAAAAAcFAABkcnMvZG93bnJldi54bWxQSwUGAAAAAAQABADzAAAAFAYAAAAA&#10;" o:allowincell="f" filled="f" stroked="f">
                <v:textbox style="mso-next-textbox:#Text Box 132" inset="0,0,0,0">
                  <w:txbxContent>
                    <w:p w14:paraId="44C2C257" w14:textId="77777777" w:rsidR="00524D7D" w:rsidRDefault="0055198D" w:rsidP="00524D7D">
                      <w:pPr>
                        <w:jc w:val="both"/>
                      </w:pPr>
                      <w:r>
                        <w:t xml:space="preserve">  (</w:t>
                      </w:r>
                      <w:r w:rsidRPr="001B660F">
                        <w:rPr>
                          <w:sz w:val="20"/>
                          <w:szCs w:val="20"/>
                        </w:rPr>
                        <w:t>Continued from Page 1)</w:t>
                      </w:r>
                    </w:p>
                    <w:p w14:paraId="4E86F9A8" w14:textId="77777777" w:rsidR="00524D7D" w:rsidRDefault="00524D7D" w:rsidP="00524D7D">
                      <w:pPr>
                        <w:jc w:val="both"/>
                      </w:pPr>
                    </w:p>
                    <w:p w14:paraId="58844D34" w14:textId="7EA657E5" w:rsidR="00524D7D" w:rsidRPr="00E24440" w:rsidRDefault="00524D7D" w:rsidP="00524D7D">
                      <w:pPr>
                        <w:jc w:val="both"/>
                        <w:rPr>
                          <w:sz w:val="16"/>
                          <w:szCs w:val="16"/>
                        </w:rPr>
                      </w:pPr>
                      <w:r w:rsidRPr="00E24440">
                        <w:rPr>
                          <w:sz w:val="16"/>
                          <w:szCs w:val="16"/>
                        </w:rPr>
                        <w:t>Meanwhile, the Real Estate Agent got up from her desk, opened the door, went outside, and turned to close the door.  It was then that the Real Estate Agent remembered that the door was an imaginary door and really didn’t need to be closed.  She walked over to the piece of property that she had just listed, and placed her “For Sale’ sign right where everyone would be sure to see it very well.  Then she went back to her office.  Took out her keys, unlocked the door, and opened it, and walked inside.  She turned to close the door.  Why is it so difficult for actors to remember imaginary doors?  She sat down behind her desk and busied herself with her work.</w:t>
                      </w:r>
                    </w:p>
                    <w:p w14:paraId="6692B122" w14:textId="77777777" w:rsidR="00524D7D" w:rsidRPr="00E24440" w:rsidRDefault="00524D7D" w:rsidP="00524D7D">
                      <w:pPr>
                        <w:jc w:val="both"/>
                        <w:rPr>
                          <w:sz w:val="16"/>
                          <w:szCs w:val="16"/>
                        </w:rPr>
                      </w:pPr>
                    </w:p>
                    <w:p w14:paraId="24A25F1D" w14:textId="6DD3C646" w:rsidR="00524D7D" w:rsidRPr="00E24440" w:rsidRDefault="00524D7D" w:rsidP="00524D7D">
                      <w:pPr>
                        <w:jc w:val="both"/>
                        <w:rPr>
                          <w:sz w:val="16"/>
                          <w:szCs w:val="16"/>
                        </w:rPr>
                      </w:pPr>
                      <w:r w:rsidRPr="00E24440">
                        <w:rPr>
                          <w:sz w:val="16"/>
                          <w:szCs w:val="16"/>
                        </w:rPr>
                        <w:t>Now we wai</w:t>
                      </w:r>
                      <w:r>
                        <w:rPr>
                          <w:sz w:val="16"/>
                          <w:szCs w:val="16"/>
                        </w:rPr>
                        <w:t xml:space="preserve">t for a prospective </w:t>
                      </w:r>
                      <w:proofErr w:type="gramStart"/>
                      <w:r>
                        <w:rPr>
                          <w:sz w:val="16"/>
                          <w:szCs w:val="16"/>
                        </w:rPr>
                        <w:t>buyer……..and</w:t>
                      </w:r>
                      <w:proofErr w:type="gramEnd"/>
                      <w:r>
                        <w:rPr>
                          <w:sz w:val="16"/>
                          <w:szCs w:val="16"/>
                        </w:rPr>
                        <w:t xml:space="preserve"> we wait………………..and we wait……</w:t>
                      </w:r>
                      <w:r w:rsidRPr="00E24440">
                        <w:rPr>
                          <w:sz w:val="16"/>
                          <w:szCs w:val="16"/>
                        </w:rPr>
                        <w:t>….and we wait……………….and we wait……………</w:t>
                      </w:r>
                      <w:r>
                        <w:rPr>
                          <w:sz w:val="16"/>
                          <w:szCs w:val="16"/>
                        </w:rPr>
                        <w:t>….and wait………</w:t>
                      </w:r>
                      <w:r w:rsidRPr="00E24440">
                        <w:rPr>
                          <w:sz w:val="16"/>
                          <w:szCs w:val="16"/>
                        </w:rPr>
                        <w:t xml:space="preserve">….and wait……………………..and wait.  Sometimes it takes awhile to sell a piece of property. </w:t>
                      </w:r>
                    </w:p>
                    <w:p w14:paraId="04279562" w14:textId="77777777" w:rsidR="00524D7D" w:rsidRPr="00E24440" w:rsidRDefault="00524D7D" w:rsidP="00524D7D">
                      <w:pPr>
                        <w:jc w:val="both"/>
                        <w:rPr>
                          <w:sz w:val="16"/>
                          <w:szCs w:val="16"/>
                        </w:rPr>
                      </w:pPr>
                    </w:p>
                    <w:p w14:paraId="7D9A8CC4" w14:textId="77777777" w:rsidR="00524D7D" w:rsidRPr="00E24440" w:rsidRDefault="00524D7D" w:rsidP="00524D7D">
                      <w:pPr>
                        <w:jc w:val="both"/>
                        <w:rPr>
                          <w:sz w:val="16"/>
                          <w:szCs w:val="16"/>
                        </w:rPr>
                      </w:pPr>
                      <w:r w:rsidRPr="00E24440">
                        <w:rPr>
                          <w:sz w:val="16"/>
                          <w:szCs w:val="16"/>
                        </w:rPr>
                        <w:t xml:space="preserve">Then, it happened.  The moment for which we have been patiently waiting—a prospective buyer came walking along. She looked at the property very closely.  She admired the land from all four sides.  She admired the dieffenbachia.  She admired the idea that anyone would have the idea of planting a dieffenbachia there.  She admired the idea that someone would have the idea that having an idea concerning a dieffenbachia would become such an important idea and an integral part of a story.  Admiring it, she folded her arms, leaned back just a bit, and said, “Wow, this is a nice piece of property”.  But she didn’t dance a little jig of happiness.  She just smiled.  She walked over the Real Estate Office, opened the door and went in.  As she turned to close the door, she realized that it was an imaginary door and really didn’t need to be closed at all. </w:t>
                      </w:r>
                    </w:p>
                    <w:p w14:paraId="2D1735F0" w14:textId="77777777" w:rsidR="00524D7D" w:rsidRPr="00E24440" w:rsidRDefault="00524D7D" w:rsidP="00524D7D">
                      <w:pPr>
                        <w:jc w:val="both"/>
                        <w:rPr>
                          <w:sz w:val="16"/>
                          <w:szCs w:val="16"/>
                        </w:rPr>
                      </w:pPr>
                      <w:r w:rsidRPr="00E24440">
                        <w:rPr>
                          <w:sz w:val="16"/>
                          <w:szCs w:val="16"/>
                        </w:rPr>
                        <w:t xml:space="preserve"> </w:t>
                      </w:r>
                    </w:p>
                    <w:p w14:paraId="6E7D000B" w14:textId="77777777" w:rsidR="00524D7D" w:rsidRPr="00E24440" w:rsidRDefault="00524D7D" w:rsidP="00524D7D">
                      <w:pPr>
                        <w:jc w:val="both"/>
                        <w:rPr>
                          <w:sz w:val="16"/>
                          <w:szCs w:val="16"/>
                        </w:rPr>
                      </w:pPr>
                      <w:r w:rsidRPr="00E24440">
                        <w:rPr>
                          <w:sz w:val="16"/>
                          <w:szCs w:val="16"/>
                        </w:rPr>
                        <w:t>“Hi” she said to the agent.  “Hi” she said back.  She pointed in the direction of the property with the “For Sale” sign on it and said “I want to buy that property</w:t>
                      </w:r>
                      <w:proofErr w:type="gramStart"/>
                      <w:r w:rsidRPr="00E24440">
                        <w:rPr>
                          <w:sz w:val="16"/>
                          <w:szCs w:val="16"/>
                        </w:rPr>
                        <w:t>”  Her</w:t>
                      </w:r>
                      <w:proofErr w:type="gramEnd"/>
                      <w:r w:rsidRPr="00E24440">
                        <w:rPr>
                          <w:sz w:val="16"/>
                          <w:szCs w:val="16"/>
                        </w:rPr>
                        <w:t xml:space="preserve"> next question was expected.  “How much is it?”  The Real Estate Agent said “$500,000”  “Wow” she said, “That seems a little high.”  With that, she got up, opened the door, stepped out of the agent’s office, and as she turned to close it she remembered that the door was imaginary, and didn’t need to be closed.   Now she was searching for something.  She looked high.   She looked low.  She looked high again, just in case she might have missed something.  Then she saw him, an appraiser, standing off in the corner.  She quickly made her way over to him.</w:t>
                      </w:r>
                    </w:p>
                    <w:p w14:paraId="4C778741" w14:textId="77777777" w:rsidR="00524D7D" w:rsidRPr="00E24440" w:rsidRDefault="00524D7D" w:rsidP="00524D7D">
                      <w:pPr>
                        <w:jc w:val="both"/>
                        <w:rPr>
                          <w:sz w:val="16"/>
                          <w:szCs w:val="16"/>
                        </w:rPr>
                      </w:pPr>
                    </w:p>
                    <w:p w14:paraId="208C99C3" w14:textId="77777777" w:rsidR="00524D7D" w:rsidRPr="00E24440" w:rsidRDefault="00524D7D" w:rsidP="00524D7D">
                      <w:pPr>
                        <w:jc w:val="both"/>
                        <w:rPr>
                          <w:sz w:val="16"/>
                          <w:szCs w:val="16"/>
                        </w:rPr>
                      </w:pPr>
                      <w:r w:rsidRPr="00E24440">
                        <w:rPr>
                          <w:sz w:val="16"/>
                          <w:szCs w:val="16"/>
                        </w:rPr>
                        <w:t>“I need an appraisal</w:t>
                      </w:r>
                      <w:proofErr w:type="gramStart"/>
                      <w:r w:rsidRPr="00E24440">
                        <w:rPr>
                          <w:sz w:val="16"/>
                          <w:szCs w:val="16"/>
                        </w:rPr>
                        <w:t>”</w:t>
                      </w:r>
                      <w:proofErr w:type="gramEnd"/>
                      <w:r w:rsidRPr="00E24440">
                        <w:rPr>
                          <w:sz w:val="16"/>
                          <w:szCs w:val="16"/>
                        </w:rPr>
                        <w:t xml:space="preserve"> she told him. “I can do that” he replied.  “Come with me” she said.  “I’ll show you the property that I would like to buy.”  The two of them walked over to the piece of real estate.  The appraiser looked the property over very, very carefully.  He sniffed the dirt. He stuck his fingers in the dirt.  He looked at the land from all sides.  He walked around and around the property, all the while stroking his chin—deep in thought.  “Hah!”  </w:t>
                      </w:r>
                      <w:proofErr w:type="gramStart"/>
                      <w:r w:rsidRPr="00E24440">
                        <w:rPr>
                          <w:sz w:val="16"/>
                          <w:szCs w:val="16"/>
                        </w:rPr>
                        <w:t>he</w:t>
                      </w:r>
                      <w:proofErr w:type="gramEnd"/>
                      <w:r w:rsidRPr="00E24440">
                        <w:rPr>
                          <w:sz w:val="16"/>
                          <w:szCs w:val="16"/>
                        </w:rPr>
                        <w:t xml:space="preserve"> said.   Then he wrote a number on a piece of paper and handed it to the young lady.  He then </w:t>
                      </w:r>
                      <w:proofErr w:type="gramStart"/>
                      <w:r w:rsidRPr="00E24440">
                        <w:rPr>
                          <w:sz w:val="16"/>
                          <w:szCs w:val="16"/>
                        </w:rPr>
                        <w:t>said</w:t>
                      </w:r>
                      <w:proofErr w:type="gramEnd"/>
                      <w:r w:rsidRPr="00E24440">
                        <w:rPr>
                          <w:sz w:val="16"/>
                          <w:szCs w:val="16"/>
                        </w:rPr>
                        <w:t xml:space="preserve"> “It’s worth about $400,000”.  “Thanks” she said.  The appraiser then went back to his corner and just stood there.</w:t>
                      </w:r>
                    </w:p>
                    <w:p w14:paraId="4CF39CD0" w14:textId="77777777" w:rsidR="00524D7D" w:rsidRPr="00E24440" w:rsidRDefault="00524D7D" w:rsidP="00524D7D">
                      <w:pPr>
                        <w:jc w:val="both"/>
                        <w:rPr>
                          <w:sz w:val="16"/>
                          <w:szCs w:val="16"/>
                        </w:rPr>
                      </w:pPr>
                      <w:r w:rsidRPr="00E24440">
                        <w:rPr>
                          <w:sz w:val="16"/>
                          <w:szCs w:val="16"/>
                        </w:rPr>
                        <w:t xml:space="preserve"> </w:t>
                      </w:r>
                    </w:p>
                    <w:p w14:paraId="38D3C2A3" w14:textId="77777777" w:rsidR="00524D7D" w:rsidRPr="00E24440" w:rsidRDefault="00524D7D" w:rsidP="00524D7D">
                      <w:pPr>
                        <w:jc w:val="both"/>
                        <w:rPr>
                          <w:sz w:val="16"/>
                          <w:szCs w:val="16"/>
                        </w:rPr>
                      </w:pPr>
                      <w:r w:rsidRPr="00E24440">
                        <w:rPr>
                          <w:sz w:val="16"/>
                          <w:szCs w:val="16"/>
                        </w:rPr>
                        <w:t xml:space="preserve">Now the young lady had the information she needed to bargain with the Real Estate Agent.  She walked over to her office.  She opened the door and went in.  Turning to close the door, she remembered that it was an imaginary door and didn’t need to be closed.  It is getting painfully obvious that actors suffer from severe short-term memory loss.  She then sat down, and told the Agent “I want to make an offer on that property”.  The agent said “How Much?”  The young lady then </w:t>
                      </w:r>
                      <w:proofErr w:type="gramStart"/>
                      <w:r w:rsidRPr="00E24440">
                        <w:rPr>
                          <w:sz w:val="16"/>
                          <w:szCs w:val="16"/>
                        </w:rPr>
                        <w:t>said</w:t>
                      </w:r>
                      <w:proofErr w:type="gramEnd"/>
                      <w:r w:rsidRPr="00E24440">
                        <w:rPr>
                          <w:sz w:val="16"/>
                          <w:szCs w:val="16"/>
                        </w:rPr>
                        <w:t xml:space="preserve"> “I had the land appraised.”  The agent was not surprised.  This was common business practice with potential buyers.  The young lady then </w:t>
                      </w:r>
                      <w:proofErr w:type="gramStart"/>
                      <w:r w:rsidRPr="00E24440">
                        <w:rPr>
                          <w:sz w:val="16"/>
                          <w:szCs w:val="16"/>
                        </w:rPr>
                        <w:t>said</w:t>
                      </w:r>
                      <w:proofErr w:type="gramEnd"/>
                      <w:r w:rsidRPr="00E24440">
                        <w:rPr>
                          <w:sz w:val="16"/>
                          <w:szCs w:val="16"/>
                        </w:rPr>
                        <w:t xml:space="preserve"> “I am offering $400,000.”  The agent then said, “Let’s make this official”.  She then got the necessary forms and began filling out the official offer form.  She had the young lady sign it on the bottom line, and then </w:t>
                      </w:r>
                      <w:proofErr w:type="gramStart"/>
                      <w:r w:rsidRPr="00E24440">
                        <w:rPr>
                          <w:sz w:val="16"/>
                          <w:szCs w:val="16"/>
                        </w:rPr>
                        <w:t>said</w:t>
                      </w:r>
                      <w:proofErr w:type="gramEnd"/>
                      <w:r w:rsidRPr="00E24440">
                        <w:rPr>
                          <w:sz w:val="16"/>
                          <w:szCs w:val="16"/>
                        </w:rPr>
                        <w:t xml:space="preserve"> “All we need now is earnest money in the amount of  $4,000.”  Now is when the guy who wrote this magnificent play </w:t>
                      </w:r>
                      <w:proofErr w:type="gramStart"/>
                      <w:r w:rsidRPr="00E24440">
                        <w:rPr>
                          <w:sz w:val="16"/>
                          <w:szCs w:val="16"/>
                        </w:rPr>
                        <w:t>says</w:t>
                      </w:r>
                      <w:proofErr w:type="gramEnd"/>
                      <w:r w:rsidRPr="00E24440">
                        <w:rPr>
                          <w:sz w:val="16"/>
                          <w:szCs w:val="16"/>
                        </w:rPr>
                        <w:t xml:space="preserve"> “Let’s stop here and talk about this $4,000 earnest money”.</w:t>
                      </w:r>
                    </w:p>
                    <w:p w14:paraId="2EDEB059" w14:textId="77777777" w:rsidR="00524D7D" w:rsidRPr="00E24440" w:rsidRDefault="00524D7D" w:rsidP="00524D7D">
                      <w:pPr>
                        <w:widowControl w:val="0"/>
                        <w:autoSpaceDE w:val="0"/>
                        <w:autoSpaceDN w:val="0"/>
                        <w:adjustRightInd w:val="0"/>
                        <w:jc w:val="both"/>
                        <w:rPr>
                          <w:rFonts w:cs="Helvetica Neue"/>
                          <w:sz w:val="16"/>
                          <w:szCs w:val="16"/>
                        </w:rPr>
                      </w:pPr>
                    </w:p>
                    <w:p w14:paraId="30200499" w14:textId="77777777" w:rsidR="00524D7D" w:rsidRPr="00E24440" w:rsidRDefault="00524D7D" w:rsidP="00524D7D">
                      <w:pPr>
                        <w:jc w:val="both"/>
                        <w:rPr>
                          <w:sz w:val="16"/>
                          <w:szCs w:val="16"/>
                        </w:rPr>
                      </w:pPr>
                      <w:r w:rsidRPr="00E24440">
                        <w:rPr>
                          <w:sz w:val="16"/>
                          <w:szCs w:val="16"/>
                        </w:rPr>
                        <w:t xml:space="preserve">I am not going to even pretend that I have an understanding of the Trinity.  I don’t.  And I seriously question anyone who says they comprehend the idea.  I am constantly amazed at the complexity of our incomprehensible God.  I fall on my face in awe in response to what He has shown us in the pages of the Bible.  The concept of the Trinity is elusive because we have no parallel with which to compare.  God the Father is spirit and cannot be seen by our physical sense of sight.  God the Son, who we know as Jesus, came to this earth and made Himself like us.  We could touch and talk to and see God in human form.  And then there is God the Holy Spirit, also a spirit.  He is a person of the Trinity, just as the Father and Son are and is not just a force as in the Star Wars concept of “may the force be with you”.  God has said through the Bible that the Three work in such perfect unison and agreement that we can call God One.  Three unique, separate, distinct, beings and yet, they are one!  </w:t>
                      </w:r>
                    </w:p>
                    <w:p w14:paraId="575D393F" w14:textId="77777777" w:rsidR="00524D7D" w:rsidRPr="00E24440" w:rsidRDefault="00524D7D" w:rsidP="00524D7D">
                      <w:pPr>
                        <w:jc w:val="both"/>
                        <w:rPr>
                          <w:sz w:val="16"/>
                          <w:szCs w:val="16"/>
                        </w:rPr>
                      </w:pPr>
                    </w:p>
                    <w:p w14:paraId="2E6A13A8" w14:textId="77777777" w:rsidR="00524D7D" w:rsidRPr="00E24440" w:rsidRDefault="00524D7D" w:rsidP="00524D7D">
                      <w:pPr>
                        <w:jc w:val="both"/>
                        <w:rPr>
                          <w:sz w:val="16"/>
                          <w:szCs w:val="16"/>
                        </w:rPr>
                      </w:pPr>
                      <w:r w:rsidRPr="00E24440">
                        <w:rPr>
                          <w:sz w:val="16"/>
                          <w:szCs w:val="16"/>
                        </w:rPr>
                        <w:t xml:space="preserve">At the moment of salvation, God places His Holy Spirit in the life of every believer.  He lives inside of us, comforting, teaching, guiding, and always pointing us towards the person of Jesus, showing us the perfect example of what our lives should look like.  He is a spirit and therefore, invisible.  But He is there.  So the question then becomes, “How can I know that He is there if I can’t see Him?”  I’m glad you asked.  </w:t>
                      </w:r>
                      <w:proofErr w:type="gramStart"/>
                      <w:r w:rsidRPr="00E24440">
                        <w:rPr>
                          <w:sz w:val="16"/>
                          <w:szCs w:val="16"/>
                        </w:rPr>
                        <w:t>The answer…by His power.</w:t>
                      </w:r>
                      <w:proofErr w:type="gramEnd"/>
                      <w:r w:rsidRPr="00E24440">
                        <w:rPr>
                          <w:sz w:val="16"/>
                          <w:szCs w:val="16"/>
                        </w:rPr>
                        <w:t xml:space="preserve">  When we push ourselves out of the way and allow God to work through us, we can see the results around us as God accomplishes His perfect plan.  Jesus is the perfect example of how a Christian should operate and live by the power of the Holy Spirit.  Everything Jesus did, He accomplished through the Spirit.  The many miracles were result of the Holy Spirit doing what He does best.  Pointing to Jesus and proving beyond a shadow of a doubt that Jesus is the Messiah.</w:t>
                      </w:r>
                    </w:p>
                    <w:p w14:paraId="3680F1D8" w14:textId="77777777" w:rsidR="00524D7D" w:rsidRPr="00E24440" w:rsidRDefault="00524D7D" w:rsidP="00524D7D">
                      <w:pPr>
                        <w:widowControl w:val="0"/>
                        <w:autoSpaceDE w:val="0"/>
                        <w:autoSpaceDN w:val="0"/>
                        <w:adjustRightInd w:val="0"/>
                        <w:jc w:val="both"/>
                        <w:rPr>
                          <w:rFonts w:cs="Helvetica Neue"/>
                          <w:sz w:val="16"/>
                          <w:szCs w:val="16"/>
                        </w:rPr>
                      </w:pPr>
                    </w:p>
                    <w:p w14:paraId="0BCAAED5" w14:textId="77777777" w:rsidR="00524D7D" w:rsidRPr="00E24440" w:rsidRDefault="00524D7D" w:rsidP="00524D7D">
                      <w:pPr>
                        <w:widowControl w:val="0"/>
                        <w:autoSpaceDE w:val="0"/>
                        <w:autoSpaceDN w:val="0"/>
                        <w:adjustRightInd w:val="0"/>
                        <w:jc w:val="both"/>
                        <w:rPr>
                          <w:rFonts w:cs="Helvetica Neue"/>
                          <w:sz w:val="16"/>
                          <w:szCs w:val="16"/>
                        </w:rPr>
                      </w:pPr>
                      <w:r w:rsidRPr="00E24440">
                        <w:rPr>
                          <w:rFonts w:cs="Helvetica Neue"/>
                          <w:sz w:val="16"/>
                          <w:szCs w:val="16"/>
                        </w:rPr>
                        <w:t>The Holy Spirit’s presence in our lives is paramount to our success at living the Christian life.  In addition to that, God has said that the Holy Spirit is given to us as a guarantee that everything that He has promised us regarding eternity future will come to pass.  What a guarantee.  Earnest money in a real estate deal is forfeited if the individual backs away from their promises to purchase.  God will not forfeit part of Himself.  He will complete the deal that He has made with us regarding Heaven.  It is guaranteed.</w:t>
                      </w:r>
                    </w:p>
                    <w:p w14:paraId="0A9474ED" w14:textId="68899DD1" w:rsidR="0055198D" w:rsidRPr="0075526E" w:rsidRDefault="0055198D" w:rsidP="0075526E">
                      <w:pPr>
                        <w:jc w:val="both"/>
                        <w:rPr>
                          <w:sz w:val="20"/>
                          <w:szCs w:val="20"/>
                        </w:rPr>
                      </w:pPr>
                    </w:p>
                  </w:txbxContent>
                </v:textbox>
                <w10:wrap anchorx="page" anchory="page"/>
              </v:shape>
            </w:pict>
          </mc:Fallback>
        </mc:AlternateContent>
      </w:r>
      <w:r w:rsidR="00B72F82">
        <w:rPr>
          <w:noProof/>
          <w:u w:val="single"/>
        </w:rPr>
        <mc:AlternateContent>
          <mc:Choice Requires="wps">
            <w:drawing>
              <wp:anchor distT="0" distB="0" distL="114300" distR="114300" simplePos="0" relativeHeight="251663872" behindDoc="0" locked="0" layoutInCell="0" allowOverlap="1" wp14:anchorId="51AFEB78" wp14:editId="1F6BB0CC">
                <wp:simplePos x="0" y="0"/>
                <wp:positionH relativeFrom="page">
                  <wp:posOffset>2590800</wp:posOffset>
                </wp:positionH>
                <wp:positionV relativeFrom="page">
                  <wp:posOffset>558799</wp:posOffset>
                </wp:positionV>
                <wp:extent cx="2116667" cy="9050867"/>
                <wp:effectExtent l="0" t="0" r="17145" b="17145"/>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6667" cy="9050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28" type="#_x0000_t202" style="position:absolute;margin-left:204pt;margin-top:44pt;width:166.65pt;height:712.6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8w2brsCAADDBQAADgAAAGRycy9lMm9Eb2MueG1srFTbbtswDH0fsH8Q9O76UseJjTpFm8TDgO4C&#10;tPsAxZJjobbkSkrsbti/j5KTNGkxYNjmB4OSqEMe8ohX10PboB1TmkuR4/AiwIiJUlIuNjn+9lB4&#10;M4y0IYKSRgqW42em8fX8/burvstYJGvZUKYQgAid9V2Oa2O6zPd1WbOW6AvZMQGHlVQtMbBUG58q&#10;0gN62/hRECR+LxXtlCyZ1rC7HA/x3OFXFSvNl6rSzKAmx5CbcX/l/mv79+dXJNso0tW83KdB/iKL&#10;lnABQY9QS2II2ir+BqrlpZJaVuailK0vq4qXzHEANmHwis19TTrmuEBxdHcsk/5/sOXn3VeFOIXe&#10;hRFGgrTQpAc2GHQrBxReRrZCfaczcLzvwNUMcADejq3u7mT5qJGQi5qIDbtRSvY1IxQyDO1N/+Tq&#10;iKMtyLr/JCkEIlsjHdBQqdaWDwqCAB069Xzsjk2mhM0oDJMkmWJUwlkaTIIZLGwMkh2ud0qbD0y2&#10;yBo5VtB+B092d9qMrgcXG03IgjcN7JOsEWcbgDnuQHC4as9sGq6jP9IgXc1Ws9iLo2TlxQGl3k2x&#10;iL2kCKeT5eVysViGP23cMM5qTikTNsxBXWH8Z93b63zUxVFfWjacWjibklab9aJRaEdA3YX79gU5&#10;cfPP03D1Ai6vKIVRHNxGqVcks6kXV/HES6fBzAvC9DZNgjiNl8U5pTsu2L9TQj20chJNRjX9llvg&#10;vrfcSNZyA/Oj4W2OZ0cnklkNrgR1rTWEN6N9Ugqb/kspoN2HRjvFWpGOcm24eGT0YVgP7pGAMDV7&#10;2ovbanst6TMIWkmQGxzCJASjluo7Rj1MlRzrpy1RDKPmo4BHYUfQwVAHY30wiCjhao4NRqO5MOOo&#10;2naKb2pAHp+dkDfwcCruJP2Sxf65waRwzPZTzY6i07Xzepm9818AAAD//wMAUEsDBBQABgAIAAAA&#10;IQBzhAIN4AAAAAsBAAAPAAAAZHJzL2Rvd25yZXYueG1sTI/BTsMwDIbvSLxDZCRuLCkdo5Sm04Tg&#10;hITWlQPHtPHaaI1Tmmwrb092gpNl+dPv7y/Wsx3YCSdvHElIFgIYUuu0oU7CZ/12lwHzQZFWgyOU&#10;8IMe1uX1VaFy7c5U4WkXOhZDyOdKQh/CmHPu2x6t8gs3IsXb3k1WhbhOHdeTOsdwO/B7IVbcKkPx&#10;Q69GfOmxPeyOVsLmi6pX8/3RbKt9Zer6SdD76iDl7c28eQYWcA5/MFz0ozqU0alxR9KeDRKWIotd&#10;goTsMiPwuExSYE0kH5I0BV4W/H+H8hcAAP//AwBQSwECLQAUAAYACAAAACEA5JnDwPsAAADhAQAA&#10;EwAAAAAAAAAAAAAAAAAAAAAAW0NvbnRlbnRfVHlwZXNdLnhtbFBLAQItABQABgAIAAAAIQAjsmrh&#10;1wAAAJQBAAALAAAAAAAAAAAAAAAAACwBAABfcmVscy8ucmVsc1BLAQItABQABgAIAAAAIQATzDZu&#10;uwIAAMMFAAAOAAAAAAAAAAAAAAAAACwCAABkcnMvZTJvRG9jLnhtbFBLAQItABQABgAIAAAAIQBz&#10;hAIN4AAAAAsBAAAPAAAAAAAAAAAAAAAAABMFAABkcnMvZG93bnJldi54bWxQSwUGAAAAAAQABADz&#10;AAAAIAYAAAAA&#10;" o:allowincell="f" filled="f" stroked="f">
                <v:textbox style="mso-next-textbox:#Text Box 133" inset="0,0,0,0">
                  <w:txbxContent/>
                </v:textbox>
                <w10:wrap anchorx="page" anchory="page"/>
              </v:shape>
            </w:pict>
          </mc:Fallback>
        </mc:AlternateContent>
      </w:r>
    </w:p>
    <w:p w14:paraId="70E1B105" w14:textId="4716B1BE" w:rsidR="00E841AB" w:rsidRDefault="00E841AB">
      <w:pPr>
        <w:rPr>
          <w:noProof/>
        </w:rPr>
      </w:pPr>
    </w:p>
    <w:p w14:paraId="1D510CCC" w14:textId="7F2E2AEC" w:rsidR="00E841AB" w:rsidRDefault="00E841AB">
      <w:pPr>
        <w:rPr>
          <w:noProof/>
        </w:rPr>
      </w:pPr>
    </w:p>
    <w:p w14:paraId="4964AAE0" w14:textId="77777777" w:rsidR="00E841AB" w:rsidRDefault="00E841AB">
      <w:pPr>
        <w:rPr>
          <w:noProof/>
        </w:rPr>
      </w:pPr>
    </w:p>
    <w:p w14:paraId="35FC3921" w14:textId="0BB5C3CF" w:rsidR="00E841AB" w:rsidRDefault="00E841AB">
      <w:pPr>
        <w:rPr>
          <w:noProof/>
        </w:rPr>
      </w:pPr>
    </w:p>
    <w:p w14:paraId="28287417" w14:textId="35CBBA34" w:rsidR="00E841AB" w:rsidRDefault="00E841AB">
      <w:pPr>
        <w:rPr>
          <w:noProof/>
        </w:rPr>
      </w:pPr>
    </w:p>
    <w:p w14:paraId="32FA6CAD" w14:textId="4111634E" w:rsidR="00477124" w:rsidRDefault="000D036A" w:rsidP="00786406">
      <w:pPr>
        <w:rPr>
          <w:noProof/>
          <w:u w:val="single"/>
        </w:rPr>
      </w:pPr>
      <w:r>
        <w:rPr>
          <w:noProof/>
        </w:rPr>
        <mc:AlternateContent>
          <mc:Choice Requires="wps">
            <w:drawing>
              <wp:anchor distT="0" distB="0" distL="114300" distR="114300" simplePos="0" relativeHeight="251612672" behindDoc="1" locked="0" layoutInCell="0" allowOverlap="1" wp14:anchorId="3F2C85C5" wp14:editId="62AA3C56">
                <wp:simplePos x="0" y="0"/>
                <wp:positionH relativeFrom="page">
                  <wp:posOffset>470535</wp:posOffset>
                </wp:positionH>
                <wp:positionV relativeFrom="page">
                  <wp:posOffset>6430645</wp:posOffset>
                </wp:positionV>
                <wp:extent cx="6858000" cy="0"/>
                <wp:effectExtent l="0" t="0" r="0" b="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05pt,506.35pt" to="577.05pt,50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N9wCgCAABNBAAADgAAAGRycy9lMm9Eb2MueG1srFTbjtsgEH2v1H9AvCe+bDbNWnFWlZ30JW0j&#10;7fYDCOAYFQMCEieq+u8dcBxl25eqqizhwcycOTNz8PL53El04tYJrUqcTVOMuKKaCXUo8bfXzWSB&#10;kfNEMSK14iW+cIefV+/fLXtT8Fy3WjJuEYAoV/SmxK33pkgSR1veETfVhis4bLTtiIetPSTMkh7Q&#10;O5nkaTpPem2ZsZpy5+BrPRziVcRvGk7916Zx3CNZYuDm42rjug9rslqS4mCJaQW90iD/wKIjQkHS&#10;G1RNPEFHK/6A6gS12unGT6nuEt00gvJYA1STpb9V89ISw2Mt0Bxnbm1y/w+WfjntLBKsxHmOkSId&#10;zGgrFEd5aE1vXAEeldrZUBw9qxez1fS7Q0pXLVEHHim+XgyEZSEieRMSNs5Agn3/WTPwIUevY5/O&#10;je0CJHQAneM4Lrdx8LNHFD7OF4+LNIWp0fEsIcUYaKzzn7juUDBKLIFzBCanrfOBCClGl5BH6Y2Q&#10;Mk5bKtSX+CH78AjIBDRnFYuhTkvBglsIcPawr6RFJwLKqdLwxPrg5N4t5KiJawc/d3G19oOorD4q&#10;FhO2nLD11fZEyMEGglKFTFAuUL5ag2h+PKVP68V6MZvM8vl6MksZm3zcVLPJfAO064e6qursZyCd&#10;zYpWMMZV4D0KOJv9nUCuV2mQ3k3Ct1Ylb9FjT4Hs+I6k47zDiAex7DW77OyoA9BsdL7er3Ap7vdg&#10;3/8FVr8AAAD//wMAUEsDBBQABgAIAAAAIQC9ymNy3gAAAA0BAAAPAAAAZHJzL2Rvd25yZXYueG1s&#10;TI/BTsMwDIbvSLxDZCRuLO3EVlSaThUSQogDYuzA0WtMU9E4XZO15e1JDwiO/vzr9+diN9tOjDT4&#10;1rGCdJWAIK6dbrlRcHh/vLkD4QOyxs4xKfgmD7vy8qLAXLuJ32jch0bEEvY5KjAh9LmUvjZk0a9c&#10;Txx3n26wGOI4NFIPOMVy28l1kmylxZbjBYM9PRiqv/ZnqwDNU7851c/Zx8v20Fbj9FrNp1Gp66u5&#10;ugcRaA5/YVj0ozqU0enozqy96BRkt2lMRp6k6wzEkkg3Czv+MlkW8v8X5Q8AAAD//wMAUEsBAi0A&#10;FAAGAAgAAAAhAOSZw8D7AAAA4QEAABMAAAAAAAAAAAAAAAAAAAAAAFtDb250ZW50X1R5cGVzXS54&#10;bWxQSwECLQAUAAYACAAAACEAI7Jq4dcAAACUAQAACwAAAAAAAAAAAAAAAAAsAQAAX3JlbHMvLnJl&#10;bHNQSwECLQAUAAYACAAAACEA9bN9wCgCAABNBAAADgAAAAAAAAAAAAAAAAAsAgAAZHJzL2Uyb0Rv&#10;Yy54bWxQSwECLQAUAAYACAAAACEAvcpjct4AAAANAQAADwAAAAAAAAAAAAAAAACABAAAZHJzL2Rv&#10;d25yZXYueG1sUEsFBgAAAAAEAAQA8wAAAIsFAAAAAA==&#10;" o:allowincell="f" strokecolor="silver" strokeweight=".25pt">
                <v:stroke dashstyle="1 1" endcap="round"/>
                <w10:wrap anchorx="page" anchory="page"/>
              </v:line>
            </w:pict>
          </mc:Fallback>
        </mc:AlternateContent>
      </w:r>
    </w:p>
    <w:p w14:paraId="71BDFF42" w14:textId="3D259DEB" w:rsidR="00477124" w:rsidRPr="00477124" w:rsidRDefault="00477124" w:rsidP="00477124"/>
    <w:p w14:paraId="2AA198FF" w14:textId="77777777" w:rsidR="00477124" w:rsidRPr="00477124" w:rsidRDefault="00477124" w:rsidP="00477124"/>
    <w:p w14:paraId="3D89347C" w14:textId="06576E53" w:rsidR="00477124" w:rsidRPr="00477124" w:rsidRDefault="00AC7C46" w:rsidP="00477124">
      <w:r>
        <w:rPr>
          <w:noProof/>
        </w:rPr>
        <mc:AlternateContent>
          <mc:Choice Requires="wps">
            <w:drawing>
              <wp:anchor distT="0" distB="0" distL="114300" distR="114300" simplePos="0" relativeHeight="251668992" behindDoc="0" locked="0" layoutInCell="1" allowOverlap="1" wp14:anchorId="49DC8957" wp14:editId="2D6A462E">
                <wp:simplePos x="0" y="0"/>
                <wp:positionH relativeFrom="column">
                  <wp:posOffset>4453255</wp:posOffset>
                </wp:positionH>
                <wp:positionV relativeFrom="paragraph">
                  <wp:posOffset>81915</wp:posOffset>
                </wp:positionV>
                <wp:extent cx="2268855" cy="2106930"/>
                <wp:effectExtent l="0" t="0" r="17145" b="26670"/>
                <wp:wrapNone/>
                <wp:docPr id="6" name="Text Box 6"/>
                <wp:cNvGraphicFramePr/>
                <a:graphic xmlns:a="http://schemas.openxmlformats.org/drawingml/2006/main">
                  <a:graphicData uri="http://schemas.microsoft.com/office/word/2010/wordprocessingShape">
                    <wps:wsp>
                      <wps:cNvSpPr txBox="1"/>
                      <wps:spPr>
                        <a:xfrm>
                          <a:off x="0" y="0"/>
                          <a:ext cx="2268855" cy="2106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772454" w14:textId="77777777" w:rsidR="00AC7C46" w:rsidRDefault="00AC7C46" w:rsidP="00AC7C46">
                            <w:pPr>
                              <w:jc w:val="center"/>
                              <w:rPr>
                                <w:rFonts w:ascii="Comic Sans MS" w:hAnsi="Comic Sans MS"/>
                                <w:b/>
                                <w:sz w:val="32"/>
                                <w:szCs w:val="32"/>
                              </w:rPr>
                            </w:pPr>
                            <w:r>
                              <w:rPr>
                                <w:rFonts w:ascii="Comic Sans MS" w:hAnsi="Comic Sans MS"/>
                                <w:b/>
                                <w:sz w:val="32"/>
                                <w:szCs w:val="32"/>
                              </w:rPr>
                              <w:t xml:space="preserve">The Real Estate Deal </w:t>
                            </w:r>
                          </w:p>
                          <w:p w14:paraId="33B99105" w14:textId="77777777" w:rsidR="00AC7C46" w:rsidRDefault="00AC7C46" w:rsidP="00AC7C46">
                            <w:pPr>
                              <w:jc w:val="center"/>
                              <w:rPr>
                                <w:rFonts w:ascii="Comic Sans MS" w:hAnsi="Comic Sans MS"/>
                                <w:b/>
                                <w:sz w:val="20"/>
                              </w:rPr>
                            </w:pPr>
                            <w:r>
                              <w:rPr>
                                <w:rFonts w:ascii="Comic Sans MS" w:hAnsi="Comic Sans MS"/>
                                <w:b/>
                                <w:sz w:val="20"/>
                              </w:rPr>
                              <w:t>(</w:t>
                            </w:r>
                            <w:proofErr w:type="gramStart"/>
                            <w:r>
                              <w:rPr>
                                <w:rFonts w:ascii="Comic Sans MS" w:hAnsi="Comic Sans MS"/>
                                <w:b/>
                                <w:sz w:val="20"/>
                              </w:rPr>
                              <w:t>a</w:t>
                            </w:r>
                            <w:proofErr w:type="gramEnd"/>
                            <w:r>
                              <w:rPr>
                                <w:rFonts w:ascii="Comic Sans MS" w:hAnsi="Comic Sans MS"/>
                                <w:b/>
                                <w:sz w:val="20"/>
                              </w:rPr>
                              <w:t xml:space="preserve"> critique)</w:t>
                            </w:r>
                          </w:p>
                          <w:p w14:paraId="61131A91" w14:textId="77777777" w:rsidR="00AC7C46" w:rsidRDefault="00AC7C46" w:rsidP="00AC7C46">
                            <w:pPr>
                              <w:jc w:val="center"/>
                              <w:rPr>
                                <w:rFonts w:ascii="Comic Sans MS" w:hAnsi="Comic Sans MS"/>
                                <w:b/>
                                <w:sz w:val="20"/>
                              </w:rPr>
                            </w:pPr>
                            <w:bookmarkStart w:id="0" w:name="_GoBack"/>
                            <w:bookmarkEnd w:id="0"/>
                          </w:p>
                          <w:p w14:paraId="70FD32DF" w14:textId="77777777" w:rsidR="00AC7C46" w:rsidRPr="009D0997" w:rsidRDefault="00AC7C46" w:rsidP="00AC7C46">
                            <w:pPr>
                              <w:rPr>
                                <w:rFonts w:ascii="Comic Sans MS" w:hAnsi="Comic Sans MS"/>
                                <w:b/>
                                <w:sz w:val="16"/>
                                <w:szCs w:val="16"/>
                              </w:rPr>
                            </w:pPr>
                            <w:r w:rsidRPr="009D0997">
                              <w:rPr>
                                <w:rFonts w:ascii="Comic Sans MS" w:hAnsi="Comic Sans MS"/>
                                <w:sz w:val="16"/>
                                <w:szCs w:val="16"/>
                              </w:rPr>
                              <w:t>“A good return on investment!”</w:t>
                            </w:r>
                          </w:p>
                          <w:p w14:paraId="3C958ED8" w14:textId="77777777" w:rsidR="00AC7C46" w:rsidRPr="009D0997" w:rsidRDefault="00AC7C46" w:rsidP="00AC7C46">
                            <w:pPr>
                              <w:rPr>
                                <w:rFonts w:ascii="Comic Sans MS" w:hAnsi="Comic Sans MS"/>
                                <w:sz w:val="16"/>
                                <w:szCs w:val="16"/>
                              </w:rPr>
                            </w:pPr>
                            <w:r w:rsidRPr="009D0997">
                              <w:rPr>
                                <w:rFonts w:ascii="Comic Sans MS" w:hAnsi="Comic Sans MS"/>
                                <w:sz w:val="16"/>
                                <w:szCs w:val="16"/>
                              </w:rPr>
                              <w:t>“Incredible assets!”</w:t>
                            </w:r>
                          </w:p>
                          <w:p w14:paraId="5095DBCB" w14:textId="77777777" w:rsidR="00AC7C46" w:rsidRPr="009D0997" w:rsidRDefault="00AC7C46" w:rsidP="00AC7C46">
                            <w:pPr>
                              <w:rPr>
                                <w:rFonts w:ascii="Comic Sans MS" w:hAnsi="Comic Sans MS"/>
                                <w:sz w:val="16"/>
                                <w:szCs w:val="16"/>
                              </w:rPr>
                            </w:pPr>
                            <w:r w:rsidRPr="009D0997">
                              <w:rPr>
                                <w:rFonts w:ascii="Comic Sans MS" w:hAnsi="Comic Sans MS"/>
                                <w:sz w:val="16"/>
                                <w:szCs w:val="16"/>
                              </w:rPr>
                              <w:t>“A Tony Award dividend!”</w:t>
                            </w:r>
                          </w:p>
                          <w:p w14:paraId="201DE718" w14:textId="77777777" w:rsidR="00AC7C46" w:rsidRPr="009D0997" w:rsidRDefault="00AC7C46" w:rsidP="00AC7C46">
                            <w:pPr>
                              <w:rPr>
                                <w:rFonts w:ascii="Comic Sans MS" w:hAnsi="Comic Sans MS"/>
                                <w:sz w:val="16"/>
                                <w:szCs w:val="16"/>
                              </w:rPr>
                            </w:pPr>
                            <w:r w:rsidRPr="009D0997">
                              <w:rPr>
                                <w:rFonts w:ascii="Comic Sans MS" w:hAnsi="Comic Sans MS"/>
                                <w:sz w:val="16"/>
                                <w:szCs w:val="16"/>
                              </w:rPr>
                              <w:t>“We need an extension”</w:t>
                            </w:r>
                          </w:p>
                          <w:p w14:paraId="36375039" w14:textId="77777777" w:rsidR="00AC7C46" w:rsidRPr="009D0997" w:rsidRDefault="00AC7C46" w:rsidP="00AC7C46">
                            <w:pPr>
                              <w:rPr>
                                <w:rFonts w:ascii="Comic Sans MS" w:hAnsi="Comic Sans MS"/>
                                <w:sz w:val="16"/>
                                <w:szCs w:val="16"/>
                              </w:rPr>
                            </w:pPr>
                            <w:r w:rsidRPr="009D0997">
                              <w:rPr>
                                <w:rFonts w:ascii="Comic Sans MS" w:hAnsi="Comic Sans MS"/>
                                <w:sz w:val="16"/>
                                <w:szCs w:val="16"/>
                              </w:rPr>
                              <w:t>“A special affects insolvency”</w:t>
                            </w:r>
                          </w:p>
                          <w:p w14:paraId="030D5FA5" w14:textId="77777777" w:rsidR="00AC7C46" w:rsidRPr="009D0997" w:rsidRDefault="00AC7C46" w:rsidP="00AC7C46">
                            <w:pPr>
                              <w:rPr>
                                <w:rFonts w:ascii="Comic Sans MS" w:hAnsi="Comic Sans MS"/>
                                <w:sz w:val="16"/>
                                <w:szCs w:val="16"/>
                              </w:rPr>
                            </w:pPr>
                            <w:r w:rsidRPr="009D0997">
                              <w:rPr>
                                <w:rFonts w:ascii="Comic Sans MS" w:hAnsi="Comic Sans MS"/>
                                <w:sz w:val="16"/>
                                <w:szCs w:val="16"/>
                              </w:rPr>
                              <w:t>“The movie had less liabilities!”</w:t>
                            </w:r>
                          </w:p>
                          <w:p w14:paraId="331AF49D" w14:textId="77777777" w:rsidR="00AC7C46" w:rsidRPr="008C7F02" w:rsidRDefault="00AC7C46" w:rsidP="00AC7C46">
                            <w:pPr>
                              <w:rPr>
                                <w:rFonts w:ascii="Comic Sans MS" w:hAnsi="Comic Sans MS"/>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350.65pt;margin-top:6.45pt;width:178.65pt;height:165.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6XNV5cCAAC6BQAADgAAAGRycy9lMm9Eb2MueG1srFRRTxsxDH6ftP8Q5X1cW2hXKq6oAzFNQoAG&#10;E89pLqERSZwlae+6X4+Tux4t44VpL3d2/Nmxv9g+O2+MJhvhgwJb0uHRgBJhOVTKPpX018PVlykl&#10;ITJbMQ1WlHQrAj2ff/50VruZGMEKdCU8wSA2zGpX0lWMblYUga+EYeEInLBolOANi6j6p6LyrMbo&#10;RhejwWBS1OAr54GLEPD0sjXSeY4vpeDxVsogItElxdxi/vr8XaZvMT9jsyfP3ErxLg32D1kYpixe&#10;2oe6ZJGRtVd/hTKKewgg4xEHU4CUiotcA1YzHLyp5n7FnMi1IDnB9TSF/xeW32zuPFFVSSeUWGbw&#10;iR5EE8k3aMgksVO7MEPQvUNYbPAYX3l3HvAwFd1Ib9IfyyFoR563PbcpGMfD0WgynY7HlHC0jYaD&#10;yelxZr94dXc+xO8CDElCST0+XuaUba5DxFQQuoOk2wJoVV0prbOSGkZcaE82DJ9ax5wkehygtCU1&#10;Vno8HuTAB7YUuvdfasafU5mHEVDTNl0ncmt1aSWKWiqyFLdaJIy2P4VEajMj7+TIOBe2zzOjE0pi&#10;RR9x7PCvWX3Eua0DPfLNYGPvbJQF37J0SG31vKNWtngkaa/uJMZm2eSe6jtlCdUWG8hDO4DB8SuF&#10;fF+zEO+Yx4nDnsEtEm/xIzXgI0EnUbIC/+e984THQUArJTVOcEnD7zXzghL9w+KInA5PTtLIZ+Vk&#10;/HWEit+3LPctdm0uADtniPvK8SwmfNQ7UXowj7hsFulWNDHL8e6Sxp14Edu9gsuKi8Uig3DIHYvX&#10;9t7xFDqxnPrsoXlk3nV9HnFEbmA362z2pt1bbPK0sFhHkCrPQuK5ZbXjHxdEbtdumaUNtK9n1OvK&#10;nb8AAAD//wMAUEsDBBQABgAIAAAAIQD28f5P3wAAAAsBAAAPAAAAZHJzL2Rvd25yZXYueG1sTI/L&#10;TsMwEEX3SPyDNUjsqN0HbZrGqQAVNqwoqGs3ntoW8TiK3TT8Pe4KlqN7dO+Zajv6lg3YRxdIwnQi&#10;gCE1QTsyEr4+Xx8KYDEp0qoNhBJ+MMK2vr2pVKnDhT5w2CfDcgnFUkmwKXUl57Gx6FWchA4pZ6fQ&#10;e5Xy2Ruue3XJ5b7lMyGW3CtHecGqDl8sNt/7s5ewezZr0xSqt7tCOzeMh9O7eZPy/m582gBLOKY/&#10;GK76WR3q7HQMZ9KRtRJWYjrPaA5ma2BXQDwWS2BHCfPFYgW8rvj/H+pfAAAA//8DAFBLAQItABQA&#10;BgAIAAAAIQDkmcPA+wAAAOEBAAATAAAAAAAAAAAAAAAAAAAAAABbQ29udGVudF9UeXBlc10ueG1s&#10;UEsBAi0AFAAGAAgAAAAhACOyauHXAAAAlAEAAAsAAAAAAAAAAAAAAAAALAEAAF9yZWxzLy5yZWxz&#10;UEsBAi0AFAAGAAgAAAAhAL+lzVeXAgAAugUAAA4AAAAAAAAAAAAAAAAALAIAAGRycy9lMm9Eb2Mu&#10;eG1sUEsBAi0AFAAGAAgAAAAhAPbx/k/fAAAACwEAAA8AAAAAAAAAAAAAAAAA7wQAAGRycy9kb3du&#10;cmV2LnhtbFBLBQYAAAAABAAEAPMAAAD7BQAAAAA=&#10;" fillcolor="white [3201]" strokeweight=".5pt">
                <v:textbox>
                  <w:txbxContent>
                    <w:p w14:paraId="56772454" w14:textId="77777777" w:rsidR="00AC7C46" w:rsidRDefault="00AC7C46" w:rsidP="00AC7C46">
                      <w:pPr>
                        <w:jc w:val="center"/>
                        <w:rPr>
                          <w:rFonts w:ascii="Comic Sans MS" w:hAnsi="Comic Sans MS"/>
                          <w:b/>
                          <w:sz w:val="32"/>
                          <w:szCs w:val="32"/>
                        </w:rPr>
                      </w:pPr>
                      <w:r>
                        <w:rPr>
                          <w:rFonts w:ascii="Comic Sans MS" w:hAnsi="Comic Sans MS"/>
                          <w:b/>
                          <w:sz w:val="32"/>
                          <w:szCs w:val="32"/>
                        </w:rPr>
                        <w:t xml:space="preserve">The Real Estate Deal </w:t>
                      </w:r>
                    </w:p>
                    <w:p w14:paraId="33B99105" w14:textId="77777777" w:rsidR="00AC7C46" w:rsidRDefault="00AC7C46" w:rsidP="00AC7C46">
                      <w:pPr>
                        <w:jc w:val="center"/>
                        <w:rPr>
                          <w:rFonts w:ascii="Comic Sans MS" w:hAnsi="Comic Sans MS"/>
                          <w:b/>
                          <w:sz w:val="20"/>
                        </w:rPr>
                      </w:pPr>
                      <w:r>
                        <w:rPr>
                          <w:rFonts w:ascii="Comic Sans MS" w:hAnsi="Comic Sans MS"/>
                          <w:b/>
                          <w:sz w:val="20"/>
                        </w:rPr>
                        <w:t>(</w:t>
                      </w:r>
                      <w:proofErr w:type="gramStart"/>
                      <w:r>
                        <w:rPr>
                          <w:rFonts w:ascii="Comic Sans MS" w:hAnsi="Comic Sans MS"/>
                          <w:b/>
                          <w:sz w:val="20"/>
                        </w:rPr>
                        <w:t>a</w:t>
                      </w:r>
                      <w:proofErr w:type="gramEnd"/>
                      <w:r>
                        <w:rPr>
                          <w:rFonts w:ascii="Comic Sans MS" w:hAnsi="Comic Sans MS"/>
                          <w:b/>
                          <w:sz w:val="20"/>
                        </w:rPr>
                        <w:t xml:space="preserve"> critique)</w:t>
                      </w:r>
                    </w:p>
                    <w:p w14:paraId="61131A91" w14:textId="77777777" w:rsidR="00AC7C46" w:rsidRDefault="00AC7C46" w:rsidP="00AC7C46">
                      <w:pPr>
                        <w:jc w:val="center"/>
                        <w:rPr>
                          <w:rFonts w:ascii="Comic Sans MS" w:hAnsi="Comic Sans MS"/>
                          <w:b/>
                          <w:sz w:val="20"/>
                        </w:rPr>
                      </w:pPr>
                      <w:bookmarkStart w:id="1" w:name="_GoBack"/>
                      <w:bookmarkEnd w:id="1"/>
                    </w:p>
                    <w:p w14:paraId="70FD32DF" w14:textId="77777777" w:rsidR="00AC7C46" w:rsidRPr="009D0997" w:rsidRDefault="00AC7C46" w:rsidP="00AC7C46">
                      <w:pPr>
                        <w:rPr>
                          <w:rFonts w:ascii="Comic Sans MS" w:hAnsi="Comic Sans MS"/>
                          <w:b/>
                          <w:sz w:val="16"/>
                          <w:szCs w:val="16"/>
                        </w:rPr>
                      </w:pPr>
                      <w:r w:rsidRPr="009D0997">
                        <w:rPr>
                          <w:rFonts w:ascii="Comic Sans MS" w:hAnsi="Comic Sans MS"/>
                          <w:sz w:val="16"/>
                          <w:szCs w:val="16"/>
                        </w:rPr>
                        <w:t>“A good return on investment!”</w:t>
                      </w:r>
                    </w:p>
                    <w:p w14:paraId="3C958ED8" w14:textId="77777777" w:rsidR="00AC7C46" w:rsidRPr="009D0997" w:rsidRDefault="00AC7C46" w:rsidP="00AC7C46">
                      <w:pPr>
                        <w:rPr>
                          <w:rFonts w:ascii="Comic Sans MS" w:hAnsi="Comic Sans MS"/>
                          <w:sz w:val="16"/>
                          <w:szCs w:val="16"/>
                        </w:rPr>
                      </w:pPr>
                      <w:r w:rsidRPr="009D0997">
                        <w:rPr>
                          <w:rFonts w:ascii="Comic Sans MS" w:hAnsi="Comic Sans MS"/>
                          <w:sz w:val="16"/>
                          <w:szCs w:val="16"/>
                        </w:rPr>
                        <w:t>“Incredible assets!”</w:t>
                      </w:r>
                    </w:p>
                    <w:p w14:paraId="5095DBCB" w14:textId="77777777" w:rsidR="00AC7C46" w:rsidRPr="009D0997" w:rsidRDefault="00AC7C46" w:rsidP="00AC7C46">
                      <w:pPr>
                        <w:rPr>
                          <w:rFonts w:ascii="Comic Sans MS" w:hAnsi="Comic Sans MS"/>
                          <w:sz w:val="16"/>
                          <w:szCs w:val="16"/>
                        </w:rPr>
                      </w:pPr>
                      <w:r w:rsidRPr="009D0997">
                        <w:rPr>
                          <w:rFonts w:ascii="Comic Sans MS" w:hAnsi="Comic Sans MS"/>
                          <w:sz w:val="16"/>
                          <w:szCs w:val="16"/>
                        </w:rPr>
                        <w:t>“A Tony Award dividend!”</w:t>
                      </w:r>
                    </w:p>
                    <w:p w14:paraId="201DE718" w14:textId="77777777" w:rsidR="00AC7C46" w:rsidRPr="009D0997" w:rsidRDefault="00AC7C46" w:rsidP="00AC7C46">
                      <w:pPr>
                        <w:rPr>
                          <w:rFonts w:ascii="Comic Sans MS" w:hAnsi="Comic Sans MS"/>
                          <w:sz w:val="16"/>
                          <w:szCs w:val="16"/>
                        </w:rPr>
                      </w:pPr>
                      <w:r w:rsidRPr="009D0997">
                        <w:rPr>
                          <w:rFonts w:ascii="Comic Sans MS" w:hAnsi="Comic Sans MS"/>
                          <w:sz w:val="16"/>
                          <w:szCs w:val="16"/>
                        </w:rPr>
                        <w:t>“We need an extension”</w:t>
                      </w:r>
                    </w:p>
                    <w:p w14:paraId="36375039" w14:textId="77777777" w:rsidR="00AC7C46" w:rsidRPr="009D0997" w:rsidRDefault="00AC7C46" w:rsidP="00AC7C46">
                      <w:pPr>
                        <w:rPr>
                          <w:rFonts w:ascii="Comic Sans MS" w:hAnsi="Comic Sans MS"/>
                          <w:sz w:val="16"/>
                          <w:szCs w:val="16"/>
                        </w:rPr>
                      </w:pPr>
                      <w:r w:rsidRPr="009D0997">
                        <w:rPr>
                          <w:rFonts w:ascii="Comic Sans MS" w:hAnsi="Comic Sans MS"/>
                          <w:sz w:val="16"/>
                          <w:szCs w:val="16"/>
                        </w:rPr>
                        <w:t>“A special affects insolvency”</w:t>
                      </w:r>
                    </w:p>
                    <w:p w14:paraId="030D5FA5" w14:textId="77777777" w:rsidR="00AC7C46" w:rsidRPr="009D0997" w:rsidRDefault="00AC7C46" w:rsidP="00AC7C46">
                      <w:pPr>
                        <w:rPr>
                          <w:rFonts w:ascii="Comic Sans MS" w:hAnsi="Comic Sans MS"/>
                          <w:sz w:val="16"/>
                          <w:szCs w:val="16"/>
                        </w:rPr>
                      </w:pPr>
                      <w:r w:rsidRPr="009D0997">
                        <w:rPr>
                          <w:rFonts w:ascii="Comic Sans MS" w:hAnsi="Comic Sans MS"/>
                          <w:sz w:val="16"/>
                          <w:szCs w:val="16"/>
                        </w:rPr>
                        <w:t>“The movie had less liabilities!”</w:t>
                      </w:r>
                    </w:p>
                    <w:p w14:paraId="331AF49D" w14:textId="77777777" w:rsidR="00AC7C46" w:rsidRPr="008C7F02" w:rsidRDefault="00AC7C46" w:rsidP="00AC7C46">
                      <w:pPr>
                        <w:rPr>
                          <w:rFonts w:ascii="Comic Sans MS" w:hAnsi="Comic Sans MS"/>
                          <w:sz w:val="20"/>
                        </w:rPr>
                      </w:pPr>
                    </w:p>
                  </w:txbxContent>
                </v:textbox>
              </v:shape>
            </w:pict>
          </mc:Fallback>
        </mc:AlternateContent>
      </w:r>
    </w:p>
    <w:p w14:paraId="0A0E28FE" w14:textId="6D5238BC" w:rsidR="00477124" w:rsidRPr="00477124" w:rsidRDefault="00477124" w:rsidP="00477124"/>
    <w:p w14:paraId="34D04654" w14:textId="45910540" w:rsidR="00477124" w:rsidRPr="00477124" w:rsidRDefault="00477124" w:rsidP="00477124"/>
    <w:p w14:paraId="30552D69" w14:textId="47D963BE" w:rsidR="00477124" w:rsidRPr="00477124" w:rsidRDefault="00477124" w:rsidP="00477124"/>
    <w:p w14:paraId="1A5BF044" w14:textId="77777777" w:rsidR="00477124" w:rsidRPr="00477124" w:rsidRDefault="00477124" w:rsidP="00477124"/>
    <w:p w14:paraId="7BA18E9C" w14:textId="77777777" w:rsidR="00477124" w:rsidRPr="00477124" w:rsidRDefault="00477124" w:rsidP="00477124"/>
    <w:p w14:paraId="288D12F4" w14:textId="77777777" w:rsidR="00477124" w:rsidRPr="00477124" w:rsidRDefault="00477124" w:rsidP="00477124"/>
    <w:p w14:paraId="38BA13F3" w14:textId="77777777" w:rsidR="00477124" w:rsidRPr="00477124" w:rsidRDefault="00477124" w:rsidP="00477124"/>
    <w:p w14:paraId="606BCF62" w14:textId="75B27780" w:rsidR="00477124" w:rsidRPr="00477124" w:rsidRDefault="00477124" w:rsidP="00477124"/>
    <w:p w14:paraId="4A4E714E" w14:textId="77777777" w:rsidR="00477124" w:rsidRPr="00477124" w:rsidRDefault="00477124" w:rsidP="00477124"/>
    <w:p w14:paraId="28B99CCC" w14:textId="77777777" w:rsidR="00477124" w:rsidRPr="00477124" w:rsidRDefault="00477124" w:rsidP="00477124"/>
    <w:p w14:paraId="4CFDCDC8" w14:textId="77777777" w:rsidR="00477124" w:rsidRPr="00477124" w:rsidRDefault="00477124" w:rsidP="00477124"/>
    <w:p w14:paraId="1E92751E" w14:textId="77777777" w:rsidR="00477124" w:rsidRPr="00477124" w:rsidRDefault="00477124" w:rsidP="00477124"/>
    <w:p w14:paraId="6C19650B" w14:textId="77777777" w:rsidR="00477124" w:rsidRPr="00477124" w:rsidRDefault="00477124" w:rsidP="00477124"/>
    <w:p w14:paraId="12813FD6" w14:textId="77777777" w:rsidR="00477124" w:rsidRPr="00477124" w:rsidRDefault="00477124" w:rsidP="00477124"/>
    <w:p w14:paraId="12AB687E" w14:textId="77777777" w:rsidR="00477124" w:rsidRPr="00477124" w:rsidRDefault="00477124" w:rsidP="00477124"/>
    <w:p w14:paraId="7600E444" w14:textId="77777777" w:rsidR="00477124" w:rsidRPr="00477124" w:rsidRDefault="00477124" w:rsidP="00477124"/>
    <w:p w14:paraId="4F27A593" w14:textId="77777777" w:rsidR="00477124" w:rsidRPr="00477124" w:rsidRDefault="00477124" w:rsidP="00477124"/>
    <w:p w14:paraId="2D805F03" w14:textId="77777777" w:rsidR="00477124" w:rsidRPr="00477124" w:rsidRDefault="00477124" w:rsidP="00477124"/>
    <w:p w14:paraId="4601B440" w14:textId="4B64AF4F" w:rsidR="00477124" w:rsidRPr="00477124" w:rsidRDefault="00477124" w:rsidP="00477124"/>
    <w:p w14:paraId="4B2C510E" w14:textId="29B52C4A" w:rsidR="00477124" w:rsidRPr="00477124" w:rsidRDefault="00524D7D" w:rsidP="00477124">
      <w:r>
        <w:rPr>
          <w:noProof/>
        </w:rPr>
        <w:drawing>
          <wp:anchor distT="0" distB="0" distL="114300" distR="114300" simplePos="0" relativeHeight="251666944" behindDoc="1" locked="0" layoutInCell="1" allowOverlap="1" wp14:anchorId="015AB3B9" wp14:editId="1DF10460">
            <wp:simplePos x="0" y="0"/>
            <wp:positionH relativeFrom="column">
              <wp:posOffset>3084830</wp:posOffset>
            </wp:positionH>
            <wp:positionV relativeFrom="paragraph">
              <wp:posOffset>8255</wp:posOffset>
            </wp:positionV>
            <wp:extent cx="5013960" cy="2396490"/>
            <wp:effectExtent l="0" t="12065" r="3175" b="3175"/>
            <wp:wrapThrough wrapText="bothSides">
              <wp:wrapPolygon edited="0">
                <wp:start x="-52" y="21491"/>
                <wp:lineTo x="21504" y="21491"/>
                <wp:lineTo x="21504" y="200"/>
                <wp:lineTo x="-52" y="200"/>
                <wp:lineTo x="-52" y="21491"/>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b_0001.jpg"/>
                    <pic:cNvPicPr/>
                  </pic:nvPicPr>
                  <pic:blipFill rotWithShape="1">
                    <a:blip r:embed="rId8" cstate="print">
                      <a:extLst>
                        <a:ext uri="{28A0092B-C50C-407E-A947-70E740481C1C}">
                          <a14:useLocalDpi xmlns:a14="http://schemas.microsoft.com/office/drawing/2010/main" val="0"/>
                        </a:ext>
                      </a:extLst>
                    </a:blip>
                    <a:srcRect l="12211" t="36181" r="8419" b="36888"/>
                    <a:stretch/>
                  </pic:blipFill>
                  <pic:spPr bwMode="auto">
                    <a:xfrm rot="5400000">
                      <a:off x="0" y="0"/>
                      <a:ext cx="5013960" cy="2396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033A31" w14:textId="545A5D2B" w:rsidR="00477124" w:rsidRPr="00477124" w:rsidRDefault="00477124" w:rsidP="00477124"/>
    <w:p w14:paraId="1018B0DF" w14:textId="77777777" w:rsidR="00477124" w:rsidRPr="00477124" w:rsidRDefault="00477124" w:rsidP="00477124"/>
    <w:p w14:paraId="03BA3FA7" w14:textId="5AD98BDB" w:rsidR="00477124" w:rsidRPr="00477124" w:rsidRDefault="00477124" w:rsidP="00477124"/>
    <w:p w14:paraId="7D920399" w14:textId="093E808C" w:rsidR="00477124" w:rsidRPr="00477124" w:rsidRDefault="00477124" w:rsidP="00477124"/>
    <w:p w14:paraId="6A44C72A" w14:textId="6CFAD720" w:rsidR="00477124" w:rsidRPr="00477124" w:rsidRDefault="00477124" w:rsidP="00477124"/>
    <w:p w14:paraId="7CB56F7A" w14:textId="54706F98" w:rsidR="00477124" w:rsidRPr="00477124" w:rsidRDefault="00477124" w:rsidP="00477124"/>
    <w:p w14:paraId="48F1314A" w14:textId="1A3A9121" w:rsidR="00477124" w:rsidRPr="00477124" w:rsidRDefault="00477124" w:rsidP="00477124"/>
    <w:p w14:paraId="647D6598" w14:textId="4E216B0E" w:rsidR="00477124" w:rsidRPr="00477124" w:rsidRDefault="00477124" w:rsidP="00477124"/>
    <w:p w14:paraId="19F98C70" w14:textId="557DB1B4" w:rsidR="00477124" w:rsidRPr="00477124" w:rsidRDefault="00477124" w:rsidP="003C0603">
      <w:pPr>
        <w:jc w:val="center"/>
      </w:pPr>
    </w:p>
    <w:p w14:paraId="6BAFA717" w14:textId="51D4F52B" w:rsidR="00477124" w:rsidRPr="00477124" w:rsidRDefault="00477124" w:rsidP="00477124"/>
    <w:p w14:paraId="32544A1E" w14:textId="1296D9F5" w:rsidR="00477124" w:rsidRPr="00477124" w:rsidRDefault="00477124" w:rsidP="00477124"/>
    <w:p w14:paraId="773F62E0" w14:textId="595D7B8E" w:rsidR="00477124" w:rsidRPr="00477124" w:rsidRDefault="00477124" w:rsidP="00477124"/>
    <w:p w14:paraId="67586952" w14:textId="79CA1358" w:rsidR="00477124" w:rsidRDefault="00477124" w:rsidP="00477124"/>
    <w:p w14:paraId="6B4AA59F" w14:textId="4D9BC55A" w:rsidR="00E841AB" w:rsidRPr="00477124" w:rsidRDefault="00477124" w:rsidP="00477124">
      <w:pPr>
        <w:tabs>
          <w:tab w:val="left" w:pos="6413"/>
        </w:tabs>
      </w:pPr>
      <w:r>
        <w:tab/>
      </w:r>
    </w:p>
    <w:sectPr w:rsidR="00E841AB" w:rsidRPr="00477124">
      <w:headerReference w:type="even" r:id="rId9"/>
      <w:footerReference w:type="even" r:id="rId10"/>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8266F" w14:textId="77777777" w:rsidR="0055198D" w:rsidRDefault="0055198D">
      <w:r>
        <w:separator/>
      </w:r>
    </w:p>
  </w:endnote>
  <w:endnote w:type="continuationSeparator" w:id="0">
    <w:p w14:paraId="6B30FCB0" w14:textId="77777777" w:rsidR="0055198D" w:rsidRDefault="00551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Comic Sans MS">
    <w:panose1 w:val="030F07020303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5B4CF" w14:textId="77777777" w:rsidR="0055198D" w:rsidRPr="005C3E1D" w:rsidRDefault="0055198D" w:rsidP="005C3E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7566A" w14:textId="77777777" w:rsidR="0055198D" w:rsidRDefault="0055198D">
      <w:r>
        <w:separator/>
      </w:r>
    </w:p>
  </w:footnote>
  <w:footnote w:type="continuationSeparator" w:id="0">
    <w:p w14:paraId="32806F54" w14:textId="77777777" w:rsidR="0055198D" w:rsidRDefault="005519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43B5D" w14:textId="77777777" w:rsidR="0055198D" w:rsidRDefault="0055198D">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55F47"/>
    <w:multiLevelType w:val="hybridMultilevel"/>
    <w:tmpl w:val="F2347492"/>
    <w:lvl w:ilvl="0" w:tplc="7164A838">
      <w:start w:val="1"/>
      <w:numFmt w:val="decimal"/>
      <w:lvlText w:val="%1."/>
      <w:lvlJc w:val="left"/>
      <w:pPr>
        <w:ind w:left="720" w:hanging="360"/>
      </w:pPr>
      <w:rPr>
        <w:rFonts w:ascii="Arial" w:hAnsi="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F0793"/>
    <w:multiLevelType w:val="hybridMultilevel"/>
    <w:tmpl w:val="75F49A0C"/>
    <w:lvl w:ilvl="0" w:tplc="38881CE2">
      <w:start w:val="1"/>
      <w:numFmt w:val="decimal"/>
      <w:lvlText w:val="%1."/>
      <w:lvlJc w:val="left"/>
      <w:pPr>
        <w:ind w:left="720" w:hanging="360"/>
      </w:pPr>
      <w:rPr>
        <w:rFonts w:asciiTheme="minorHAnsi" w:hAnsiTheme="minorHAnsi"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030E82"/>
    <w:multiLevelType w:val="hybridMultilevel"/>
    <w:tmpl w:val="3E909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8B42F6"/>
    <w:multiLevelType w:val="multilevel"/>
    <w:tmpl w:val="0A325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016954"/>
    <w:multiLevelType w:val="hybridMultilevel"/>
    <w:tmpl w:val="6D028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208AE"/>
    <w:rsid w:val="00030D38"/>
    <w:rsid w:val="00033D83"/>
    <w:rsid w:val="00065372"/>
    <w:rsid w:val="00094919"/>
    <w:rsid w:val="000A0953"/>
    <w:rsid w:val="000A3217"/>
    <w:rsid w:val="000B6325"/>
    <w:rsid w:val="000C545A"/>
    <w:rsid w:val="000C5C81"/>
    <w:rsid w:val="000D036A"/>
    <w:rsid w:val="000E276C"/>
    <w:rsid w:val="000E31D8"/>
    <w:rsid w:val="000E448F"/>
    <w:rsid w:val="0014067C"/>
    <w:rsid w:val="001540E4"/>
    <w:rsid w:val="00155BA7"/>
    <w:rsid w:val="00180119"/>
    <w:rsid w:val="00193355"/>
    <w:rsid w:val="001B660F"/>
    <w:rsid w:val="001B7110"/>
    <w:rsid w:val="001D74BB"/>
    <w:rsid w:val="001F3766"/>
    <w:rsid w:val="00231FB3"/>
    <w:rsid w:val="00241C5E"/>
    <w:rsid w:val="00273CDB"/>
    <w:rsid w:val="00277F31"/>
    <w:rsid w:val="00295888"/>
    <w:rsid w:val="002C1FAF"/>
    <w:rsid w:val="002C239F"/>
    <w:rsid w:val="002C4DA9"/>
    <w:rsid w:val="002F5E3C"/>
    <w:rsid w:val="00304155"/>
    <w:rsid w:val="003102A8"/>
    <w:rsid w:val="00312C10"/>
    <w:rsid w:val="00330ADA"/>
    <w:rsid w:val="00341457"/>
    <w:rsid w:val="00342BA1"/>
    <w:rsid w:val="003743B3"/>
    <w:rsid w:val="00377934"/>
    <w:rsid w:val="003835CF"/>
    <w:rsid w:val="00384DC7"/>
    <w:rsid w:val="00386510"/>
    <w:rsid w:val="003C0603"/>
    <w:rsid w:val="003C06DD"/>
    <w:rsid w:val="003F08CC"/>
    <w:rsid w:val="00413470"/>
    <w:rsid w:val="00442AAF"/>
    <w:rsid w:val="00443B87"/>
    <w:rsid w:val="0045201B"/>
    <w:rsid w:val="00452505"/>
    <w:rsid w:val="00452E11"/>
    <w:rsid w:val="00465EFB"/>
    <w:rsid w:val="00477124"/>
    <w:rsid w:val="00481DAD"/>
    <w:rsid w:val="004966AB"/>
    <w:rsid w:val="004C4148"/>
    <w:rsid w:val="004D78A7"/>
    <w:rsid w:val="0050333C"/>
    <w:rsid w:val="00512F9A"/>
    <w:rsid w:val="00515F10"/>
    <w:rsid w:val="00524D7D"/>
    <w:rsid w:val="0055198D"/>
    <w:rsid w:val="005674BF"/>
    <w:rsid w:val="00575C40"/>
    <w:rsid w:val="005B7AC8"/>
    <w:rsid w:val="005C3E1D"/>
    <w:rsid w:val="005D458F"/>
    <w:rsid w:val="0062072A"/>
    <w:rsid w:val="00630F59"/>
    <w:rsid w:val="00636F00"/>
    <w:rsid w:val="006562C3"/>
    <w:rsid w:val="00667F13"/>
    <w:rsid w:val="006778E9"/>
    <w:rsid w:val="006831D3"/>
    <w:rsid w:val="0069109B"/>
    <w:rsid w:val="006C1AE1"/>
    <w:rsid w:val="006E26B5"/>
    <w:rsid w:val="0070703C"/>
    <w:rsid w:val="00713C7E"/>
    <w:rsid w:val="007246EF"/>
    <w:rsid w:val="007265B6"/>
    <w:rsid w:val="007429A6"/>
    <w:rsid w:val="00744245"/>
    <w:rsid w:val="0075526E"/>
    <w:rsid w:val="00766A37"/>
    <w:rsid w:val="00772C03"/>
    <w:rsid w:val="00773A1A"/>
    <w:rsid w:val="00786406"/>
    <w:rsid w:val="0078641C"/>
    <w:rsid w:val="007A0A6E"/>
    <w:rsid w:val="007C1394"/>
    <w:rsid w:val="008120BE"/>
    <w:rsid w:val="00823CE3"/>
    <w:rsid w:val="00824DE0"/>
    <w:rsid w:val="00865E40"/>
    <w:rsid w:val="00887F14"/>
    <w:rsid w:val="00891525"/>
    <w:rsid w:val="00891C54"/>
    <w:rsid w:val="00893010"/>
    <w:rsid w:val="008A7D38"/>
    <w:rsid w:val="008B620B"/>
    <w:rsid w:val="008B79FD"/>
    <w:rsid w:val="008F514C"/>
    <w:rsid w:val="0092092D"/>
    <w:rsid w:val="00921E2D"/>
    <w:rsid w:val="00942BEE"/>
    <w:rsid w:val="009625F1"/>
    <w:rsid w:val="00962A03"/>
    <w:rsid w:val="0096333B"/>
    <w:rsid w:val="009707EA"/>
    <w:rsid w:val="00971359"/>
    <w:rsid w:val="00995F8B"/>
    <w:rsid w:val="009D4D6F"/>
    <w:rsid w:val="009E3512"/>
    <w:rsid w:val="009E79C0"/>
    <w:rsid w:val="00A11FBE"/>
    <w:rsid w:val="00A12EFF"/>
    <w:rsid w:val="00A20A36"/>
    <w:rsid w:val="00A23770"/>
    <w:rsid w:val="00A27A31"/>
    <w:rsid w:val="00A45F69"/>
    <w:rsid w:val="00A461F4"/>
    <w:rsid w:val="00AC7C46"/>
    <w:rsid w:val="00AD2369"/>
    <w:rsid w:val="00AD37F9"/>
    <w:rsid w:val="00B30661"/>
    <w:rsid w:val="00B318A6"/>
    <w:rsid w:val="00B72F82"/>
    <w:rsid w:val="00B8696F"/>
    <w:rsid w:val="00B928DD"/>
    <w:rsid w:val="00BB1D50"/>
    <w:rsid w:val="00BB380C"/>
    <w:rsid w:val="00BB3DB6"/>
    <w:rsid w:val="00BD0DCA"/>
    <w:rsid w:val="00BD64D2"/>
    <w:rsid w:val="00BF0489"/>
    <w:rsid w:val="00BF3986"/>
    <w:rsid w:val="00BF49FD"/>
    <w:rsid w:val="00BF6E51"/>
    <w:rsid w:val="00C065E5"/>
    <w:rsid w:val="00C3665E"/>
    <w:rsid w:val="00C57FB1"/>
    <w:rsid w:val="00C95BB2"/>
    <w:rsid w:val="00CB1440"/>
    <w:rsid w:val="00CC6970"/>
    <w:rsid w:val="00D04116"/>
    <w:rsid w:val="00D55959"/>
    <w:rsid w:val="00D6040D"/>
    <w:rsid w:val="00D658D9"/>
    <w:rsid w:val="00D67FFC"/>
    <w:rsid w:val="00D715E4"/>
    <w:rsid w:val="00D84FD5"/>
    <w:rsid w:val="00DC31AD"/>
    <w:rsid w:val="00DC718C"/>
    <w:rsid w:val="00DD1423"/>
    <w:rsid w:val="00E0118A"/>
    <w:rsid w:val="00E233F9"/>
    <w:rsid w:val="00E37DFA"/>
    <w:rsid w:val="00E44B4F"/>
    <w:rsid w:val="00E47AAB"/>
    <w:rsid w:val="00E53208"/>
    <w:rsid w:val="00E542D9"/>
    <w:rsid w:val="00E6383B"/>
    <w:rsid w:val="00E6433F"/>
    <w:rsid w:val="00E841AB"/>
    <w:rsid w:val="00E85D7E"/>
    <w:rsid w:val="00EC1114"/>
    <w:rsid w:val="00ED082A"/>
    <w:rsid w:val="00ED2A5A"/>
    <w:rsid w:val="00F07751"/>
    <w:rsid w:val="00F34433"/>
    <w:rsid w:val="00F6034B"/>
    <w:rsid w:val="00F66FAD"/>
    <w:rsid w:val="00FC35AB"/>
    <w:rsid w:val="00FD6286"/>
    <w:rsid w:val="00FE4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3EBE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link w:val="Heading9Char"/>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9Char">
    <w:name w:val="Heading 9 Char"/>
    <w:basedOn w:val="DefaultParagraphFont"/>
    <w:link w:val="Heading9"/>
    <w:rsid w:val="003C06DD"/>
    <w:rPr>
      <w:rFonts w:ascii="Arial" w:eastAsia="Times New Roman" w:hAnsi="Arial"/>
      <w:i/>
      <w:sz w:val="18"/>
    </w:rPr>
  </w:style>
  <w:style w:type="character" w:styleId="Hyperlink">
    <w:name w:val="Hyperlink"/>
    <w:basedOn w:val="DefaultParagraphFont"/>
    <w:uiPriority w:val="99"/>
    <w:unhideWhenUsed/>
    <w:rsid w:val="0062072A"/>
    <w:rPr>
      <w:color w:val="0000FF" w:themeColor="hyperlink"/>
      <w:u w:val="single"/>
    </w:rPr>
  </w:style>
  <w:style w:type="character" w:styleId="FollowedHyperlink">
    <w:name w:val="FollowedHyperlink"/>
    <w:basedOn w:val="DefaultParagraphFont"/>
    <w:uiPriority w:val="99"/>
    <w:semiHidden/>
    <w:unhideWhenUsed/>
    <w:rsid w:val="00231FB3"/>
    <w:rPr>
      <w:color w:val="800080" w:themeColor="followedHyperlink"/>
      <w:u w:val="single"/>
    </w:rPr>
  </w:style>
  <w:style w:type="paragraph" w:styleId="NormalWeb">
    <w:name w:val="Normal (Web)"/>
    <w:basedOn w:val="Normal"/>
    <w:uiPriority w:val="99"/>
    <w:unhideWhenUsed/>
    <w:rsid w:val="00BB3DB6"/>
    <w:pPr>
      <w:spacing w:before="100" w:beforeAutospacing="1" w:after="100" w:afterAutospacing="1"/>
    </w:pPr>
    <w:rPr>
      <w:rFonts w:ascii="Times" w:eastAsia="Times" w:hAnsi="Times"/>
      <w:sz w:val="20"/>
    </w:rPr>
  </w:style>
  <w:style w:type="character" w:customStyle="1" w:styleId="BodyTextChar">
    <w:name w:val="Body Text Char"/>
    <w:basedOn w:val="DefaultParagraphFont"/>
    <w:link w:val="BodyText"/>
    <w:rsid w:val="00386510"/>
    <w:rPr>
      <w:rFonts w:ascii="Arial" w:eastAsia="Times New Roman" w:hAnsi="Arial"/>
    </w:rPr>
  </w:style>
  <w:style w:type="paragraph" w:styleId="ListParagraph">
    <w:name w:val="List Paragraph"/>
    <w:basedOn w:val="Normal"/>
    <w:uiPriority w:val="34"/>
    <w:qFormat/>
    <w:rsid w:val="002C239F"/>
    <w:pPr>
      <w:ind w:left="720"/>
      <w:contextualSpacing/>
    </w:pPr>
  </w:style>
  <w:style w:type="paragraph" w:customStyle="1" w:styleId="chapter-1">
    <w:name w:val="chapter-1"/>
    <w:basedOn w:val="Normal"/>
    <w:rsid w:val="00DD1423"/>
    <w:pPr>
      <w:spacing w:before="100" w:beforeAutospacing="1" w:after="100" w:afterAutospacing="1"/>
    </w:pPr>
    <w:rPr>
      <w:rFonts w:ascii="Times" w:eastAsiaTheme="minorEastAsia" w:hAnsi="Times" w:cstheme="minorBidi"/>
      <w:sz w:val="20"/>
      <w:szCs w:val="20"/>
    </w:rPr>
  </w:style>
  <w:style w:type="character" w:customStyle="1" w:styleId="text">
    <w:name w:val="text"/>
    <w:basedOn w:val="DefaultParagraphFont"/>
    <w:rsid w:val="00DD1423"/>
  </w:style>
  <w:style w:type="character" w:customStyle="1" w:styleId="chapternum">
    <w:name w:val="chapternum"/>
    <w:basedOn w:val="DefaultParagraphFont"/>
    <w:rsid w:val="00DD1423"/>
  </w:style>
  <w:style w:type="paragraph" w:customStyle="1" w:styleId="top-05">
    <w:name w:val="top-05"/>
    <w:basedOn w:val="Normal"/>
    <w:rsid w:val="00DD1423"/>
    <w:pPr>
      <w:spacing w:before="100" w:beforeAutospacing="1" w:after="100" w:afterAutospacing="1"/>
    </w:pPr>
    <w:rPr>
      <w:rFonts w:ascii="Times" w:eastAsiaTheme="minorEastAsia" w:hAnsi="Times" w:cstheme="minorBid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link w:val="Heading9Char"/>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9Char">
    <w:name w:val="Heading 9 Char"/>
    <w:basedOn w:val="DefaultParagraphFont"/>
    <w:link w:val="Heading9"/>
    <w:rsid w:val="003C06DD"/>
    <w:rPr>
      <w:rFonts w:ascii="Arial" w:eastAsia="Times New Roman" w:hAnsi="Arial"/>
      <w:i/>
      <w:sz w:val="18"/>
    </w:rPr>
  </w:style>
  <w:style w:type="character" w:styleId="Hyperlink">
    <w:name w:val="Hyperlink"/>
    <w:basedOn w:val="DefaultParagraphFont"/>
    <w:uiPriority w:val="99"/>
    <w:unhideWhenUsed/>
    <w:rsid w:val="0062072A"/>
    <w:rPr>
      <w:color w:val="0000FF" w:themeColor="hyperlink"/>
      <w:u w:val="single"/>
    </w:rPr>
  </w:style>
  <w:style w:type="character" w:styleId="FollowedHyperlink">
    <w:name w:val="FollowedHyperlink"/>
    <w:basedOn w:val="DefaultParagraphFont"/>
    <w:uiPriority w:val="99"/>
    <w:semiHidden/>
    <w:unhideWhenUsed/>
    <w:rsid w:val="00231FB3"/>
    <w:rPr>
      <w:color w:val="800080" w:themeColor="followedHyperlink"/>
      <w:u w:val="single"/>
    </w:rPr>
  </w:style>
  <w:style w:type="paragraph" w:styleId="NormalWeb">
    <w:name w:val="Normal (Web)"/>
    <w:basedOn w:val="Normal"/>
    <w:uiPriority w:val="99"/>
    <w:unhideWhenUsed/>
    <w:rsid w:val="00BB3DB6"/>
    <w:pPr>
      <w:spacing w:before="100" w:beforeAutospacing="1" w:after="100" w:afterAutospacing="1"/>
    </w:pPr>
    <w:rPr>
      <w:rFonts w:ascii="Times" w:eastAsia="Times" w:hAnsi="Times"/>
      <w:sz w:val="20"/>
    </w:rPr>
  </w:style>
  <w:style w:type="character" w:customStyle="1" w:styleId="BodyTextChar">
    <w:name w:val="Body Text Char"/>
    <w:basedOn w:val="DefaultParagraphFont"/>
    <w:link w:val="BodyText"/>
    <w:rsid w:val="00386510"/>
    <w:rPr>
      <w:rFonts w:ascii="Arial" w:eastAsia="Times New Roman" w:hAnsi="Arial"/>
    </w:rPr>
  </w:style>
  <w:style w:type="paragraph" w:styleId="ListParagraph">
    <w:name w:val="List Paragraph"/>
    <w:basedOn w:val="Normal"/>
    <w:uiPriority w:val="34"/>
    <w:qFormat/>
    <w:rsid w:val="002C239F"/>
    <w:pPr>
      <w:ind w:left="720"/>
      <w:contextualSpacing/>
    </w:pPr>
  </w:style>
  <w:style w:type="paragraph" w:customStyle="1" w:styleId="chapter-1">
    <w:name w:val="chapter-1"/>
    <w:basedOn w:val="Normal"/>
    <w:rsid w:val="00DD1423"/>
    <w:pPr>
      <w:spacing w:before="100" w:beforeAutospacing="1" w:after="100" w:afterAutospacing="1"/>
    </w:pPr>
    <w:rPr>
      <w:rFonts w:ascii="Times" w:eastAsiaTheme="minorEastAsia" w:hAnsi="Times" w:cstheme="minorBidi"/>
      <w:sz w:val="20"/>
      <w:szCs w:val="20"/>
    </w:rPr>
  </w:style>
  <w:style w:type="character" w:customStyle="1" w:styleId="text">
    <w:name w:val="text"/>
    <w:basedOn w:val="DefaultParagraphFont"/>
    <w:rsid w:val="00DD1423"/>
  </w:style>
  <w:style w:type="character" w:customStyle="1" w:styleId="chapternum">
    <w:name w:val="chapternum"/>
    <w:basedOn w:val="DefaultParagraphFont"/>
    <w:rsid w:val="00DD1423"/>
  </w:style>
  <w:style w:type="paragraph" w:customStyle="1" w:styleId="top-05">
    <w:name w:val="top-05"/>
    <w:basedOn w:val="Normal"/>
    <w:rsid w:val="00DD1423"/>
    <w:pPr>
      <w:spacing w:before="100" w:beforeAutospacing="1" w:after="100" w:afterAutospacing="1"/>
    </w:pPr>
    <w:rPr>
      <w:rFonts w:ascii="Times" w:eastAsiaTheme="minorEastAsia"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08237">
      <w:bodyDiv w:val="1"/>
      <w:marLeft w:val="0"/>
      <w:marRight w:val="0"/>
      <w:marTop w:val="0"/>
      <w:marBottom w:val="0"/>
      <w:divBdr>
        <w:top w:val="none" w:sz="0" w:space="0" w:color="auto"/>
        <w:left w:val="none" w:sz="0" w:space="0" w:color="auto"/>
        <w:bottom w:val="none" w:sz="0" w:space="0" w:color="auto"/>
        <w:right w:val="none" w:sz="0" w:space="0" w:color="auto"/>
      </w:divBdr>
    </w:div>
    <w:div w:id="723605723">
      <w:bodyDiv w:val="1"/>
      <w:marLeft w:val="0"/>
      <w:marRight w:val="0"/>
      <w:marTop w:val="0"/>
      <w:marBottom w:val="0"/>
      <w:divBdr>
        <w:top w:val="none" w:sz="0" w:space="0" w:color="auto"/>
        <w:left w:val="none" w:sz="0" w:space="0" w:color="auto"/>
        <w:bottom w:val="none" w:sz="0" w:space="0" w:color="auto"/>
        <w:right w:val="none" w:sz="0" w:space="0" w:color="auto"/>
      </w:divBdr>
    </w:div>
    <w:div w:id="1304116875">
      <w:bodyDiv w:val="1"/>
      <w:marLeft w:val="0"/>
      <w:marRight w:val="0"/>
      <w:marTop w:val="0"/>
      <w:marBottom w:val="0"/>
      <w:divBdr>
        <w:top w:val="none" w:sz="0" w:space="0" w:color="auto"/>
        <w:left w:val="none" w:sz="0" w:space="0" w:color="auto"/>
        <w:bottom w:val="none" w:sz="0" w:space="0" w:color="auto"/>
        <w:right w:val="none" w:sz="0" w:space="0" w:color="auto"/>
      </w:divBdr>
    </w:div>
    <w:div w:id="203013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0</TotalTime>
  <Pages>1</Pages>
  <Words>7</Words>
  <Characters>44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4</cp:revision>
  <cp:lastPrinted>2019-01-03T02:12:00Z</cp:lastPrinted>
  <dcterms:created xsi:type="dcterms:W3CDTF">2019-01-03T02:19:00Z</dcterms:created>
  <dcterms:modified xsi:type="dcterms:W3CDTF">2019-01-04T06:44:00Z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