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15EEC57A">
                <wp:simplePos x="0" y="0"/>
                <wp:positionH relativeFrom="page">
                  <wp:posOffset>580390</wp:posOffset>
                </wp:positionH>
                <wp:positionV relativeFrom="page">
                  <wp:posOffset>466090</wp:posOffset>
                </wp:positionV>
                <wp:extent cx="1590675" cy="28486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9HTQ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184E0DAA" w:rsidR="006F3361" w:rsidRPr="00891C54" w:rsidRDefault="006F3361">
                              <w:pPr>
                                <w:spacing w:line="360" w:lineRule="auto"/>
                                <w:rPr>
                                  <w:b/>
                                  <w:sz w:val="18"/>
                                  <w:szCs w:val="18"/>
                                </w:rPr>
                              </w:pPr>
                              <w:r>
                                <w:rPr>
                                  <w:b/>
                                  <w:sz w:val="18"/>
                                  <w:szCs w:val="18"/>
                                </w:rPr>
                                <w:t>October 1, 2017</w:t>
                              </w:r>
                            </w:p>
                            <w:p w14:paraId="799AA849" w14:textId="0D0180C3" w:rsidR="006F3361" w:rsidRPr="00891C54" w:rsidRDefault="006F3361">
                              <w:pPr>
                                <w:spacing w:line="360" w:lineRule="auto"/>
                                <w:rPr>
                                  <w:b/>
                                  <w:sz w:val="18"/>
                                  <w:szCs w:val="18"/>
                                </w:rPr>
                              </w:pPr>
                              <w:r>
                                <w:rPr>
                                  <w:b/>
                                  <w:sz w:val="18"/>
                                  <w:szCs w:val="18"/>
                                </w:rPr>
                                <w:t>Volume 6, Issue 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6F3361" w:rsidRPr="00667F13" w:rsidRDefault="006F336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84E0DAA" w:rsidR="004C4391" w:rsidRPr="00891C54" w:rsidRDefault="00314EFA">
                        <w:pPr>
                          <w:spacing w:line="360" w:lineRule="auto"/>
                          <w:rPr>
                            <w:b/>
                            <w:sz w:val="18"/>
                            <w:szCs w:val="18"/>
                          </w:rPr>
                        </w:pPr>
                        <w:r>
                          <w:rPr>
                            <w:b/>
                            <w:sz w:val="18"/>
                            <w:szCs w:val="18"/>
                          </w:rPr>
                          <w:t>October 1, 2017</w:t>
                        </w:r>
                      </w:p>
                      <w:p w14:paraId="799AA849" w14:textId="0D0180C3" w:rsidR="004C4391" w:rsidRPr="00891C54" w:rsidRDefault="00314EFA">
                        <w:pPr>
                          <w:spacing w:line="360" w:lineRule="auto"/>
                          <w:rPr>
                            <w:b/>
                            <w:sz w:val="18"/>
                            <w:szCs w:val="18"/>
                          </w:rPr>
                        </w:pPr>
                        <w:r>
                          <w:rPr>
                            <w:b/>
                            <w:sz w:val="18"/>
                            <w:szCs w:val="18"/>
                          </w:rPr>
                          <w:t>Volume 6</w:t>
                        </w:r>
                        <w:bookmarkStart w:id="1" w:name="_GoBack"/>
                        <w:bookmarkEnd w:id="1"/>
                        <w:r w:rsidR="004C4391">
                          <w:rPr>
                            <w:b/>
                            <w:sz w:val="18"/>
                            <w:szCs w:val="18"/>
                          </w:rPr>
                          <w:t>, Issue 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4C4391" w:rsidRPr="00667F13" w:rsidRDefault="004C4391">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54F32F3E" w:rsidR="00E841AB" w:rsidRDefault="005F4AF4">
      <w:pPr>
        <w:rPr>
          <w:noProof/>
        </w:rPr>
      </w:pPr>
      <w:r>
        <w:rPr>
          <w:noProof/>
          <w:u w:val="single"/>
        </w:rPr>
        <mc:AlternateContent>
          <mc:Choice Requires="wps">
            <w:drawing>
              <wp:anchor distT="0" distB="0" distL="114300" distR="114300" simplePos="0" relativeHeight="251615744" behindDoc="0" locked="0" layoutInCell="0" allowOverlap="1" wp14:anchorId="526A9813" wp14:editId="106853C3">
                <wp:simplePos x="0" y="0"/>
                <wp:positionH relativeFrom="page">
                  <wp:posOffset>571500</wp:posOffset>
                </wp:positionH>
                <wp:positionV relativeFrom="page">
                  <wp:posOffset>1828800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6F3361" w:rsidRPr="00512F9A" w:rsidRDefault="006F3361">
                            <w:pPr>
                              <w:pStyle w:val="BodyText"/>
                              <w:rPr>
                                <w:b/>
                                <w:i/>
                                <w:color w:val="FFFFFF"/>
                              </w:rPr>
                            </w:pPr>
                            <w:r>
                              <w:rPr>
                                <w:b/>
                                <w:i/>
                                <w:color w:val="FFFFFF"/>
                              </w:rPr>
                              <w:t>Stuff For Today</w:t>
                            </w:r>
                          </w:p>
                          <w:p w14:paraId="2340C3BF" w14:textId="2F99AB47" w:rsidR="006F3361" w:rsidRPr="00FD53B2" w:rsidRDefault="006F336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F3361" w:rsidRPr="00512F9A" w:rsidRDefault="006F3361">
                            <w:pPr>
                              <w:pStyle w:val="BodyTextIndent"/>
                              <w:spacing w:line="220" w:lineRule="exact"/>
                              <w:rPr>
                                <w:color w:val="FFFFFF"/>
                                <w:szCs w:val="18"/>
                              </w:rPr>
                            </w:pPr>
                          </w:p>
                          <w:p w14:paraId="7D28C4B4" w14:textId="5C71C260" w:rsidR="006F3361" w:rsidRDefault="006F3361" w:rsidP="00173C4B">
                            <w:pPr>
                              <w:pStyle w:val="BodyTextIndent"/>
                              <w:spacing w:line="220" w:lineRule="exact"/>
                              <w:rPr>
                                <w:color w:val="FFFFFF"/>
                                <w:szCs w:val="18"/>
                              </w:rPr>
                            </w:pPr>
                            <w:r>
                              <w:rPr>
                                <w:color w:val="FFFFFF"/>
                                <w:szCs w:val="18"/>
                              </w:rPr>
                              <w:t>•  A Love Story</w:t>
                            </w:r>
                          </w:p>
                          <w:p w14:paraId="6233F68C" w14:textId="77777777" w:rsidR="006F3361" w:rsidRDefault="006F3361" w:rsidP="00173C4B">
                            <w:pPr>
                              <w:pStyle w:val="BodyTextIndent"/>
                              <w:spacing w:line="220" w:lineRule="exact"/>
                              <w:rPr>
                                <w:color w:val="FFFFFF"/>
                                <w:szCs w:val="18"/>
                              </w:rPr>
                            </w:pPr>
                          </w:p>
                          <w:p w14:paraId="200F2C3F" w14:textId="442E3535" w:rsidR="006F3361" w:rsidRDefault="006F3361" w:rsidP="001B6BA6">
                            <w:pPr>
                              <w:pStyle w:val="BodyTextIndent"/>
                              <w:numPr>
                                <w:ilvl w:val="0"/>
                                <w:numId w:val="9"/>
                              </w:numPr>
                              <w:spacing w:line="220" w:lineRule="exact"/>
                              <w:rPr>
                                <w:color w:val="FFFFFF"/>
                                <w:szCs w:val="18"/>
                              </w:rPr>
                            </w:pPr>
                            <w:r>
                              <w:rPr>
                                <w:color w:val="FFFFFF"/>
                                <w:szCs w:val="18"/>
                              </w:rPr>
                              <w:t>A little lost dog</w:t>
                            </w:r>
                          </w:p>
                          <w:p w14:paraId="6F9D8478" w14:textId="77777777" w:rsidR="006F3361" w:rsidRDefault="006F3361" w:rsidP="00164D2B">
                            <w:pPr>
                              <w:pStyle w:val="BodyTextIndent"/>
                              <w:spacing w:line="220" w:lineRule="exact"/>
                              <w:ind w:left="720" w:firstLine="0"/>
                              <w:rPr>
                                <w:color w:val="FFFFFF"/>
                                <w:szCs w:val="18"/>
                              </w:rPr>
                            </w:pPr>
                          </w:p>
                          <w:p w14:paraId="25BA6D2E" w14:textId="38D76684" w:rsidR="006F3361" w:rsidRDefault="006F3361" w:rsidP="001B6BA6">
                            <w:pPr>
                              <w:pStyle w:val="BodyTextIndent"/>
                              <w:numPr>
                                <w:ilvl w:val="0"/>
                                <w:numId w:val="9"/>
                              </w:numPr>
                              <w:spacing w:line="220" w:lineRule="exact"/>
                              <w:rPr>
                                <w:color w:val="FFFFFF"/>
                                <w:szCs w:val="18"/>
                              </w:rPr>
                            </w:pPr>
                            <w:r>
                              <w:rPr>
                                <w:color w:val="FFFFFF"/>
                                <w:szCs w:val="18"/>
                              </w:rPr>
                              <w:t>Why a Victor 4-Way?</w:t>
                            </w:r>
                          </w:p>
                          <w:p w14:paraId="4B496D95" w14:textId="77777777" w:rsidR="006F3361" w:rsidRDefault="006F3361" w:rsidP="001E1DB4">
                            <w:pPr>
                              <w:pStyle w:val="BodyTextIndent"/>
                              <w:spacing w:line="220" w:lineRule="exact"/>
                              <w:ind w:left="720" w:firstLine="0"/>
                              <w:rPr>
                                <w:color w:val="FFFFFF"/>
                                <w:szCs w:val="18"/>
                              </w:rPr>
                            </w:pPr>
                          </w:p>
                          <w:p w14:paraId="5D55774A" w14:textId="77777777" w:rsidR="006F3361" w:rsidRDefault="006F3361" w:rsidP="00F130F8">
                            <w:pPr>
                              <w:pStyle w:val="BodyTextIndent"/>
                              <w:spacing w:line="220" w:lineRule="exact"/>
                              <w:rPr>
                                <w:color w:val="FFFFFF"/>
                                <w:szCs w:val="18"/>
                              </w:rPr>
                            </w:pPr>
                          </w:p>
                          <w:p w14:paraId="32CE41D4" w14:textId="77777777" w:rsidR="006F3361" w:rsidRPr="00512F9A" w:rsidRDefault="006F336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2in;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" o:allowincell="f" filled="f" stroked="f">
                <v:textbox>
                  <w:txbxContent>
                    <w:p w14:paraId="54C76DAD" w14:textId="77777777" w:rsidR="004C4391" w:rsidRPr="00512F9A" w:rsidRDefault="004C4391">
                      <w:pPr>
                        <w:pStyle w:val="BodyText"/>
                        <w:rPr>
                          <w:b/>
                          <w:i/>
                          <w:color w:val="FFFFFF"/>
                        </w:rPr>
                      </w:pPr>
                      <w:r>
                        <w:rPr>
                          <w:b/>
                          <w:i/>
                          <w:color w:val="FFFFFF"/>
                        </w:rPr>
                        <w:t>Stuff For Today</w:t>
                      </w:r>
                    </w:p>
                    <w:p w14:paraId="2340C3BF" w14:textId="2F99AB47" w:rsidR="004C4391" w:rsidRPr="00FD53B2" w:rsidRDefault="004C439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C4391" w:rsidRPr="00512F9A" w:rsidRDefault="004C4391">
                      <w:pPr>
                        <w:pStyle w:val="BodyTextIndent"/>
                        <w:spacing w:line="220" w:lineRule="exact"/>
                        <w:rPr>
                          <w:color w:val="FFFFFF"/>
                          <w:szCs w:val="18"/>
                        </w:rPr>
                      </w:pPr>
                    </w:p>
                    <w:p w14:paraId="7D28C4B4" w14:textId="5C71C260" w:rsidR="004C4391" w:rsidRDefault="004C4391" w:rsidP="00173C4B">
                      <w:pPr>
                        <w:pStyle w:val="BodyTextIndent"/>
                        <w:spacing w:line="220" w:lineRule="exact"/>
                        <w:rPr>
                          <w:color w:val="FFFFFF"/>
                          <w:szCs w:val="18"/>
                        </w:rPr>
                      </w:pPr>
                      <w:r>
                        <w:rPr>
                          <w:color w:val="FFFFFF"/>
                          <w:szCs w:val="18"/>
                        </w:rPr>
                        <w:t>•  A Love Story</w:t>
                      </w:r>
                    </w:p>
                    <w:p w14:paraId="6233F68C" w14:textId="77777777" w:rsidR="004C4391" w:rsidRDefault="004C4391" w:rsidP="00173C4B">
                      <w:pPr>
                        <w:pStyle w:val="BodyTextIndent"/>
                        <w:spacing w:line="220" w:lineRule="exact"/>
                        <w:rPr>
                          <w:color w:val="FFFFFF"/>
                          <w:szCs w:val="18"/>
                        </w:rPr>
                      </w:pPr>
                    </w:p>
                    <w:p w14:paraId="200F2C3F" w14:textId="442E3535" w:rsidR="004C4391" w:rsidRDefault="004C4391" w:rsidP="001B6BA6">
                      <w:pPr>
                        <w:pStyle w:val="BodyTextIndent"/>
                        <w:numPr>
                          <w:ilvl w:val="0"/>
                          <w:numId w:val="9"/>
                        </w:numPr>
                        <w:spacing w:line="220" w:lineRule="exact"/>
                        <w:rPr>
                          <w:color w:val="FFFFFF"/>
                          <w:szCs w:val="18"/>
                        </w:rPr>
                      </w:pPr>
                      <w:r>
                        <w:rPr>
                          <w:color w:val="FFFFFF"/>
                          <w:szCs w:val="18"/>
                        </w:rPr>
                        <w:t>A little lost dog</w:t>
                      </w:r>
                    </w:p>
                    <w:p w14:paraId="6F9D8478" w14:textId="77777777" w:rsidR="004C4391" w:rsidRDefault="004C4391" w:rsidP="00164D2B">
                      <w:pPr>
                        <w:pStyle w:val="BodyTextIndent"/>
                        <w:spacing w:line="220" w:lineRule="exact"/>
                        <w:ind w:left="720" w:firstLine="0"/>
                        <w:rPr>
                          <w:color w:val="FFFFFF"/>
                          <w:szCs w:val="18"/>
                        </w:rPr>
                      </w:pPr>
                    </w:p>
                    <w:p w14:paraId="25BA6D2E" w14:textId="38D76684" w:rsidR="004C4391" w:rsidRDefault="004C4391" w:rsidP="001B6BA6">
                      <w:pPr>
                        <w:pStyle w:val="BodyTextIndent"/>
                        <w:numPr>
                          <w:ilvl w:val="0"/>
                          <w:numId w:val="9"/>
                        </w:numPr>
                        <w:spacing w:line="220" w:lineRule="exact"/>
                        <w:rPr>
                          <w:color w:val="FFFFFF"/>
                          <w:szCs w:val="18"/>
                        </w:rPr>
                      </w:pPr>
                      <w:r>
                        <w:rPr>
                          <w:color w:val="FFFFFF"/>
                          <w:szCs w:val="18"/>
                        </w:rPr>
                        <w:t>Why a Victor 4-Way?</w:t>
                      </w:r>
                    </w:p>
                    <w:p w14:paraId="4B496D95" w14:textId="77777777" w:rsidR="004C4391" w:rsidRDefault="004C4391" w:rsidP="001E1DB4">
                      <w:pPr>
                        <w:pStyle w:val="BodyTextIndent"/>
                        <w:spacing w:line="220" w:lineRule="exact"/>
                        <w:ind w:left="720" w:firstLine="0"/>
                        <w:rPr>
                          <w:color w:val="FFFFFF"/>
                          <w:szCs w:val="18"/>
                        </w:rPr>
                      </w:pPr>
                    </w:p>
                    <w:p w14:paraId="5D55774A" w14:textId="77777777" w:rsidR="004C4391" w:rsidRDefault="004C4391" w:rsidP="00F130F8">
                      <w:pPr>
                        <w:pStyle w:val="BodyTextIndent"/>
                        <w:spacing w:line="220" w:lineRule="exact"/>
                        <w:rPr>
                          <w:color w:val="FFFFFF"/>
                          <w:szCs w:val="18"/>
                        </w:rPr>
                      </w:pPr>
                    </w:p>
                    <w:p w14:paraId="32CE41D4" w14:textId="77777777" w:rsidR="004C4391" w:rsidRPr="00512F9A" w:rsidRDefault="004C439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6F3361" w:rsidRPr="00891C54" w:rsidRDefault="006F336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529DAD54"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3BCEB41" w:rsidR="006F3361" w:rsidRPr="006230AE" w:rsidRDefault="006F3361" w:rsidP="00F16C44">
                            <w:pPr>
                              <w:pStyle w:val="Heading1"/>
                              <w:jc w:val="center"/>
                              <w:rPr>
                                <w:color w:val="auto"/>
                                <w:sz w:val="52"/>
                                <w:szCs w:val="52"/>
                              </w:rPr>
                            </w:pPr>
                            <w:r>
                              <w:rPr>
                                <w:color w:val="auto"/>
                                <w:sz w:val="52"/>
                                <w:szCs w:val="52"/>
                              </w:rPr>
                              <w:t>A “Victor Four Way” Rat Trap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03BCEB41" w:rsidR="007E5272" w:rsidRPr="006230AE" w:rsidRDefault="007E5272" w:rsidP="00F16C44">
                      <w:pPr>
                        <w:pStyle w:val="Heading1"/>
                        <w:jc w:val="center"/>
                        <w:rPr>
                          <w:color w:val="auto"/>
                          <w:sz w:val="52"/>
                          <w:szCs w:val="52"/>
                        </w:rPr>
                      </w:pPr>
                      <w:r>
                        <w:rPr>
                          <w:color w:val="auto"/>
                          <w:sz w:val="52"/>
                          <w:szCs w:val="52"/>
                        </w:rPr>
                        <w:t>A “Victor Four Way” Rat Trap</w:t>
                      </w:r>
                    </w:p>
                  </w:txbxContent>
                </v:textbox>
                <w10:wrap anchorx="page" anchory="page"/>
              </v:shape>
            </w:pict>
          </mc:Fallback>
        </mc:AlternateContent>
      </w:r>
      <w:r w:rsidR="005F4AF4">
        <w:rPr>
          <w:noProof/>
          <w:u w:val="single"/>
        </w:rPr>
        <w:t xml:space="preserve">   </w:t>
      </w:r>
    </w:p>
    <w:p w14:paraId="14D36E4C" w14:textId="3DA3EE21"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6F3361" w:rsidRPr="00C57FB1" w:rsidRDefault="006F336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5B3C9979" w:rsidR="00BD11F5" w:rsidRPr="00D91A69" w:rsidRDefault="004C4391"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55CBF209">
                <wp:simplePos x="0" y="0"/>
                <wp:positionH relativeFrom="page">
                  <wp:posOffset>5829300</wp:posOffset>
                </wp:positionH>
                <wp:positionV relativeFrom="page">
                  <wp:posOffset>2743200</wp:posOffset>
                </wp:positionV>
                <wp:extent cx="1485900" cy="2400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8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" o:allowincell="f" filled="f" stroked="f">
                <v:textbox inset="0,0,0,0">
                  <w:txbxContent/>
                </v:textbox>
                <w10:wrap anchorx="page" anchory="page"/>
              </v:shape>
            </w:pict>
          </mc:Fallback>
        </mc:AlternateContent>
      </w:r>
      <w:r w:rsidR="002A644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3ED8979D">
                <wp:simplePos x="0" y="0"/>
                <wp:positionH relativeFrom="page">
                  <wp:posOffset>4114800</wp:posOffset>
                </wp:positionH>
                <wp:positionV relativeFrom="page">
                  <wp:posOffset>2743200</wp:posOffset>
                </wp:positionV>
                <wp:extent cx="1600200" cy="2286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18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" o:allowincell="f" filled="f" stroked="f">
                <v:textbox style="mso-next-textbox:#Text Box 132" inset="0,0,0,0">
                  <w:txbxContent/>
                </v:textbox>
                <w10:wrap anchorx="page" anchory="page"/>
              </v:shape>
            </w:pict>
          </mc:Fallback>
        </mc:AlternateContent>
      </w:r>
      <w:r w:rsidR="00900498">
        <w:rPr>
          <w:noProof/>
          <w:u w:val="single"/>
        </w:rPr>
        <mc:AlternateContent>
          <mc:Choice Requires="wps">
            <w:drawing>
              <wp:anchor distT="0" distB="0" distL="114300" distR="114300" simplePos="0" relativeHeight="251618816" behindDoc="0" locked="0" layoutInCell="0" allowOverlap="1" wp14:anchorId="3A801675" wp14:editId="7E22D96D">
                <wp:simplePos x="0" y="0"/>
                <wp:positionH relativeFrom="page">
                  <wp:posOffset>2286000</wp:posOffset>
                </wp:positionH>
                <wp:positionV relativeFrom="page">
                  <wp:posOffset>2743200</wp:posOffset>
                </wp:positionV>
                <wp:extent cx="17145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1BF9ED7" w14:textId="0D7F70F7" w:rsidR="006F3361" w:rsidRDefault="006F3361"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Proverbs 3: 5</w:t>
                            </w:r>
                          </w:p>
                          <w:p w14:paraId="497933AC" w14:textId="6DF332D4" w:rsidR="006F3361" w:rsidRPr="0077395E" w:rsidRDefault="006F3361"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w:t>
                            </w:r>
                          </w:p>
                          <w:p w14:paraId="51EC2C9B" w14:textId="2D265992" w:rsidR="006F3361" w:rsidRDefault="006F3361" w:rsidP="00BB4170">
                            <w:pPr>
                              <w:widowControl w:val="0"/>
                              <w:autoSpaceDE w:val="0"/>
                              <w:autoSpaceDN w:val="0"/>
                              <w:adjustRightInd w:val="0"/>
                              <w:spacing w:after="320"/>
                              <w:contextualSpacing/>
                              <w:jc w:val="both"/>
                              <w:rPr>
                                <w:rFonts w:ascii="Verdana" w:eastAsia="Times" w:hAnsi="Verdana" w:cs="Verdana"/>
                                <w:b/>
                                <w:sz w:val="12"/>
                                <w:szCs w:val="12"/>
                              </w:rPr>
                            </w:pPr>
                            <w:r>
                              <w:rPr>
                                <w:rFonts w:ascii="Verdana" w:eastAsia="Times" w:hAnsi="Verdana" w:cs="Verdana"/>
                                <w:b/>
                                <w:sz w:val="12"/>
                                <w:szCs w:val="12"/>
                              </w:rPr>
                              <w:t xml:space="preserve">   </w:t>
                            </w:r>
                            <w:r w:rsidRPr="0077395E">
                              <w:rPr>
                                <w:rFonts w:ascii="Verdana" w:eastAsia="Times" w:hAnsi="Verdana" w:cs="Verdana"/>
                                <w:b/>
                                <w:sz w:val="12"/>
                                <w:szCs w:val="12"/>
                              </w:rPr>
                              <w:t>Trust in the Lord with all your heart</w:t>
                            </w:r>
                            <w:r>
                              <w:rPr>
                                <w:rFonts w:ascii="Verdana" w:eastAsia="Times" w:hAnsi="Verdana" w:cs="Verdana"/>
                                <w:b/>
                                <w:sz w:val="12"/>
                                <w:szCs w:val="12"/>
                              </w:rPr>
                              <w:t xml:space="preserve"> </w:t>
                            </w:r>
                            <w:r w:rsidRPr="0077395E">
                              <w:rPr>
                                <w:rFonts w:ascii="Verdana" w:eastAsia="Times" w:hAnsi="Verdana" w:cs="Verdana"/>
                                <w:b/>
                                <w:sz w:val="12"/>
                                <w:szCs w:val="12"/>
                              </w:rPr>
                              <w:t>and lea</w:t>
                            </w:r>
                            <w:r>
                              <w:rPr>
                                <w:rFonts w:ascii="Verdana" w:eastAsia="Times" w:hAnsi="Verdana" w:cs="Verdana"/>
                                <w:b/>
                                <w:sz w:val="12"/>
                                <w:szCs w:val="12"/>
                              </w:rPr>
                              <w:t>n not on your own understanding.</w:t>
                            </w:r>
                          </w:p>
                          <w:p w14:paraId="3347131A" w14:textId="77777777" w:rsidR="006F3361" w:rsidRDefault="006F3361" w:rsidP="00BB4170">
                            <w:pPr>
                              <w:widowControl w:val="0"/>
                              <w:autoSpaceDE w:val="0"/>
                              <w:autoSpaceDN w:val="0"/>
                              <w:adjustRightInd w:val="0"/>
                              <w:spacing w:after="320"/>
                              <w:contextualSpacing/>
                              <w:jc w:val="both"/>
                              <w:rPr>
                                <w:rFonts w:ascii="Verdana" w:eastAsia="Times" w:hAnsi="Verdana" w:cs="Verdana"/>
                                <w:b/>
                                <w:sz w:val="12"/>
                                <w:szCs w:val="12"/>
                              </w:rPr>
                            </w:pPr>
                          </w:p>
                          <w:p w14:paraId="5296974C" w14:textId="77777777" w:rsidR="006F3361" w:rsidRDefault="006F3361" w:rsidP="004C4391">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Rodent control is much more reliable with the use of </w:t>
                            </w:r>
                            <w:r w:rsidRPr="004C4391">
                              <w:rPr>
                                <w:rFonts w:ascii="Verdana" w:eastAsia="Times" w:hAnsi="Verdana" w:cs="Verdana"/>
                                <w:i/>
                                <w:sz w:val="16"/>
                                <w:szCs w:val="16"/>
                              </w:rPr>
                              <w:t xml:space="preserve">Victor 4-Way Rat Traps.  </w:t>
                            </w:r>
                            <w:r w:rsidRPr="004C4391">
                              <w:rPr>
                                <w:rFonts w:ascii="Verdana" w:eastAsia="Times" w:hAnsi="Verdana" w:cs="Verdana"/>
                                <w:sz w:val="16"/>
                                <w:szCs w:val="16"/>
                              </w:rPr>
                              <w:t>Rat and mousetraps have evolved little over the many years, and the spring-loaded-rodent-crusher is still my method of choice.</w:t>
                            </w:r>
                          </w:p>
                          <w:p w14:paraId="126E83B6" w14:textId="06274AD5" w:rsidR="006F3361" w:rsidRPr="004C4391" w:rsidRDefault="006F3361" w:rsidP="004C439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 xml:space="preserve">Most would think it hardly a topic for a Sunday </w:t>
                            </w:r>
                            <w:proofErr w:type="gramStart"/>
                            <w:r w:rsidRPr="004C4391">
                              <w:rPr>
                                <w:rFonts w:ascii="Verdana" w:eastAsia="Times" w:hAnsi="Verdana" w:cs="Verdana"/>
                                <w:sz w:val="16"/>
                                <w:szCs w:val="16"/>
                              </w:rPr>
                              <w:t>School</w:t>
                            </w:r>
                            <w:proofErr w:type="gramEnd"/>
                            <w:r w:rsidRPr="004C4391">
                              <w:rPr>
                                <w:rFonts w:ascii="Verdana" w:eastAsia="Times" w:hAnsi="Verdana" w:cs="Verdana"/>
                                <w:sz w:val="16"/>
                                <w:szCs w:val="16"/>
                              </w:rPr>
                              <w:t xml:space="preserve"> lesson, but bear with me and perhaps I can draw things together sufficiently.</w:t>
                            </w:r>
                          </w:p>
                          <w:p w14:paraId="0F00DC7A" w14:textId="428BFE94"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The writer in Proverbs is using a common technique for Hebrew poetry.  No rhymes as we might want in our culture, but rather, a repetition of a phrase with a slightly different set of words with their implied subtle differences in meanings.  Let’s look at this verse in two parts.</w:t>
                            </w:r>
                          </w:p>
                          <w:p w14:paraId="011755B1" w14:textId="26B4F141"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The first phrase is </w:t>
                            </w:r>
                            <w:r w:rsidRPr="004C4391">
                              <w:rPr>
                                <w:rFonts w:ascii="Verdana" w:eastAsia="Times" w:hAnsi="Verdana" w:cs="Verdana"/>
                                <w:i/>
                                <w:sz w:val="16"/>
                                <w:szCs w:val="16"/>
                              </w:rPr>
                              <w:t>Trust in the Lord with all your heart.</w:t>
                            </w:r>
                            <w:r w:rsidRPr="004C4391">
                              <w:rPr>
                                <w:rFonts w:ascii="Verdana" w:eastAsia="Times" w:hAnsi="Verdana" w:cs="Verdana"/>
                                <w:sz w:val="16"/>
                                <w:szCs w:val="16"/>
                              </w:rPr>
                              <w:t xml:space="preserve">  I have little problem in that area.  I know and understand that God is able to do</w:t>
                            </w:r>
                            <w:r>
                              <w:rPr>
                                <w:rFonts w:ascii="Verdana" w:eastAsia="Times" w:hAnsi="Verdana" w:cs="Verdana"/>
                                <w:sz w:val="18"/>
                                <w:szCs w:val="18"/>
                              </w:rPr>
                              <w:t xml:space="preserve"> </w:t>
                            </w:r>
                            <w:r w:rsidRPr="004C4391">
                              <w:rPr>
                                <w:rFonts w:ascii="Verdana" w:eastAsia="Times" w:hAnsi="Verdana" w:cs="Verdana"/>
                                <w:sz w:val="16"/>
                                <w:szCs w:val="16"/>
                              </w:rPr>
                              <w:t>anything, and I don’t have to worry or fret about anything.  He will take care of me always.  I can trust Him completely!</w:t>
                            </w:r>
                          </w:p>
                          <w:p w14:paraId="6BFF1E4C" w14:textId="1082A3F4"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It’s the second half that I personally struggle with.  </w:t>
                            </w:r>
                            <w:r w:rsidRPr="004C4391">
                              <w:rPr>
                                <w:rFonts w:ascii="Verdana" w:eastAsia="Times" w:hAnsi="Verdana" w:cs="Verdana"/>
                                <w:i/>
                                <w:sz w:val="16"/>
                                <w:szCs w:val="16"/>
                              </w:rPr>
                              <w:t>And lean not on your own understanding</w:t>
                            </w:r>
                            <w:r w:rsidRPr="004C4391">
                              <w:rPr>
                                <w:rFonts w:ascii="Verdana" w:eastAsia="Times" w:hAnsi="Verdana" w:cs="Verdana"/>
                                <w:sz w:val="16"/>
                                <w:szCs w:val="16"/>
                              </w:rPr>
                              <w:t xml:space="preserve"> requires something from me that I am not comfortable giving up.  I am by nature an inquisitive person.  I want to know how things work, and how they operate.  I want to understand them.</w:t>
                            </w:r>
                          </w:p>
                          <w:p w14:paraId="5A98E183" w14:textId="2652233B"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There are times in life when God does not find it necessary to explain to us all of the details.  It is not important to Him that we completely understand everything.</w:t>
                            </w:r>
                          </w:p>
                          <w:p w14:paraId="7DF79412" w14:textId="0181D7E2"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 xml:space="preserve">At times He wants us to simply obey blindly, not knowing the future or the outcome.  Only knowing that we are operating in the will of God, and that needs to be enough for us.  </w:t>
                            </w:r>
                          </w:p>
                          <w:p w14:paraId="6297B48A" w14:textId="562413C0"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That is the ultimate test of trust--to obey blindly.  Imagine the following.</w:t>
                            </w:r>
                          </w:p>
                          <w:p w14:paraId="0693A8DD" w14:textId="5476EB6A"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Suppose you had a </w:t>
                            </w:r>
                            <w:r w:rsidRPr="004C4391">
                              <w:rPr>
                                <w:rFonts w:ascii="Verdana" w:eastAsia="Times" w:hAnsi="Verdana" w:cs="Verdana"/>
                                <w:i/>
                                <w:sz w:val="16"/>
                                <w:szCs w:val="16"/>
                              </w:rPr>
                              <w:t>Victor 4-Way Rat Trap</w:t>
                            </w:r>
                            <w:r w:rsidRPr="004C4391">
                              <w:rPr>
                                <w:rFonts w:ascii="Verdana" w:eastAsia="Times" w:hAnsi="Verdana" w:cs="Verdana"/>
                                <w:sz w:val="16"/>
                                <w:szCs w:val="16"/>
                              </w:rPr>
                              <w:t xml:space="preserve"> directly in front of you.  It has been baited with several </w:t>
                            </w:r>
                            <w:proofErr w:type="gramStart"/>
                            <w:r w:rsidRPr="004C4391">
                              <w:rPr>
                                <w:rFonts w:ascii="Verdana" w:eastAsia="Times" w:hAnsi="Verdana" w:cs="Verdana"/>
                                <w:sz w:val="16"/>
                                <w:szCs w:val="16"/>
                              </w:rPr>
                              <w:t>one dollar</w:t>
                            </w:r>
                            <w:proofErr w:type="gramEnd"/>
                            <w:r w:rsidRPr="004C4391">
                              <w:rPr>
                                <w:rFonts w:ascii="Verdana" w:eastAsia="Times" w:hAnsi="Verdana" w:cs="Verdana"/>
                                <w:sz w:val="16"/>
                                <w:szCs w:val="16"/>
                              </w:rPr>
                              <w:t xml:space="preserve"> bills.  Now suppose you are blindfolded and given the </w:t>
                            </w:r>
                            <w:r w:rsidRPr="004C4391">
                              <w:rPr>
                                <w:rFonts w:ascii="Verdana" w:eastAsia="Times" w:hAnsi="Verdana" w:cs="Verdana"/>
                                <w:i/>
                                <w:sz w:val="16"/>
                                <w:szCs w:val="16"/>
                              </w:rPr>
                              <w:t>opportunity</w:t>
                            </w:r>
                            <w:r w:rsidRPr="004C4391">
                              <w:rPr>
                                <w:rFonts w:ascii="Verdana" w:eastAsia="Times" w:hAnsi="Verdana" w:cs="Verdana"/>
                                <w:sz w:val="16"/>
                                <w:szCs w:val="16"/>
                              </w:rPr>
                              <w:t xml:space="preserve"> to reach in and grab the money but it will have to be done incredibly fast, so your hand is not crushed by the trap.</w:t>
                            </w:r>
                          </w:p>
                          <w:p w14:paraId="2BF963DD" w14:textId="692686D5"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Would you follow the instructions, or would you balk at the idea because it made no sense to you to take that risk?</w:t>
                            </w:r>
                          </w:p>
                          <w:p w14:paraId="466DC989" w14:textId="1AFF0075" w:rsidR="006F3361" w:rsidRPr="001115C9" w:rsidRDefault="006F3361"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w:t>
                            </w:r>
                            <w:r w:rsidRPr="004C4391">
                              <w:rPr>
                                <w:rFonts w:ascii="Verdana" w:eastAsia="Times" w:hAnsi="Verdana" w:cs="Verdana"/>
                                <w:sz w:val="16"/>
                                <w:szCs w:val="16"/>
                              </w:rPr>
                              <w:t>Welcome to our Sunday School Bible lesson!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135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" o:allowincell="f" filled="f" stroked="f">
                <v:textbox style="mso-next-textbox:#Text Box 133" inset="0,0,0,0">
                  <w:txbxContent>
                    <w:p w14:paraId="61BF9ED7" w14:textId="0D7F70F7" w:rsidR="006F3361" w:rsidRDefault="006F3361"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Proverbs 3: 5</w:t>
                      </w:r>
                    </w:p>
                    <w:p w14:paraId="497933AC" w14:textId="6DF332D4" w:rsidR="006F3361" w:rsidRPr="0077395E" w:rsidRDefault="006F3361" w:rsidP="0077395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w:t>
                      </w:r>
                    </w:p>
                    <w:p w14:paraId="51EC2C9B" w14:textId="2D265992" w:rsidR="006F3361" w:rsidRDefault="006F3361" w:rsidP="00BB4170">
                      <w:pPr>
                        <w:widowControl w:val="0"/>
                        <w:autoSpaceDE w:val="0"/>
                        <w:autoSpaceDN w:val="0"/>
                        <w:adjustRightInd w:val="0"/>
                        <w:spacing w:after="320"/>
                        <w:contextualSpacing/>
                        <w:jc w:val="both"/>
                        <w:rPr>
                          <w:rFonts w:ascii="Verdana" w:eastAsia="Times" w:hAnsi="Verdana" w:cs="Verdana"/>
                          <w:b/>
                          <w:sz w:val="12"/>
                          <w:szCs w:val="12"/>
                        </w:rPr>
                      </w:pPr>
                      <w:r>
                        <w:rPr>
                          <w:rFonts w:ascii="Verdana" w:eastAsia="Times" w:hAnsi="Verdana" w:cs="Verdana"/>
                          <w:b/>
                          <w:sz w:val="12"/>
                          <w:szCs w:val="12"/>
                        </w:rPr>
                        <w:t xml:space="preserve">   </w:t>
                      </w:r>
                      <w:r w:rsidRPr="0077395E">
                        <w:rPr>
                          <w:rFonts w:ascii="Verdana" w:eastAsia="Times" w:hAnsi="Verdana" w:cs="Verdana"/>
                          <w:b/>
                          <w:sz w:val="12"/>
                          <w:szCs w:val="12"/>
                        </w:rPr>
                        <w:t>Trust in the Lord with all your heart</w:t>
                      </w:r>
                      <w:r>
                        <w:rPr>
                          <w:rFonts w:ascii="Verdana" w:eastAsia="Times" w:hAnsi="Verdana" w:cs="Verdana"/>
                          <w:b/>
                          <w:sz w:val="12"/>
                          <w:szCs w:val="12"/>
                        </w:rPr>
                        <w:t xml:space="preserve"> </w:t>
                      </w:r>
                      <w:r w:rsidRPr="0077395E">
                        <w:rPr>
                          <w:rFonts w:ascii="Verdana" w:eastAsia="Times" w:hAnsi="Verdana" w:cs="Verdana"/>
                          <w:b/>
                          <w:sz w:val="12"/>
                          <w:szCs w:val="12"/>
                        </w:rPr>
                        <w:t>and lea</w:t>
                      </w:r>
                      <w:r>
                        <w:rPr>
                          <w:rFonts w:ascii="Verdana" w:eastAsia="Times" w:hAnsi="Verdana" w:cs="Verdana"/>
                          <w:b/>
                          <w:sz w:val="12"/>
                          <w:szCs w:val="12"/>
                        </w:rPr>
                        <w:t>n not on your own understanding.</w:t>
                      </w:r>
                    </w:p>
                    <w:p w14:paraId="3347131A" w14:textId="77777777" w:rsidR="006F3361" w:rsidRDefault="006F3361" w:rsidP="00BB4170">
                      <w:pPr>
                        <w:widowControl w:val="0"/>
                        <w:autoSpaceDE w:val="0"/>
                        <w:autoSpaceDN w:val="0"/>
                        <w:adjustRightInd w:val="0"/>
                        <w:spacing w:after="320"/>
                        <w:contextualSpacing/>
                        <w:jc w:val="both"/>
                        <w:rPr>
                          <w:rFonts w:ascii="Verdana" w:eastAsia="Times" w:hAnsi="Verdana" w:cs="Verdana"/>
                          <w:b/>
                          <w:sz w:val="12"/>
                          <w:szCs w:val="12"/>
                        </w:rPr>
                      </w:pPr>
                    </w:p>
                    <w:p w14:paraId="5296974C" w14:textId="77777777" w:rsidR="006F3361" w:rsidRDefault="006F3361" w:rsidP="004C4391">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Rodent control is much more reliable with the use of </w:t>
                      </w:r>
                      <w:r w:rsidRPr="004C4391">
                        <w:rPr>
                          <w:rFonts w:ascii="Verdana" w:eastAsia="Times" w:hAnsi="Verdana" w:cs="Verdana"/>
                          <w:i/>
                          <w:sz w:val="16"/>
                          <w:szCs w:val="16"/>
                        </w:rPr>
                        <w:t xml:space="preserve">Victor 4-Way Rat Traps.  </w:t>
                      </w:r>
                      <w:r w:rsidRPr="004C4391">
                        <w:rPr>
                          <w:rFonts w:ascii="Verdana" w:eastAsia="Times" w:hAnsi="Verdana" w:cs="Verdana"/>
                          <w:sz w:val="16"/>
                          <w:szCs w:val="16"/>
                        </w:rPr>
                        <w:t>Rat and mousetraps have evolved little over the many years, and the spring-loaded-rodent-crusher is still my method of choice.</w:t>
                      </w:r>
                    </w:p>
                    <w:p w14:paraId="126E83B6" w14:textId="06274AD5" w:rsidR="006F3361" w:rsidRPr="004C4391" w:rsidRDefault="006F3361" w:rsidP="004C439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 xml:space="preserve">Most would think it hardly a topic for a Sunday </w:t>
                      </w:r>
                      <w:proofErr w:type="gramStart"/>
                      <w:r w:rsidRPr="004C4391">
                        <w:rPr>
                          <w:rFonts w:ascii="Verdana" w:eastAsia="Times" w:hAnsi="Verdana" w:cs="Verdana"/>
                          <w:sz w:val="16"/>
                          <w:szCs w:val="16"/>
                        </w:rPr>
                        <w:t>School</w:t>
                      </w:r>
                      <w:proofErr w:type="gramEnd"/>
                      <w:r w:rsidRPr="004C4391">
                        <w:rPr>
                          <w:rFonts w:ascii="Verdana" w:eastAsia="Times" w:hAnsi="Verdana" w:cs="Verdana"/>
                          <w:sz w:val="16"/>
                          <w:szCs w:val="16"/>
                        </w:rPr>
                        <w:t xml:space="preserve"> lesson, but bear with me and perhaps I can draw things together sufficiently.</w:t>
                      </w:r>
                    </w:p>
                    <w:p w14:paraId="0F00DC7A" w14:textId="428BFE94"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The writer in Proverbs is using a common technique for Hebrew poetry.  No rhymes as we might want in our culture, but rather, a repetition of a phrase with a slightly different set of words with their implied subtle differences in meanings.  Let’s look at this verse in two parts.</w:t>
                      </w:r>
                    </w:p>
                    <w:p w14:paraId="011755B1" w14:textId="26B4F141"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The first phrase is </w:t>
                      </w:r>
                      <w:r w:rsidRPr="004C4391">
                        <w:rPr>
                          <w:rFonts w:ascii="Verdana" w:eastAsia="Times" w:hAnsi="Verdana" w:cs="Verdana"/>
                          <w:i/>
                          <w:sz w:val="16"/>
                          <w:szCs w:val="16"/>
                        </w:rPr>
                        <w:t>Trust in the Lord with all your heart.</w:t>
                      </w:r>
                      <w:r w:rsidRPr="004C4391">
                        <w:rPr>
                          <w:rFonts w:ascii="Verdana" w:eastAsia="Times" w:hAnsi="Verdana" w:cs="Verdana"/>
                          <w:sz w:val="16"/>
                          <w:szCs w:val="16"/>
                        </w:rPr>
                        <w:t xml:space="preserve">  I have little problem in that area.  I know and understand that God is able to do</w:t>
                      </w:r>
                      <w:r>
                        <w:rPr>
                          <w:rFonts w:ascii="Verdana" w:eastAsia="Times" w:hAnsi="Verdana" w:cs="Verdana"/>
                          <w:sz w:val="18"/>
                          <w:szCs w:val="18"/>
                        </w:rPr>
                        <w:t xml:space="preserve"> </w:t>
                      </w:r>
                      <w:r w:rsidRPr="004C4391">
                        <w:rPr>
                          <w:rFonts w:ascii="Verdana" w:eastAsia="Times" w:hAnsi="Verdana" w:cs="Verdana"/>
                          <w:sz w:val="16"/>
                          <w:szCs w:val="16"/>
                        </w:rPr>
                        <w:t>anything, and I don’t have to worry or fret about anything.  He will take care of me always.  I can trust Him completely!</w:t>
                      </w:r>
                    </w:p>
                    <w:p w14:paraId="6BFF1E4C" w14:textId="1082A3F4"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It’s the second half that I personally struggle with.  </w:t>
                      </w:r>
                      <w:r w:rsidRPr="004C4391">
                        <w:rPr>
                          <w:rFonts w:ascii="Verdana" w:eastAsia="Times" w:hAnsi="Verdana" w:cs="Verdana"/>
                          <w:i/>
                          <w:sz w:val="16"/>
                          <w:szCs w:val="16"/>
                        </w:rPr>
                        <w:t>And lean not on your own understanding</w:t>
                      </w:r>
                      <w:r w:rsidRPr="004C4391">
                        <w:rPr>
                          <w:rFonts w:ascii="Verdana" w:eastAsia="Times" w:hAnsi="Verdana" w:cs="Verdana"/>
                          <w:sz w:val="16"/>
                          <w:szCs w:val="16"/>
                        </w:rPr>
                        <w:t xml:space="preserve"> requires something from me that I am not comfortable giving up.  I am by nature an inquisitive person.  I want to know how things work, and how they operate.  I want to understand them.</w:t>
                      </w:r>
                    </w:p>
                    <w:p w14:paraId="5A98E183" w14:textId="2652233B"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There are times in life when God does not find it necessary to explain to us all of the details.  It is not important to Him that we completely understand everything.</w:t>
                      </w:r>
                    </w:p>
                    <w:p w14:paraId="7DF79412" w14:textId="0181D7E2"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 xml:space="preserve">At times He wants us to simply obey blindly, not knowing the future or the outcome.  Only knowing that we are operating in the will of God, and that needs to be enough for us.  </w:t>
                      </w:r>
                    </w:p>
                    <w:p w14:paraId="6297B48A" w14:textId="562413C0"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That is the ultimate test of trust--to obey blindly.  Imagine the following.</w:t>
                      </w:r>
                    </w:p>
                    <w:p w14:paraId="0693A8DD" w14:textId="5476EB6A"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sidRPr="004C4391">
                        <w:rPr>
                          <w:rFonts w:ascii="Verdana" w:eastAsia="Times" w:hAnsi="Verdana" w:cs="Verdana"/>
                          <w:sz w:val="16"/>
                          <w:szCs w:val="16"/>
                        </w:rPr>
                        <w:t xml:space="preserve">   Suppose you had a </w:t>
                      </w:r>
                      <w:r w:rsidRPr="004C4391">
                        <w:rPr>
                          <w:rFonts w:ascii="Verdana" w:eastAsia="Times" w:hAnsi="Verdana" w:cs="Verdana"/>
                          <w:i/>
                          <w:sz w:val="16"/>
                          <w:szCs w:val="16"/>
                        </w:rPr>
                        <w:t>Victor 4-Way Rat Trap</w:t>
                      </w:r>
                      <w:r w:rsidRPr="004C4391">
                        <w:rPr>
                          <w:rFonts w:ascii="Verdana" w:eastAsia="Times" w:hAnsi="Verdana" w:cs="Verdana"/>
                          <w:sz w:val="16"/>
                          <w:szCs w:val="16"/>
                        </w:rPr>
                        <w:t xml:space="preserve"> directly in front of you.  It has been baited with several </w:t>
                      </w:r>
                      <w:proofErr w:type="gramStart"/>
                      <w:r w:rsidRPr="004C4391">
                        <w:rPr>
                          <w:rFonts w:ascii="Verdana" w:eastAsia="Times" w:hAnsi="Verdana" w:cs="Verdana"/>
                          <w:sz w:val="16"/>
                          <w:szCs w:val="16"/>
                        </w:rPr>
                        <w:t>one dollar</w:t>
                      </w:r>
                      <w:proofErr w:type="gramEnd"/>
                      <w:r w:rsidRPr="004C4391">
                        <w:rPr>
                          <w:rFonts w:ascii="Verdana" w:eastAsia="Times" w:hAnsi="Verdana" w:cs="Verdana"/>
                          <w:sz w:val="16"/>
                          <w:szCs w:val="16"/>
                        </w:rPr>
                        <w:t xml:space="preserve"> bills.  Now suppose you are blindfolded and given the </w:t>
                      </w:r>
                      <w:r w:rsidRPr="004C4391">
                        <w:rPr>
                          <w:rFonts w:ascii="Verdana" w:eastAsia="Times" w:hAnsi="Verdana" w:cs="Verdana"/>
                          <w:i/>
                          <w:sz w:val="16"/>
                          <w:szCs w:val="16"/>
                        </w:rPr>
                        <w:t>opportunity</w:t>
                      </w:r>
                      <w:r w:rsidRPr="004C4391">
                        <w:rPr>
                          <w:rFonts w:ascii="Verdana" w:eastAsia="Times" w:hAnsi="Verdana" w:cs="Verdana"/>
                          <w:sz w:val="16"/>
                          <w:szCs w:val="16"/>
                        </w:rPr>
                        <w:t xml:space="preserve"> to reach in and grab the money but it will have to be done incredibly fast, so your hand is not crushed by the trap.</w:t>
                      </w:r>
                    </w:p>
                    <w:p w14:paraId="2BF963DD" w14:textId="692686D5" w:rsidR="006F3361" w:rsidRPr="004C4391" w:rsidRDefault="006F336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Pr="004C4391">
                        <w:rPr>
                          <w:rFonts w:ascii="Verdana" w:eastAsia="Times" w:hAnsi="Verdana" w:cs="Verdana"/>
                          <w:sz w:val="16"/>
                          <w:szCs w:val="16"/>
                        </w:rPr>
                        <w:t>Would you follow the instructions, or would you balk at the idea because it made no sense to you to take that risk?</w:t>
                      </w:r>
                    </w:p>
                    <w:p w14:paraId="466DC989" w14:textId="1AFF0075" w:rsidR="006F3361" w:rsidRPr="001115C9" w:rsidRDefault="006F3361"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6"/>
                          <w:szCs w:val="16"/>
                        </w:rPr>
                        <w:t xml:space="preserve">   </w:t>
                      </w:r>
                      <w:r w:rsidRPr="004C4391">
                        <w:rPr>
                          <w:rFonts w:ascii="Verdana" w:eastAsia="Times" w:hAnsi="Verdana" w:cs="Verdana"/>
                          <w:sz w:val="16"/>
                          <w:szCs w:val="16"/>
                        </w:rPr>
                        <w:t>Welcome to our Sunday School Bible lesson!</w:t>
                      </w:r>
                    </w:p>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EFC3881" w:rsidR="00BD11F5" w:rsidRPr="00BD11F5" w:rsidRDefault="005F4AF4" w:rsidP="00BD11F5">
      <w:r>
        <w:rPr>
          <w:noProof/>
        </w:rPr>
        <mc:AlternateContent>
          <mc:Choice Requires="wps">
            <w:drawing>
              <wp:anchor distT="0" distB="0" distL="114300" distR="114300" simplePos="0" relativeHeight="251719168" behindDoc="0" locked="0" layoutInCell="1" allowOverlap="1" wp14:anchorId="266E3478" wp14:editId="6D4D896B">
                <wp:simplePos x="0" y="0"/>
                <wp:positionH relativeFrom="column">
                  <wp:posOffset>114300</wp:posOffset>
                </wp:positionH>
                <wp:positionV relativeFrom="paragraph">
                  <wp:posOffset>148590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1825A2C4" w:rsidR="006F3361" w:rsidRPr="005C0F75" w:rsidRDefault="006F3361" w:rsidP="00716A10">
                            <w:pPr>
                              <w:jc w:val="center"/>
                              <w:rPr>
                                <w:b/>
                                <w:sz w:val="32"/>
                                <w:szCs w:val="32"/>
                              </w:rPr>
                            </w:pPr>
                            <w:r>
                              <w:rPr>
                                <w:b/>
                                <w:sz w:val="32"/>
                                <w:szCs w:val="32"/>
                              </w:rPr>
                              <w:t>Lost Dog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7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" fillcolor="white [3201]" strokeweight=".5pt">
                <v:textbox>
                  <w:txbxContent>
                    <w:p w14:paraId="526A7DE6" w14:textId="1825A2C4" w:rsidR="004C4391" w:rsidRPr="005C0F75" w:rsidRDefault="004C4391" w:rsidP="00716A10">
                      <w:pPr>
                        <w:jc w:val="center"/>
                        <w:rPr>
                          <w:b/>
                          <w:sz w:val="32"/>
                          <w:szCs w:val="32"/>
                        </w:rPr>
                      </w:pPr>
                      <w:r>
                        <w:rPr>
                          <w:b/>
                          <w:sz w:val="32"/>
                          <w:szCs w:val="32"/>
                        </w:rPr>
                        <w:t>Lost Dog Found</w:t>
                      </w:r>
                    </w:p>
                  </w:txbxContent>
                </v:textbox>
              </v:shape>
            </w:pict>
          </mc:Fallback>
        </mc:AlternateContent>
      </w:r>
    </w:p>
    <w:p w14:paraId="19B89239" w14:textId="316E8350" w:rsidR="00BD11F5" w:rsidRPr="00BD11F5" w:rsidRDefault="00BD11F5" w:rsidP="00BD11F5"/>
    <w:p w14:paraId="58CE4B8E" w14:textId="3C598750" w:rsidR="00BD11F5" w:rsidRPr="00BD11F5" w:rsidRDefault="00BD11F5" w:rsidP="00BD11F5"/>
    <w:p w14:paraId="7D355EEC" w14:textId="3617E2AE" w:rsidR="00BD11F5" w:rsidRPr="00BD11F5" w:rsidRDefault="00BD11F5" w:rsidP="00BD11F5"/>
    <w:p w14:paraId="038789DC" w14:textId="4D600207" w:rsidR="00BD11F5" w:rsidRPr="00BD11F5" w:rsidRDefault="005F4AF4" w:rsidP="00BD11F5">
      <w:r>
        <w:rPr>
          <w:noProof/>
        </w:rPr>
        <mc:AlternateContent>
          <mc:Choice Requires="wps">
            <w:drawing>
              <wp:anchor distT="0" distB="0" distL="114300" distR="114300" simplePos="0" relativeHeight="251705856" behindDoc="0" locked="0" layoutInCell="1" allowOverlap="1" wp14:anchorId="5CF3B357" wp14:editId="773AB80E">
                <wp:simplePos x="0" y="0"/>
                <wp:positionH relativeFrom="column">
                  <wp:posOffset>0</wp:posOffset>
                </wp:positionH>
                <wp:positionV relativeFrom="paragraph">
                  <wp:posOffset>19050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6F3361" w:rsidRPr="00BD11F5" w:rsidRDefault="006F336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" fillcolor="white [3201]" strokeweight=".5pt">
                <v:textbox>
                  <w:txbxContent>
                    <w:p w14:paraId="0541C7AC" w14:textId="77777777" w:rsidR="004C4391" w:rsidRPr="00BD11F5" w:rsidRDefault="004C4391">
                      <w:pPr>
                        <w:rPr>
                          <w:sz w:val="16"/>
                          <w:szCs w:val="16"/>
                        </w:rPr>
                      </w:pPr>
                      <w:r>
                        <w:rPr>
                          <w:sz w:val="16"/>
                          <w:szCs w:val="16"/>
                        </w:rPr>
                        <w:t>By Mr. Lyle (mrlyle1@gmail.com)</w:t>
                      </w:r>
                    </w:p>
                  </w:txbxContent>
                </v:textbox>
              </v:shape>
            </w:pict>
          </mc:Fallback>
        </mc:AlternateContent>
      </w:r>
    </w:p>
    <w:p w14:paraId="26CFE317" w14:textId="67D1E0A4" w:rsidR="00A66B22" w:rsidRDefault="00A66B22"/>
    <w:p w14:paraId="2C1826D6" w14:textId="5FA7E0F8" w:rsidR="00E841AB" w:rsidRPr="00B775C1" w:rsidRDefault="005F4AF4" w:rsidP="007869C2">
      <w:pPr>
        <w:tabs>
          <w:tab w:val="left" w:pos="1605"/>
        </w:tabs>
        <w:rPr>
          <w:sz w:val="22"/>
          <w:u w:val="single"/>
        </w:rPr>
      </w:pPr>
      <w:bookmarkStart w:id="0" w:name="_GoBack"/>
      <w:bookmarkEnd w:id="0"/>
      <w:r>
        <w:rPr>
          <w:rFonts w:ascii="Helvetica" w:eastAsia="Times" w:hAnsi="Helvetica" w:cs="Helvetica"/>
          <w:noProof/>
        </w:rPr>
        <w:drawing>
          <wp:anchor distT="0" distB="0" distL="114300" distR="114300" simplePos="0" relativeHeight="251772416" behindDoc="0" locked="0" layoutInCell="1" allowOverlap="1" wp14:anchorId="3BAF2AA7" wp14:editId="1874A607">
            <wp:simplePos x="0" y="0"/>
            <wp:positionH relativeFrom="column">
              <wp:posOffset>114300</wp:posOffset>
            </wp:positionH>
            <wp:positionV relativeFrom="paragraph">
              <wp:posOffset>125730</wp:posOffset>
            </wp:positionV>
            <wp:extent cx="1485900" cy="1201420"/>
            <wp:effectExtent l="0" t="0" r="12700" b="0"/>
            <wp:wrapThrough wrapText="bothSides">
              <wp:wrapPolygon edited="0">
                <wp:start x="0" y="0"/>
                <wp:lineTo x="0" y="21006"/>
                <wp:lineTo x="21415" y="21006"/>
                <wp:lineTo x="21415"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1936" behindDoc="0" locked="0" layoutInCell="1" allowOverlap="1" wp14:anchorId="1DF69D1E" wp14:editId="466E81C1">
                <wp:simplePos x="0" y="0"/>
                <wp:positionH relativeFrom="column">
                  <wp:posOffset>0</wp:posOffset>
                </wp:positionH>
                <wp:positionV relativeFrom="paragraph">
                  <wp:posOffset>11430</wp:posOffset>
                </wp:positionV>
                <wp:extent cx="1714500" cy="3771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7719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01C76" w14:textId="0F7BDB9F"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0742F2D3"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5A10E1F0" w14:textId="2E6A317D" w:rsidR="006F3361" w:rsidRDefault="006F336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7685732F"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78A0D7BE"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4D819606"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7F6543B6"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3160ACDF" w14:textId="77777777" w:rsidR="006F3361" w:rsidRDefault="006F3361" w:rsidP="007254E6">
                            <w:pPr>
                              <w:shd w:val="clear" w:color="auto" w:fill="FFFFFF"/>
                              <w:spacing w:after="408"/>
                              <w:contextualSpacing/>
                              <w:jc w:val="both"/>
                              <w:textAlignment w:val="baseline"/>
                              <w:rPr>
                                <w:rFonts w:ascii="Georgia" w:hAnsi="Georgia"/>
                                <w:color w:val="333333"/>
                                <w:sz w:val="20"/>
                                <w:szCs w:val="20"/>
                              </w:rPr>
                            </w:pPr>
                          </w:p>
                          <w:p w14:paraId="36B5521D" w14:textId="4419B208" w:rsidR="006F3361" w:rsidRPr="007E5272" w:rsidRDefault="006F3361" w:rsidP="007254E6">
                            <w:pPr>
                              <w:shd w:val="clear" w:color="auto" w:fill="FFFFFF"/>
                              <w:spacing w:after="408"/>
                              <w:contextualSpacing/>
                              <w:jc w:val="both"/>
                              <w:textAlignment w:val="baseline"/>
                              <w:rPr>
                                <w:rFonts w:ascii="Georgia" w:hAnsi="Georgia"/>
                                <w:color w:val="333333"/>
                                <w:sz w:val="20"/>
                                <w:szCs w:val="20"/>
                              </w:rPr>
                            </w:pPr>
                            <w:r w:rsidRPr="007E5272">
                              <w:rPr>
                                <w:rFonts w:ascii="Georgia" w:hAnsi="Georgia"/>
                                <w:color w:val="333333"/>
                                <w:sz w:val="20"/>
                                <w:szCs w:val="20"/>
                              </w:rPr>
                              <w:t>A male beagle was found around 11:30 AM on September 23</w:t>
                            </w:r>
                            <w:r w:rsidRPr="007E5272">
                              <w:rPr>
                                <w:rFonts w:ascii="Georgia" w:hAnsi="Georgia"/>
                                <w:color w:val="333333"/>
                                <w:sz w:val="20"/>
                                <w:szCs w:val="20"/>
                                <w:vertAlign w:val="superscript"/>
                              </w:rPr>
                              <w:t>rd</w:t>
                            </w:r>
                            <w:r>
                              <w:rPr>
                                <w:rFonts w:ascii="Georgia" w:hAnsi="Georgia"/>
                                <w:color w:val="333333"/>
                                <w:sz w:val="20"/>
                                <w:szCs w:val="20"/>
                              </w:rPr>
                              <w:t xml:space="preserve"> on the corner of 14</w:t>
                            </w:r>
                            <w:r w:rsidRPr="007E5272">
                              <w:rPr>
                                <w:rFonts w:ascii="Georgia" w:hAnsi="Georgia"/>
                                <w:color w:val="333333"/>
                                <w:sz w:val="20"/>
                                <w:szCs w:val="20"/>
                                <w:vertAlign w:val="superscript"/>
                              </w:rPr>
                              <w:t>th</w:t>
                            </w:r>
                            <w:r>
                              <w:rPr>
                                <w:rFonts w:ascii="Georgia" w:hAnsi="Georgia"/>
                                <w:color w:val="333333"/>
                                <w:sz w:val="20"/>
                                <w:szCs w:val="20"/>
                              </w:rPr>
                              <w:t xml:space="preserve"> and Pine.  Approximately six months old and mostly brown with cute patches of white on his nose and feet.  </w:t>
                            </w:r>
                            <w:proofErr w:type="gramStart"/>
                            <w:r>
                              <w:rPr>
                                <w:rFonts w:ascii="Georgia" w:hAnsi="Georgia"/>
                                <w:color w:val="333333"/>
                                <w:sz w:val="20"/>
                                <w:szCs w:val="20"/>
                              </w:rPr>
                              <w:t>A slightly crooked tail, and a blue collar but no tags.</w:t>
                            </w:r>
                            <w:proofErr w:type="gramEnd"/>
                            <w:r>
                              <w:rPr>
                                <w:rFonts w:ascii="Georgia" w:hAnsi="Georgia"/>
                                <w:color w:val="333333"/>
                                <w:sz w:val="20"/>
                                <w:szCs w:val="20"/>
                              </w:rPr>
                              <w:t xml:space="preserve">  Very friendly, and loves kids.  Tasted a lot like chicken.………………………………..He licked me first, so I licked him back.  What, did you think I ate him</w:t>
                            </w:r>
                            <w:proofErr w:type="gramStart"/>
                            <w:r>
                              <w:rPr>
                                <w:rFonts w:ascii="Georgia" w:hAnsi="Georgia"/>
                                <w:color w:val="333333"/>
                                <w:sz w:val="20"/>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9pt;width:135pt;height:29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" filled="f" strokecolor="black [3213]" strokeweight="2.25pt">
                <v:textbox>
                  <w:txbxContent>
                    <w:p w14:paraId="1AB01C76" w14:textId="0F7BDB9F" w:rsidR="004C4391" w:rsidRDefault="004C4391" w:rsidP="007254E6">
                      <w:pPr>
                        <w:shd w:val="clear" w:color="auto" w:fill="FFFFFF"/>
                        <w:spacing w:after="408"/>
                        <w:contextualSpacing/>
                        <w:jc w:val="both"/>
                        <w:textAlignment w:val="baseline"/>
                        <w:rPr>
                          <w:rFonts w:ascii="Georgia" w:hAnsi="Georgia"/>
                          <w:color w:val="333333"/>
                          <w:sz w:val="20"/>
                          <w:szCs w:val="20"/>
                        </w:rPr>
                      </w:pPr>
                    </w:p>
                    <w:p w14:paraId="0742F2D3" w14:textId="77777777" w:rsidR="004C4391" w:rsidRDefault="004C439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5A10E1F0" w14:textId="2E6A317D" w:rsidR="004C4391" w:rsidRDefault="004C439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 </w:t>
                      </w:r>
                    </w:p>
                    <w:p w14:paraId="48D6E113" w14:textId="77777777" w:rsidR="004C4391" w:rsidRDefault="004C4391" w:rsidP="007254E6">
                      <w:pPr>
                        <w:shd w:val="clear" w:color="auto" w:fill="FFFFFF"/>
                        <w:spacing w:after="408"/>
                        <w:contextualSpacing/>
                        <w:jc w:val="both"/>
                        <w:textAlignment w:val="baseline"/>
                        <w:rPr>
                          <w:rFonts w:ascii="Georgia" w:hAnsi="Georgia"/>
                          <w:color w:val="333333"/>
                          <w:sz w:val="20"/>
                          <w:szCs w:val="20"/>
                        </w:rPr>
                      </w:pPr>
                    </w:p>
                    <w:p w14:paraId="7685732F" w14:textId="77777777" w:rsidR="004C4391" w:rsidRDefault="004C4391" w:rsidP="007254E6">
                      <w:pPr>
                        <w:shd w:val="clear" w:color="auto" w:fill="FFFFFF"/>
                        <w:spacing w:after="408"/>
                        <w:contextualSpacing/>
                        <w:jc w:val="both"/>
                        <w:textAlignment w:val="baseline"/>
                        <w:rPr>
                          <w:rFonts w:ascii="Georgia" w:hAnsi="Georgia"/>
                          <w:color w:val="333333"/>
                          <w:sz w:val="20"/>
                          <w:szCs w:val="20"/>
                        </w:rPr>
                      </w:pPr>
                    </w:p>
                    <w:p w14:paraId="78A0D7BE" w14:textId="77777777" w:rsidR="004C4391" w:rsidRDefault="004C4391" w:rsidP="007254E6">
                      <w:pPr>
                        <w:shd w:val="clear" w:color="auto" w:fill="FFFFFF"/>
                        <w:spacing w:after="408"/>
                        <w:contextualSpacing/>
                        <w:jc w:val="both"/>
                        <w:textAlignment w:val="baseline"/>
                        <w:rPr>
                          <w:rFonts w:ascii="Georgia" w:hAnsi="Georgia"/>
                          <w:color w:val="333333"/>
                          <w:sz w:val="20"/>
                          <w:szCs w:val="20"/>
                        </w:rPr>
                      </w:pPr>
                    </w:p>
                    <w:p w14:paraId="4D819606" w14:textId="77777777" w:rsidR="004C4391" w:rsidRDefault="004C4391" w:rsidP="007254E6">
                      <w:pPr>
                        <w:shd w:val="clear" w:color="auto" w:fill="FFFFFF"/>
                        <w:spacing w:after="408"/>
                        <w:contextualSpacing/>
                        <w:jc w:val="both"/>
                        <w:textAlignment w:val="baseline"/>
                        <w:rPr>
                          <w:rFonts w:ascii="Georgia" w:hAnsi="Georgia"/>
                          <w:color w:val="333333"/>
                          <w:sz w:val="20"/>
                          <w:szCs w:val="20"/>
                        </w:rPr>
                      </w:pPr>
                    </w:p>
                    <w:p w14:paraId="7F6543B6" w14:textId="77777777" w:rsidR="004C4391" w:rsidRDefault="004C4391" w:rsidP="007254E6">
                      <w:pPr>
                        <w:shd w:val="clear" w:color="auto" w:fill="FFFFFF"/>
                        <w:spacing w:after="408"/>
                        <w:contextualSpacing/>
                        <w:jc w:val="both"/>
                        <w:textAlignment w:val="baseline"/>
                        <w:rPr>
                          <w:rFonts w:ascii="Georgia" w:hAnsi="Georgia"/>
                          <w:color w:val="333333"/>
                          <w:sz w:val="20"/>
                          <w:szCs w:val="20"/>
                        </w:rPr>
                      </w:pPr>
                    </w:p>
                    <w:p w14:paraId="3160ACDF" w14:textId="77777777" w:rsidR="005F4AF4" w:rsidRDefault="005F4AF4" w:rsidP="007254E6">
                      <w:pPr>
                        <w:shd w:val="clear" w:color="auto" w:fill="FFFFFF"/>
                        <w:spacing w:after="408"/>
                        <w:contextualSpacing/>
                        <w:jc w:val="both"/>
                        <w:textAlignment w:val="baseline"/>
                        <w:rPr>
                          <w:rFonts w:ascii="Georgia" w:hAnsi="Georgia"/>
                          <w:color w:val="333333"/>
                          <w:sz w:val="20"/>
                          <w:szCs w:val="20"/>
                        </w:rPr>
                      </w:pPr>
                    </w:p>
                    <w:p w14:paraId="36B5521D" w14:textId="4419B208" w:rsidR="004C4391" w:rsidRPr="007E5272" w:rsidRDefault="004C4391" w:rsidP="007254E6">
                      <w:pPr>
                        <w:shd w:val="clear" w:color="auto" w:fill="FFFFFF"/>
                        <w:spacing w:after="408"/>
                        <w:contextualSpacing/>
                        <w:jc w:val="both"/>
                        <w:textAlignment w:val="baseline"/>
                        <w:rPr>
                          <w:rFonts w:ascii="Georgia" w:hAnsi="Georgia"/>
                          <w:color w:val="333333"/>
                          <w:sz w:val="20"/>
                          <w:szCs w:val="20"/>
                        </w:rPr>
                      </w:pPr>
                      <w:r w:rsidRPr="007E5272">
                        <w:rPr>
                          <w:rFonts w:ascii="Georgia" w:hAnsi="Georgia"/>
                          <w:color w:val="333333"/>
                          <w:sz w:val="20"/>
                          <w:szCs w:val="20"/>
                        </w:rPr>
                        <w:t>A male beagle was found around 11:30 AM on September 23</w:t>
                      </w:r>
                      <w:r w:rsidRPr="007E5272">
                        <w:rPr>
                          <w:rFonts w:ascii="Georgia" w:hAnsi="Georgia"/>
                          <w:color w:val="333333"/>
                          <w:sz w:val="20"/>
                          <w:szCs w:val="20"/>
                          <w:vertAlign w:val="superscript"/>
                        </w:rPr>
                        <w:t>rd</w:t>
                      </w:r>
                      <w:r>
                        <w:rPr>
                          <w:rFonts w:ascii="Georgia" w:hAnsi="Georgia"/>
                          <w:color w:val="333333"/>
                          <w:sz w:val="20"/>
                          <w:szCs w:val="20"/>
                        </w:rPr>
                        <w:t xml:space="preserve"> on the corner of 14</w:t>
                      </w:r>
                      <w:r w:rsidRPr="007E5272">
                        <w:rPr>
                          <w:rFonts w:ascii="Georgia" w:hAnsi="Georgia"/>
                          <w:color w:val="333333"/>
                          <w:sz w:val="20"/>
                          <w:szCs w:val="20"/>
                          <w:vertAlign w:val="superscript"/>
                        </w:rPr>
                        <w:t>th</w:t>
                      </w:r>
                      <w:r>
                        <w:rPr>
                          <w:rFonts w:ascii="Georgia" w:hAnsi="Georgia"/>
                          <w:color w:val="333333"/>
                          <w:sz w:val="20"/>
                          <w:szCs w:val="20"/>
                        </w:rPr>
                        <w:t xml:space="preserve"> and Pine.  Approximately six months old and mostly brown with cute patches of white on his nose and feet.  </w:t>
                      </w:r>
                      <w:proofErr w:type="gramStart"/>
                      <w:r>
                        <w:rPr>
                          <w:rFonts w:ascii="Georgia" w:hAnsi="Georgia"/>
                          <w:color w:val="333333"/>
                          <w:sz w:val="20"/>
                          <w:szCs w:val="20"/>
                        </w:rPr>
                        <w:t>A slightly crooked tail, and a blue collar but no tags.</w:t>
                      </w:r>
                      <w:proofErr w:type="gramEnd"/>
                      <w:r>
                        <w:rPr>
                          <w:rFonts w:ascii="Georgia" w:hAnsi="Georgia"/>
                          <w:color w:val="333333"/>
                          <w:sz w:val="20"/>
                          <w:szCs w:val="20"/>
                        </w:rPr>
                        <w:t xml:space="preserve">  Very friendly, and loves kids.  Tasted a lot like chicken.</w:t>
                      </w:r>
                      <w:r w:rsidR="005F4AF4">
                        <w:rPr>
                          <w:rFonts w:ascii="Georgia" w:hAnsi="Georgia"/>
                          <w:color w:val="333333"/>
                          <w:sz w:val="20"/>
                          <w:szCs w:val="20"/>
                        </w:rPr>
                        <w:t>………………………………..He licked me first, so I licked him back.  What, did you think I ate him</w:t>
                      </w:r>
                      <w:proofErr w:type="gramStart"/>
                      <w:r w:rsidR="005F4AF4">
                        <w:rPr>
                          <w:rFonts w:ascii="Georgia" w:hAnsi="Georgia"/>
                          <w:color w:val="333333"/>
                          <w:sz w:val="20"/>
                          <w:szCs w:val="20"/>
                        </w:rPr>
                        <w:t>?!!!</w:t>
                      </w:r>
                      <w:proofErr w:type="gramEnd"/>
                    </w:p>
                  </w:txbxContent>
                </v:textbox>
                <w10:wrap type="square"/>
              </v:shape>
            </w:pict>
          </mc:Fallback>
        </mc:AlternateContent>
      </w:r>
      <w:r w:rsidR="00314EFA">
        <w:rPr>
          <w:noProof/>
          <w:u w:val="single"/>
        </w:rPr>
        <w:drawing>
          <wp:anchor distT="0" distB="0" distL="114300" distR="114300" simplePos="0" relativeHeight="251771392" behindDoc="0" locked="0" layoutInCell="1" allowOverlap="1" wp14:anchorId="1583D9B2" wp14:editId="30B81776">
            <wp:simplePos x="0" y="0"/>
            <wp:positionH relativeFrom="column">
              <wp:posOffset>3771900</wp:posOffset>
            </wp:positionH>
            <wp:positionV relativeFrom="paragraph">
              <wp:posOffset>3953510</wp:posOffset>
            </wp:positionV>
            <wp:extent cx="3053080" cy="1499870"/>
            <wp:effectExtent l="0" t="0" r="0" b="0"/>
            <wp:wrapThrough wrapText="bothSides">
              <wp:wrapPolygon edited="0">
                <wp:start x="0" y="0"/>
                <wp:lineTo x="0" y="21216"/>
                <wp:lineTo x="21384" y="21216"/>
                <wp:lineTo x="2138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2.jpg"/>
                    <pic:cNvPicPr/>
                  </pic:nvPicPr>
                  <pic:blipFill rotWithShape="1">
                    <a:blip r:embed="rId11">
                      <a:extLst>
                        <a:ext uri="{28A0092B-C50C-407E-A947-70E740481C1C}">
                          <a14:useLocalDpi xmlns:a14="http://schemas.microsoft.com/office/drawing/2010/main" val="0"/>
                        </a:ext>
                      </a:extLst>
                    </a:blip>
                    <a:srcRect l="15973" t="4753" r="9378" b="65920"/>
                    <a:stretch/>
                  </pic:blipFill>
                  <pic:spPr bwMode="auto">
                    <a:xfrm>
                      <a:off x="0" y="0"/>
                      <a:ext cx="3053080" cy="149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EFA">
        <w:rPr>
          <w:noProof/>
        </w:rPr>
        <mc:AlternateContent>
          <mc:Choice Requires="wps">
            <w:drawing>
              <wp:anchor distT="0" distB="0" distL="114300" distR="114300" simplePos="0" relativeHeight="251770368" behindDoc="0" locked="0" layoutInCell="1" allowOverlap="1" wp14:anchorId="52A10C3A" wp14:editId="502E0535">
                <wp:simplePos x="0" y="0"/>
                <wp:positionH relativeFrom="column">
                  <wp:posOffset>3657600</wp:posOffset>
                </wp:positionH>
                <wp:positionV relativeFrom="paragraph">
                  <wp:posOffset>697230</wp:posOffset>
                </wp:positionV>
                <wp:extent cx="3200400" cy="32004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32004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839D4" w14:textId="77777777" w:rsidR="00E168DA" w:rsidRPr="00E168DA" w:rsidRDefault="00E168DA" w:rsidP="00E168DA">
                            <w:pPr>
                              <w:widowControl w:val="0"/>
                              <w:autoSpaceDE w:val="0"/>
                              <w:autoSpaceDN w:val="0"/>
                              <w:adjustRightInd w:val="0"/>
                              <w:jc w:val="center"/>
                              <w:rPr>
                                <w:rFonts w:cs="Arial"/>
                                <w:sz w:val="20"/>
                                <w:szCs w:val="20"/>
                              </w:rPr>
                            </w:pPr>
                            <w:r w:rsidRPr="00E168DA">
                              <w:rPr>
                                <w:rFonts w:cs="Arial"/>
                                <w:sz w:val="20"/>
                                <w:szCs w:val="20"/>
                              </w:rPr>
                              <w:t>Books of the Bible Puzzle</w:t>
                            </w:r>
                          </w:p>
                          <w:p w14:paraId="7A5F69BB" w14:textId="77777777" w:rsidR="00E168DA" w:rsidRPr="00951769" w:rsidRDefault="00E168DA" w:rsidP="00E168DA">
                            <w:pPr>
                              <w:widowControl w:val="0"/>
                              <w:autoSpaceDE w:val="0"/>
                              <w:autoSpaceDN w:val="0"/>
                              <w:adjustRightInd w:val="0"/>
                              <w:jc w:val="both"/>
                              <w:rPr>
                                <w:rFonts w:cs="Arial"/>
                                <w:sz w:val="15"/>
                                <w:szCs w:val="15"/>
                              </w:rPr>
                            </w:pPr>
                          </w:p>
                          <w:p w14:paraId="3968248B" w14:textId="77777777" w:rsidR="00E168DA" w:rsidRPr="00951769" w:rsidRDefault="00E168DA" w:rsidP="00E168DA">
                            <w:pPr>
                              <w:widowControl w:val="0"/>
                              <w:autoSpaceDE w:val="0"/>
                              <w:autoSpaceDN w:val="0"/>
                              <w:adjustRightInd w:val="0"/>
                              <w:jc w:val="both"/>
                              <w:rPr>
                                <w:rFonts w:cs="Arial"/>
                                <w:sz w:val="15"/>
                                <w:szCs w:val="15"/>
                              </w:rPr>
                            </w:pPr>
                            <w:r w:rsidRPr="00951769">
                              <w:rPr>
                                <w:rFonts w:cs="Arial"/>
                                <w:sz w:val="15"/>
                                <w:szCs w:val="15"/>
                              </w:rPr>
                              <w:t xml:space="preserve">Can you find the 34 books of the Bible hidden in this paragraph?  This is a most remarkable puzzle. From this point on, everything is dynamic ahead.  If you row a shipment of Honolulu kerosene to Oregon in a john boat while playing a banjo eleven hours straight-- even that would be easier than this challenge.  Perhaps alms giving might help.  One of my friends judges the job of solving this puzzle so difficult that she brews a cup of tea to help her nerves. There is one fact. Some people will soon find themselves in a </w:t>
                            </w:r>
                            <w:proofErr w:type="gramStart"/>
                            <w:r w:rsidRPr="00951769">
                              <w:rPr>
                                <w:rFonts w:cs="Arial"/>
                                <w:sz w:val="15"/>
                                <w:szCs w:val="15"/>
                              </w:rPr>
                              <w:t>jam,</w:t>
                            </w:r>
                            <w:proofErr w:type="gramEnd"/>
                            <w:r w:rsidRPr="00951769">
                              <w:rPr>
                                <w:rFonts w:cs="Arial"/>
                                <w:sz w:val="15"/>
                                <w:szCs w:val="15"/>
                              </w:rPr>
                              <w:t xml:space="preserve"> especially since the book names are not necessarily capitalized. Truthfully, from answers we get, we are forced to admit it usually requires a seminary degree to see some of them at the worst. And it is very likely that something in our genes is the reason for our difficulty. The local paper, The Chronicle, said that when they featured this puzzle in the paper, the Alpha Delta Phi lemonade booth set a new record. As my friend Daniel, eating a banana, humorously put it, "The books are all right here in plain view hidden from sight." Those able to find all of them will hear great lamentations from those who have to be shown. One revelation that may help is that books like Timothy and Samuel may occur without their numbers. Also, keep in mind, that punctuation and spaces in the middle are normal. A chipper attitude will help you compete really well. And wear a fez rather than a baseball cap.  It doesn’t take a pro.  Verbs and nouns all need to be considered. Remember, there is no need for a mad exodus; there really are 34 books of the Bible lurking somewhere in this paragraph waiting to be found.</w:t>
                            </w:r>
                          </w:p>
                          <w:p w14:paraId="6B4EBAD7" w14:textId="77777777" w:rsidR="00E168DA" w:rsidRPr="00951769" w:rsidRDefault="00E168DA" w:rsidP="00E168DA">
                            <w:pPr>
                              <w:jc w:val="both"/>
                              <w:rPr>
                                <w:sz w:val="15"/>
                                <w:szCs w:val="15"/>
                              </w:rPr>
                            </w:pPr>
                          </w:p>
                          <w:p w14:paraId="03951A1E" w14:textId="02E537B7" w:rsidR="006F3361" w:rsidRPr="00BF63CD" w:rsidRDefault="006F3361" w:rsidP="00BF63CD">
                            <w:pPr>
                              <w:rPr>
                                <w:rFonts w:ascii="Apple Chancery" w:hAnsi="Apple Chancery" w:cs="Apple Chancery"/>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4in;margin-top:54.9pt;width:252pt;height:25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" filled="f" strokecolor="black [3213]" strokeweight="6pt">
                <v:stroke linestyle="thickBetweenThin"/>
                <v:textbox>
                  <w:txbxContent>
                    <w:p w14:paraId="76C839D4" w14:textId="77777777" w:rsidR="00E168DA" w:rsidRPr="00E168DA" w:rsidRDefault="00E168DA" w:rsidP="00E168DA">
                      <w:pPr>
                        <w:widowControl w:val="0"/>
                        <w:autoSpaceDE w:val="0"/>
                        <w:autoSpaceDN w:val="0"/>
                        <w:adjustRightInd w:val="0"/>
                        <w:jc w:val="center"/>
                        <w:rPr>
                          <w:rFonts w:cs="Arial"/>
                          <w:sz w:val="20"/>
                          <w:szCs w:val="20"/>
                        </w:rPr>
                      </w:pPr>
                      <w:r w:rsidRPr="00E168DA">
                        <w:rPr>
                          <w:rFonts w:cs="Arial"/>
                          <w:sz w:val="20"/>
                          <w:szCs w:val="20"/>
                        </w:rPr>
                        <w:t>Books of the Bible Puzzle</w:t>
                      </w:r>
                    </w:p>
                    <w:p w14:paraId="7A5F69BB" w14:textId="77777777" w:rsidR="00E168DA" w:rsidRPr="00951769" w:rsidRDefault="00E168DA" w:rsidP="00E168DA">
                      <w:pPr>
                        <w:widowControl w:val="0"/>
                        <w:autoSpaceDE w:val="0"/>
                        <w:autoSpaceDN w:val="0"/>
                        <w:adjustRightInd w:val="0"/>
                        <w:jc w:val="both"/>
                        <w:rPr>
                          <w:rFonts w:cs="Arial"/>
                          <w:sz w:val="15"/>
                          <w:szCs w:val="15"/>
                        </w:rPr>
                      </w:pPr>
                    </w:p>
                    <w:p w14:paraId="3968248B" w14:textId="77777777" w:rsidR="00E168DA" w:rsidRPr="00951769" w:rsidRDefault="00E168DA" w:rsidP="00E168DA">
                      <w:pPr>
                        <w:widowControl w:val="0"/>
                        <w:autoSpaceDE w:val="0"/>
                        <w:autoSpaceDN w:val="0"/>
                        <w:adjustRightInd w:val="0"/>
                        <w:jc w:val="both"/>
                        <w:rPr>
                          <w:rFonts w:cs="Arial"/>
                          <w:sz w:val="15"/>
                          <w:szCs w:val="15"/>
                        </w:rPr>
                      </w:pPr>
                      <w:r w:rsidRPr="00951769">
                        <w:rPr>
                          <w:rFonts w:cs="Arial"/>
                          <w:sz w:val="15"/>
                          <w:szCs w:val="15"/>
                        </w:rPr>
                        <w:t xml:space="preserve">Can you find the 34 books of the Bible hidden in this paragraph?  This is a most remarkable puzzle. From this point on, everything is dynamic ahead.  If you row a shipment of Honolulu kerosene to Oregon in a john boat while playing a banjo eleven hours straight-- even that would be easier than this challenge.  Perhaps alms giving might help.  One of my friends judges the job of solving this puzzle so difficult that she brews a cup of tea to help her nerves. There is one fact. Some people will soon find themselves in a </w:t>
                      </w:r>
                      <w:proofErr w:type="gramStart"/>
                      <w:r w:rsidRPr="00951769">
                        <w:rPr>
                          <w:rFonts w:cs="Arial"/>
                          <w:sz w:val="15"/>
                          <w:szCs w:val="15"/>
                        </w:rPr>
                        <w:t>jam,</w:t>
                      </w:r>
                      <w:proofErr w:type="gramEnd"/>
                      <w:r w:rsidRPr="00951769">
                        <w:rPr>
                          <w:rFonts w:cs="Arial"/>
                          <w:sz w:val="15"/>
                          <w:szCs w:val="15"/>
                        </w:rPr>
                        <w:t xml:space="preserve"> especially since the book names are not necessarily capitalized. Truthfully, from answers we get, we are forced to admit it usually requires a seminary degree to see some of them at the worst. And it is very likely that something in our genes is the reason for our difficulty. The local paper, The Chronicle, said that when they featured this puzzle in the paper, the Alpha Delta Phi lemonade booth set a new record. As my friend Daniel, eating a banana, humorously put it, "The books are all right here in plain view hidden from sight." Those able to find all of them will hear great lamentations from those who have to be shown. One revelation that may help is that books like Timothy and Samuel may occur without their numbers. Also, keep in mind, that punctuation and spaces in the middle are normal. A chipper attitude will help you compete really well. And wear a fez rather than a baseball cap.  It doesn’t take a pro.  Verbs and nouns all need to be considered. Remember, there is no need for a mad exodus; there really are 34 books of the Bible lurking somewhere in this paragraph waiting to be found.</w:t>
                      </w:r>
                    </w:p>
                    <w:p w14:paraId="6B4EBAD7" w14:textId="77777777" w:rsidR="00E168DA" w:rsidRPr="00951769" w:rsidRDefault="00E168DA" w:rsidP="00E168DA">
                      <w:pPr>
                        <w:jc w:val="both"/>
                        <w:rPr>
                          <w:sz w:val="15"/>
                          <w:szCs w:val="15"/>
                        </w:rPr>
                      </w:pPr>
                    </w:p>
                    <w:p w14:paraId="03951A1E" w14:textId="02E537B7" w:rsidR="006F3361" w:rsidRPr="00BF63CD" w:rsidRDefault="006F3361" w:rsidP="00BF63CD">
                      <w:pPr>
                        <w:rPr>
                          <w:rFonts w:ascii="Apple Chancery" w:hAnsi="Apple Chancery" w:cs="Apple Chancery"/>
                          <w:sz w:val="18"/>
                          <w:szCs w:val="18"/>
                        </w:rPr>
                      </w:pPr>
                    </w:p>
                  </w:txbxContent>
                </v:textbox>
                <w10:wrap type="square"/>
              </v:shape>
            </w:pict>
          </mc:Fallback>
        </mc:AlternateContent>
      </w:r>
      <w:r w:rsidR="00314EFA">
        <w:rPr>
          <w:noProof/>
          <w:u w:val="single"/>
        </w:rPr>
        <mc:AlternateContent>
          <mc:Choice Requires="wps">
            <w:drawing>
              <wp:anchor distT="0" distB="0" distL="114300" distR="114300" simplePos="0" relativeHeight="251768320" behindDoc="0" locked="0" layoutInCell="1" allowOverlap="1" wp14:anchorId="0FAF63B9" wp14:editId="15E0EB69">
                <wp:simplePos x="0" y="0"/>
                <wp:positionH relativeFrom="column">
                  <wp:posOffset>0</wp:posOffset>
                </wp:positionH>
                <wp:positionV relativeFrom="paragraph">
                  <wp:posOffset>3897630</wp:posOffset>
                </wp:positionV>
                <wp:extent cx="3543300" cy="1371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D9652" w14:textId="77777777" w:rsidR="006F3361" w:rsidRPr="00C06C5A" w:rsidRDefault="006F3361" w:rsidP="00C06C5A">
                            <w:pPr>
                              <w:jc w:val="center"/>
                              <w:rPr>
                                <w:rFonts w:ascii="Comic Sans MS" w:hAnsi="Comic Sans MS"/>
                                <w:b/>
                                <w:sz w:val="28"/>
                                <w:szCs w:val="28"/>
                              </w:rPr>
                            </w:pPr>
                            <w:r w:rsidRPr="00C06C5A">
                              <w:rPr>
                                <w:rFonts w:ascii="Comic Sans MS" w:hAnsi="Comic Sans MS"/>
                                <w:b/>
                                <w:sz w:val="28"/>
                                <w:szCs w:val="28"/>
                              </w:rPr>
                              <w:t>A Love Story</w:t>
                            </w:r>
                          </w:p>
                          <w:p w14:paraId="4E7CB93B" w14:textId="77777777" w:rsidR="006F3361" w:rsidRPr="00C06C5A" w:rsidRDefault="006F3361" w:rsidP="00C06C5A">
                            <w:pPr>
                              <w:jc w:val="center"/>
                              <w:rPr>
                                <w:rFonts w:ascii="Comic Sans MS" w:hAnsi="Comic Sans MS"/>
                                <w:i/>
                              </w:rPr>
                            </w:pPr>
                            <w:r w:rsidRPr="00C06C5A">
                              <w:rPr>
                                <w:rFonts w:ascii="Comic Sans MS" w:hAnsi="Comic Sans MS"/>
                                <w:i/>
                              </w:rPr>
                              <w:t>He knew it would never work between them.</w:t>
                            </w:r>
                          </w:p>
                          <w:p w14:paraId="21DAE66D" w14:textId="77777777" w:rsidR="006F3361" w:rsidRPr="00C06C5A" w:rsidRDefault="006F3361" w:rsidP="00C06C5A">
                            <w:pPr>
                              <w:jc w:val="center"/>
                              <w:rPr>
                                <w:rFonts w:ascii="Comic Sans MS" w:hAnsi="Comic Sans MS"/>
                                <w:i/>
                              </w:rPr>
                            </w:pPr>
                            <w:r w:rsidRPr="00C06C5A">
                              <w:rPr>
                                <w:rFonts w:ascii="Comic Sans MS" w:hAnsi="Comic Sans MS"/>
                                <w:i/>
                              </w:rPr>
                              <w:t>The girl had been born into a wealthy family.</w:t>
                            </w:r>
                          </w:p>
                          <w:p w14:paraId="275F7136" w14:textId="65C69CD7" w:rsidR="006F3361" w:rsidRPr="00C06C5A" w:rsidRDefault="006F3361" w:rsidP="00C06C5A">
                            <w:pPr>
                              <w:jc w:val="center"/>
                            </w:pPr>
                            <w:r w:rsidRPr="00C06C5A">
                              <w:rPr>
                                <w:rFonts w:ascii="Comic Sans MS" w:hAnsi="Comic Sans MS"/>
                                <w:i/>
                              </w:rPr>
                              <w:t>He was just a third person singular masculine subject pronoun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0;margin-top:306.9pt;width:279pt;height:10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" filled="f" strokecolor="black [3213]" strokeweight="2.25pt">
                <v:textbox>
                  <w:txbxContent>
                    <w:p w14:paraId="4FFD9652" w14:textId="77777777" w:rsidR="004C4391" w:rsidRPr="00C06C5A" w:rsidRDefault="004C4391" w:rsidP="00C06C5A">
                      <w:pPr>
                        <w:jc w:val="center"/>
                        <w:rPr>
                          <w:rFonts w:ascii="Comic Sans MS" w:hAnsi="Comic Sans MS"/>
                          <w:b/>
                          <w:sz w:val="28"/>
                          <w:szCs w:val="28"/>
                        </w:rPr>
                      </w:pPr>
                      <w:r w:rsidRPr="00C06C5A">
                        <w:rPr>
                          <w:rFonts w:ascii="Comic Sans MS" w:hAnsi="Comic Sans MS"/>
                          <w:b/>
                          <w:sz w:val="28"/>
                          <w:szCs w:val="28"/>
                        </w:rPr>
                        <w:t>A Love Story</w:t>
                      </w:r>
                    </w:p>
                    <w:p w14:paraId="4E7CB93B" w14:textId="77777777" w:rsidR="004C4391" w:rsidRPr="00C06C5A" w:rsidRDefault="004C4391" w:rsidP="00C06C5A">
                      <w:pPr>
                        <w:jc w:val="center"/>
                        <w:rPr>
                          <w:rFonts w:ascii="Comic Sans MS" w:hAnsi="Comic Sans MS"/>
                          <w:i/>
                        </w:rPr>
                      </w:pPr>
                      <w:r w:rsidRPr="00C06C5A">
                        <w:rPr>
                          <w:rFonts w:ascii="Comic Sans MS" w:hAnsi="Comic Sans MS"/>
                          <w:i/>
                        </w:rPr>
                        <w:t>He knew it would never work between them.</w:t>
                      </w:r>
                    </w:p>
                    <w:p w14:paraId="21DAE66D" w14:textId="77777777" w:rsidR="004C4391" w:rsidRPr="00C06C5A" w:rsidRDefault="004C4391" w:rsidP="00C06C5A">
                      <w:pPr>
                        <w:jc w:val="center"/>
                        <w:rPr>
                          <w:rFonts w:ascii="Comic Sans MS" w:hAnsi="Comic Sans MS"/>
                          <w:i/>
                        </w:rPr>
                      </w:pPr>
                      <w:r w:rsidRPr="00C06C5A">
                        <w:rPr>
                          <w:rFonts w:ascii="Comic Sans MS" w:hAnsi="Comic Sans MS"/>
                          <w:i/>
                        </w:rPr>
                        <w:t>The girl had been born into a wealthy family.</w:t>
                      </w:r>
                    </w:p>
                    <w:p w14:paraId="275F7136" w14:textId="65C69CD7" w:rsidR="004C4391" w:rsidRPr="00C06C5A" w:rsidRDefault="004C4391" w:rsidP="00C06C5A">
                      <w:pPr>
                        <w:jc w:val="center"/>
                      </w:pPr>
                      <w:r w:rsidRPr="00C06C5A">
                        <w:rPr>
                          <w:rFonts w:ascii="Comic Sans MS" w:hAnsi="Comic Sans MS"/>
                          <w:i/>
                        </w:rPr>
                        <w:t>He was just a third person singular masculine subject pronoun</w:t>
                      </w:r>
                    </w:p>
                  </w:txbxContent>
                </v:textbox>
                <w10:wrap type="square"/>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6F3361" w:rsidRDefault="006F3361">
      <w:r>
        <w:separator/>
      </w:r>
    </w:p>
  </w:endnote>
  <w:endnote w:type="continuationSeparator" w:id="0">
    <w:p w14:paraId="2BEE61F8" w14:textId="77777777" w:rsidR="006F3361" w:rsidRDefault="006F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6F3361" w:rsidRDefault="006F3361">
      <w:r>
        <w:separator/>
      </w:r>
    </w:p>
  </w:footnote>
  <w:footnote w:type="continuationSeparator" w:id="0">
    <w:p w14:paraId="2CD6D51C" w14:textId="77777777" w:rsidR="006F3361" w:rsidRDefault="006F3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6F3361" w:rsidRDefault="006F336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5566"/>
    <w:rsid w:val="002E1CA3"/>
    <w:rsid w:val="002F12FE"/>
    <w:rsid w:val="003129A8"/>
    <w:rsid w:val="00314406"/>
    <w:rsid w:val="00314EFA"/>
    <w:rsid w:val="0032361A"/>
    <w:rsid w:val="0032520A"/>
    <w:rsid w:val="0032545D"/>
    <w:rsid w:val="00341AB5"/>
    <w:rsid w:val="00342BA1"/>
    <w:rsid w:val="00343A73"/>
    <w:rsid w:val="00344C17"/>
    <w:rsid w:val="0035096A"/>
    <w:rsid w:val="00351FEB"/>
    <w:rsid w:val="00356497"/>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E6A"/>
    <w:rsid w:val="004C4391"/>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4AF4"/>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6F3361"/>
    <w:rsid w:val="007018FD"/>
    <w:rsid w:val="00701E37"/>
    <w:rsid w:val="00716A10"/>
    <w:rsid w:val="00720BF0"/>
    <w:rsid w:val="007246EF"/>
    <w:rsid w:val="007254E6"/>
    <w:rsid w:val="00725EFC"/>
    <w:rsid w:val="00737D01"/>
    <w:rsid w:val="00740524"/>
    <w:rsid w:val="00753E79"/>
    <w:rsid w:val="0075649C"/>
    <w:rsid w:val="00763981"/>
    <w:rsid w:val="00763D37"/>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168DA"/>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80F2-04F8-9045-AAD3-37553ACC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22</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2017-10-01T03:04:00Z</cp:lastPrinted>
  <dcterms:created xsi:type="dcterms:W3CDTF">2017-09-27T01:30:00Z</dcterms:created>
  <dcterms:modified xsi:type="dcterms:W3CDTF">2017-10-01T03:06:00Z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