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4CE9ADCD" w:rsidR="00E841AB" w:rsidRDefault="00FD6D87"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32081C71">
                <wp:simplePos x="0" y="0"/>
                <wp:positionH relativeFrom="page">
                  <wp:posOffset>580390</wp:posOffset>
                </wp:positionH>
                <wp:positionV relativeFrom="page">
                  <wp:posOffset>466090</wp:posOffset>
                </wp:positionV>
                <wp:extent cx="1590675" cy="2505710"/>
                <wp:effectExtent l="0" t="0" r="9525" b="889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057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197.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w2yTQCAABSBAAADgAAAGRycy9lMm9Eb2MueG1srFTbbtswDH0fsH8Q9L7YDnJpjThFkaDFgHYt&#10;0O0DFFmOhcmiRilxsq8fJSdptr0NezHEiw4PDykv7g6dYXuFXoOteDHKOVNWQq3ttuLfvj58uuH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7466DCC7" wp14:editId="3BBD6F5C">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3706E021" w:rsidR="00194749" w:rsidRPr="00891C54" w:rsidRDefault="00F1199C">
                              <w:pPr>
                                <w:spacing w:line="360" w:lineRule="auto"/>
                                <w:rPr>
                                  <w:b/>
                                  <w:sz w:val="18"/>
                                  <w:szCs w:val="18"/>
                                </w:rPr>
                              </w:pPr>
                              <w:r>
                                <w:rPr>
                                  <w:b/>
                                  <w:sz w:val="18"/>
                                  <w:szCs w:val="18"/>
                                </w:rPr>
                                <w:t>March 4, 2018</w:t>
                              </w:r>
                            </w:p>
                            <w:p w14:paraId="774D143D" w14:textId="446CCD74" w:rsidR="00194749" w:rsidRPr="00891C54" w:rsidRDefault="00F1199C">
                              <w:pPr>
                                <w:spacing w:line="360" w:lineRule="auto"/>
                                <w:rPr>
                                  <w:b/>
                                  <w:sz w:val="18"/>
                                  <w:szCs w:val="18"/>
                                </w:rPr>
                              </w:pPr>
                              <w:r>
                                <w:rPr>
                                  <w:b/>
                                  <w:sz w:val="18"/>
                                  <w:szCs w:val="18"/>
                                </w:rPr>
                                <w:t>Volume 6, Issue 22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194749" w:rsidRPr="00667F13" w:rsidRDefault="00194749">
                              <w:pPr>
                                <w:pStyle w:val="Masthead"/>
                                <w:rPr>
                                  <w:color w:val="auto"/>
                                  <w:sz w:val="72"/>
                                  <w:szCs w:val="72"/>
                                </w:rPr>
                              </w:pPr>
                              <w:bookmarkStart w:id="0" w:name="_GoBack"/>
                              <w:r w:rsidRPr="00667F13">
                                <w:rPr>
                                  <w:color w:val="auto"/>
                                  <w:sz w:val="72"/>
                                  <w:szCs w:val="72"/>
                                </w:rPr>
                                <w:t>Sunday School Times</w:t>
                              </w:r>
                            </w:p>
                            <w:bookmarkEnd w:id="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3706E021" w:rsidR="00194749" w:rsidRPr="00891C54" w:rsidRDefault="00F1199C">
                        <w:pPr>
                          <w:spacing w:line="360" w:lineRule="auto"/>
                          <w:rPr>
                            <w:b/>
                            <w:sz w:val="18"/>
                            <w:szCs w:val="18"/>
                          </w:rPr>
                        </w:pPr>
                        <w:r>
                          <w:rPr>
                            <w:b/>
                            <w:sz w:val="18"/>
                            <w:szCs w:val="18"/>
                          </w:rPr>
                          <w:t>March 4, 2018</w:t>
                        </w:r>
                      </w:p>
                      <w:p w14:paraId="774D143D" w14:textId="446CCD74" w:rsidR="00194749" w:rsidRPr="00891C54" w:rsidRDefault="00F1199C">
                        <w:pPr>
                          <w:spacing w:line="360" w:lineRule="auto"/>
                          <w:rPr>
                            <w:b/>
                            <w:sz w:val="18"/>
                            <w:szCs w:val="18"/>
                          </w:rPr>
                        </w:pPr>
                        <w:r>
                          <w:rPr>
                            <w:b/>
                            <w:sz w:val="18"/>
                            <w:szCs w:val="18"/>
                          </w:rPr>
                          <w:t>Volume 6, Issue 22</w:t>
                        </w: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194749" w:rsidRPr="00667F13" w:rsidRDefault="00194749">
                        <w:pPr>
                          <w:pStyle w:val="Masthead"/>
                          <w:rPr>
                            <w:color w:val="auto"/>
                            <w:sz w:val="72"/>
                            <w:szCs w:val="72"/>
                          </w:rPr>
                        </w:pPr>
                        <w:bookmarkStart w:id="1" w:name="_GoBack"/>
                        <w:r w:rsidRPr="00667F13">
                          <w:rPr>
                            <w:color w:val="auto"/>
                            <w:sz w:val="72"/>
                            <w:szCs w:val="72"/>
                          </w:rPr>
                          <w:t>Sunday School Times</w:t>
                        </w:r>
                      </w:p>
                      <w:bookmarkEnd w:id="1"/>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50CE90AA" w:rsidR="00194749" w:rsidRPr="006230AE" w:rsidRDefault="00194749" w:rsidP="00F16C44">
                            <w:pPr>
                              <w:pStyle w:val="Heading1"/>
                              <w:jc w:val="center"/>
                              <w:rPr>
                                <w:color w:val="auto"/>
                                <w:sz w:val="52"/>
                                <w:szCs w:val="52"/>
                              </w:rPr>
                            </w:pPr>
                            <w:r>
                              <w:rPr>
                                <w:color w:val="auto"/>
                                <w:sz w:val="52"/>
                                <w:szCs w:val="52"/>
                              </w:rPr>
                              <w:t>Gravity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50CE90AA" w:rsidR="00FD6D87" w:rsidRPr="006230AE" w:rsidRDefault="00FD6D87" w:rsidP="00F16C44">
                      <w:pPr>
                        <w:pStyle w:val="Heading1"/>
                        <w:jc w:val="center"/>
                        <w:rPr>
                          <w:color w:val="auto"/>
                          <w:sz w:val="52"/>
                          <w:szCs w:val="52"/>
                        </w:rPr>
                      </w:pPr>
                      <w:r>
                        <w:rPr>
                          <w:color w:val="auto"/>
                          <w:sz w:val="52"/>
                          <w:szCs w:val="52"/>
                        </w:rPr>
                        <w:t>Gravity Corner</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194749" w:rsidRPr="00512F9A" w:rsidRDefault="00194749">
                            <w:pPr>
                              <w:pStyle w:val="BodyText"/>
                              <w:rPr>
                                <w:b/>
                                <w:i/>
                                <w:color w:val="FFFFFF"/>
                              </w:rPr>
                            </w:pPr>
                            <w:r>
                              <w:rPr>
                                <w:b/>
                                <w:i/>
                                <w:color w:val="FFFFFF"/>
                              </w:rPr>
                              <w:t>Stuff For Today</w:t>
                            </w:r>
                          </w:p>
                          <w:p w14:paraId="500B060F" w14:textId="54B15A01" w:rsidR="00194749" w:rsidRPr="00FD53B2" w:rsidRDefault="00194749"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194749" w:rsidRPr="00512F9A" w:rsidRDefault="00194749">
                            <w:pPr>
                              <w:pStyle w:val="BodyTextIndent"/>
                              <w:spacing w:line="220" w:lineRule="exact"/>
                              <w:rPr>
                                <w:color w:val="FFFFFF"/>
                                <w:szCs w:val="18"/>
                              </w:rPr>
                            </w:pPr>
                          </w:p>
                          <w:p w14:paraId="13D5701F" w14:textId="2C654FF6" w:rsidR="00194749" w:rsidRDefault="00194749" w:rsidP="00FD6D87">
                            <w:pPr>
                              <w:pStyle w:val="BodyTextIndent"/>
                              <w:spacing w:line="220" w:lineRule="exact"/>
                              <w:rPr>
                                <w:color w:val="FFFFFF"/>
                                <w:szCs w:val="18"/>
                              </w:rPr>
                            </w:pPr>
                            <w:r>
                              <w:rPr>
                                <w:color w:val="FFFFFF"/>
                                <w:szCs w:val="18"/>
                              </w:rPr>
                              <w:t>•  Corner idioms</w:t>
                            </w:r>
                          </w:p>
                          <w:p w14:paraId="7E3B20B6" w14:textId="77777777" w:rsidR="00194749" w:rsidRDefault="00194749" w:rsidP="00164D2B">
                            <w:pPr>
                              <w:pStyle w:val="BodyTextIndent"/>
                              <w:spacing w:line="220" w:lineRule="exact"/>
                              <w:ind w:left="720" w:firstLine="0"/>
                              <w:rPr>
                                <w:color w:val="FFFFFF"/>
                                <w:szCs w:val="18"/>
                              </w:rPr>
                            </w:pPr>
                          </w:p>
                          <w:p w14:paraId="3D62E2F3" w14:textId="1608413A" w:rsidR="00194749" w:rsidRDefault="00194749" w:rsidP="001B6BA6">
                            <w:pPr>
                              <w:pStyle w:val="BodyTextIndent"/>
                              <w:numPr>
                                <w:ilvl w:val="0"/>
                                <w:numId w:val="9"/>
                              </w:numPr>
                              <w:spacing w:line="220" w:lineRule="exact"/>
                              <w:rPr>
                                <w:color w:val="FFFFFF"/>
                                <w:szCs w:val="18"/>
                              </w:rPr>
                            </w:pPr>
                            <w:r>
                              <w:rPr>
                                <w:color w:val="FFFFFF"/>
                                <w:szCs w:val="18"/>
                              </w:rPr>
                              <w:t>Gravity Corner</w:t>
                            </w:r>
                          </w:p>
                          <w:p w14:paraId="15A94F6F" w14:textId="77777777" w:rsidR="00194749" w:rsidRDefault="00194749" w:rsidP="001E1DB4">
                            <w:pPr>
                              <w:pStyle w:val="BodyTextIndent"/>
                              <w:spacing w:line="220" w:lineRule="exact"/>
                              <w:ind w:left="720" w:firstLine="0"/>
                              <w:rPr>
                                <w:color w:val="FFFFFF"/>
                                <w:szCs w:val="18"/>
                              </w:rPr>
                            </w:pPr>
                          </w:p>
                          <w:p w14:paraId="1B590FEC" w14:textId="77777777" w:rsidR="00194749" w:rsidRDefault="00194749" w:rsidP="00F130F8">
                            <w:pPr>
                              <w:pStyle w:val="BodyTextIndent"/>
                              <w:spacing w:line="220" w:lineRule="exact"/>
                              <w:rPr>
                                <w:color w:val="FFFFFF"/>
                                <w:szCs w:val="18"/>
                              </w:rPr>
                            </w:pPr>
                          </w:p>
                          <w:p w14:paraId="42C485DC" w14:textId="77777777" w:rsidR="00194749" w:rsidRPr="00512F9A" w:rsidRDefault="0019474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D6D87" w:rsidRPr="00512F9A" w:rsidRDefault="00FD6D87">
                      <w:pPr>
                        <w:pStyle w:val="BodyText"/>
                        <w:rPr>
                          <w:b/>
                          <w:i/>
                          <w:color w:val="FFFFFF"/>
                        </w:rPr>
                      </w:pPr>
                      <w:r>
                        <w:rPr>
                          <w:b/>
                          <w:i/>
                          <w:color w:val="FFFFFF"/>
                        </w:rPr>
                        <w:t>Stuff For Today</w:t>
                      </w:r>
                    </w:p>
                    <w:p w14:paraId="500B060F" w14:textId="54B15A01" w:rsidR="00FD6D87" w:rsidRPr="00FD53B2" w:rsidRDefault="00FD6D87"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D6D87" w:rsidRPr="00512F9A" w:rsidRDefault="00FD6D87">
                      <w:pPr>
                        <w:pStyle w:val="BodyTextIndent"/>
                        <w:spacing w:line="220" w:lineRule="exact"/>
                        <w:rPr>
                          <w:color w:val="FFFFFF"/>
                          <w:szCs w:val="18"/>
                        </w:rPr>
                      </w:pPr>
                    </w:p>
                    <w:p w14:paraId="13D5701F" w14:textId="2C654FF6" w:rsidR="00FD6D87" w:rsidRDefault="00FD6D87" w:rsidP="00FD6D87">
                      <w:pPr>
                        <w:pStyle w:val="BodyTextIndent"/>
                        <w:spacing w:line="220" w:lineRule="exact"/>
                        <w:rPr>
                          <w:color w:val="FFFFFF"/>
                          <w:szCs w:val="18"/>
                        </w:rPr>
                      </w:pPr>
                      <w:r>
                        <w:rPr>
                          <w:color w:val="FFFFFF"/>
                          <w:szCs w:val="18"/>
                        </w:rPr>
                        <w:t>•  Corner idioms</w:t>
                      </w:r>
                    </w:p>
                    <w:p w14:paraId="7E3B20B6" w14:textId="77777777" w:rsidR="00FD6D87" w:rsidRDefault="00FD6D87" w:rsidP="00164D2B">
                      <w:pPr>
                        <w:pStyle w:val="BodyTextIndent"/>
                        <w:spacing w:line="220" w:lineRule="exact"/>
                        <w:ind w:left="720" w:firstLine="0"/>
                        <w:rPr>
                          <w:color w:val="FFFFFF"/>
                          <w:szCs w:val="18"/>
                        </w:rPr>
                      </w:pPr>
                    </w:p>
                    <w:p w14:paraId="3D62E2F3" w14:textId="1608413A" w:rsidR="00FD6D87" w:rsidRDefault="00FD6D87" w:rsidP="001B6BA6">
                      <w:pPr>
                        <w:pStyle w:val="BodyTextIndent"/>
                        <w:numPr>
                          <w:ilvl w:val="0"/>
                          <w:numId w:val="9"/>
                        </w:numPr>
                        <w:spacing w:line="220" w:lineRule="exact"/>
                        <w:rPr>
                          <w:color w:val="FFFFFF"/>
                          <w:szCs w:val="18"/>
                        </w:rPr>
                      </w:pPr>
                      <w:r>
                        <w:rPr>
                          <w:color w:val="FFFFFF"/>
                          <w:szCs w:val="18"/>
                        </w:rPr>
                        <w:t>Gravity Corner</w:t>
                      </w:r>
                    </w:p>
                    <w:p w14:paraId="15A94F6F" w14:textId="77777777" w:rsidR="00FD6D87" w:rsidRDefault="00FD6D87" w:rsidP="001E1DB4">
                      <w:pPr>
                        <w:pStyle w:val="BodyTextIndent"/>
                        <w:spacing w:line="220" w:lineRule="exact"/>
                        <w:ind w:left="720" w:firstLine="0"/>
                        <w:rPr>
                          <w:color w:val="FFFFFF"/>
                          <w:szCs w:val="18"/>
                        </w:rPr>
                      </w:pPr>
                    </w:p>
                    <w:p w14:paraId="1B590FEC" w14:textId="77777777" w:rsidR="00FD6D87" w:rsidRDefault="00FD6D87" w:rsidP="00F130F8">
                      <w:pPr>
                        <w:pStyle w:val="BodyTextIndent"/>
                        <w:spacing w:line="220" w:lineRule="exact"/>
                        <w:rPr>
                          <w:color w:val="FFFFFF"/>
                          <w:szCs w:val="18"/>
                        </w:rPr>
                      </w:pPr>
                    </w:p>
                    <w:p w14:paraId="42C485DC" w14:textId="77777777" w:rsidR="00FD6D87" w:rsidRPr="00512F9A" w:rsidRDefault="00FD6D8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194749" w:rsidRPr="00891C54" w:rsidRDefault="00194749">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EA52DE" w:rsidRPr="00891C54" w:rsidRDefault="00EA52D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659541C"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194749" w:rsidRPr="00C57FB1" w:rsidRDefault="0019474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EA52DE" w:rsidRPr="00C57FB1" w:rsidRDefault="00EA52DE">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25A248C4" w:rsidR="00BD11F5" w:rsidRPr="00D91A69" w:rsidRDefault="00856A13"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4E3DE323" wp14:editId="22CACDCB">
                <wp:simplePos x="0" y="0"/>
                <wp:positionH relativeFrom="page">
                  <wp:posOffset>2286000</wp:posOffset>
                </wp:positionH>
                <wp:positionV relativeFrom="page">
                  <wp:posOffset>2743200</wp:posOffset>
                </wp:positionV>
                <wp:extent cx="1714500" cy="58293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29D6ACE" w14:textId="3DC46B14" w:rsidR="00194749" w:rsidRDefault="00194749" w:rsidP="004954A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10:16</w:t>
                            </w:r>
                          </w:p>
                          <w:p w14:paraId="2AB35B5B" w14:textId="77777777" w:rsidR="00194749" w:rsidRDefault="00194749" w:rsidP="004954A9">
                            <w:pPr>
                              <w:widowControl w:val="0"/>
                              <w:autoSpaceDE w:val="0"/>
                              <w:autoSpaceDN w:val="0"/>
                              <w:adjustRightInd w:val="0"/>
                              <w:spacing w:after="320"/>
                              <w:contextualSpacing/>
                              <w:jc w:val="both"/>
                              <w:rPr>
                                <w:rFonts w:ascii="Verdana" w:hAnsi="Verdana"/>
                                <w:b/>
                                <w:i/>
                                <w:sz w:val="12"/>
                                <w:szCs w:val="12"/>
                              </w:rPr>
                            </w:pPr>
                          </w:p>
                          <w:p w14:paraId="2290065A" w14:textId="77777777" w:rsidR="00194749" w:rsidRPr="001C2AEE" w:rsidRDefault="00194749" w:rsidP="004954A9">
                            <w:pPr>
                              <w:jc w:val="both"/>
                              <w:rPr>
                                <w:b/>
                                <w:i/>
                                <w:sz w:val="12"/>
                                <w:szCs w:val="12"/>
                              </w:rPr>
                            </w:pPr>
                            <w:r w:rsidRPr="001C2AEE">
                              <w:rPr>
                                <w:rFonts w:cs="Arial"/>
                                <w:b/>
                                <w:bCs/>
                                <w:i/>
                                <w:sz w:val="12"/>
                                <w:szCs w:val="12"/>
                              </w:rPr>
                              <w:t>16 </w:t>
                            </w:r>
                            <w:r w:rsidRPr="001C2AEE">
                              <w:rPr>
                                <w:rFonts w:ascii="Helvetica Neue" w:hAnsi="Helvetica Neue" w:cs="Helvetica Neue"/>
                                <w:b/>
                                <w:i/>
                                <w:sz w:val="12"/>
                                <w:szCs w:val="12"/>
                              </w:rPr>
                              <w:t>“I am sending you out like sheep among wolves. Therefore be as shrewd as snakes and as innocent as doves.</w:t>
                            </w:r>
                          </w:p>
                          <w:p w14:paraId="334CC0DF" w14:textId="77777777" w:rsidR="00194749" w:rsidRPr="004954A9" w:rsidRDefault="00194749" w:rsidP="004954A9">
                            <w:pPr>
                              <w:widowControl w:val="0"/>
                              <w:autoSpaceDE w:val="0"/>
                              <w:autoSpaceDN w:val="0"/>
                              <w:adjustRightInd w:val="0"/>
                              <w:spacing w:after="320"/>
                              <w:contextualSpacing/>
                              <w:jc w:val="both"/>
                              <w:rPr>
                                <w:rFonts w:ascii="Verdana" w:hAnsi="Verdana"/>
                                <w:b/>
                                <w:i/>
                                <w:sz w:val="12"/>
                                <w:szCs w:val="12"/>
                              </w:rPr>
                            </w:pPr>
                          </w:p>
                          <w:p w14:paraId="45A3105E" w14:textId="77777777"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Hands down, the most trying, difficult, and physically demanding object lesson I have ever done has to be a short movie I made called “Gravity Corner”.  </w:t>
                            </w:r>
                          </w:p>
                          <w:p w14:paraId="30B006B3" w14:textId="28ADFF11"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came up with the idea from a Saturday Night Live skit I had seen in 1986.  Comedy magicians Penn and Teller were featured that night and one of their best moments involved them doing various basic tasks, but with very unique twists.  Gravity did not work normally for them that night.</w:t>
                            </w:r>
                          </w:p>
                          <w:p w14:paraId="0C9E1C3D" w14:textId="361EFDC7"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Fast forward in time about 15 years.  Imagine a </w:t>
                            </w:r>
                            <w:proofErr w:type="gramStart"/>
                            <w:r>
                              <w:rPr>
                                <w:rFonts w:ascii="Verdana" w:hAnsi="Verdana"/>
                                <w:sz w:val="16"/>
                                <w:szCs w:val="16"/>
                              </w:rPr>
                              <w:t>45 year old</w:t>
                            </w:r>
                            <w:proofErr w:type="gramEnd"/>
                            <w:r>
                              <w:rPr>
                                <w:rFonts w:ascii="Verdana" w:hAnsi="Verdana"/>
                                <w:sz w:val="16"/>
                                <w:szCs w:val="16"/>
                              </w:rPr>
                              <w:t xml:space="preserve"> guy building a set based on that old Penn and Teller skit, and convincing his kids to help him film one of the silliest things he has ever tried to do!</w:t>
                            </w:r>
                          </w:p>
                          <w:p w14:paraId="53688A43" w14:textId="71FAF084"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preparation took several days, planning everything in detail.  There were safety concerns to be addressed as well.  The result was an unedited </w:t>
                            </w:r>
                            <w:proofErr w:type="gramStart"/>
                            <w:r>
                              <w:rPr>
                                <w:rFonts w:ascii="Verdana" w:hAnsi="Verdana"/>
                                <w:sz w:val="16"/>
                                <w:szCs w:val="16"/>
                              </w:rPr>
                              <w:t>10 minute</w:t>
                            </w:r>
                            <w:proofErr w:type="gramEnd"/>
                            <w:r>
                              <w:rPr>
                                <w:rFonts w:ascii="Verdana" w:hAnsi="Verdana"/>
                                <w:sz w:val="16"/>
                                <w:szCs w:val="16"/>
                              </w:rPr>
                              <w:t xml:space="preserve"> video that took a total of 45 minutes to record.  It was the most physically demanding thing I have ever done in my life!</w:t>
                            </w:r>
                          </w:p>
                          <w:p w14:paraId="4F93BE5E" w14:textId="0B2A6645"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was filmed in a VHS format, so the quality is a bit lacking.  I wish I could have a do-over and get a nice digital version, but I am not sure that I could do it again at my present age.</w:t>
                            </w:r>
                          </w:p>
                          <w:p w14:paraId="70DA8B99" w14:textId="319E343D"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If I could have an entertainment themed television show, this movie would be my first episode.  Spoiler alert—the show is all about gravity!</w:t>
                            </w:r>
                          </w:p>
                          <w:p w14:paraId="7C6B0B52" w14:textId="539F242D"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you begin watching the movie, you may genuinely be amazed at what I was able to do.  Eventually though, you will probably figure things out, and not be quite as amazed, but hopefully still entertained.  </w:t>
                            </w:r>
                          </w:p>
                          <w:p w14:paraId="40568E55" w14:textId="4D7ACF31"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world you live in is genuinely difficult to understand at times.  It can look impossible at first.  But understand that God is in control of everything, and He knows what is going on.  The good thing is that we have been given a behind the scenes look at this world and how it operates.  It is commonly called “The Bible”.</w:t>
                            </w:r>
                          </w:p>
                          <w:p w14:paraId="3BD09F44" w14:textId="33D8749E" w:rsidR="00194749" w:rsidRPr="00B319DA"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God has spelled out in remarkable detail what we can expect here on this earth.  He has also given us everything we need to know to deal with the difficulties handed to us.  Use the resource He has given you.  Read and study your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3in;width:135pt;height:45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on+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" o:allowincell="f" filled="f" stroked="f">
                <v:textbox style="mso-next-textbox:#Text Box 133" inset="0,0,0,0">
                  <w:txbxContent>
                    <w:p w14:paraId="729D6ACE" w14:textId="3DC46B14" w:rsidR="00194749" w:rsidRDefault="00194749" w:rsidP="004954A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10:16</w:t>
                      </w:r>
                    </w:p>
                    <w:p w14:paraId="2AB35B5B" w14:textId="77777777" w:rsidR="00194749" w:rsidRDefault="00194749" w:rsidP="004954A9">
                      <w:pPr>
                        <w:widowControl w:val="0"/>
                        <w:autoSpaceDE w:val="0"/>
                        <w:autoSpaceDN w:val="0"/>
                        <w:adjustRightInd w:val="0"/>
                        <w:spacing w:after="320"/>
                        <w:contextualSpacing/>
                        <w:jc w:val="both"/>
                        <w:rPr>
                          <w:rFonts w:ascii="Verdana" w:hAnsi="Verdana"/>
                          <w:b/>
                          <w:i/>
                          <w:sz w:val="12"/>
                          <w:szCs w:val="12"/>
                        </w:rPr>
                      </w:pPr>
                    </w:p>
                    <w:p w14:paraId="2290065A" w14:textId="77777777" w:rsidR="00194749" w:rsidRPr="001C2AEE" w:rsidRDefault="00194749" w:rsidP="004954A9">
                      <w:pPr>
                        <w:jc w:val="both"/>
                        <w:rPr>
                          <w:b/>
                          <w:i/>
                          <w:sz w:val="12"/>
                          <w:szCs w:val="12"/>
                        </w:rPr>
                      </w:pPr>
                      <w:r w:rsidRPr="001C2AEE">
                        <w:rPr>
                          <w:rFonts w:cs="Arial"/>
                          <w:b/>
                          <w:bCs/>
                          <w:i/>
                          <w:sz w:val="12"/>
                          <w:szCs w:val="12"/>
                        </w:rPr>
                        <w:t>16 </w:t>
                      </w:r>
                      <w:r w:rsidRPr="001C2AEE">
                        <w:rPr>
                          <w:rFonts w:ascii="Helvetica Neue" w:hAnsi="Helvetica Neue" w:cs="Helvetica Neue"/>
                          <w:b/>
                          <w:i/>
                          <w:sz w:val="12"/>
                          <w:szCs w:val="12"/>
                        </w:rPr>
                        <w:t>“I am sending you out like sheep among wolves. Therefore be as shrewd as snakes and as innocent as doves.</w:t>
                      </w:r>
                    </w:p>
                    <w:p w14:paraId="334CC0DF" w14:textId="77777777" w:rsidR="00194749" w:rsidRPr="004954A9" w:rsidRDefault="00194749" w:rsidP="004954A9">
                      <w:pPr>
                        <w:widowControl w:val="0"/>
                        <w:autoSpaceDE w:val="0"/>
                        <w:autoSpaceDN w:val="0"/>
                        <w:adjustRightInd w:val="0"/>
                        <w:spacing w:after="320"/>
                        <w:contextualSpacing/>
                        <w:jc w:val="both"/>
                        <w:rPr>
                          <w:rFonts w:ascii="Verdana" w:hAnsi="Verdana"/>
                          <w:b/>
                          <w:i/>
                          <w:sz w:val="12"/>
                          <w:szCs w:val="12"/>
                        </w:rPr>
                      </w:pPr>
                    </w:p>
                    <w:p w14:paraId="45A3105E" w14:textId="77777777"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Hands down, the most trying, difficult, and physically demanding object lesson I have ever done has to be a short movie I made called “Gravity Corner”.  </w:t>
                      </w:r>
                    </w:p>
                    <w:p w14:paraId="30B006B3" w14:textId="28ADFF11"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came up with the idea from a Saturday Night Live skit I had seen in 1986.  Comedy magicians Penn and Teller were featured that night and one of their best moments involved them doing various basic tasks, but with very unique twists.  Gravity did not work normally for them that night.</w:t>
                      </w:r>
                    </w:p>
                    <w:p w14:paraId="0C9E1C3D" w14:textId="361EFDC7"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Fast forward in time about 15 years.  Imagine a </w:t>
                      </w:r>
                      <w:proofErr w:type="gramStart"/>
                      <w:r>
                        <w:rPr>
                          <w:rFonts w:ascii="Verdana" w:hAnsi="Verdana"/>
                          <w:sz w:val="16"/>
                          <w:szCs w:val="16"/>
                        </w:rPr>
                        <w:t>45 year old</w:t>
                      </w:r>
                      <w:proofErr w:type="gramEnd"/>
                      <w:r>
                        <w:rPr>
                          <w:rFonts w:ascii="Verdana" w:hAnsi="Verdana"/>
                          <w:sz w:val="16"/>
                          <w:szCs w:val="16"/>
                        </w:rPr>
                        <w:t xml:space="preserve"> guy building a set based on that old Penn and Teller skit, and convincing his kids to help him film one of the silliest things he has ever tried to do!</w:t>
                      </w:r>
                    </w:p>
                    <w:p w14:paraId="53688A43" w14:textId="71FAF084"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preparation took several days, planning everything in detail.  There were safety concerns to be addressed as well.  The result was an unedited </w:t>
                      </w:r>
                      <w:proofErr w:type="gramStart"/>
                      <w:r>
                        <w:rPr>
                          <w:rFonts w:ascii="Verdana" w:hAnsi="Verdana"/>
                          <w:sz w:val="16"/>
                          <w:szCs w:val="16"/>
                        </w:rPr>
                        <w:t>10 minute</w:t>
                      </w:r>
                      <w:proofErr w:type="gramEnd"/>
                      <w:r>
                        <w:rPr>
                          <w:rFonts w:ascii="Verdana" w:hAnsi="Verdana"/>
                          <w:sz w:val="16"/>
                          <w:szCs w:val="16"/>
                        </w:rPr>
                        <w:t xml:space="preserve"> video that took a total of 45 minutes to record.  It was the most physically demanding thing I have ever done in my life!</w:t>
                      </w:r>
                    </w:p>
                    <w:p w14:paraId="4F93BE5E" w14:textId="0B2A6645"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was filmed in a VHS format, so the quality is a bit lacking.  I wish I could have a do-over and get a nice digital version, but I am not sure that I could do it again at my present age.</w:t>
                      </w:r>
                    </w:p>
                    <w:p w14:paraId="70DA8B99" w14:textId="319E343D"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If I could have an entertainment themed television show, this movie would be my first episode.  Spoiler alert—the show is all about gravity!</w:t>
                      </w:r>
                    </w:p>
                    <w:p w14:paraId="7C6B0B52" w14:textId="539F242D"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you begin watching the movie, you may genuinely be amazed at what I was able to do.  Eventually though, you will probably figure things out, and not be quite as amazed, but hopefully still entertained.  </w:t>
                      </w:r>
                    </w:p>
                    <w:p w14:paraId="40568E55" w14:textId="4D7ACF31" w:rsidR="00194749"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world you live in is genuinely difficult to understand at times.  It can look impossible at first.  But understand that God is in control of everything, and He knows what is going on.  The good thing is that we have been given a behind the scenes look at this world and how it operates.  It is commonly called “The Bible”.</w:t>
                      </w:r>
                    </w:p>
                    <w:p w14:paraId="3BD09F44" w14:textId="33D8749E" w:rsidR="00194749" w:rsidRPr="00B319DA" w:rsidRDefault="00194749"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God has spelled out in remarkable detail what we can expect here on this earth.  He has also given us everything we need to know to deal with the difficulties handed to us.  Use the resource He has given you.  Read and study your Bible!</w:t>
                      </w:r>
                    </w:p>
                  </w:txbxContent>
                </v:textbox>
                <w10:wrap anchorx="page" anchory="page"/>
              </v:shape>
            </w:pict>
          </mc:Fallback>
        </mc:AlternateContent>
      </w:r>
      <w:r w:rsidR="00FD6D87"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DCE4551">
                <wp:simplePos x="0" y="0"/>
                <wp:positionH relativeFrom="page">
                  <wp:posOffset>4114800</wp:posOffset>
                </wp:positionH>
                <wp:positionV relativeFrom="page">
                  <wp:posOffset>2743200</wp:posOffset>
                </wp:positionV>
                <wp:extent cx="1600200" cy="3771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29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" o:allowincell="f" filled="f" stroked="f">
                <v:textbox style="mso-next-textbox:#Text Box 132" inset="0,0,0,0">
                  <w:txbxContent/>
                </v:textbox>
                <w10:wrap anchorx="page" anchory="page"/>
              </v:shape>
            </w:pict>
          </mc:Fallback>
        </mc:AlternateContent>
      </w:r>
      <w:r w:rsidR="007C4417">
        <w:rPr>
          <w:noProof/>
          <w:u w:val="single"/>
        </w:rPr>
        <mc:AlternateContent>
          <mc:Choice Requires="wps">
            <w:drawing>
              <wp:anchor distT="0" distB="0" distL="114300" distR="114300" simplePos="0" relativeHeight="251663872" behindDoc="0" locked="0" layoutInCell="0" allowOverlap="1" wp14:anchorId="2039F55D" wp14:editId="55218A4A">
                <wp:simplePos x="0" y="0"/>
                <wp:positionH relativeFrom="page">
                  <wp:posOffset>5829300</wp:posOffset>
                </wp:positionH>
                <wp:positionV relativeFrom="page">
                  <wp:posOffset>2743200</wp:posOffset>
                </wp:positionV>
                <wp:extent cx="1600200" cy="3429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26pt;height: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" o:allowincell="f" filled="f" stroked="f">
                <v:textbox inset="0,0,0,0">
                  <w:txbxContent/>
                </v:textbox>
                <w10:wrap anchorx="page" anchory="page"/>
              </v:shape>
            </w:pict>
          </mc:Fallback>
        </mc:AlternateContent>
      </w:r>
    </w:p>
    <w:p w14:paraId="4B90F909" w14:textId="469B7605" w:rsidR="00BD11F5" w:rsidRPr="00BD11F5" w:rsidRDefault="00BD11F5" w:rsidP="00BD11F5"/>
    <w:p w14:paraId="13AEAE1B" w14:textId="28037548" w:rsidR="00BD11F5" w:rsidRPr="00BD11F5" w:rsidRDefault="00856A13" w:rsidP="00BD11F5">
      <w:r>
        <w:rPr>
          <w:noProof/>
        </w:rPr>
        <mc:AlternateContent>
          <mc:Choice Requires="wps">
            <w:drawing>
              <wp:anchor distT="0" distB="0" distL="114300" distR="114300" simplePos="0" relativeHeight="251719168" behindDoc="0" locked="0" layoutInCell="1" allowOverlap="1" wp14:anchorId="1ACC7F45" wp14:editId="27B72140">
                <wp:simplePos x="0" y="0"/>
                <wp:positionH relativeFrom="column">
                  <wp:posOffset>114300</wp:posOffset>
                </wp:positionH>
                <wp:positionV relativeFrom="paragraph">
                  <wp:posOffset>41910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655E3AC6" w:rsidR="00194749" w:rsidRPr="00EE0382" w:rsidRDefault="00194749" w:rsidP="00716A10">
                            <w:pPr>
                              <w:jc w:val="center"/>
                              <w:rPr>
                                <w:b/>
                                <w:sz w:val="16"/>
                                <w:szCs w:val="16"/>
                              </w:rPr>
                            </w:pPr>
                            <w:r>
                              <w:rPr>
                                <w:b/>
                              </w:rPr>
                              <w:t>Corner Idioms Found In Our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3.3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" fillcolor="white [3201]" strokeweight=".5pt">
                <v:textbox>
                  <w:txbxContent>
                    <w:p w14:paraId="6DF897B2" w14:textId="655E3AC6" w:rsidR="00194749" w:rsidRPr="00EE0382" w:rsidRDefault="00194749" w:rsidP="00716A10">
                      <w:pPr>
                        <w:jc w:val="center"/>
                        <w:rPr>
                          <w:b/>
                          <w:sz w:val="16"/>
                          <w:szCs w:val="16"/>
                        </w:rPr>
                      </w:pPr>
                      <w:r>
                        <w:rPr>
                          <w:b/>
                        </w:rPr>
                        <w:t>Corner Idioms Found In Our Culture</w:t>
                      </w:r>
                    </w:p>
                  </w:txbxContent>
                </v:textbox>
              </v:shape>
            </w:pict>
          </mc:Fallback>
        </mc:AlternateContent>
      </w:r>
    </w:p>
    <w:p w14:paraId="2F5A0180" w14:textId="30F00F8A" w:rsidR="00BD11F5" w:rsidRPr="00BD11F5" w:rsidRDefault="00BD11F5" w:rsidP="00BD11F5"/>
    <w:p w14:paraId="2AF84E1D" w14:textId="282ED739" w:rsidR="00BD11F5" w:rsidRPr="00BD11F5" w:rsidRDefault="00BD11F5" w:rsidP="00BD11F5"/>
    <w:p w14:paraId="12D9745F" w14:textId="585E1FD1" w:rsidR="00BD11F5" w:rsidRPr="00BD11F5" w:rsidRDefault="00BD11F5" w:rsidP="00BD11F5"/>
    <w:p w14:paraId="3B521F14" w14:textId="2DF77DAD" w:rsidR="00BD11F5" w:rsidRPr="00BD11F5" w:rsidRDefault="00194749" w:rsidP="00BD11F5">
      <w:r>
        <w:rPr>
          <w:noProof/>
        </w:rPr>
        <mc:AlternateContent>
          <mc:Choice Requires="wps">
            <w:drawing>
              <wp:anchor distT="0" distB="0" distL="114300" distR="114300" simplePos="0" relativeHeight="251786752" behindDoc="0" locked="0" layoutInCell="1" allowOverlap="1" wp14:anchorId="19D77811" wp14:editId="766E0324">
                <wp:simplePos x="0" y="0"/>
                <wp:positionH relativeFrom="column">
                  <wp:posOffset>4229100</wp:posOffset>
                </wp:positionH>
                <wp:positionV relativeFrom="paragraph">
                  <wp:posOffset>26670</wp:posOffset>
                </wp:positionV>
                <wp:extent cx="3771900" cy="1485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37719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F96914" w14:textId="4E62EDB4" w:rsidR="00194749" w:rsidRPr="00194749" w:rsidRDefault="00194749" w:rsidP="00194749">
                            <w:pPr>
                              <w:jc w:val="center"/>
                              <w:rPr>
                                <w:b/>
                              </w:rPr>
                            </w:pPr>
                            <w:r>
                              <w:rPr>
                                <w:b/>
                              </w:rPr>
                              <w:t>Wait, Wait, Let Me Guess!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333pt;margin-top:2.1pt;width:297pt;height:117pt;rotation:-9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" fillcolor="white [3201]" strokecolor="black [3200]" strokeweight="2pt">
                <v:textbox>
                  <w:txbxContent>
                    <w:p w14:paraId="2CF96914" w14:textId="4E62EDB4" w:rsidR="00194749" w:rsidRPr="00194749" w:rsidRDefault="00194749" w:rsidP="00194749">
                      <w:pPr>
                        <w:jc w:val="center"/>
                        <w:rPr>
                          <w:b/>
                        </w:rPr>
                      </w:pPr>
                      <w:r>
                        <w:rPr>
                          <w:b/>
                        </w:rPr>
                        <w:t>Wait, Wait, Let Me Guess!</w:t>
                      </w:r>
                    </w:p>
                  </w:txbxContent>
                </v:textbox>
                <w10:wrap type="square"/>
              </v:shape>
            </w:pict>
          </mc:Fallback>
        </mc:AlternateContent>
      </w:r>
      <w:r w:rsidR="00856A13">
        <w:rPr>
          <w:noProof/>
        </w:rPr>
        <mc:AlternateContent>
          <mc:Choice Requires="wps">
            <w:drawing>
              <wp:anchor distT="0" distB="0" distL="114300" distR="114300" simplePos="0" relativeHeight="251705856" behindDoc="0" locked="0" layoutInCell="1" allowOverlap="1" wp14:anchorId="6A737A5B" wp14:editId="66473C65">
                <wp:simplePos x="0" y="0"/>
                <wp:positionH relativeFrom="column">
                  <wp:posOffset>0</wp:posOffset>
                </wp:positionH>
                <wp:positionV relativeFrom="paragraph">
                  <wp:posOffset>26670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194749" w:rsidRPr="00BD11F5" w:rsidRDefault="0019474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2.1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" fillcolor="white [3201]" strokeweight=".5pt">
                <v:textbox>
                  <w:txbxContent>
                    <w:p w14:paraId="4D2B480A" w14:textId="77777777" w:rsidR="00194749" w:rsidRPr="00BD11F5" w:rsidRDefault="00194749">
                      <w:pPr>
                        <w:rPr>
                          <w:sz w:val="16"/>
                          <w:szCs w:val="16"/>
                        </w:rPr>
                      </w:pPr>
                      <w:r>
                        <w:rPr>
                          <w:sz w:val="16"/>
                          <w:szCs w:val="16"/>
                        </w:rPr>
                        <w:t>By Mr. Lyle (mrlyle1@gmail.com)</w:t>
                      </w:r>
                    </w:p>
                  </w:txbxContent>
                </v:textbox>
              </v:shape>
            </w:pict>
          </mc:Fallback>
        </mc:AlternateContent>
      </w:r>
    </w:p>
    <w:p w14:paraId="587F0F71" w14:textId="24D6F8B4" w:rsidR="00BD11F5" w:rsidRPr="00BD11F5" w:rsidRDefault="00856A13" w:rsidP="00BD11F5">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0782E8EE">
                <wp:simplePos x="0" y="0"/>
                <wp:positionH relativeFrom="column">
                  <wp:posOffset>0</wp:posOffset>
                </wp:positionH>
                <wp:positionV relativeFrom="paragraph">
                  <wp:posOffset>80010</wp:posOffset>
                </wp:positionV>
                <wp:extent cx="1714500" cy="43434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E5DC0" w14:textId="31D322F0" w:rsidR="00194749" w:rsidRPr="00793338" w:rsidRDefault="00194749" w:rsidP="00FE782B">
                            <w:pPr>
                              <w:contextualSpacing/>
                              <w:rPr>
                                <w:rFonts w:ascii="Verdana" w:hAnsi="Verdana" w:cs="Arial"/>
                                <w:b/>
                                <w:sz w:val="17"/>
                                <w:szCs w:val="17"/>
                              </w:rPr>
                            </w:pPr>
                            <w:r>
                              <w:rPr>
                                <w:rFonts w:ascii="Verdana" w:hAnsi="Verdana" w:cs="Arial"/>
                                <w:sz w:val="17"/>
                                <w:szCs w:val="17"/>
                              </w:rPr>
                              <w:t xml:space="preserve">   </w:t>
                            </w:r>
                            <w:r w:rsidRPr="00793338">
                              <w:rPr>
                                <w:rFonts w:ascii="Verdana" w:hAnsi="Verdana" w:cs="Arial"/>
                                <w:b/>
                                <w:sz w:val="17"/>
                                <w:szCs w:val="17"/>
                              </w:rPr>
                              <w:t>How many of these do you know?</w:t>
                            </w:r>
                          </w:p>
                          <w:p w14:paraId="0E21DDE2"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  To corner the market</w:t>
                            </w:r>
                          </w:p>
                          <w:p w14:paraId="5F677C0A"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2.  To back someone into a corner.</w:t>
                            </w:r>
                          </w:p>
                          <w:p w14:paraId="67EC6FDD"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3.  To cut corners.</w:t>
                            </w:r>
                          </w:p>
                          <w:p w14:paraId="461691B1"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4.  From the four corners of the world.</w:t>
                            </w:r>
                          </w:p>
                          <w:p w14:paraId="316D63DA"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5.  To have someone in your corner.</w:t>
                            </w:r>
                          </w:p>
                          <w:p w14:paraId="0E9CF071"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 xml:space="preserve">6.  Out of the corner of ones eye.  </w:t>
                            </w:r>
                          </w:p>
                          <w:p w14:paraId="2AF02FB3" w14:textId="35C0E0D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7.   To turn the corner.</w:t>
                            </w:r>
                          </w:p>
                          <w:p w14:paraId="763F3B21"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8.  To be in a tight corner</w:t>
                            </w:r>
                          </w:p>
                          <w:p w14:paraId="22CE082D"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9.  Catty-corner</w:t>
                            </w:r>
                          </w:p>
                          <w:p w14:paraId="3C443E9A"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10.  To paint into a corner.</w:t>
                            </w:r>
                          </w:p>
                          <w:p w14:paraId="6083BC28" w14:textId="1C479EF9"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11.  To be around the corner.</w:t>
                            </w:r>
                          </w:p>
                          <w:p w14:paraId="5B2B040F" w14:textId="6271BC2C"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12.  A corner kick.</w:t>
                            </w:r>
                          </w:p>
                          <w:p w14:paraId="404CBDE7" w14:textId="26A0155C"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13.  The corner pocket.</w:t>
                            </w:r>
                          </w:p>
                          <w:p w14:paraId="2B6040BB" w14:textId="13812E89"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14.  A cornerback</w:t>
                            </w:r>
                          </w:p>
                          <w:p w14:paraId="5DE2FE48" w14:textId="6841F90E"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15.  Bringing in the corners</w:t>
                            </w:r>
                          </w:p>
                          <w:p w14:paraId="45FC7350" w14:textId="00E0AD1E"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16.  A corner throw</w:t>
                            </w:r>
                          </w:p>
                          <w:p w14:paraId="465DFE56" w14:textId="6CD56DBC"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17.  Riding a good corner.</w:t>
                            </w:r>
                          </w:p>
                          <w:p w14:paraId="1EF30A0E" w14:textId="6C721F36"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18.  Long and short corners</w:t>
                            </w:r>
                          </w:p>
                          <w:p w14:paraId="52DFBD68" w14:textId="196CAB3F"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19.  Cow corner.</w:t>
                            </w:r>
                          </w:p>
                          <w:p w14:paraId="7124520D" w14:textId="5BC085E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20.  A neutral corner.</w:t>
                            </w:r>
                          </w:p>
                          <w:p w14:paraId="00298E6C" w14:textId="4F36BFF1" w:rsidR="00194749" w:rsidRPr="00FD6D87" w:rsidRDefault="00194749" w:rsidP="00FE782B">
                            <w:pPr>
                              <w:contextualSpacing/>
                              <w:rPr>
                                <w:rFonts w:ascii="Verdana" w:hAnsi="Verdana" w:cs="Arial"/>
                                <w:sz w:val="17"/>
                                <w:szCs w:val="17"/>
                              </w:rPr>
                            </w:pPr>
                            <w:r w:rsidRPr="00FD6D87">
                              <w:rPr>
                                <w:rFonts w:ascii="Verdana" w:hAnsi="Verdana" w:cs="Arial"/>
                                <w:sz w:val="17"/>
                                <w:szCs w:val="17"/>
                              </w:rPr>
                              <w:t>21.  The corner rule.</w:t>
                            </w:r>
                          </w:p>
                          <w:p w14:paraId="787090B3" w14:textId="5D860BE5" w:rsidR="00194749" w:rsidRPr="00FD6D87" w:rsidRDefault="00194749" w:rsidP="00FE782B">
                            <w:pPr>
                              <w:contextualSpacing/>
                              <w:rPr>
                                <w:rFonts w:ascii="Verdana" w:hAnsi="Verdana" w:cs="Arial"/>
                                <w:sz w:val="17"/>
                                <w:szCs w:val="17"/>
                              </w:rPr>
                            </w:pPr>
                            <w:r>
                              <w:rPr>
                                <w:rFonts w:ascii="Verdana" w:hAnsi="Verdana" w:cs="Arial"/>
                                <w:sz w:val="17"/>
                                <w:szCs w:val="17"/>
                              </w:rPr>
                              <w:t>22</w:t>
                            </w:r>
                            <w:r w:rsidRPr="00FD6D87">
                              <w:rPr>
                                <w:rFonts w:ascii="Verdana" w:hAnsi="Verdana" w:cs="Arial"/>
                                <w:sz w:val="17"/>
                                <w:szCs w:val="17"/>
                              </w:rPr>
                              <w:t>.  Kings in the corner.</w:t>
                            </w:r>
                          </w:p>
                          <w:p w14:paraId="577158F7" w14:textId="19F263E8" w:rsidR="00194749" w:rsidRPr="00FD6D87" w:rsidRDefault="00194749" w:rsidP="00FE782B">
                            <w:pPr>
                              <w:contextualSpacing/>
                              <w:rPr>
                                <w:rFonts w:ascii="Verdana" w:hAnsi="Verdana" w:cs="Arial"/>
                                <w:sz w:val="17"/>
                                <w:szCs w:val="17"/>
                              </w:rPr>
                            </w:pPr>
                            <w:r>
                              <w:rPr>
                                <w:rFonts w:ascii="Verdana" w:hAnsi="Verdana" w:cs="Arial"/>
                                <w:sz w:val="17"/>
                                <w:szCs w:val="17"/>
                              </w:rPr>
                              <w:t>23</w:t>
                            </w:r>
                            <w:r w:rsidRPr="00FD6D87">
                              <w:rPr>
                                <w:rFonts w:ascii="Verdana" w:hAnsi="Verdana" w:cs="Arial"/>
                                <w:sz w:val="17"/>
                                <w:szCs w:val="17"/>
                              </w:rPr>
                              <w:t>.  Corner chess.</w:t>
                            </w:r>
                          </w:p>
                          <w:p w14:paraId="69BC77D6" w14:textId="3592E47F" w:rsidR="00194749" w:rsidRPr="00FD6D87" w:rsidRDefault="00194749" w:rsidP="00FE782B">
                            <w:pPr>
                              <w:contextualSpacing/>
                              <w:rPr>
                                <w:rFonts w:ascii="Verdana" w:hAnsi="Verdana" w:cs="Arial"/>
                                <w:sz w:val="17"/>
                                <w:szCs w:val="17"/>
                              </w:rPr>
                            </w:pPr>
                            <w:r>
                              <w:rPr>
                                <w:rFonts w:ascii="Verdana" w:hAnsi="Verdana" w:cs="Arial"/>
                                <w:sz w:val="17"/>
                                <w:szCs w:val="17"/>
                              </w:rPr>
                              <w:t>24</w:t>
                            </w:r>
                            <w:r w:rsidRPr="00FD6D87">
                              <w:rPr>
                                <w:rFonts w:ascii="Verdana" w:hAnsi="Verdana" w:cs="Arial"/>
                                <w:sz w:val="17"/>
                                <w:szCs w:val="17"/>
                              </w:rPr>
                              <w:t>.  Lutz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6.3pt;width:135pt;height:342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" filled="f" strokecolor="black [3213]" strokeweight="3pt">
                <v:textbox>
                  <w:txbxContent>
                    <w:p w14:paraId="6BBE5DC0" w14:textId="31D322F0" w:rsidR="00194749" w:rsidRPr="00793338" w:rsidRDefault="00194749" w:rsidP="00FE782B">
                      <w:pPr>
                        <w:contextualSpacing/>
                        <w:rPr>
                          <w:rFonts w:ascii="Verdana" w:hAnsi="Verdana" w:cs="Arial"/>
                          <w:b/>
                          <w:sz w:val="17"/>
                          <w:szCs w:val="17"/>
                        </w:rPr>
                      </w:pPr>
                      <w:r>
                        <w:rPr>
                          <w:rFonts w:ascii="Verdana" w:hAnsi="Verdana" w:cs="Arial"/>
                          <w:sz w:val="17"/>
                          <w:szCs w:val="17"/>
                        </w:rPr>
                        <w:t xml:space="preserve">   </w:t>
                      </w:r>
                      <w:r w:rsidRPr="00793338">
                        <w:rPr>
                          <w:rFonts w:ascii="Verdana" w:hAnsi="Verdana" w:cs="Arial"/>
                          <w:b/>
                          <w:sz w:val="17"/>
                          <w:szCs w:val="17"/>
                        </w:rPr>
                        <w:t>How many of these do you know?</w:t>
                      </w:r>
                    </w:p>
                    <w:p w14:paraId="0E21DDE2"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  To corner the market</w:t>
                      </w:r>
                    </w:p>
                    <w:p w14:paraId="5F677C0A"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2.  To back someone into a corner.</w:t>
                      </w:r>
                    </w:p>
                    <w:p w14:paraId="67EC6FDD"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3.  To cut corners.</w:t>
                      </w:r>
                    </w:p>
                    <w:p w14:paraId="461691B1"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4.  From the four corners of the world.</w:t>
                      </w:r>
                    </w:p>
                    <w:p w14:paraId="316D63DA"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5.  To have someone in your corner.</w:t>
                      </w:r>
                    </w:p>
                    <w:p w14:paraId="0E9CF071"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 xml:space="preserve">6.  Out of the corner of ones eye.  </w:t>
                      </w:r>
                    </w:p>
                    <w:p w14:paraId="2AF02FB3" w14:textId="35C0E0D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7.   To turn the corner.</w:t>
                      </w:r>
                    </w:p>
                    <w:p w14:paraId="763F3B21"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8.  To be in a tight corner</w:t>
                      </w:r>
                    </w:p>
                    <w:p w14:paraId="22CE082D"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9.  Catty-corner</w:t>
                      </w:r>
                    </w:p>
                    <w:p w14:paraId="3C443E9A" w14:textId="7777777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10.  To paint into a corner.</w:t>
                      </w:r>
                    </w:p>
                    <w:p w14:paraId="6083BC28" w14:textId="1C479EF9"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11.  To be around the corner.</w:t>
                      </w:r>
                    </w:p>
                    <w:p w14:paraId="5B2B040F" w14:textId="6271BC2C"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12.  A corner kick.</w:t>
                      </w:r>
                    </w:p>
                    <w:p w14:paraId="404CBDE7" w14:textId="26A0155C"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13.  The corner pocket.</w:t>
                      </w:r>
                    </w:p>
                    <w:p w14:paraId="2B6040BB" w14:textId="13812E89"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14.  A cornerback</w:t>
                      </w:r>
                    </w:p>
                    <w:p w14:paraId="5DE2FE48" w14:textId="6841F90E"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15.  Bringing in the corners</w:t>
                      </w:r>
                    </w:p>
                    <w:p w14:paraId="45FC7350" w14:textId="00E0AD1E"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16.  A corner throw</w:t>
                      </w:r>
                    </w:p>
                    <w:p w14:paraId="465DFE56" w14:textId="6CD56DBC"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17.  Riding a good corner.</w:t>
                      </w:r>
                    </w:p>
                    <w:p w14:paraId="1EF30A0E" w14:textId="6C721F36"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18.  Long and short corners</w:t>
                      </w:r>
                    </w:p>
                    <w:p w14:paraId="52DFBD68" w14:textId="196CAB3F" w:rsidR="00194749" w:rsidRPr="00FD6D87" w:rsidRDefault="00194749" w:rsidP="00FE782B">
                      <w:pPr>
                        <w:contextualSpacing/>
                        <w:rPr>
                          <w:rFonts w:ascii="Verdana" w:hAnsi="Verdana" w:cs="Arial"/>
                          <w:sz w:val="17"/>
                          <w:szCs w:val="17"/>
                        </w:rPr>
                      </w:pPr>
                      <w:r w:rsidRPr="00FD6D87">
                        <w:rPr>
                          <w:rFonts w:ascii="Verdana" w:hAnsi="Verdana" w:cs="Arial"/>
                          <w:sz w:val="17"/>
                          <w:szCs w:val="17"/>
                        </w:rPr>
                        <w:t>19.  Cow corner.</w:t>
                      </w:r>
                    </w:p>
                    <w:p w14:paraId="7124520D" w14:textId="5BC085E7" w:rsidR="00194749" w:rsidRPr="00FD6D87" w:rsidRDefault="00194749" w:rsidP="00FE782B">
                      <w:pPr>
                        <w:contextualSpacing/>
                        <w:rPr>
                          <w:rFonts w:ascii="Verdana" w:hAnsi="Verdana" w:cs="Arial"/>
                          <w:sz w:val="17"/>
                          <w:szCs w:val="17"/>
                        </w:rPr>
                      </w:pPr>
                      <w:r w:rsidRPr="00FD6D87">
                        <w:rPr>
                          <w:rFonts w:ascii="Verdana" w:hAnsi="Verdana" w:cs="Arial"/>
                          <w:sz w:val="17"/>
                          <w:szCs w:val="17"/>
                        </w:rPr>
                        <w:t>20.  A neutral corner.</w:t>
                      </w:r>
                    </w:p>
                    <w:p w14:paraId="00298E6C" w14:textId="4F36BFF1" w:rsidR="00194749" w:rsidRPr="00FD6D87" w:rsidRDefault="00194749" w:rsidP="00FE782B">
                      <w:pPr>
                        <w:contextualSpacing/>
                        <w:rPr>
                          <w:rFonts w:ascii="Verdana" w:hAnsi="Verdana" w:cs="Arial"/>
                          <w:sz w:val="17"/>
                          <w:szCs w:val="17"/>
                        </w:rPr>
                      </w:pPr>
                      <w:r w:rsidRPr="00FD6D87">
                        <w:rPr>
                          <w:rFonts w:ascii="Verdana" w:hAnsi="Verdana" w:cs="Arial"/>
                          <w:sz w:val="17"/>
                          <w:szCs w:val="17"/>
                        </w:rPr>
                        <w:t>21.  The corner rule.</w:t>
                      </w:r>
                    </w:p>
                    <w:p w14:paraId="787090B3" w14:textId="5D860BE5" w:rsidR="00194749" w:rsidRPr="00FD6D87" w:rsidRDefault="00194749" w:rsidP="00FE782B">
                      <w:pPr>
                        <w:contextualSpacing/>
                        <w:rPr>
                          <w:rFonts w:ascii="Verdana" w:hAnsi="Verdana" w:cs="Arial"/>
                          <w:sz w:val="17"/>
                          <w:szCs w:val="17"/>
                        </w:rPr>
                      </w:pPr>
                      <w:r>
                        <w:rPr>
                          <w:rFonts w:ascii="Verdana" w:hAnsi="Verdana" w:cs="Arial"/>
                          <w:sz w:val="17"/>
                          <w:szCs w:val="17"/>
                        </w:rPr>
                        <w:t>22</w:t>
                      </w:r>
                      <w:r w:rsidRPr="00FD6D87">
                        <w:rPr>
                          <w:rFonts w:ascii="Verdana" w:hAnsi="Verdana" w:cs="Arial"/>
                          <w:sz w:val="17"/>
                          <w:szCs w:val="17"/>
                        </w:rPr>
                        <w:t>.  Kings in the corner.</w:t>
                      </w:r>
                    </w:p>
                    <w:p w14:paraId="577158F7" w14:textId="19F263E8" w:rsidR="00194749" w:rsidRPr="00FD6D87" w:rsidRDefault="00194749" w:rsidP="00FE782B">
                      <w:pPr>
                        <w:contextualSpacing/>
                        <w:rPr>
                          <w:rFonts w:ascii="Verdana" w:hAnsi="Verdana" w:cs="Arial"/>
                          <w:sz w:val="17"/>
                          <w:szCs w:val="17"/>
                        </w:rPr>
                      </w:pPr>
                      <w:r>
                        <w:rPr>
                          <w:rFonts w:ascii="Verdana" w:hAnsi="Verdana" w:cs="Arial"/>
                          <w:sz w:val="17"/>
                          <w:szCs w:val="17"/>
                        </w:rPr>
                        <w:t>23</w:t>
                      </w:r>
                      <w:r w:rsidRPr="00FD6D87">
                        <w:rPr>
                          <w:rFonts w:ascii="Verdana" w:hAnsi="Verdana" w:cs="Arial"/>
                          <w:sz w:val="17"/>
                          <w:szCs w:val="17"/>
                        </w:rPr>
                        <w:t>.  Corner chess.</w:t>
                      </w:r>
                    </w:p>
                    <w:p w14:paraId="69BC77D6" w14:textId="3592E47F" w:rsidR="00194749" w:rsidRPr="00FD6D87" w:rsidRDefault="00194749" w:rsidP="00FE782B">
                      <w:pPr>
                        <w:contextualSpacing/>
                        <w:rPr>
                          <w:rFonts w:ascii="Verdana" w:hAnsi="Verdana" w:cs="Arial"/>
                          <w:sz w:val="17"/>
                          <w:szCs w:val="17"/>
                        </w:rPr>
                      </w:pPr>
                      <w:r>
                        <w:rPr>
                          <w:rFonts w:ascii="Verdana" w:hAnsi="Verdana" w:cs="Arial"/>
                          <w:sz w:val="17"/>
                          <w:szCs w:val="17"/>
                        </w:rPr>
                        <w:t>24</w:t>
                      </w:r>
                      <w:r w:rsidRPr="00FD6D87">
                        <w:rPr>
                          <w:rFonts w:ascii="Verdana" w:hAnsi="Verdana" w:cs="Arial"/>
                          <w:sz w:val="17"/>
                          <w:szCs w:val="17"/>
                        </w:rPr>
                        <w:t>.  Lutz corner.</w:t>
                      </w:r>
                    </w:p>
                  </w:txbxContent>
                </v:textbox>
                <w10:wrap type="square"/>
              </v:shape>
            </w:pict>
          </mc:Fallback>
        </mc:AlternateContent>
      </w:r>
    </w:p>
    <w:p w14:paraId="1D803F57" w14:textId="5C8508FF" w:rsidR="00BD11F5" w:rsidRPr="00BD11F5" w:rsidRDefault="00BD11F5" w:rsidP="00BD11F5"/>
    <w:p w14:paraId="5C0AA58D" w14:textId="7A5DF29C" w:rsidR="00A66B22" w:rsidRDefault="00A66B22"/>
    <w:p w14:paraId="1F7DEDDD" w14:textId="4B604E72" w:rsidR="00E841AB" w:rsidRPr="00B775C1" w:rsidRDefault="00856A13" w:rsidP="007869C2">
      <w:pPr>
        <w:tabs>
          <w:tab w:val="left" w:pos="1605"/>
        </w:tabs>
        <w:rPr>
          <w:sz w:val="22"/>
          <w:u w:val="single"/>
        </w:rPr>
      </w:pPr>
      <w:r>
        <w:rPr>
          <w:rFonts w:ascii="Helvetica" w:hAnsi="Helvetica" w:cs="Helvetica"/>
          <w:noProof/>
        </w:rPr>
        <mc:AlternateContent>
          <mc:Choice Requires="wps">
            <w:drawing>
              <wp:anchor distT="0" distB="0" distL="114300" distR="114300" simplePos="0" relativeHeight="251783680" behindDoc="0" locked="0" layoutInCell="1" allowOverlap="1" wp14:anchorId="7328B9A6" wp14:editId="7B6C00BF">
                <wp:simplePos x="0" y="0"/>
                <wp:positionH relativeFrom="column">
                  <wp:posOffset>2247900</wp:posOffset>
                </wp:positionH>
                <wp:positionV relativeFrom="paragraph">
                  <wp:posOffset>2183130</wp:posOffset>
                </wp:positionV>
                <wp:extent cx="2743200" cy="32004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58CBD" w14:textId="5C0587F7" w:rsidR="00194749" w:rsidRDefault="00194749"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Poem Corner</w:t>
                            </w:r>
                          </w:p>
                          <w:p w14:paraId="49CDF85A" w14:textId="77777777" w:rsidR="00194749" w:rsidRDefault="00194749" w:rsidP="00320E92">
                            <w:pPr>
                              <w:rPr>
                                <w:b/>
                                <w14:textOutline w14:w="3175" w14:cap="rnd" w14:cmpd="sng" w14:algn="ctr">
                                  <w14:solidFill>
                                    <w14:srgbClr w14:val="000000"/>
                                  </w14:solidFill>
                                  <w14:prstDash w14:val="solid"/>
                                  <w14:bevel/>
                                </w14:textOutline>
                              </w:rPr>
                            </w:pPr>
                          </w:p>
                          <w:p w14:paraId="168204A9"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A candy bar</w:t>
                            </w:r>
                            <w:proofErr w:type="gramStart"/>
                            <w:r w:rsidRPr="004954A9">
                              <w:rPr>
                                <w:rFonts w:ascii="Georgia" w:hAnsi="Georgia" w:cs="Georgia"/>
                                <w:sz w:val="20"/>
                                <w:szCs w:val="20"/>
                              </w:rPr>
                              <w:t>. </w:t>
                            </w:r>
                            <w:proofErr w:type="gramEnd"/>
                          </w:p>
                          <w:p w14:paraId="14F98211"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A piece of cake</w:t>
                            </w:r>
                            <w:proofErr w:type="gramStart"/>
                            <w:r w:rsidRPr="004954A9">
                              <w:rPr>
                                <w:rFonts w:ascii="Georgia" w:hAnsi="Georgia" w:cs="Georgia"/>
                                <w:sz w:val="20"/>
                                <w:szCs w:val="20"/>
                              </w:rPr>
                              <w:t>. </w:t>
                            </w:r>
                            <w:proofErr w:type="gramEnd"/>
                          </w:p>
                          <w:p w14:paraId="42FF8245"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Two liter Coke</w:t>
                            </w:r>
                            <w:proofErr w:type="gramStart"/>
                            <w:r w:rsidRPr="004954A9">
                              <w:rPr>
                                <w:rFonts w:ascii="Georgia" w:hAnsi="Georgia" w:cs="Georgia"/>
                                <w:sz w:val="20"/>
                                <w:szCs w:val="20"/>
                              </w:rPr>
                              <w:t>. </w:t>
                            </w:r>
                            <w:proofErr w:type="gramEnd"/>
                          </w:p>
                          <w:p w14:paraId="5F355E77"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A chocolate shake</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1D75ED6C" w14:textId="77777777" w:rsidR="00194749" w:rsidRPr="004954A9" w:rsidRDefault="00194749" w:rsidP="004954A9">
                            <w:pPr>
                              <w:rPr>
                                <w:rFonts w:ascii="Georgia" w:hAnsi="Georgia" w:cs="Georgia"/>
                                <w:sz w:val="20"/>
                                <w:szCs w:val="20"/>
                              </w:rPr>
                            </w:pPr>
                          </w:p>
                          <w:p w14:paraId="50221B2E"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Crème filled Long Johns</w:t>
                            </w:r>
                            <w:proofErr w:type="gramStart"/>
                            <w:r w:rsidRPr="004954A9">
                              <w:rPr>
                                <w:rFonts w:ascii="Georgia" w:hAnsi="Georgia" w:cs="Georgia"/>
                                <w:sz w:val="20"/>
                                <w:szCs w:val="20"/>
                              </w:rPr>
                              <w:t>. </w:t>
                            </w:r>
                            <w:proofErr w:type="gramEnd"/>
                          </w:p>
                          <w:p w14:paraId="47799079"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Oreos</w:t>
                            </w:r>
                            <w:proofErr w:type="gramStart"/>
                            <w:r w:rsidRPr="004954A9">
                              <w:rPr>
                                <w:rFonts w:ascii="Georgia" w:hAnsi="Georgia" w:cs="Georgia"/>
                                <w:sz w:val="20"/>
                                <w:szCs w:val="20"/>
                              </w:rPr>
                              <w:t>. </w:t>
                            </w:r>
                            <w:proofErr w:type="gramEnd"/>
                          </w:p>
                          <w:p w14:paraId="1DA846DA" w14:textId="77777777" w:rsidR="00194749" w:rsidRPr="004954A9" w:rsidRDefault="00194749" w:rsidP="004954A9">
                            <w:pPr>
                              <w:rPr>
                                <w:rFonts w:ascii="Georgia" w:hAnsi="Georgia" w:cs="Georgia"/>
                                <w:sz w:val="20"/>
                                <w:szCs w:val="20"/>
                              </w:rPr>
                            </w:pPr>
                            <w:proofErr w:type="gramStart"/>
                            <w:r w:rsidRPr="004954A9">
                              <w:rPr>
                                <w:rFonts w:ascii="Georgia" w:hAnsi="Georgia" w:cs="Georgia"/>
                                <w:sz w:val="20"/>
                                <w:szCs w:val="20"/>
                              </w:rPr>
                              <w:t>Two dozen</w:t>
                            </w:r>
                            <w:proofErr w:type="gramEnd"/>
                            <w:r w:rsidRPr="004954A9">
                              <w:rPr>
                                <w:rFonts w:ascii="Georgia" w:hAnsi="Georgia" w:cs="Georgia"/>
                                <w:sz w:val="20"/>
                                <w:szCs w:val="20"/>
                              </w:rPr>
                              <w:t xml:space="preserve"> glazed </w:t>
                            </w:r>
                          </w:p>
                          <w:p w14:paraId="5BB2EB51"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Doughnut holes</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79FA5F42" w14:textId="77777777" w:rsidR="00194749" w:rsidRPr="004954A9" w:rsidRDefault="00194749" w:rsidP="004954A9">
                            <w:pPr>
                              <w:rPr>
                                <w:rFonts w:ascii="Georgia" w:hAnsi="Georgia" w:cs="Georgia"/>
                                <w:sz w:val="20"/>
                                <w:szCs w:val="20"/>
                              </w:rPr>
                            </w:pPr>
                          </w:p>
                          <w:p w14:paraId="15256934"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A slice of pie</w:t>
                            </w:r>
                          </w:p>
                          <w:p w14:paraId="5741BE0A"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Make it two.</w:t>
                            </w:r>
                          </w:p>
                          <w:p w14:paraId="102470C9"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I’ll have another.</w:t>
                            </w:r>
                          </w:p>
                          <w:p w14:paraId="610778C1"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Three will do.</w:t>
                            </w:r>
                          </w:p>
                          <w:p w14:paraId="76B0649E" w14:textId="77777777" w:rsidR="00194749" w:rsidRPr="004954A9" w:rsidRDefault="00194749" w:rsidP="004954A9">
                            <w:pPr>
                              <w:rPr>
                                <w:rFonts w:ascii="Georgia" w:hAnsi="Georgia" w:cs="Georgia"/>
                                <w:sz w:val="20"/>
                                <w:szCs w:val="20"/>
                              </w:rPr>
                            </w:pPr>
                          </w:p>
                          <w:p w14:paraId="6810FFCD"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Vanilla wafers</w:t>
                            </w:r>
                            <w:proofErr w:type="gramStart"/>
                            <w:r w:rsidRPr="004954A9">
                              <w:rPr>
                                <w:rFonts w:ascii="Georgia" w:hAnsi="Georgia" w:cs="Georgia"/>
                                <w:sz w:val="20"/>
                                <w:szCs w:val="20"/>
                              </w:rPr>
                              <w:t>. </w:t>
                            </w:r>
                            <w:proofErr w:type="gramEnd"/>
                          </w:p>
                          <w:p w14:paraId="6F3245CB"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Cherry punch</w:t>
                            </w:r>
                            <w:proofErr w:type="gramStart"/>
                            <w:r w:rsidRPr="004954A9">
                              <w:rPr>
                                <w:rFonts w:ascii="Georgia" w:hAnsi="Georgia" w:cs="Georgia"/>
                                <w:sz w:val="20"/>
                                <w:szCs w:val="20"/>
                              </w:rPr>
                              <w:t>. </w:t>
                            </w:r>
                            <w:proofErr w:type="gramEnd"/>
                          </w:p>
                          <w:p w14:paraId="76AC7348"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My </w:t>
                            </w:r>
                            <w:proofErr w:type="gramStart"/>
                            <w:r w:rsidRPr="004954A9">
                              <w:rPr>
                                <w:rFonts w:ascii="Georgia" w:hAnsi="Georgia" w:cs="Georgia"/>
                                <w:sz w:val="20"/>
                                <w:szCs w:val="20"/>
                              </w:rPr>
                              <w:t>wife slept</w:t>
                            </w:r>
                            <w:proofErr w:type="gramEnd"/>
                            <w:r w:rsidRPr="004954A9">
                              <w:rPr>
                                <w:rFonts w:ascii="Georgia" w:hAnsi="Georgia" w:cs="Georgia"/>
                                <w:sz w:val="20"/>
                                <w:szCs w:val="20"/>
                              </w:rPr>
                              <w:t xml:space="preserve"> in </w:t>
                            </w:r>
                          </w:p>
                          <w:p w14:paraId="50CF78C8" w14:textId="77777777" w:rsidR="00194749" w:rsidRPr="004954A9" w:rsidRDefault="00194749" w:rsidP="004954A9">
                            <w:pPr>
                              <w:rPr>
                                <w:sz w:val="20"/>
                                <w:szCs w:val="20"/>
                              </w:rPr>
                            </w:pPr>
                            <w:r w:rsidRPr="004954A9">
                              <w:rPr>
                                <w:rFonts w:ascii="Georgia" w:hAnsi="Georgia" w:cs="Georgia"/>
                                <w:sz w:val="20"/>
                                <w:szCs w:val="20"/>
                              </w:rPr>
                              <w:t xml:space="preserve">   While I made lunch</w:t>
                            </w:r>
                          </w:p>
                          <w:p w14:paraId="4658E993" w14:textId="551863D0" w:rsidR="00194749" w:rsidRPr="00320E92" w:rsidRDefault="00194749" w:rsidP="00320E92">
                            <w:pPr>
                              <w:jc w:val="center"/>
                              <w:rPr>
                                <w:b/>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177pt;margin-top:171.9pt;width:3in;height:25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" filled="f" strokecolor="black [3213]" strokeweight="3pt">
                <v:textbox>
                  <w:txbxContent>
                    <w:p w14:paraId="0CC58CBD" w14:textId="5C0587F7" w:rsidR="00194749" w:rsidRDefault="00194749"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Poem Corner</w:t>
                      </w:r>
                    </w:p>
                    <w:p w14:paraId="49CDF85A" w14:textId="77777777" w:rsidR="00194749" w:rsidRDefault="00194749" w:rsidP="00320E92">
                      <w:pPr>
                        <w:rPr>
                          <w:b/>
                          <w14:textOutline w14:w="3175" w14:cap="rnd" w14:cmpd="sng" w14:algn="ctr">
                            <w14:solidFill>
                              <w14:srgbClr w14:val="000000"/>
                            </w14:solidFill>
                            <w14:prstDash w14:val="solid"/>
                            <w14:bevel/>
                          </w14:textOutline>
                        </w:rPr>
                      </w:pPr>
                    </w:p>
                    <w:p w14:paraId="168204A9"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A candy bar</w:t>
                      </w:r>
                      <w:proofErr w:type="gramStart"/>
                      <w:r w:rsidRPr="004954A9">
                        <w:rPr>
                          <w:rFonts w:ascii="Georgia" w:hAnsi="Georgia" w:cs="Georgia"/>
                          <w:sz w:val="20"/>
                          <w:szCs w:val="20"/>
                        </w:rPr>
                        <w:t>. </w:t>
                      </w:r>
                      <w:proofErr w:type="gramEnd"/>
                    </w:p>
                    <w:p w14:paraId="14F98211"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A piece of cake</w:t>
                      </w:r>
                      <w:proofErr w:type="gramStart"/>
                      <w:r w:rsidRPr="004954A9">
                        <w:rPr>
                          <w:rFonts w:ascii="Georgia" w:hAnsi="Georgia" w:cs="Georgia"/>
                          <w:sz w:val="20"/>
                          <w:szCs w:val="20"/>
                        </w:rPr>
                        <w:t>. </w:t>
                      </w:r>
                      <w:proofErr w:type="gramEnd"/>
                    </w:p>
                    <w:p w14:paraId="42FF8245"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Two liter Coke</w:t>
                      </w:r>
                      <w:proofErr w:type="gramStart"/>
                      <w:r w:rsidRPr="004954A9">
                        <w:rPr>
                          <w:rFonts w:ascii="Georgia" w:hAnsi="Georgia" w:cs="Georgia"/>
                          <w:sz w:val="20"/>
                          <w:szCs w:val="20"/>
                        </w:rPr>
                        <w:t>. </w:t>
                      </w:r>
                      <w:proofErr w:type="gramEnd"/>
                    </w:p>
                    <w:p w14:paraId="5F355E77"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A chocolate shake</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1D75ED6C" w14:textId="77777777" w:rsidR="00194749" w:rsidRPr="004954A9" w:rsidRDefault="00194749" w:rsidP="004954A9">
                      <w:pPr>
                        <w:rPr>
                          <w:rFonts w:ascii="Georgia" w:hAnsi="Georgia" w:cs="Georgia"/>
                          <w:sz w:val="20"/>
                          <w:szCs w:val="20"/>
                        </w:rPr>
                      </w:pPr>
                    </w:p>
                    <w:p w14:paraId="50221B2E"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Crème filled Long Johns</w:t>
                      </w:r>
                      <w:proofErr w:type="gramStart"/>
                      <w:r w:rsidRPr="004954A9">
                        <w:rPr>
                          <w:rFonts w:ascii="Georgia" w:hAnsi="Georgia" w:cs="Georgia"/>
                          <w:sz w:val="20"/>
                          <w:szCs w:val="20"/>
                        </w:rPr>
                        <w:t>. </w:t>
                      </w:r>
                      <w:proofErr w:type="gramEnd"/>
                    </w:p>
                    <w:p w14:paraId="47799079"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Oreos</w:t>
                      </w:r>
                      <w:proofErr w:type="gramStart"/>
                      <w:r w:rsidRPr="004954A9">
                        <w:rPr>
                          <w:rFonts w:ascii="Georgia" w:hAnsi="Georgia" w:cs="Georgia"/>
                          <w:sz w:val="20"/>
                          <w:szCs w:val="20"/>
                        </w:rPr>
                        <w:t>. </w:t>
                      </w:r>
                      <w:proofErr w:type="gramEnd"/>
                    </w:p>
                    <w:p w14:paraId="1DA846DA" w14:textId="77777777" w:rsidR="00194749" w:rsidRPr="004954A9" w:rsidRDefault="00194749" w:rsidP="004954A9">
                      <w:pPr>
                        <w:rPr>
                          <w:rFonts w:ascii="Georgia" w:hAnsi="Georgia" w:cs="Georgia"/>
                          <w:sz w:val="20"/>
                          <w:szCs w:val="20"/>
                        </w:rPr>
                      </w:pPr>
                      <w:proofErr w:type="gramStart"/>
                      <w:r w:rsidRPr="004954A9">
                        <w:rPr>
                          <w:rFonts w:ascii="Georgia" w:hAnsi="Georgia" w:cs="Georgia"/>
                          <w:sz w:val="20"/>
                          <w:szCs w:val="20"/>
                        </w:rPr>
                        <w:t>Two dozen</w:t>
                      </w:r>
                      <w:proofErr w:type="gramEnd"/>
                      <w:r w:rsidRPr="004954A9">
                        <w:rPr>
                          <w:rFonts w:ascii="Georgia" w:hAnsi="Georgia" w:cs="Georgia"/>
                          <w:sz w:val="20"/>
                          <w:szCs w:val="20"/>
                        </w:rPr>
                        <w:t xml:space="preserve"> glazed </w:t>
                      </w:r>
                    </w:p>
                    <w:p w14:paraId="5BB2EB51"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Doughnut holes</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79FA5F42" w14:textId="77777777" w:rsidR="00194749" w:rsidRPr="004954A9" w:rsidRDefault="00194749" w:rsidP="004954A9">
                      <w:pPr>
                        <w:rPr>
                          <w:rFonts w:ascii="Georgia" w:hAnsi="Georgia" w:cs="Georgia"/>
                          <w:sz w:val="20"/>
                          <w:szCs w:val="20"/>
                        </w:rPr>
                      </w:pPr>
                    </w:p>
                    <w:p w14:paraId="15256934"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A slice of pie</w:t>
                      </w:r>
                    </w:p>
                    <w:p w14:paraId="5741BE0A"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Make it two.</w:t>
                      </w:r>
                    </w:p>
                    <w:p w14:paraId="102470C9"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I’ll have another.</w:t>
                      </w:r>
                    </w:p>
                    <w:p w14:paraId="610778C1"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Three will do.</w:t>
                      </w:r>
                    </w:p>
                    <w:p w14:paraId="76B0649E" w14:textId="77777777" w:rsidR="00194749" w:rsidRPr="004954A9" w:rsidRDefault="00194749" w:rsidP="004954A9">
                      <w:pPr>
                        <w:rPr>
                          <w:rFonts w:ascii="Georgia" w:hAnsi="Georgia" w:cs="Georgia"/>
                          <w:sz w:val="20"/>
                          <w:szCs w:val="20"/>
                        </w:rPr>
                      </w:pPr>
                    </w:p>
                    <w:p w14:paraId="6810FFCD"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Vanilla wafers</w:t>
                      </w:r>
                      <w:proofErr w:type="gramStart"/>
                      <w:r w:rsidRPr="004954A9">
                        <w:rPr>
                          <w:rFonts w:ascii="Georgia" w:hAnsi="Georgia" w:cs="Georgia"/>
                          <w:sz w:val="20"/>
                          <w:szCs w:val="20"/>
                        </w:rPr>
                        <w:t>. </w:t>
                      </w:r>
                      <w:proofErr w:type="gramEnd"/>
                    </w:p>
                    <w:p w14:paraId="6F3245CB"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   Cherry punch</w:t>
                      </w:r>
                      <w:proofErr w:type="gramStart"/>
                      <w:r w:rsidRPr="004954A9">
                        <w:rPr>
                          <w:rFonts w:ascii="Georgia" w:hAnsi="Georgia" w:cs="Georgia"/>
                          <w:sz w:val="20"/>
                          <w:szCs w:val="20"/>
                        </w:rPr>
                        <w:t>. </w:t>
                      </w:r>
                      <w:proofErr w:type="gramEnd"/>
                    </w:p>
                    <w:p w14:paraId="76AC7348" w14:textId="77777777" w:rsidR="00194749" w:rsidRPr="004954A9" w:rsidRDefault="00194749" w:rsidP="004954A9">
                      <w:pPr>
                        <w:rPr>
                          <w:rFonts w:ascii="Georgia" w:hAnsi="Georgia" w:cs="Georgia"/>
                          <w:sz w:val="20"/>
                          <w:szCs w:val="20"/>
                        </w:rPr>
                      </w:pPr>
                      <w:r w:rsidRPr="004954A9">
                        <w:rPr>
                          <w:rFonts w:ascii="Georgia" w:hAnsi="Georgia" w:cs="Georgia"/>
                          <w:sz w:val="20"/>
                          <w:szCs w:val="20"/>
                        </w:rPr>
                        <w:t xml:space="preserve">My </w:t>
                      </w:r>
                      <w:proofErr w:type="gramStart"/>
                      <w:r w:rsidRPr="004954A9">
                        <w:rPr>
                          <w:rFonts w:ascii="Georgia" w:hAnsi="Georgia" w:cs="Georgia"/>
                          <w:sz w:val="20"/>
                          <w:szCs w:val="20"/>
                        </w:rPr>
                        <w:t>wife slept</w:t>
                      </w:r>
                      <w:proofErr w:type="gramEnd"/>
                      <w:r w:rsidRPr="004954A9">
                        <w:rPr>
                          <w:rFonts w:ascii="Georgia" w:hAnsi="Georgia" w:cs="Georgia"/>
                          <w:sz w:val="20"/>
                          <w:szCs w:val="20"/>
                        </w:rPr>
                        <w:t xml:space="preserve"> in </w:t>
                      </w:r>
                    </w:p>
                    <w:p w14:paraId="50CF78C8" w14:textId="77777777" w:rsidR="00194749" w:rsidRPr="004954A9" w:rsidRDefault="00194749" w:rsidP="004954A9">
                      <w:pPr>
                        <w:rPr>
                          <w:sz w:val="20"/>
                          <w:szCs w:val="20"/>
                        </w:rPr>
                      </w:pPr>
                      <w:r w:rsidRPr="004954A9">
                        <w:rPr>
                          <w:rFonts w:ascii="Georgia" w:hAnsi="Georgia" w:cs="Georgia"/>
                          <w:sz w:val="20"/>
                          <w:szCs w:val="20"/>
                        </w:rPr>
                        <w:t xml:space="preserve">   While I made lunch</w:t>
                      </w:r>
                    </w:p>
                    <w:p w14:paraId="4658E993" w14:textId="551863D0" w:rsidR="00194749" w:rsidRPr="00320E92" w:rsidRDefault="00194749" w:rsidP="00320E92">
                      <w:pPr>
                        <w:jc w:val="center"/>
                        <w:rPr>
                          <w:b/>
                          <w14:textOutline w14:w="3175" w14:cap="rnd" w14:cmpd="sng" w14:algn="ctr">
                            <w14:solidFill>
                              <w14:srgbClr w14:val="000000"/>
                            </w14:solid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1784704" behindDoc="0" locked="0" layoutInCell="1" allowOverlap="1" wp14:anchorId="7327DDD6" wp14:editId="48AE5823">
                <wp:simplePos x="0" y="0"/>
                <wp:positionH relativeFrom="column">
                  <wp:posOffset>-1866900</wp:posOffset>
                </wp:positionH>
                <wp:positionV relativeFrom="paragraph">
                  <wp:posOffset>4240530</wp:posOffset>
                </wp:positionV>
                <wp:extent cx="4000500" cy="1143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43A8C" w14:textId="2D0FAD61" w:rsidR="00194749" w:rsidRDefault="00194749" w:rsidP="007E380C">
                            <w:pPr>
                              <w:jc w:val="center"/>
                              <w:rPr>
                                <w:b/>
                                <w:sz w:val="22"/>
                                <w:szCs w:val="22"/>
                              </w:rPr>
                            </w:pPr>
                            <w:r w:rsidRPr="007E380C">
                              <w:rPr>
                                <w:b/>
                                <w:sz w:val="22"/>
                                <w:szCs w:val="22"/>
                              </w:rPr>
                              <w:t>So Where Did The Word “Corner” Come From?</w:t>
                            </w:r>
                          </w:p>
                          <w:p w14:paraId="2A3EE78F" w14:textId="77777777" w:rsidR="00194749" w:rsidRPr="007E380C" w:rsidRDefault="00194749" w:rsidP="007E380C">
                            <w:pPr>
                              <w:jc w:val="center"/>
                              <w:rPr>
                                <w:b/>
                                <w:sz w:val="22"/>
                                <w:szCs w:val="22"/>
                              </w:rPr>
                            </w:pPr>
                          </w:p>
                          <w:p w14:paraId="6E4D785E" w14:textId="209F4C95" w:rsidR="00194749" w:rsidRPr="00EA52DE" w:rsidRDefault="00194749" w:rsidP="007E380C">
                            <w:pPr>
                              <w:jc w:val="both"/>
                              <w:rPr>
                                <w:sz w:val="17"/>
                                <w:szCs w:val="17"/>
                              </w:rPr>
                            </w:pPr>
                            <w:r w:rsidRPr="00EA52DE">
                              <w:rPr>
                                <w:sz w:val="17"/>
                                <w:szCs w:val="17"/>
                              </w:rPr>
                              <w:t xml:space="preserve">   To answer that question, we travel back in time to the Roman Empire.  The Latin word used to describe a projecting point or a horn was </w:t>
                            </w:r>
                            <w:proofErr w:type="spellStart"/>
                            <w:r w:rsidRPr="00EA52DE">
                              <w:rPr>
                                <w:i/>
                                <w:sz w:val="17"/>
                                <w:szCs w:val="17"/>
                              </w:rPr>
                              <w:t>cornu</w:t>
                            </w:r>
                            <w:proofErr w:type="spellEnd"/>
                            <w:r w:rsidRPr="00EA52DE">
                              <w:rPr>
                                <w:sz w:val="17"/>
                                <w:szCs w:val="17"/>
                              </w:rPr>
                              <w:t xml:space="preserve">.  The French picked it up as </w:t>
                            </w:r>
                            <w:proofErr w:type="spellStart"/>
                            <w:r w:rsidRPr="00EA52DE">
                              <w:rPr>
                                <w:i/>
                                <w:sz w:val="17"/>
                                <w:szCs w:val="17"/>
                              </w:rPr>
                              <w:t>corne</w:t>
                            </w:r>
                            <w:proofErr w:type="spellEnd"/>
                            <w:r w:rsidRPr="00EA52DE">
                              <w:rPr>
                                <w:sz w:val="17"/>
                                <w:szCs w:val="17"/>
                              </w:rPr>
                              <w:t xml:space="preserve"> hundreds of years later.  By the 1300’s, through use and the natural changes that a living language normally undergoes, the French had modified it to become the word </w:t>
                            </w:r>
                            <w:proofErr w:type="spellStart"/>
                            <w:r w:rsidRPr="00EA52DE">
                              <w:rPr>
                                <w:i/>
                                <w:sz w:val="17"/>
                                <w:szCs w:val="17"/>
                              </w:rPr>
                              <w:t>cornere</w:t>
                            </w:r>
                            <w:proofErr w:type="spellEnd"/>
                            <w:r w:rsidRPr="00EA52DE">
                              <w:rPr>
                                <w:i/>
                                <w:sz w:val="17"/>
                                <w:szCs w:val="17"/>
                              </w:rPr>
                              <w:t xml:space="preserve">.  </w:t>
                            </w:r>
                            <w:r w:rsidRPr="00EA52DE">
                              <w:rPr>
                                <w:sz w:val="17"/>
                                <w:szCs w:val="17"/>
                              </w:rPr>
                              <w:t xml:space="preserve">We Englishmen borrowed it from the French and made it ours by deleting the </w:t>
                            </w:r>
                            <w:r w:rsidRPr="00EA52DE">
                              <w:rPr>
                                <w:i/>
                                <w:sz w:val="17"/>
                                <w:szCs w:val="17"/>
                              </w:rPr>
                              <w:t>e</w:t>
                            </w:r>
                            <w:r w:rsidRPr="00EA52DE">
                              <w:rPr>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46.95pt;margin-top:333.9pt;width:315pt;height:90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" filled="f" strokecolor="black [3213]" strokeweight="1pt">
                <v:textbox>
                  <w:txbxContent>
                    <w:p w14:paraId="4AB43A8C" w14:textId="2D0FAD61" w:rsidR="00194749" w:rsidRDefault="00194749" w:rsidP="007E380C">
                      <w:pPr>
                        <w:jc w:val="center"/>
                        <w:rPr>
                          <w:b/>
                          <w:sz w:val="22"/>
                          <w:szCs w:val="22"/>
                        </w:rPr>
                      </w:pPr>
                      <w:r w:rsidRPr="007E380C">
                        <w:rPr>
                          <w:b/>
                          <w:sz w:val="22"/>
                          <w:szCs w:val="22"/>
                        </w:rPr>
                        <w:t>So Where Did The Word “Corner” Come From?</w:t>
                      </w:r>
                    </w:p>
                    <w:p w14:paraId="2A3EE78F" w14:textId="77777777" w:rsidR="00194749" w:rsidRPr="007E380C" w:rsidRDefault="00194749" w:rsidP="007E380C">
                      <w:pPr>
                        <w:jc w:val="center"/>
                        <w:rPr>
                          <w:b/>
                          <w:sz w:val="22"/>
                          <w:szCs w:val="22"/>
                        </w:rPr>
                      </w:pPr>
                    </w:p>
                    <w:p w14:paraId="6E4D785E" w14:textId="209F4C95" w:rsidR="00194749" w:rsidRPr="00EA52DE" w:rsidRDefault="00194749" w:rsidP="007E380C">
                      <w:pPr>
                        <w:jc w:val="both"/>
                        <w:rPr>
                          <w:sz w:val="17"/>
                          <w:szCs w:val="17"/>
                        </w:rPr>
                      </w:pPr>
                      <w:r w:rsidRPr="00EA52DE">
                        <w:rPr>
                          <w:sz w:val="17"/>
                          <w:szCs w:val="17"/>
                        </w:rPr>
                        <w:t xml:space="preserve">   To answer that question, we travel back in time to the Roman Empire.  The Latin word used to describe a projecting point or a horn was </w:t>
                      </w:r>
                      <w:proofErr w:type="spellStart"/>
                      <w:r w:rsidRPr="00EA52DE">
                        <w:rPr>
                          <w:i/>
                          <w:sz w:val="17"/>
                          <w:szCs w:val="17"/>
                        </w:rPr>
                        <w:t>cornu</w:t>
                      </w:r>
                      <w:proofErr w:type="spellEnd"/>
                      <w:r w:rsidRPr="00EA52DE">
                        <w:rPr>
                          <w:sz w:val="17"/>
                          <w:szCs w:val="17"/>
                        </w:rPr>
                        <w:t xml:space="preserve">.  The French picked it up as </w:t>
                      </w:r>
                      <w:proofErr w:type="spellStart"/>
                      <w:r w:rsidRPr="00EA52DE">
                        <w:rPr>
                          <w:i/>
                          <w:sz w:val="17"/>
                          <w:szCs w:val="17"/>
                        </w:rPr>
                        <w:t>corne</w:t>
                      </w:r>
                      <w:proofErr w:type="spellEnd"/>
                      <w:r w:rsidRPr="00EA52DE">
                        <w:rPr>
                          <w:sz w:val="17"/>
                          <w:szCs w:val="17"/>
                        </w:rPr>
                        <w:t xml:space="preserve"> hundreds of years later.  By the 1300’s, through use and the natural changes that a living language normally undergoes, the French had modified it to become the word </w:t>
                      </w:r>
                      <w:proofErr w:type="spellStart"/>
                      <w:r w:rsidRPr="00EA52DE">
                        <w:rPr>
                          <w:i/>
                          <w:sz w:val="17"/>
                          <w:szCs w:val="17"/>
                        </w:rPr>
                        <w:t>cornere</w:t>
                      </w:r>
                      <w:proofErr w:type="spellEnd"/>
                      <w:r w:rsidRPr="00EA52DE">
                        <w:rPr>
                          <w:i/>
                          <w:sz w:val="17"/>
                          <w:szCs w:val="17"/>
                        </w:rPr>
                        <w:t xml:space="preserve">.  </w:t>
                      </w:r>
                      <w:r w:rsidRPr="00EA52DE">
                        <w:rPr>
                          <w:sz w:val="17"/>
                          <w:szCs w:val="17"/>
                        </w:rPr>
                        <w:t xml:space="preserve">We Englishmen borrowed it from the French and made it ours by deleting the </w:t>
                      </w:r>
                      <w:r w:rsidRPr="00EA52DE">
                        <w:rPr>
                          <w:i/>
                          <w:sz w:val="17"/>
                          <w:szCs w:val="17"/>
                        </w:rPr>
                        <w:t>e</w:t>
                      </w:r>
                      <w:r w:rsidRPr="00EA52DE">
                        <w:rPr>
                          <w:sz w:val="17"/>
                          <w:szCs w:val="17"/>
                        </w:rPr>
                        <w:t xml:space="preserve">.  </w:t>
                      </w:r>
                    </w:p>
                  </w:txbxContent>
                </v:textbox>
                <w10:wrap type="square"/>
              </v:shape>
            </w:pict>
          </mc:Fallback>
        </mc:AlternateContent>
      </w:r>
      <w:r>
        <w:rPr>
          <w:rFonts w:ascii="Helvetica" w:hAnsi="Helvetica" w:cs="Helvetica"/>
          <w:noProof/>
        </w:rPr>
        <w:drawing>
          <wp:anchor distT="0" distB="0" distL="114300" distR="114300" simplePos="0" relativeHeight="251785728" behindDoc="0" locked="0" layoutInCell="1" allowOverlap="1" wp14:anchorId="0FB2668A" wp14:editId="18606CAF">
            <wp:simplePos x="0" y="0"/>
            <wp:positionH relativeFrom="column">
              <wp:posOffset>3505200</wp:posOffset>
            </wp:positionH>
            <wp:positionV relativeFrom="paragraph">
              <wp:posOffset>3440430</wp:posOffset>
            </wp:positionV>
            <wp:extent cx="1310005" cy="1713865"/>
            <wp:effectExtent l="0" t="0" r="10795" b="0"/>
            <wp:wrapThrough wrapText="bothSides">
              <wp:wrapPolygon edited="0">
                <wp:start x="0" y="0"/>
                <wp:lineTo x="0" y="21128"/>
                <wp:lineTo x="21359" y="21128"/>
                <wp:lineTo x="213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484" t="8200" r="52152" b="9797"/>
                    <a:stretch/>
                  </pic:blipFill>
                  <pic:spPr bwMode="auto">
                    <a:xfrm>
                      <a:off x="0" y="0"/>
                      <a:ext cx="1310005"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194749" w:rsidRDefault="00194749">
      <w:r>
        <w:separator/>
      </w:r>
    </w:p>
  </w:endnote>
  <w:endnote w:type="continuationSeparator" w:id="0">
    <w:p w14:paraId="40C22783" w14:textId="77777777" w:rsidR="00194749" w:rsidRDefault="0019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194749" w:rsidRDefault="00194749">
      <w:r>
        <w:separator/>
      </w:r>
    </w:p>
  </w:footnote>
  <w:footnote w:type="continuationSeparator" w:id="0">
    <w:p w14:paraId="50DCCA42" w14:textId="77777777" w:rsidR="00194749" w:rsidRDefault="00194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194749" w:rsidRDefault="0019474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153B"/>
    <w:rsid w:val="00186BA7"/>
    <w:rsid w:val="00187A29"/>
    <w:rsid w:val="0019474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54E53"/>
    <w:rsid w:val="0046171C"/>
    <w:rsid w:val="0046193F"/>
    <w:rsid w:val="00462CFD"/>
    <w:rsid w:val="00466979"/>
    <w:rsid w:val="00472545"/>
    <w:rsid w:val="00481A72"/>
    <w:rsid w:val="0048252E"/>
    <w:rsid w:val="004848C5"/>
    <w:rsid w:val="00492388"/>
    <w:rsid w:val="00493FF6"/>
    <w:rsid w:val="004954A9"/>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11E3"/>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2887"/>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3338"/>
    <w:rsid w:val="00795774"/>
    <w:rsid w:val="00795D3C"/>
    <w:rsid w:val="007970C6"/>
    <w:rsid w:val="007A2BB7"/>
    <w:rsid w:val="007A3887"/>
    <w:rsid w:val="007A4327"/>
    <w:rsid w:val="007A6E7C"/>
    <w:rsid w:val="007B1546"/>
    <w:rsid w:val="007C1925"/>
    <w:rsid w:val="007C3631"/>
    <w:rsid w:val="007C4417"/>
    <w:rsid w:val="007C753D"/>
    <w:rsid w:val="007D29B9"/>
    <w:rsid w:val="007D2F12"/>
    <w:rsid w:val="007E099C"/>
    <w:rsid w:val="007E282B"/>
    <w:rsid w:val="007E380C"/>
    <w:rsid w:val="007E5272"/>
    <w:rsid w:val="007E5D8D"/>
    <w:rsid w:val="007F6015"/>
    <w:rsid w:val="007F6BEE"/>
    <w:rsid w:val="00807721"/>
    <w:rsid w:val="0081089C"/>
    <w:rsid w:val="00812416"/>
    <w:rsid w:val="00813F2F"/>
    <w:rsid w:val="00816511"/>
    <w:rsid w:val="00817892"/>
    <w:rsid w:val="00820ED2"/>
    <w:rsid w:val="00822906"/>
    <w:rsid w:val="008261E2"/>
    <w:rsid w:val="00840444"/>
    <w:rsid w:val="00840B81"/>
    <w:rsid w:val="00841332"/>
    <w:rsid w:val="00841929"/>
    <w:rsid w:val="00841F99"/>
    <w:rsid w:val="00844DE4"/>
    <w:rsid w:val="00844EF2"/>
    <w:rsid w:val="00847EAC"/>
    <w:rsid w:val="00853E95"/>
    <w:rsid w:val="00856598"/>
    <w:rsid w:val="00856A13"/>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65F"/>
    <w:rsid w:val="00D917B3"/>
    <w:rsid w:val="00D91A69"/>
    <w:rsid w:val="00D95C89"/>
    <w:rsid w:val="00DA08A5"/>
    <w:rsid w:val="00DA5D2E"/>
    <w:rsid w:val="00DB7F64"/>
    <w:rsid w:val="00DC56A6"/>
    <w:rsid w:val="00DC7A8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A52DE"/>
    <w:rsid w:val="00EB2576"/>
    <w:rsid w:val="00EC02C5"/>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009C"/>
    <w:rsid w:val="00F1199C"/>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96E93"/>
    <w:rsid w:val="00FA5D10"/>
    <w:rsid w:val="00FB0217"/>
    <w:rsid w:val="00FB385F"/>
    <w:rsid w:val="00FB3D80"/>
    <w:rsid w:val="00FB7459"/>
    <w:rsid w:val="00FB7BB4"/>
    <w:rsid w:val="00FC04E7"/>
    <w:rsid w:val="00FC0E5A"/>
    <w:rsid w:val="00FC2B3F"/>
    <w:rsid w:val="00FC55C7"/>
    <w:rsid w:val="00FD1BD7"/>
    <w:rsid w:val="00FD53B2"/>
    <w:rsid w:val="00FD6D87"/>
    <w:rsid w:val="00FE2FA1"/>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EE9F-AE44-6F48-A614-4EF77D3F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2018-03-04T03:21:00Z</cp:lastPrinted>
  <dcterms:created xsi:type="dcterms:W3CDTF">2018-03-04T03:24:00Z</dcterms:created>
  <dcterms:modified xsi:type="dcterms:W3CDTF">2018-03-04T03:24:00Z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