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A14FB"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6AE110E6" wp14:editId="57523BFE">
                <wp:simplePos x="0" y="0"/>
                <wp:positionH relativeFrom="page">
                  <wp:posOffset>619125</wp:posOffset>
                </wp:positionH>
                <wp:positionV relativeFrom="page">
                  <wp:posOffset>438150</wp:posOffset>
                </wp:positionV>
                <wp:extent cx="1485900" cy="310515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105150"/>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4.5pt;width:117pt;height:244.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08D4639B" wp14:editId="67BC4194">
                <wp:simplePos x="0" y="0"/>
                <wp:positionH relativeFrom="column">
                  <wp:posOffset>0</wp:posOffset>
                </wp:positionH>
                <wp:positionV relativeFrom="paragraph">
                  <wp:posOffset>-228600</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8902D23" w14:textId="2793F031" w:rsidR="00E86115" w:rsidRPr="00891C54" w:rsidRDefault="00B93358">
                              <w:pPr>
                                <w:spacing w:line="360" w:lineRule="auto"/>
                                <w:rPr>
                                  <w:b/>
                                  <w:sz w:val="18"/>
                                  <w:szCs w:val="18"/>
                                </w:rPr>
                              </w:pPr>
                              <w:r>
                                <w:rPr>
                                  <w:b/>
                                  <w:sz w:val="18"/>
                                  <w:szCs w:val="18"/>
                                </w:rPr>
                                <w:t>February 1</w:t>
                              </w:r>
                              <w:bookmarkStart w:id="0" w:name="_GoBack"/>
                              <w:bookmarkEnd w:id="0"/>
                              <w:r>
                                <w:rPr>
                                  <w:b/>
                                  <w:sz w:val="18"/>
                                  <w:szCs w:val="18"/>
                                </w:rPr>
                                <w:t>2, 2017</w:t>
                              </w:r>
                            </w:p>
                            <w:p w14:paraId="5E208003" w14:textId="7C0D130C" w:rsidR="00E86115" w:rsidRPr="00891C54" w:rsidRDefault="00B93358">
                              <w:pPr>
                                <w:spacing w:line="360" w:lineRule="auto"/>
                                <w:rPr>
                                  <w:b/>
                                  <w:sz w:val="18"/>
                                  <w:szCs w:val="18"/>
                                </w:rPr>
                              </w:pPr>
                              <w:r>
                                <w:rPr>
                                  <w:b/>
                                  <w:sz w:val="18"/>
                                  <w:szCs w:val="18"/>
                                </w:rPr>
                                <w:t>Volume 5, Issue 20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2B6043" w14:textId="77777777" w:rsidR="00E86115" w:rsidRPr="00667F13" w:rsidRDefault="00E86115">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eexAAA&#10;ANwAAAAPAAAAZHJzL2Rvd25yZXYueG1sRI/NbsJADITvlXiHlZG4lQ0/QiiwIIQEtMfSPoC1a5JA&#10;1htllxD69PUBqTdbM575vN72vlYdtbEKbGAyzkAR2+AqLgz8fB/el6BiQnZYByYDT4qw3Qze1pi7&#10;8OAv6s6pUBLCMUcDZUpNrnW0JXmM49AQi3YJrccka1to1+JDwn2tp1m20B4rloYSG9qXZG/nuzfg&#10;s6u93rvj/hZ388WnXV5+TzNtzGjY71agEvXp3/y6/nCCPxV8eUYm0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f3nsQAAADcAAAADwAAAAAAAAAAAAAAAACXAgAAZHJzL2Rv&#10;d25yZXYueG1sUEsFBgAAAAAEAAQA9QAAAIgDAAAAAA==&#10;" strokecolor="black [321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EtvwgAA&#10;ANwAAAAPAAAAZHJzL2Rvd25yZXYueG1sRE9NawIxEL0X/A9hhN5qooKVrVGKIIiCUFvwOt3MbpZu&#10;JksS121/fSMUepvH+5zVZnCt6CnExrOG6USBIC69abjW8PG+e1qCiAnZYOuZNHxThM169LDCwvgb&#10;v1F/TrXIIRwL1GBT6gopY2nJYZz4jjhzlQ8OU4ahlibgLYe7Vs6UWkiHDecGix1tLZVf56vTcBiO&#10;KuDRxsX8+VP9nPrKX2Sl9eN4eH0BkWhI/+I/997k+bMp3J/JF8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gS2/CAAAA3AAAAA8AAAAAAAAAAAAAAAAAlwIAAGRycy9kb3du&#10;cmV2LnhtbFBLBQYAAAAABAAEAPUAAACGAwAAAAA=&#10;" fillcolor="#bfbfbf [2412]" strokecolor="black [321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3eBxAAA&#10;ANwAAAAPAAAAZHJzL2Rvd25yZXYueG1sRE9La8JAEL4X/A/LCL0U3SSHqqmrBEGQUgStIL0N2WkS&#10;mp2N2c3Df+8WCr3Nx/ec9XY0teipdZVlBfE8AkGcW11xoeDyuZ8tQTiPrLG2TAru5GC7mTytMdV2&#10;4BP1Z1+IEMIuRQWl900qpctLMujmtiEO3LdtDfoA20LqFocQbmqZRNGrNFhxaCixoV1J+c+5Mwqu&#10;x+sqLrpF1t3uy/r9a2X448Uo9TwdszcQnkb/L/5zH3SYnyTw+0y4QG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8d3gcQAAADcAAAADwAAAAAAAAAAAAAAAACXAgAAZHJzL2Rv&#10;d25yZXYueG1sUEsFBgAAAAAEAAQA9QAAAIgDAAAAAA==&#10;" filled="f" strokecolor="white">
                  <v:textbox inset="0,0,0,0">
                    <w:txbxContent>
                      <w:p w14:paraId="48902D23" w14:textId="2793F031" w:rsidR="00E86115" w:rsidRPr="00891C54" w:rsidRDefault="00B93358">
                        <w:pPr>
                          <w:spacing w:line="360" w:lineRule="auto"/>
                          <w:rPr>
                            <w:b/>
                            <w:sz w:val="18"/>
                            <w:szCs w:val="18"/>
                          </w:rPr>
                        </w:pPr>
                        <w:r>
                          <w:rPr>
                            <w:b/>
                            <w:sz w:val="18"/>
                            <w:szCs w:val="18"/>
                          </w:rPr>
                          <w:t>February 1</w:t>
                        </w:r>
                        <w:bookmarkStart w:id="1" w:name="_GoBack"/>
                        <w:bookmarkEnd w:id="1"/>
                        <w:r>
                          <w:rPr>
                            <w:b/>
                            <w:sz w:val="18"/>
                            <w:szCs w:val="18"/>
                          </w:rPr>
                          <w:t>2, 2017</w:t>
                        </w:r>
                      </w:p>
                      <w:p w14:paraId="5E208003" w14:textId="7C0D130C" w:rsidR="00E86115" w:rsidRPr="00891C54" w:rsidRDefault="00B93358">
                        <w:pPr>
                          <w:spacing w:line="360" w:lineRule="auto"/>
                          <w:rPr>
                            <w:b/>
                            <w:sz w:val="18"/>
                            <w:szCs w:val="18"/>
                          </w:rPr>
                        </w:pPr>
                        <w:r>
                          <w:rPr>
                            <w:b/>
                            <w:sz w:val="18"/>
                            <w:szCs w:val="18"/>
                          </w:rPr>
                          <w:t>Volume 5, Issue 20</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9IawgAA&#10;ANwAAAAPAAAAZHJzL2Rvd25yZXYueG1sRE/bisIwEH1f8B/CCL6IprqwajWKCIKILHgB8W1oxrbY&#10;TGqTav37jSDs2xzOdWaLxhTiQZXLLSsY9CMQxInVOacKTsd1bwzCeWSNhWVS8CIHi3nra4axtk/e&#10;0+PgUxFC2MWoIPO+jKV0SUYGXd+WxIG72sqgD7BKpa7wGcJNIYdR9CMN5hwaMixplVFyO9RGwfn3&#10;PBmk9WhZ31/jYnuZGN51jVKddrOcgvDU+H/xx73RYf7wG97PhAv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L0hrCAAAA3AAAAA8AAAAAAAAAAAAAAAAAlwIAAGRycy9kb3du&#10;cmV2LnhtbFBLBQYAAAAABAAEAPUAAACGAwAAAAA=&#10;" filled="f" strokecolor="white">
                  <v:textbox inset="0,0,0,0">
                    <w:txbxContent>
                      <w:p w14:paraId="532B6043" w14:textId="77777777" w:rsidR="00E86115" w:rsidRPr="00667F13" w:rsidRDefault="00E86115">
                        <w:pPr>
                          <w:pStyle w:val="Masthead"/>
                          <w:rPr>
                            <w:color w:val="auto"/>
                            <w:sz w:val="72"/>
                            <w:szCs w:val="72"/>
                          </w:rPr>
                        </w:pPr>
                        <w:r w:rsidRPr="00667F13">
                          <w:rPr>
                            <w:color w:val="auto"/>
                            <w:sz w:val="72"/>
                            <w:szCs w:val="72"/>
                          </w:rPr>
                          <w:t>Sunday School Times</w:t>
                        </w:r>
                      </w:p>
                    </w:txbxContent>
                  </v:textbox>
                </v:shape>
              </v:group>
            </w:pict>
          </mc:Fallback>
        </mc:AlternateContent>
      </w:r>
    </w:p>
    <w:p w14:paraId="7AB3C61C" w14:textId="77777777" w:rsidR="00E841AB" w:rsidRDefault="00E841AB">
      <w:pPr>
        <w:rPr>
          <w:noProof/>
        </w:rPr>
      </w:pPr>
    </w:p>
    <w:p w14:paraId="5DC413B6" w14:textId="77777777" w:rsidR="00E841AB" w:rsidRDefault="00E841AB">
      <w:pPr>
        <w:rPr>
          <w:noProof/>
        </w:rPr>
      </w:pPr>
    </w:p>
    <w:p w14:paraId="46350A8D" w14:textId="77777777" w:rsidR="00E841AB" w:rsidRDefault="00E841AB">
      <w:pPr>
        <w:rPr>
          <w:noProof/>
        </w:rPr>
      </w:pPr>
    </w:p>
    <w:p w14:paraId="7BE2B077" w14:textId="77777777" w:rsidR="00E841AB" w:rsidRDefault="00E841AB">
      <w:pPr>
        <w:rPr>
          <w:noProof/>
        </w:rPr>
      </w:pPr>
    </w:p>
    <w:p w14:paraId="4298BEFD" w14:textId="77777777" w:rsidR="00E841AB" w:rsidRDefault="006259BD">
      <w:pPr>
        <w:rPr>
          <w:noProof/>
        </w:rPr>
      </w:pPr>
      <w:r>
        <w:rPr>
          <w:noProof/>
          <w:u w:val="single"/>
        </w:rPr>
        <mc:AlternateContent>
          <mc:Choice Requires="wps">
            <w:drawing>
              <wp:anchor distT="0" distB="0" distL="114300" distR="114300" simplePos="0" relativeHeight="251615744" behindDoc="0" locked="0" layoutInCell="0" allowOverlap="1" wp14:anchorId="667DD656" wp14:editId="04947D8F">
                <wp:simplePos x="0" y="0"/>
                <wp:positionH relativeFrom="page">
                  <wp:posOffset>685800</wp:posOffset>
                </wp:positionH>
                <wp:positionV relativeFrom="page">
                  <wp:posOffset>1828801</wp:posOffset>
                </wp:positionV>
                <wp:extent cx="143383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751C" w14:textId="77777777" w:rsidR="00E86115" w:rsidRPr="00512F9A" w:rsidRDefault="00E86115">
                            <w:pPr>
                              <w:pStyle w:val="BodyText"/>
                              <w:rPr>
                                <w:b/>
                                <w:i/>
                                <w:color w:val="FFFFFF"/>
                              </w:rPr>
                            </w:pPr>
                            <w:r>
                              <w:rPr>
                                <w:b/>
                                <w:i/>
                                <w:color w:val="FFFFFF"/>
                              </w:rPr>
                              <w:t>Stuff For Today</w:t>
                            </w:r>
                          </w:p>
                          <w:p w14:paraId="350774CF" w14:textId="77777777" w:rsidR="00E86115" w:rsidRPr="00512F9A" w:rsidRDefault="00E86115">
                            <w:pPr>
                              <w:rPr>
                                <w:color w:val="FFFFFF"/>
                                <w:szCs w:val="18"/>
                              </w:rPr>
                            </w:pPr>
                          </w:p>
                          <w:p w14:paraId="7A190788" w14:textId="77777777" w:rsidR="00E86115" w:rsidRDefault="00E86115"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Recall Notice </w:t>
                            </w:r>
                          </w:p>
                          <w:p w14:paraId="2D42E08C" w14:textId="77777777" w:rsidR="00E86115" w:rsidRPr="00512F9A" w:rsidRDefault="00E86115" w:rsidP="00667F13">
                            <w:pPr>
                              <w:pStyle w:val="BodyTextIndent"/>
                              <w:tabs>
                                <w:tab w:val="clear" w:pos="180"/>
                              </w:tabs>
                              <w:spacing w:line="220" w:lineRule="exact"/>
                              <w:rPr>
                                <w:color w:val="FFFFFF"/>
                                <w:szCs w:val="18"/>
                              </w:rPr>
                            </w:pPr>
                          </w:p>
                          <w:p w14:paraId="79AD2350" w14:textId="77777777" w:rsidR="00E86115" w:rsidRPr="00512F9A" w:rsidRDefault="00E86115">
                            <w:pPr>
                              <w:pStyle w:val="BodyTextIndent"/>
                              <w:spacing w:line="220" w:lineRule="exact"/>
                              <w:rPr>
                                <w:color w:val="FFFFFF"/>
                                <w:szCs w:val="18"/>
                              </w:rPr>
                            </w:pPr>
                            <w:r w:rsidRPr="00512F9A">
                              <w:rPr>
                                <w:color w:val="FFFFFF"/>
                                <w:szCs w:val="18"/>
                              </w:rPr>
                              <w:t>•</w:t>
                            </w:r>
                            <w:r>
                              <w:rPr>
                                <w:color w:val="FFFFFF"/>
                                <w:szCs w:val="18"/>
                              </w:rPr>
                              <w:t xml:space="preserve">  In The Bleachers</w:t>
                            </w:r>
                          </w:p>
                          <w:p w14:paraId="0230A6B5" w14:textId="77777777" w:rsidR="00E86115" w:rsidRPr="00512F9A" w:rsidRDefault="00E86115">
                            <w:pPr>
                              <w:pStyle w:val="BodyTextIndent"/>
                              <w:spacing w:line="220" w:lineRule="exact"/>
                              <w:rPr>
                                <w:color w:val="FFFFFF"/>
                                <w:szCs w:val="18"/>
                              </w:rPr>
                            </w:pPr>
                          </w:p>
                          <w:p w14:paraId="1F781DEF" w14:textId="77777777" w:rsidR="00E86115" w:rsidRPr="00512F9A" w:rsidRDefault="00E86115"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single most amazing word in the English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54pt;margin-top:2in;width:112.9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" o:allowincell="f" filled="f" stroked="f">
                <v:textbox>
                  <w:txbxContent>
                    <w:p w14:paraId="0746751C" w14:textId="77777777" w:rsidR="00E86115" w:rsidRPr="00512F9A" w:rsidRDefault="00E86115">
                      <w:pPr>
                        <w:pStyle w:val="BodyText"/>
                        <w:rPr>
                          <w:b/>
                          <w:i/>
                          <w:color w:val="FFFFFF"/>
                        </w:rPr>
                      </w:pPr>
                      <w:r>
                        <w:rPr>
                          <w:b/>
                          <w:i/>
                          <w:color w:val="FFFFFF"/>
                        </w:rPr>
                        <w:t>Stuff For Today</w:t>
                      </w:r>
                    </w:p>
                    <w:p w14:paraId="350774CF" w14:textId="77777777" w:rsidR="00E86115" w:rsidRPr="00512F9A" w:rsidRDefault="00E86115">
                      <w:pPr>
                        <w:rPr>
                          <w:color w:val="FFFFFF"/>
                          <w:szCs w:val="18"/>
                        </w:rPr>
                      </w:pPr>
                    </w:p>
                    <w:p w14:paraId="7A190788" w14:textId="77777777" w:rsidR="00E86115" w:rsidRDefault="00E86115"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Recall Notice </w:t>
                      </w:r>
                    </w:p>
                    <w:p w14:paraId="2D42E08C" w14:textId="77777777" w:rsidR="00E86115" w:rsidRPr="00512F9A" w:rsidRDefault="00E86115" w:rsidP="00667F13">
                      <w:pPr>
                        <w:pStyle w:val="BodyTextIndent"/>
                        <w:tabs>
                          <w:tab w:val="clear" w:pos="180"/>
                        </w:tabs>
                        <w:spacing w:line="220" w:lineRule="exact"/>
                        <w:rPr>
                          <w:color w:val="FFFFFF"/>
                          <w:szCs w:val="18"/>
                        </w:rPr>
                      </w:pPr>
                    </w:p>
                    <w:p w14:paraId="79AD2350" w14:textId="77777777" w:rsidR="00E86115" w:rsidRPr="00512F9A" w:rsidRDefault="00E86115">
                      <w:pPr>
                        <w:pStyle w:val="BodyTextIndent"/>
                        <w:spacing w:line="220" w:lineRule="exact"/>
                        <w:rPr>
                          <w:color w:val="FFFFFF"/>
                          <w:szCs w:val="18"/>
                        </w:rPr>
                      </w:pPr>
                      <w:r w:rsidRPr="00512F9A">
                        <w:rPr>
                          <w:color w:val="FFFFFF"/>
                          <w:szCs w:val="18"/>
                        </w:rPr>
                        <w:t>•</w:t>
                      </w:r>
                      <w:r>
                        <w:rPr>
                          <w:color w:val="FFFFFF"/>
                          <w:szCs w:val="18"/>
                        </w:rPr>
                        <w:t xml:space="preserve">  In The Bleachers</w:t>
                      </w:r>
                    </w:p>
                    <w:p w14:paraId="0230A6B5" w14:textId="77777777" w:rsidR="00E86115" w:rsidRPr="00512F9A" w:rsidRDefault="00E86115">
                      <w:pPr>
                        <w:pStyle w:val="BodyTextIndent"/>
                        <w:spacing w:line="220" w:lineRule="exact"/>
                        <w:rPr>
                          <w:color w:val="FFFFFF"/>
                          <w:szCs w:val="18"/>
                        </w:rPr>
                      </w:pPr>
                    </w:p>
                    <w:p w14:paraId="1F781DEF" w14:textId="77777777" w:rsidR="00E86115" w:rsidRPr="00512F9A" w:rsidRDefault="00E86115"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single most amazing word in the English language!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FA18208" wp14:editId="020657C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383D8" w14:textId="77777777" w:rsidR="00E86115" w:rsidRPr="00891C54" w:rsidRDefault="00E86115">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78E3D031"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86161B4" wp14:editId="5AEE0105">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C5CED" w14:textId="77777777" w:rsidR="00E86115" w:rsidRPr="00C57FB1" w:rsidRDefault="00E86115">
                            <w:pPr>
                              <w:pStyle w:val="Heading1"/>
                              <w:rPr>
                                <w:color w:val="auto"/>
                                <w:sz w:val="56"/>
                                <w:szCs w:val="56"/>
                              </w:rPr>
                            </w:pPr>
                            <w:r>
                              <w:rPr>
                                <w:color w:val="auto"/>
                                <w:sz w:val="56"/>
                                <w:szCs w:val="56"/>
                              </w:rPr>
                              <w:t>The Most Incredible Word—EVER!</w:t>
                            </w:r>
                          </w:p>
                          <w:p w14:paraId="3175AE37" w14:textId="77777777" w:rsidR="00E86115" w:rsidRPr="00891C54" w:rsidRDefault="00E86115">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" o:allowincell="f" filled="f" stroked="f">
                <v:textbox inset="0,0,0,0">
                  <w:txbxContent>
                    <w:p w:rsidR="00E841AB" w:rsidRPr="00C57FB1" w:rsidRDefault="00417C10">
                      <w:pPr>
                        <w:pStyle w:val="Heading1"/>
                        <w:rPr>
                          <w:color w:val="auto"/>
                          <w:sz w:val="56"/>
                          <w:szCs w:val="56"/>
                        </w:rPr>
                      </w:pPr>
                      <w:r>
                        <w:rPr>
                          <w:color w:val="auto"/>
                          <w:sz w:val="56"/>
                          <w:szCs w:val="56"/>
                        </w:rPr>
                        <w:t>The Most Incredible Word—EVER!</w:t>
                      </w:r>
                    </w:p>
                    <w:p w:rsidR="00E841AB" w:rsidRPr="00891C54" w:rsidRDefault="00E841AB">
                      <w:pPr>
                        <w:pStyle w:val="Heading1"/>
                        <w:rPr>
                          <w:color w:val="auto"/>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77AA0A5C" wp14:editId="515C5AB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B13EC5" w14:textId="77777777" w:rsidR="00E86115" w:rsidRPr="00C57FB1" w:rsidRDefault="00E86115">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56B6D14C" w14:textId="77777777" w:rsidR="00BD11F5" w:rsidRPr="00BD11F5" w:rsidRDefault="00BD11F5" w:rsidP="00BD11F5"/>
    <w:p w14:paraId="3E884739" w14:textId="77777777" w:rsidR="00BD11F5" w:rsidRPr="00BD11F5" w:rsidRDefault="00BD11F5" w:rsidP="00BD11F5"/>
    <w:p w14:paraId="0D211DCB" w14:textId="77777777" w:rsidR="00BD11F5" w:rsidRPr="00BD11F5" w:rsidRDefault="00BD11F5" w:rsidP="00BD11F5"/>
    <w:p w14:paraId="4A809E2E" w14:textId="77777777" w:rsidR="00BD11F5" w:rsidRPr="00BD11F5" w:rsidRDefault="007060B2" w:rsidP="00BD11F5">
      <w:r>
        <w:rPr>
          <w:noProof/>
          <w:u w:val="single"/>
        </w:rPr>
        <mc:AlternateContent>
          <mc:Choice Requires="wps">
            <w:drawing>
              <wp:anchor distT="0" distB="0" distL="114300" distR="114300" simplePos="0" relativeHeight="251664896" behindDoc="0" locked="0" layoutInCell="0" allowOverlap="1" wp14:anchorId="5F100819" wp14:editId="05139215">
                <wp:simplePos x="0" y="0"/>
                <wp:positionH relativeFrom="page">
                  <wp:posOffset>5753100</wp:posOffset>
                </wp:positionH>
                <wp:positionV relativeFrom="page">
                  <wp:posOffset>2714625</wp:posOffset>
                </wp:positionV>
                <wp:extent cx="1498600" cy="600075"/>
                <wp:effectExtent l="0" t="0" r="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3pt;margin-top:213.75pt;width:118pt;height:47.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" o:allowincell="f" filled="f" stroked="f">
                <v:textbox inset="0,0,0,0">
                  <w:txbxContent/>
                </v:textbox>
                <w10:wrap anchorx="page" anchory="page"/>
              </v:shape>
            </w:pict>
          </mc:Fallback>
        </mc:AlternateContent>
      </w:r>
      <w:r w:rsidR="00710DC6">
        <w:rPr>
          <w:noProof/>
          <w:u w:val="single"/>
        </w:rPr>
        <mc:AlternateContent>
          <mc:Choice Requires="wps">
            <w:drawing>
              <wp:anchor distT="0" distB="0" distL="114300" distR="114300" simplePos="0" relativeHeight="251663872" behindDoc="0" locked="0" layoutInCell="0" allowOverlap="1" wp14:anchorId="5AD7F1CA" wp14:editId="2963BB22">
                <wp:simplePos x="0" y="0"/>
                <wp:positionH relativeFrom="page">
                  <wp:posOffset>4105275</wp:posOffset>
                </wp:positionH>
                <wp:positionV relativeFrom="page">
                  <wp:posOffset>2828925</wp:posOffset>
                </wp:positionV>
                <wp:extent cx="1498600" cy="3343275"/>
                <wp:effectExtent l="0" t="0" r="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2.75pt;width:118pt;height:263.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" o:allowincell="f" filled="f" stroked="f">
                <v:textbox style="mso-next-textbox:#Text Box 133" inset="0,0,0,0">
                  <w:txbxContent/>
                </v:textbox>
                <w10:wrap anchorx="page" anchory="page"/>
              </v:shape>
            </w:pict>
          </mc:Fallback>
        </mc:AlternateContent>
      </w:r>
    </w:p>
    <w:p w14:paraId="434135B5" w14:textId="77777777" w:rsidR="00BD11F5" w:rsidRPr="00BD11F5" w:rsidRDefault="00592B37" w:rsidP="00BD11F5">
      <w:r>
        <w:rPr>
          <w:noProof/>
          <w:u w:val="single"/>
        </w:rPr>
        <mc:AlternateContent>
          <mc:Choice Requires="wps">
            <w:drawing>
              <wp:anchor distT="0" distB="0" distL="114300" distR="114300" simplePos="0" relativeHeight="251618816" behindDoc="0" locked="0" layoutInCell="0" allowOverlap="1" wp14:anchorId="720EDEA4" wp14:editId="3F802ADF">
                <wp:simplePos x="0" y="0"/>
                <wp:positionH relativeFrom="page">
                  <wp:posOffset>2400300</wp:posOffset>
                </wp:positionH>
                <wp:positionV relativeFrom="page">
                  <wp:posOffset>2971800</wp:posOffset>
                </wp:positionV>
                <wp:extent cx="1497965" cy="3314700"/>
                <wp:effectExtent l="0" t="0" r="635"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99A1703" w14:textId="77777777" w:rsidR="00E86115" w:rsidRPr="006259BD" w:rsidRDefault="00E86115" w:rsidP="006259BD">
                            <w:pPr>
                              <w:pStyle w:val="BodyText"/>
                              <w:spacing w:line="240" w:lineRule="auto"/>
                              <w:contextualSpacing/>
                              <w:jc w:val="both"/>
                              <w:rPr>
                                <w:b/>
                                <w:i/>
                                <w:sz w:val="12"/>
                                <w:szCs w:val="12"/>
                              </w:rPr>
                            </w:pPr>
                            <w:r w:rsidRPr="006259BD">
                              <w:rPr>
                                <w:i/>
                                <w:sz w:val="12"/>
                                <w:szCs w:val="12"/>
                              </w:rPr>
                              <w:t xml:space="preserve">   </w:t>
                            </w:r>
                            <w:r w:rsidRPr="006259BD">
                              <w:rPr>
                                <w:b/>
                                <w:i/>
                                <w:sz w:val="12"/>
                                <w:szCs w:val="12"/>
                              </w:rPr>
                              <w:t>John 3:16</w:t>
                            </w:r>
                          </w:p>
                          <w:p w14:paraId="6771A920" w14:textId="77777777" w:rsidR="00E86115" w:rsidRPr="006259BD" w:rsidRDefault="00E86115" w:rsidP="006259BD">
                            <w:pPr>
                              <w:pStyle w:val="BodyText"/>
                              <w:spacing w:line="240" w:lineRule="auto"/>
                              <w:jc w:val="both"/>
                              <w:rPr>
                                <w:b/>
                                <w:i/>
                                <w:sz w:val="12"/>
                                <w:szCs w:val="12"/>
                              </w:rPr>
                            </w:pPr>
                            <w:r w:rsidRPr="006259BD">
                              <w:rPr>
                                <w:b/>
                                <w:i/>
                                <w:sz w:val="12"/>
                                <w:szCs w:val="12"/>
                              </w:rPr>
                              <w:t xml:space="preserve">   For God so loved the world that He gave His only begotten Son, that whosoever believeth in Him, should not perish, but have everlasting life.</w:t>
                            </w:r>
                          </w:p>
                          <w:p w14:paraId="0E722511" w14:textId="77777777" w:rsidR="00E86115" w:rsidRPr="006259BD" w:rsidRDefault="00E86115" w:rsidP="006259BD">
                            <w:pPr>
                              <w:pStyle w:val="BodyText"/>
                              <w:spacing w:line="240" w:lineRule="auto"/>
                              <w:jc w:val="both"/>
                              <w:rPr>
                                <w:sz w:val="16"/>
                                <w:szCs w:val="16"/>
                              </w:rPr>
                            </w:pPr>
                            <w:r w:rsidRPr="006259BD">
                              <w:rPr>
                                <w:sz w:val="16"/>
                                <w:szCs w:val="16"/>
                              </w:rPr>
                              <w:t xml:space="preserve">   Heaven is an amazing place.  It already exists—God abides there with myriads of myriads of Heavenly beings.  We as Christians look forward to a day when we will experience it firsthand.</w:t>
                            </w:r>
                          </w:p>
                          <w:p w14:paraId="4C04BAFE" w14:textId="77777777" w:rsidR="00E86115" w:rsidRPr="006259BD" w:rsidRDefault="00E86115" w:rsidP="006259BD">
                            <w:pPr>
                              <w:pStyle w:val="BodyText"/>
                              <w:spacing w:line="240" w:lineRule="auto"/>
                              <w:jc w:val="both"/>
                              <w:rPr>
                                <w:sz w:val="16"/>
                                <w:szCs w:val="16"/>
                              </w:rPr>
                            </w:pPr>
                            <w:r w:rsidRPr="006259BD">
                              <w:rPr>
                                <w:sz w:val="16"/>
                                <w:szCs w:val="16"/>
                              </w:rPr>
                              <w:t xml:space="preserve">   However, it is out of our reach.  We cannot get there by anything that we can accomplish.  Were it not for the grace and love of God, we would all burn in Hell forever.</w:t>
                            </w:r>
                          </w:p>
                          <w:p w14:paraId="6C86767E" w14:textId="77777777" w:rsidR="00E86115" w:rsidRPr="006259BD" w:rsidRDefault="00E86115" w:rsidP="006259BD">
                            <w:pPr>
                              <w:pStyle w:val="BodyText"/>
                              <w:spacing w:line="240" w:lineRule="auto"/>
                              <w:jc w:val="both"/>
                              <w:rPr>
                                <w:sz w:val="16"/>
                                <w:szCs w:val="16"/>
                              </w:rPr>
                            </w:pPr>
                            <w:r w:rsidRPr="006259BD">
                              <w:rPr>
                                <w:sz w:val="16"/>
                                <w:szCs w:val="16"/>
                              </w:rPr>
                              <w:t xml:space="preserve">   The promise of God is clear; only those who are saved shall be allowed to enter that magnificent place.  And only God can save us from our immense problem with sin.  Try as we might, it is useless to think that we could solve the issue of sin by ourselves.  </w:t>
                            </w:r>
                          </w:p>
                          <w:p w14:paraId="7D7C9FE7" w14:textId="77777777" w:rsidR="00E86115" w:rsidRPr="006259BD" w:rsidRDefault="00E86115" w:rsidP="006259BD">
                            <w:pPr>
                              <w:pStyle w:val="BodyText"/>
                              <w:spacing w:line="240" w:lineRule="auto"/>
                              <w:jc w:val="both"/>
                              <w:rPr>
                                <w:sz w:val="16"/>
                                <w:szCs w:val="16"/>
                              </w:rPr>
                            </w:pPr>
                            <w:r w:rsidRPr="006259BD">
                              <w:rPr>
                                <w:sz w:val="16"/>
                                <w:szCs w:val="16"/>
                              </w:rPr>
                              <w:t xml:space="preserve">   On our very, very, very best day, doing our very, very, very, best thing, compared to God, my goodness, your goodness, is nothing.</w:t>
                            </w:r>
                          </w:p>
                          <w:p w14:paraId="310F62EB" w14:textId="77777777" w:rsidR="00E86115" w:rsidRPr="006259BD" w:rsidRDefault="00E86115" w:rsidP="006259BD">
                            <w:pPr>
                              <w:pStyle w:val="BodyText"/>
                              <w:spacing w:line="240" w:lineRule="auto"/>
                              <w:jc w:val="both"/>
                              <w:rPr>
                                <w:sz w:val="16"/>
                                <w:szCs w:val="16"/>
                              </w:rPr>
                            </w:pPr>
                            <w:r w:rsidRPr="006259BD">
                              <w:rPr>
                                <w:sz w:val="16"/>
                                <w:szCs w:val="16"/>
                              </w:rPr>
                              <w:t xml:space="preserve">   The good news is that all sin can be forgiven.  There is nothing so heinous that God is not able to erase the penalty.</w:t>
                            </w:r>
                          </w:p>
                          <w:p w14:paraId="3652B0E8" w14:textId="77777777" w:rsidR="00E86115" w:rsidRPr="006259BD" w:rsidRDefault="00E86115" w:rsidP="006259BD">
                            <w:pPr>
                              <w:pStyle w:val="BodyText"/>
                              <w:spacing w:line="240" w:lineRule="auto"/>
                              <w:jc w:val="both"/>
                              <w:rPr>
                                <w:sz w:val="16"/>
                                <w:szCs w:val="16"/>
                              </w:rPr>
                            </w:pPr>
                            <w:r w:rsidRPr="006259BD">
                              <w:rPr>
                                <w:sz w:val="16"/>
                                <w:szCs w:val="16"/>
                              </w:rPr>
                              <w:t xml:space="preserve">   Because of what Jesus accomplished, salvation is available to all who believe.  Creation was finger work—delicate and intricate.  Salvation is described as the strong arm of the Lord at work—powerful and amazing.</w:t>
                            </w:r>
                          </w:p>
                          <w:p w14:paraId="1D597E76" w14:textId="77777777" w:rsidR="00E86115" w:rsidRPr="006259BD" w:rsidRDefault="00E86115" w:rsidP="006259BD">
                            <w:pPr>
                              <w:pStyle w:val="BodyText"/>
                              <w:spacing w:line="240" w:lineRule="auto"/>
                              <w:jc w:val="both"/>
                              <w:rPr>
                                <w:sz w:val="16"/>
                                <w:szCs w:val="16"/>
                              </w:rPr>
                            </w:pPr>
                            <w:r w:rsidRPr="006259BD">
                              <w:rPr>
                                <w:sz w:val="16"/>
                                <w:szCs w:val="16"/>
                              </w:rPr>
                              <w:t xml:space="preserve">   Eternal life in Heaven is an incomprehensible idea.  God has set eternity in the hearts of men, but we struggle to understand it.</w:t>
                            </w:r>
                          </w:p>
                          <w:p w14:paraId="0D5547F7" w14:textId="77777777" w:rsidR="00E86115" w:rsidRPr="006259BD" w:rsidRDefault="00E86115" w:rsidP="006259BD">
                            <w:pPr>
                              <w:pStyle w:val="BodyText"/>
                              <w:spacing w:line="240" w:lineRule="auto"/>
                              <w:jc w:val="both"/>
                              <w:rPr>
                                <w:sz w:val="16"/>
                                <w:szCs w:val="16"/>
                              </w:rPr>
                            </w:pPr>
                            <w:r w:rsidRPr="006259BD">
                              <w:rPr>
                                <w:sz w:val="16"/>
                                <w:szCs w:val="16"/>
                              </w:rPr>
                              <w:t xml:space="preserve">   The Christian has been bought and paid for.  The penalty for our sin has been met.  We have been redeemed.  That word infers freedom. </w:t>
                            </w:r>
                          </w:p>
                          <w:p w14:paraId="1BB69311" w14:textId="77777777" w:rsidR="00E86115" w:rsidRPr="006259BD" w:rsidRDefault="00E86115" w:rsidP="006259BD">
                            <w:pPr>
                              <w:pStyle w:val="BodyText"/>
                              <w:spacing w:line="240" w:lineRule="auto"/>
                              <w:jc w:val="both"/>
                              <w:rPr>
                                <w:sz w:val="16"/>
                                <w:szCs w:val="16"/>
                              </w:rPr>
                            </w:pPr>
                            <w:r w:rsidRPr="006259BD">
                              <w:rPr>
                                <w:sz w:val="16"/>
                                <w:szCs w:val="16"/>
                              </w:rPr>
                              <w:t xml:space="preserve">   So what is the incredible word?  Class time today will include a detailed introduction of the word </w:t>
                            </w:r>
                            <w:proofErr w:type="spellStart"/>
                            <w:r w:rsidRPr="006259BD">
                              <w:rPr>
                                <w:sz w:val="16"/>
                                <w:szCs w:val="16"/>
                              </w:rPr>
                              <w:t>Hoosumaber</w:t>
                            </w:r>
                            <w:proofErr w:type="spellEnd"/>
                            <w:r w:rsidRPr="006259BD">
                              <w:rPr>
                                <w:sz w:val="16"/>
                                <w:szCs w:val="16"/>
                              </w:rPr>
                              <w:t xml:space="preserve">!     </w:t>
                            </w:r>
                          </w:p>
                          <w:p w14:paraId="4634BFD4" w14:textId="77777777" w:rsidR="00E86115" w:rsidRPr="00F6585E" w:rsidRDefault="00E86115" w:rsidP="00BB1D50">
                            <w:pPr>
                              <w:pStyle w:val="BodyTex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234pt;width:117.95pt;height:26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" o:allowincell="f" filled="f" stroked="f">
                <v:textbox style="mso-next-textbox:#Text Box 132" inset="0,0,0,0">
                  <w:txbxContent>
                    <w:p w14:paraId="399A1703" w14:textId="77777777" w:rsidR="00E86115" w:rsidRPr="006259BD" w:rsidRDefault="00E86115" w:rsidP="006259BD">
                      <w:pPr>
                        <w:pStyle w:val="BodyText"/>
                        <w:spacing w:line="240" w:lineRule="auto"/>
                        <w:contextualSpacing/>
                        <w:jc w:val="both"/>
                        <w:rPr>
                          <w:b/>
                          <w:i/>
                          <w:sz w:val="12"/>
                          <w:szCs w:val="12"/>
                        </w:rPr>
                      </w:pPr>
                      <w:r w:rsidRPr="006259BD">
                        <w:rPr>
                          <w:i/>
                          <w:sz w:val="12"/>
                          <w:szCs w:val="12"/>
                        </w:rPr>
                        <w:t xml:space="preserve">   </w:t>
                      </w:r>
                      <w:r w:rsidRPr="006259BD">
                        <w:rPr>
                          <w:b/>
                          <w:i/>
                          <w:sz w:val="12"/>
                          <w:szCs w:val="12"/>
                        </w:rPr>
                        <w:t>John 3:16</w:t>
                      </w:r>
                    </w:p>
                    <w:p w14:paraId="6771A920" w14:textId="77777777" w:rsidR="00E86115" w:rsidRPr="006259BD" w:rsidRDefault="00E86115" w:rsidP="006259BD">
                      <w:pPr>
                        <w:pStyle w:val="BodyText"/>
                        <w:spacing w:line="240" w:lineRule="auto"/>
                        <w:jc w:val="both"/>
                        <w:rPr>
                          <w:b/>
                          <w:i/>
                          <w:sz w:val="12"/>
                          <w:szCs w:val="12"/>
                        </w:rPr>
                      </w:pPr>
                      <w:r w:rsidRPr="006259BD">
                        <w:rPr>
                          <w:b/>
                          <w:i/>
                          <w:sz w:val="12"/>
                          <w:szCs w:val="12"/>
                        </w:rPr>
                        <w:t xml:space="preserve">   For God so loved the world that He gave His only begotten Son, that whosoever believeth in Him, should not perish, but have everlasting life.</w:t>
                      </w:r>
                    </w:p>
                    <w:p w14:paraId="0E722511" w14:textId="77777777" w:rsidR="00E86115" w:rsidRPr="006259BD" w:rsidRDefault="00E86115" w:rsidP="006259BD">
                      <w:pPr>
                        <w:pStyle w:val="BodyText"/>
                        <w:spacing w:line="240" w:lineRule="auto"/>
                        <w:jc w:val="both"/>
                        <w:rPr>
                          <w:sz w:val="16"/>
                          <w:szCs w:val="16"/>
                        </w:rPr>
                      </w:pPr>
                      <w:r w:rsidRPr="006259BD">
                        <w:rPr>
                          <w:sz w:val="16"/>
                          <w:szCs w:val="16"/>
                        </w:rPr>
                        <w:t xml:space="preserve">   Heaven is an amazing place.  It already exists—God abides there with myriads of myriads of Heavenly beings.  We as Christians look forward to a day when we will experience it firsthand.</w:t>
                      </w:r>
                    </w:p>
                    <w:p w14:paraId="4C04BAFE" w14:textId="77777777" w:rsidR="00E86115" w:rsidRPr="006259BD" w:rsidRDefault="00E86115" w:rsidP="006259BD">
                      <w:pPr>
                        <w:pStyle w:val="BodyText"/>
                        <w:spacing w:line="240" w:lineRule="auto"/>
                        <w:jc w:val="both"/>
                        <w:rPr>
                          <w:sz w:val="16"/>
                          <w:szCs w:val="16"/>
                        </w:rPr>
                      </w:pPr>
                      <w:r w:rsidRPr="006259BD">
                        <w:rPr>
                          <w:sz w:val="16"/>
                          <w:szCs w:val="16"/>
                        </w:rPr>
                        <w:t xml:space="preserve">   However, it is out of our reach.  We cannot get there by anything that we can accomplish.  Were it not for the grace and love of God, we would all burn in Hell forever.</w:t>
                      </w:r>
                    </w:p>
                    <w:p w14:paraId="6C86767E" w14:textId="77777777" w:rsidR="00E86115" w:rsidRPr="006259BD" w:rsidRDefault="00E86115" w:rsidP="006259BD">
                      <w:pPr>
                        <w:pStyle w:val="BodyText"/>
                        <w:spacing w:line="240" w:lineRule="auto"/>
                        <w:jc w:val="both"/>
                        <w:rPr>
                          <w:sz w:val="16"/>
                          <w:szCs w:val="16"/>
                        </w:rPr>
                      </w:pPr>
                      <w:r w:rsidRPr="006259BD">
                        <w:rPr>
                          <w:sz w:val="16"/>
                          <w:szCs w:val="16"/>
                        </w:rPr>
                        <w:t xml:space="preserve">   The promise of God is clear; only those who are saved shall be allowed to enter that magnificent place.  And only God can save us from our immense problem with sin.  Try as we might, it is useless to think that we could solve the issue of sin by ourselves.  </w:t>
                      </w:r>
                    </w:p>
                    <w:p w14:paraId="7D7C9FE7" w14:textId="77777777" w:rsidR="00E86115" w:rsidRPr="006259BD" w:rsidRDefault="00E86115" w:rsidP="006259BD">
                      <w:pPr>
                        <w:pStyle w:val="BodyText"/>
                        <w:spacing w:line="240" w:lineRule="auto"/>
                        <w:jc w:val="both"/>
                        <w:rPr>
                          <w:sz w:val="16"/>
                          <w:szCs w:val="16"/>
                        </w:rPr>
                      </w:pPr>
                      <w:r w:rsidRPr="006259BD">
                        <w:rPr>
                          <w:sz w:val="16"/>
                          <w:szCs w:val="16"/>
                        </w:rPr>
                        <w:t xml:space="preserve">   On our very, very, very best day, doing our very, very, very, best thing, compared to God, my goodness, your goodness, is nothing.</w:t>
                      </w:r>
                    </w:p>
                    <w:p w14:paraId="310F62EB" w14:textId="77777777" w:rsidR="00E86115" w:rsidRPr="006259BD" w:rsidRDefault="00E86115" w:rsidP="006259BD">
                      <w:pPr>
                        <w:pStyle w:val="BodyText"/>
                        <w:spacing w:line="240" w:lineRule="auto"/>
                        <w:jc w:val="both"/>
                        <w:rPr>
                          <w:sz w:val="16"/>
                          <w:szCs w:val="16"/>
                        </w:rPr>
                      </w:pPr>
                      <w:r w:rsidRPr="006259BD">
                        <w:rPr>
                          <w:sz w:val="16"/>
                          <w:szCs w:val="16"/>
                        </w:rPr>
                        <w:t xml:space="preserve">   The good news is that all sin can be forgiven.  There is nothing so heinous that God is not able to erase the penalty.</w:t>
                      </w:r>
                    </w:p>
                    <w:p w14:paraId="3652B0E8" w14:textId="77777777" w:rsidR="00E86115" w:rsidRPr="006259BD" w:rsidRDefault="00E86115" w:rsidP="006259BD">
                      <w:pPr>
                        <w:pStyle w:val="BodyText"/>
                        <w:spacing w:line="240" w:lineRule="auto"/>
                        <w:jc w:val="both"/>
                        <w:rPr>
                          <w:sz w:val="16"/>
                          <w:szCs w:val="16"/>
                        </w:rPr>
                      </w:pPr>
                      <w:r w:rsidRPr="006259BD">
                        <w:rPr>
                          <w:sz w:val="16"/>
                          <w:szCs w:val="16"/>
                        </w:rPr>
                        <w:t xml:space="preserve">   Because of what Jesus accomplished, salvation is available to all who believe.  Creation was finger work—delicate and intricate.  Salvation is described as the strong arm of the Lord at work—powerful and amazing.</w:t>
                      </w:r>
                    </w:p>
                    <w:p w14:paraId="1D597E76" w14:textId="77777777" w:rsidR="00E86115" w:rsidRPr="006259BD" w:rsidRDefault="00E86115" w:rsidP="006259BD">
                      <w:pPr>
                        <w:pStyle w:val="BodyText"/>
                        <w:spacing w:line="240" w:lineRule="auto"/>
                        <w:jc w:val="both"/>
                        <w:rPr>
                          <w:sz w:val="16"/>
                          <w:szCs w:val="16"/>
                        </w:rPr>
                      </w:pPr>
                      <w:r w:rsidRPr="006259BD">
                        <w:rPr>
                          <w:sz w:val="16"/>
                          <w:szCs w:val="16"/>
                        </w:rPr>
                        <w:t xml:space="preserve">   Eternal life in Heaven is an incomprehensible idea.  God has set eternity in the hearts of men, but we struggle to understand it.</w:t>
                      </w:r>
                    </w:p>
                    <w:p w14:paraId="0D5547F7" w14:textId="77777777" w:rsidR="00E86115" w:rsidRPr="006259BD" w:rsidRDefault="00E86115" w:rsidP="006259BD">
                      <w:pPr>
                        <w:pStyle w:val="BodyText"/>
                        <w:spacing w:line="240" w:lineRule="auto"/>
                        <w:jc w:val="both"/>
                        <w:rPr>
                          <w:sz w:val="16"/>
                          <w:szCs w:val="16"/>
                        </w:rPr>
                      </w:pPr>
                      <w:r w:rsidRPr="006259BD">
                        <w:rPr>
                          <w:sz w:val="16"/>
                          <w:szCs w:val="16"/>
                        </w:rPr>
                        <w:t xml:space="preserve">   The Christian has been bought and paid for.  The penalty for our sin has been met.  We have been redeemed.  That word infers freedom. </w:t>
                      </w:r>
                    </w:p>
                    <w:p w14:paraId="1BB69311" w14:textId="77777777" w:rsidR="00E86115" w:rsidRPr="006259BD" w:rsidRDefault="00E86115" w:rsidP="006259BD">
                      <w:pPr>
                        <w:pStyle w:val="BodyText"/>
                        <w:spacing w:line="240" w:lineRule="auto"/>
                        <w:jc w:val="both"/>
                        <w:rPr>
                          <w:sz w:val="16"/>
                          <w:szCs w:val="16"/>
                        </w:rPr>
                      </w:pPr>
                      <w:r w:rsidRPr="006259BD">
                        <w:rPr>
                          <w:sz w:val="16"/>
                          <w:szCs w:val="16"/>
                        </w:rPr>
                        <w:t xml:space="preserve">   So what is the incredible word?  Class time today will include a detailed introduction of the word </w:t>
                      </w:r>
                      <w:proofErr w:type="spellStart"/>
                      <w:r w:rsidRPr="006259BD">
                        <w:rPr>
                          <w:sz w:val="16"/>
                          <w:szCs w:val="16"/>
                        </w:rPr>
                        <w:t>Hoosumaber</w:t>
                      </w:r>
                      <w:proofErr w:type="spellEnd"/>
                      <w:r w:rsidRPr="006259BD">
                        <w:rPr>
                          <w:sz w:val="16"/>
                          <w:szCs w:val="16"/>
                        </w:rPr>
                        <w:t xml:space="preserve">!     </w:t>
                      </w:r>
                    </w:p>
                    <w:p w14:paraId="4634BFD4" w14:textId="77777777" w:rsidR="00E86115" w:rsidRPr="00F6585E" w:rsidRDefault="00E86115" w:rsidP="00BB1D50">
                      <w:pPr>
                        <w:pStyle w:val="BodyText"/>
                        <w:jc w:val="both"/>
                      </w:pPr>
                      <w:r>
                        <w:t xml:space="preserve"> </w:t>
                      </w:r>
                    </w:p>
                  </w:txbxContent>
                </v:textbox>
                <w10:wrap anchorx="page" anchory="page"/>
              </v:shape>
            </w:pict>
          </mc:Fallback>
        </mc:AlternateContent>
      </w:r>
    </w:p>
    <w:p w14:paraId="37B64948" w14:textId="77777777" w:rsidR="00BD11F5" w:rsidRPr="00BD11F5" w:rsidRDefault="00BD11F5" w:rsidP="00BD11F5"/>
    <w:p w14:paraId="6726118A" w14:textId="12094631" w:rsidR="00BD11F5" w:rsidRPr="00BD11F5" w:rsidRDefault="00B93358" w:rsidP="00BD11F5">
      <w:r>
        <w:rPr>
          <w:noProof/>
          <w:u w:val="single"/>
        </w:rPr>
        <mc:AlternateContent>
          <mc:Choice Requires="wps">
            <w:drawing>
              <wp:anchor distT="0" distB="0" distL="114300" distR="114300" simplePos="0" relativeHeight="251714048" behindDoc="0" locked="0" layoutInCell="1" allowOverlap="1" wp14:anchorId="341A371E" wp14:editId="2AF6BC6D">
                <wp:simplePos x="0" y="0"/>
                <wp:positionH relativeFrom="column">
                  <wp:posOffset>5372100</wp:posOffset>
                </wp:positionH>
                <wp:positionV relativeFrom="paragraph">
                  <wp:posOffset>121920</wp:posOffset>
                </wp:positionV>
                <wp:extent cx="1371600" cy="3086100"/>
                <wp:effectExtent l="25400" t="2540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0861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4C2AC" w14:textId="77777777" w:rsidR="00E86115" w:rsidRDefault="00E86115" w:rsidP="00E86115">
                            <w:pPr>
                              <w:jc w:val="center"/>
                              <w:rPr>
                                <w:b/>
                                <w:sz w:val="28"/>
                                <w:szCs w:val="28"/>
                              </w:rPr>
                            </w:pPr>
                            <w:r>
                              <w:rPr>
                                <w:b/>
                                <w:sz w:val="28"/>
                                <w:szCs w:val="28"/>
                              </w:rPr>
                              <w:t>SPACIAL MEEL</w:t>
                            </w:r>
                          </w:p>
                          <w:p w14:paraId="08ACF2B1" w14:textId="6FAB5B53" w:rsidR="00E86115" w:rsidRPr="00E86115" w:rsidRDefault="00670BD9" w:rsidP="00E86115">
                            <w:pPr>
                              <w:jc w:val="center"/>
                              <w:rPr>
                                <w:b/>
                                <w:sz w:val="28"/>
                                <w:szCs w:val="28"/>
                              </w:rPr>
                            </w:pPr>
                            <w:r>
                              <w:rPr>
                                <w:b/>
                                <w:sz w:val="28"/>
                                <w:szCs w:val="28"/>
                              </w:rPr>
                              <w:t>MARS</w:t>
                            </w:r>
                            <w:r w:rsidR="00B93358">
                              <w:rPr>
                                <w:b/>
                                <w:sz w:val="28"/>
                                <w:szCs w:val="28"/>
                              </w:rPr>
                              <w:t>H 11</w:t>
                            </w:r>
                          </w:p>
                          <w:p w14:paraId="6DE7183C" w14:textId="39204E31" w:rsidR="00E86115" w:rsidRPr="00B93358" w:rsidRDefault="00670BD9">
                            <w:pPr>
                              <w:rPr>
                                <w:sz w:val="18"/>
                                <w:szCs w:val="18"/>
                              </w:rPr>
                            </w:pPr>
                            <w:r>
                              <w:rPr>
                                <w:sz w:val="18"/>
                                <w:szCs w:val="18"/>
                              </w:rPr>
                              <w:t xml:space="preserve">   Peas be member duh </w:t>
                            </w:r>
                            <w:proofErr w:type="spellStart"/>
                            <w:r>
                              <w:rPr>
                                <w:sz w:val="18"/>
                                <w:szCs w:val="18"/>
                              </w:rPr>
                              <w:t>spacial</w:t>
                            </w:r>
                            <w:proofErr w:type="spellEnd"/>
                            <w:r>
                              <w:rPr>
                                <w:sz w:val="18"/>
                                <w:szCs w:val="18"/>
                              </w:rPr>
                              <w:t xml:space="preserve"> </w:t>
                            </w:r>
                            <w:proofErr w:type="spellStart"/>
                            <w:r>
                              <w:rPr>
                                <w:sz w:val="18"/>
                                <w:szCs w:val="18"/>
                              </w:rPr>
                              <w:t>meel</w:t>
                            </w:r>
                            <w:proofErr w:type="spellEnd"/>
                            <w:r>
                              <w:rPr>
                                <w:sz w:val="18"/>
                                <w:szCs w:val="18"/>
                              </w:rPr>
                              <w:t xml:space="preserve"> data wee half plant four duh Mars</w:t>
                            </w:r>
                            <w:r w:rsidR="00E86115" w:rsidRPr="00B93358">
                              <w:rPr>
                                <w:sz w:val="18"/>
                                <w:szCs w:val="18"/>
                              </w:rPr>
                              <w:t>h 1</w:t>
                            </w:r>
                            <w:r w:rsidR="00B93358" w:rsidRPr="00B93358">
                              <w:rPr>
                                <w:sz w:val="18"/>
                                <w:szCs w:val="18"/>
                              </w:rPr>
                              <w:t>1</w:t>
                            </w:r>
                            <w:r w:rsidR="00E86115" w:rsidRPr="00B93358">
                              <w:rPr>
                                <w:sz w:val="18"/>
                                <w:szCs w:val="18"/>
                                <w:vertAlign w:val="superscript"/>
                              </w:rPr>
                              <w:t>th</w:t>
                            </w:r>
                            <w:r w:rsidR="00E86115" w:rsidRPr="00B93358">
                              <w:rPr>
                                <w:sz w:val="18"/>
                                <w:szCs w:val="18"/>
                              </w:rPr>
                              <w:t xml:space="preserve">.  </w:t>
                            </w:r>
                          </w:p>
                          <w:p w14:paraId="5599AEE1" w14:textId="77777777" w:rsidR="00E86115" w:rsidRPr="00B93358" w:rsidRDefault="00E86115">
                            <w:pPr>
                              <w:rPr>
                                <w:sz w:val="18"/>
                                <w:szCs w:val="18"/>
                              </w:rPr>
                            </w:pPr>
                            <w:r w:rsidRPr="00B93358">
                              <w:rPr>
                                <w:sz w:val="18"/>
                                <w:szCs w:val="18"/>
                              </w:rPr>
                              <w:t xml:space="preserve">   Eat whale bee berry, berry munch fund, ant eye wood knot wont ewe too four </w:t>
                            </w:r>
                            <w:proofErr w:type="gramStart"/>
                            <w:r w:rsidRPr="00B93358">
                              <w:rPr>
                                <w:sz w:val="18"/>
                                <w:szCs w:val="18"/>
                              </w:rPr>
                              <w:t>gate</w:t>
                            </w:r>
                            <w:proofErr w:type="gramEnd"/>
                            <w:r w:rsidRPr="00B93358">
                              <w:rPr>
                                <w:sz w:val="18"/>
                                <w:szCs w:val="18"/>
                              </w:rPr>
                              <w:t xml:space="preserve"> a boot eat.</w:t>
                            </w:r>
                          </w:p>
                          <w:p w14:paraId="03D6DBF6" w14:textId="77777777" w:rsidR="00E86115" w:rsidRPr="00B93358" w:rsidRDefault="00E86115">
                            <w:pPr>
                              <w:rPr>
                                <w:sz w:val="18"/>
                                <w:szCs w:val="18"/>
                              </w:rPr>
                            </w:pPr>
                            <w:r w:rsidRPr="00B93358">
                              <w:rPr>
                                <w:sz w:val="18"/>
                                <w:szCs w:val="18"/>
                              </w:rPr>
                              <w:t xml:space="preserve">   Uh </w:t>
                            </w:r>
                            <w:proofErr w:type="spellStart"/>
                            <w:r w:rsidRPr="00B93358">
                              <w:rPr>
                                <w:sz w:val="18"/>
                                <w:szCs w:val="18"/>
                              </w:rPr>
                              <w:t>meel</w:t>
                            </w:r>
                            <w:proofErr w:type="spellEnd"/>
                            <w:r w:rsidRPr="00B93358">
                              <w:rPr>
                                <w:sz w:val="18"/>
                                <w:szCs w:val="18"/>
                              </w:rPr>
                              <w:t xml:space="preserve"> ant uh </w:t>
                            </w:r>
                            <w:proofErr w:type="spellStart"/>
                            <w:r w:rsidRPr="00B93358">
                              <w:rPr>
                                <w:sz w:val="18"/>
                                <w:szCs w:val="18"/>
                              </w:rPr>
                              <w:t>moofy</w:t>
                            </w:r>
                            <w:proofErr w:type="spellEnd"/>
                            <w:r w:rsidRPr="00B93358">
                              <w:rPr>
                                <w:sz w:val="18"/>
                                <w:szCs w:val="18"/>
                              </w:rPr>
                              <w:t xml:space="preserve"> ant otter </w:t>
                            </w:r>
                            <w:proofErr w:type="spellStart"/>
                            <w:r w:rsidRPr="00B93358">
                              <w:rPr>
                                <w:sz w:val="18"/>
                                <w:szCs w:val="18"/>
                              </w:rPr>
                              <w:t>tinks</w:t>
                            </w:r>
                            <w:proofErr w:type="spellEnd"/>
                            <w:r w:rsidRPr="00B93358">
                              <w:rPr>
                                <w:sz w:val="18"/>
                                <w:szCs w:val="18"/>
                              </w:rPr>
                              <w:t xml:space="preserve"> wheel bee munch, munch fund.</w:t>
                            </w:r>
                          </w:p>
                          <w:p w14:paraId="64C12742" w14:textId="2FE4EB18" w:rsidR="00E86115" w:rsidRPr="00B93358" w:rsidRDefault="00E86115">
                            <w:pPr>
                              <w:rPr>
                                <w:sz w:val="18"/>
                                <w:szCs w:val="18"/>
                              </w:rPr>
                            </w:pPr>
                            <w:r w:rsidRPr="00B93358">
                              <w:rPr>
                                <w:sz w:val="18"/>
                                <w:szCs w:val="18"/>
                              </w:rPr>
                              <w:t xml:space="preserve">   </w:t>
                            </w:r>
                            <w:r w:rsidR="00670BD9">
                              <w:rPr>
                                <w:sz w:val="18"/>
                                <w:szCs w:val="18"/>
                              </w:rPr>
                              <w:t>Sew, be member two bee dare Mars</w:t>
                            </w:r>
                            <w:r w:rsidRPr="00B93358">
                              <w:rPr>
                                <w:sz w:val="18"/>
                                <w:szCs w:val="18"/>
                              </w:rPr>
                              <w:t>h 1</w:t>
                            </w:r>
                            <w:r w:rsidR="00B93358" w:rsidRPr="00B93358">
                              <w:rPr>
                                <w:sz w:val="18"/>
                                <w:szCs w:val="18"/>
                              </w:rPr>
                              <w:t>1</w:t>
                            </w:r>
                            <w:r w:rsidRPr="00B93358">
                              <w:rPr>
                                <w:sz w:val="18"/>
                                <w:szCs w:val="18"/>
                                <w:vertAlign w:val="superscript"/>
                              </w:rPr>
                              <w:t>th</w:t>
                            </w:r>
                            <w:r w:rsidR="00670BD9">
                              <w:rPr>
                                <w:sz w:val="18"/>
                                <w:szCs w:val="18"/>
                              </w:rPr>
                              <w:t xml:space="preserve"> ate 6:00 inn</w:t>
                            </w:r>
                            <w:r w:rsidRPr="00B93358">
                              <w:rPr>
                                <w:sz w:val="18"/>
                                <w:szCs w:val="18"/>
                              </w:rPr>
                              <w:t xml:space="preserve"> duh Fail-o-sheep Hull hear @ duh </w:t>
                            </w:r>
                            <w:proofErr w:type="spellStart"/>
                            <w:r w:rsidRPr="00B93358">
                              <w:rPr>
                                <w:sz w:val="18"/>
                                <w:szCs w:val="18"/>
                              </w:rPr>
                              <w:t>charch</w:t>
                            </w:r>
                            <w:proofErr w:type="spellEnd"/>
                            <w:r w:rsidRPr="00B93358">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423pt;margin-top:9.6pt;width:108pt;height:24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" filled="f" strokecolor="black [3213]" strokeweight="3pt">
                <v:textbox>
                  <w:txbxContent>
                    <w:p w14:paraId="2304C2AC" w14:textId="77777777" w:rsidR="00E86115" w:rsidRDefault="00E86115" w:rsidP="00E86115">
                      <w:pPr>
                        <w:jc w:val="center"/>
                        <w:rPr>
                          <w:b/>
                          <w:sz w:val="28"/>
                          <w:szCs w:val="28"/>
                        </w:rPr>
                      </w:pPr>
                      <w:r>
                        <w:rPr>
                          <w:b/>
                          <w:sz w:val="28"/>
                          <w:szCs w:val="28"/>
                        </w:rPr>
                        <w:t>SPACIAL MEEL</w:t>
                      </w:r>
                    </w:p>
                    <w:p w14:paraId="08ACF2B1" w14:textId="6FAB5B53" w:rsidR="00E86115" w:rsidRPr="00E86115" w:rsidRDefault="00670BD9" w:rsidP="00E86115">
                      <w:pPr>
                        <w:jc w:val="center"/>
                        <w:rPr>
                          <w:b/>
                          <w:sz w:val="28"/>
                          <w:szCs w:val="28"/>
                        </w:rPr>
                      </w:pPr>
                      <w:r>
                        <w:rPr>
                          <w:b/>
                          <w:sz w:val="28"/>
                          <w:szCs w:val="28"/>
                        </w:rPr>
                        <w:t>MARS</w:t>
                      </w:r>
                      <w:r w:rsidR="00B93358">
                        <w:rPr>
                          <w:b/>
                          <w:sz w:val="28"/>
                          <w:szCs w:val="28"/>
                        </w:rPr>
                        <w:t>H 11</w:t>
                      </w:r>
                    </w:p>
                    <w:p w14:paraId="6DE7183C" w14:textId="39204E31" w:rsidR="00E86115" w:rsidRPr="00B93358" w:rsidRDefault="00670BD9">
                      <w:pPr>
                        <w:rPr>
                          <w:sz w:val="18"/>
                          <w:szCs w:val="18"/>
                        </w:rPr>
                      </w:pPr>
                      <w:r>
                        <w:rPr>
                          <w:sz w:val="18"/>
                          <w:szCs w:val="18"/>
                        </w:rPr>
                        <w:t xml:space="preserve">   Peas be member duh </w:t>
                      </w:r>
                      <w:proofErr w:type="spellStart"/>
                      <w:r>
                        <w:rPr>
                          <w:sz w:val="18"/>
                          <w:szCs w:val="18"/>
                        </w:rPr>
                        <w:t>spacial</w:t>
                      </w:r>
                      <w:proofErr w:type="spellEnd"/>
                      <w:r>
                        <w:rPr>
                          <w:sz w:val="18"/>
                          <w:szCs w:val="18"/>
                        </w:rPr>
                        <w:t xml:space="preserve"> </w:t>
                      </w:r>
                      <w:proofErr w:type="spellStart"/>
                      <w:r>
                        <w:rPr>
                          <w:sz w:val="18"/>
                          <w:szCs w:val="18"/>
                        </w:rPr>
                        <w:t>meel</w:t>
                      </w:r>
                      <w:proofErr w:type="spellEnd"/>
                      <w:r>
                        <w:rPr>
                          <w:sz w:val="18"/>
                          <w:szCs w:val="18"/>
                        </w:rPr>
                        <w:t xml:space="preserve"> data wee half plant four duh Mars</w:t>
                      </w:r>
                      <w:r w:rsidR="00E86115" w:rsidRPr="00B93358">
                        <w:rPr>
                          <w:sz w:val="18"/>
                          <w:szCs w:val="18"/>
                        </w:rPr>
                        <w:t>h 1</w:t>
                      </w:r>
                      <w:r w:rsidR="00B93358" w:rsidRPr="00B93358">
                        <w:rPr>
                          <w:sz w:val="18"/>
                          <w:szCs w:val="18"/>
                        </w:rPr>
                        <w:t>1</w:t>
                      </w:r>
                      <w:r w:rsidR="00E86115" w:rsidRPr="00B93358">
                        <w:rPr>
                          <w:sz w:val="18"/>
                          <w:szCs w:val="18"/>
                          <w:vertAlign w:val="superscript"/>
                        </w:rPr>
                        <w:t>th</w:t>
                      </w:r>
                      <w:r w:rsidR="00E86115" w:rsidRPr="00B93358">
                        <w:rPr>
                          <w:sz w:val="18"/>
                          <w:szCs w:val="18"/>
                        </w:rPr>
                        <w:t xml:space="preserve">.  </w:t>
                      </w:r>
                    </w:p>
                    <w:p w14:paraId="5599AEE1" w14:textId="77777777" w:rsidR="00E86115" w:rsidRPr="00B93358" w:rsidRDefault="00E86115">
                      <w:pPr>
                        <w:rPr>
                          <w:sz w:val="18"/>
                          <w:szCs w:val="18"/>
                        </w:rPr>
                      </w:pPr>
                      <w:r w:rsidRPr="00B93358">
                        <w:rPr>
                          <w:sz w:val="18"/>
                          <w:szCs w:val="18"/>
                        </w:rPr>
                        <w:t xml:space="preserve">   Eat whale bee berry, berry munch fund, ant eye wood knot wont ewe too four </w:t>
                      </w:r>
                      <w:proofErr w:type="gramStart"/>
                      <w:r w:rsidRPr="00B93358">
                        <w:rPr>
                          <w:sz w:val="18"/>
                          <w:szCs w:val="18"/>
                        </w:rPr>
                        <w:t>gate</w:t>
                      </w:r>
                      <w:proofErr w:type="gramEnd"/>
                      <w:r w:rsidRPr="00B93358">
                        <w:rPr>
                          <w:sz w:val="18"/>
                          <w:szCs w:val="18"/>
                        </w:rPr>
                        <w:t xml:space="preserve"> a boot eat.</w:t>
                      </w:r>
                    </w:p>
                    <w:p w14:paraId="03D6DBF6" w14:textId="77777777" w:rsidR="00E86115" w:rsidRPr="00B93358" w:rsidRDefault="00E86115">
                      <w:pPr>
                        <w:rPr>
                          <w:sz w:val="18"/>
                          <w:szCs w:val="18"/>
                        </w:rPr>
                      </w:pPr>
                      <w:r w:rsidRPr="00B93358">
                        <w:rPr>
                          <w:sz w:val="18"/>
                          <w:szCs w:val="18"/>
                        </w:rPr>
                        <w:t xml:space="preserve">   Uh </w:t>
                      </w:r>
                      <w:proofErr w:type="spellStart"/>
                      <w:r w:rsidRPr="00B93358">
                        <w:rPr>
                          <w:sz w:val="18"/>
                          <w:szCs w:val="18"/>
                        </w:rPr>
                        <w:t>meel</w:t>
                      </w:r>
                      <w:proofErr w:type="spellEnd"/>
                      <w:r w:rsidRPr="00B93358">
                        <w:rPr>
                          <w:sz w:val="18"/>
                          <w:szCs w:val="18"/>
                        </w:rPr>
                        <w:t xml:space="preserve"> ant uh </w:t>
                      </w:r>
                      <w:proofErr w:type="spellStart"/>
                      <w:r w:rsidRPr="00B93358">
                        <w:rPr>
                          <w:sz w:val="18"/>
                          <w:szCs w:val="18"/>
                        </w:rPr>
                        <w:t>moofy</w:t>
                      </w:r>
                      <w:proofErr w:type="spellEnd"/>
                      <w:r w:rsidRPr="00B93358">
                        <w:rPr>
                          <w:sz w:val="18"/>
                          <w:szCs w:val="18"/>
                        </w:rPr>
                        <w:t xml:space="preserve"> ant otter </w:t>
                      </w:r>
                      <w:proofErr w:type="spellStart"/>
                      <w:r w:rsidRPr="00B93358">
                        <w:rPr>
                          <w:sz w:val="18"/>
                          <w:szCs w:val="18"/>
                        </w:rPr>
                        <w:t>tinks</w:t>
                      </w:r>
                      <w:proofErr w:type="spellEnd"/>
                      <w:r w:rsidRPr="00B93358">
                        <w:rPr>
                          <w:sz w:val="18"/>
                          <w:szCs w:val="18"/>
                        </w:rPr>
                        <w:t xml:space="preserve"> wheel bee munch, munch fund.</w:t>
                      </w:r>
                    </w:p>
                    <w:p w14:paraId="64C12742" w14:textId="2FE4EB18" w:rsidR="00E86115" w:rsidRPr="00B93358" w:rsidRDefault="00E86115">
                      <w:pPr>
                        <w:rPr>
                          <w:sz w:val="18"/>
                          <w:szCs w:val="18"/>
                        </w:rPr>
                      </w:pPr>
                      <w:r w:rsidRPr="00B93358">
                        <w:rPr>
                          <w:sz w:val="18"/>
                          <w:szCs w:val="18"/>
                        </w:rPr>
                        <w:t xml:space="preserve">   </w:t>
                      </w:r>
                      <w:r w:rsidR="00670BD9">
                        <w:rPr>
                          <w:sz w:val="18"/>
                          <w:szCs w:val="18"/>
                        </w:rPr>
                        <w:t>Sew, be member two bee dare Mars</w:t>
                      </w:r>
                      <w:r w:rsidRPr="00B93358">
                        <w:rPr>
                          <w:sz w:val="18"/>
                          <w:szCs w:val="18"/>
                        </w:rPr>
                        <w:t>h 1</w:t>
                      </w:r>
                      <w:r w:rsidR="00B93358" w:rsidRPr="00B93358">
                        <w:rPr>
                          <w:sz w:val="18"/>
                          <w:szCs w:val="18"/>
                        </w:rPr>
                        <w:t>1</w:t>
                      </w:r>
                      <w:r w:rsidRPr="00B93358">
                        <w:rPr>
                          <w:sz w:val="18"/>
                          <w:szCs w:val="18"/>
                          <w:vertAlign w:val="superscript"/>
                        </w:rPr>
                        <w:t>th</w:t>
                      </w:r>
                      <w:r w:rsidR="00670BD9">
                        <w:rPr>
                          <w:sz w:val="18"/>
                          <w:szCs w:val="18"/>
                        </w:rPr>
                        <w:t xml:space="preserve"> ate 6:00 inn</w:t>
                      </w:r>
                      <w:bookmarkStart w:id="1" w:name="_GoBack"/>
                      <w:bookmarkEnd w:id="1"/>
                      <w:r w:rsidRPr="00B93358">
                        <w:rPr>
                          <w:sz w:val="18"/>
                          <w:szCs w:val="18"/>
                        </w:rPr>
                        <w:t xml:space="preserve"> duh Fail-o-sheep Hull hear @ duh </w:t>
                      </w:r>
                      <w:proofErr w:type="spellStart"/>
                      <w:r w:rsidRPr="00B93358">
                        <w:rPr>
                          <w:sz w:val="18"/>
                          <w:szCs w:val="18"/>
                        </w:rPr>
                        <w:t>charch</w:t>
                      </w:r>
                      <w:proofErr w:type="spellEnd"/>
                      <w:r w:rsidRPr="00B93358">
                        <w:rPr>
                          <w:sz w:val="18"/>
                          <w:szCs w:val="18"/>
                        </w:rPr>
                        <w:t>.</w:t>
                      </w:r>
                    </w:p>
                  </w:txbxContent>
                </v:textbox>
                <w10:wrap type="square"/>
              </v:shape>
            </w:pict>
          </mc:Fallback>
        </mc:AlternateContent>
      </w:r>
    </w:p>
    <w:p w14:paraId="3A7BD8CA" w14:textId="553BBE6E" w:rsidR="00BD11F5" w:rsidRPr="00BD11F5" w:rsidRDefault="00BD11F5" w:rsidP="00BD11F5"/>
    <w:p w14:paraId="3C388850" w14:textId="77777777" w:rsidR="00BD11F5" w:rsidRPr="00BD11F5" w:rsidRDefault="007060B2" w:rsidP="00BD11F5">
      <w:r>
        <w:rPr>
          <w:noProof/>
          <w:u w:val="single"/>
        </w:rPr>
        <mc:AlternateContent>
          <mc:Choice Requires="wps">
            <w:drawing>
              <wp:anchor distT="0" distB="0" distL="114300" distR="114300" simplePos="0" relativeHeight="251713024" behindDoc="0" locked="0" layoutInCell="1" allowOverlap="1" wp14:anchorId="32F97911" wp14:editId="27A642AA">
                <wp:simplePos x="0" y="0"/>
                <wp:positionH relativeFrom="column">
                  <wp:posOffset>-1498600</wp:posOffset>
                </wp:positionH>
                <wp:positionV relativeFrom="paragraph">
                  <wp:posOffset>0</wp:posOffset>
                </wp:positionV>
                <wp:extent cx="1040765" cy="323850"/>
                <wp:effectExtent l="0" t="0" r="26035" b="31750"/>
                <wp:wrapNone/>
                <wp:docPr id="10" name="Text Box 10"/>
                <wp:cNvGraphicFramePr/>
                <a:graphic xmlns:a="http://schemas.openxmlformats.org/drawingml/2006/main">
                  <a:graphicData uri="http://schemas.microsoft.com/office/word/2010/wordprocessingShape">
                    <wps:wsp>
                      <wps:cNvSpPr txBox="1"/>
                      <wps:spPr>
                        <a:xfrm>
                          <a:off x="0" y="0"/>
                          <a:ext cx="104076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32FA2" w14:textId="77777777" w:rsidR="00E86115" w:rsidRPr="00592B37" w:rsidRDefault="00E86115" w:rsidP="00592B37">
                            <w:pPr>
                              <w:jc w:val="center"/>
                              <w:rPr>
                                <w:rFonts w:ascii="Comic Sans MS" w:hAnsi="Comic Sans MS"/>
                                <w:b/>
                                <w:sz w:val="32"/>
                                <w:szCs w:val="32"/>
                              </w:rPr>
                            </w:pPr>
                            <w:r>
                              <w:rPr>
                                <w:rFonts w:ascii="Comic Sans MS" w:hAnsi="Comic Sans MS"/>
                                <w:b/>
                                <w:sz w:val="32"/>
                                <w:szCs w:val="32"/>
                              </w:rPr>
                              <w:t>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117.95pt;margin-top:0;width:81.95pt;height: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" fillcolor="white [3201]" strokeweight=".5pt">
                <v:textbox>
                  <w:txbxContent>
                    <w:p w14:paraId="79632FA2" w14:textId="77777777" w:rsidR="00E86115" w:rsidRPr="00592B37" w:rsidRDefault="00E86115" w:rsidP="00592B37">
                      <w:pPr>
                        <w:jc w:val="center"/>
                        <w:rPr>
                          <w:rFonts w:ascii="Comic Sans MS" w:hAnsi="Comic Sans MS"/>
                          <w:b/>
                          <w:sz w:val="32"/>
                          <w:szCs w:val="32"/>
                        </w:rPr>
                      </w:pPr>
                      <w:r>
                        <w:rPr>
                          <w:rFonts w:ascii="Comic Sans MS" w:hAnsi="Comic Sans MS"/>
                          <w:b/>
                          <w:sz w:val="32"/>
                          <w:szCs w:val="32"/>
                        </w:rPr>
                        <w:t>Heaven</w:t>
                      </w:r>
                    </w:p>
                  </w:txbxContent>
                </v:textbox>
              </v:shape>
            </w:pict>
          </mc:Fallback>
        </mc:AlternateContent>
      </w:r>
      <w:r w:rsidRPr="00592B37">
        <w:rPr>
          <w:noProof/>
          <w:u w:val="single"/>
        </w:rPr>
        <w:drawing>
          <wp:anchor distT="0" distB="0" distL="114300" distR="114300" simplePos="0" relativeHeight="251712000" behindDoc="1" locked="0" layoutInCell="1" allowOverlap="1" wp14:anchorId="30584428" wp14:editId="453B888D">
            <wp:simplePos x="0" y="0"/>
            <wp:positionH relativeFrom="column">
              <wp:posOffset>114300</wp:posOffset>
            </wp:positionH>
            <wp:positionV relativeFrom="paragraph">
              <wp:posOffset>114300</wp:posOffset>
            </wp:positionV>
            <wp:extent cx="1752600" cy="1740535"/>
            <wp:effectExtent l="0" t="0" r="0" b="12065"/>
            <wp:wrapThrough wrapText="bothSides">
              <wp:wrapPolygon edited="0">
                <wp:start x="0" y="0"/>
                <wp:lineTo x="0" y="21435"/>
                <wp:lineTo x="21287" y="21435"/>
                <wp:lineTo x="21287" y="0"/>
                <wp:lineTo x="0" y="0"/>
              </wp:wrapPolygon>
            </wp:wrapThrough>
            <wp:docPr id="9" name="Picture 9" descr="O:\heaven com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eaven comi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2311D" w14:textId="77777777" w:rsidR="00BD11F5" w:rsidRPr="00BD11F5" w:rsidRDefault="00BD11F5" w:rsidP="00BD11F5"/>
    <w:p w14:paraId="1DB30D63" w14:textId="77777777" w:rsidR="00BD11F5" w:rsidRPr="00BD11F5" w:rsidRDefault="00BD11F5" w:rsidP="00BD11F5"/>
    <w:p w14:paraId="79155F5C" w14:textId="752A4F1F" w:rsidR="00BD11F5" w:rsidRPr="00BD11F5" w:rsidRDefault="00BD11F5" w:rsidP="00BD11F5"/>
    <w:p w14:paraId="43F848CE" w14:textId="77777777" w:rsidR="00BD11F5" w:rsidRPr="00BD11F5" w:rsidRDefault="00BD11F5" w:rsidP="00BD11F5"/>
    <w:p w14:paraId="270DCE65" w14:textId="77777777" w:rsidR="00BD11F5" w:rsidRDefault="00BD11F5"/>
    <w:p w14:paraId="57B3BE13" w14:textId="77777777" w:rsidR="00BD11F5" w:rsidRDefault="00BD11F5"/>
    <w:p w14:paraId="258FC063" w14:textId="77777777" w:rsidR="00BD11F5" w:rsidRDefault="00BD11F5" w:rsidP="00BD11F5">
      <w:pPr>
        <w:tabs>
          <w:tab w:val="left" w:pos="1605"/>
        </w:tabs>
      </w:pPr>
      <w:r>
        <w:tab/>
      </w:r>
    </w:p>
    <w:p w14:paraId="16D45582" w14:textId="3E4C273F" w:rsidR="00E841AB" w:rsidRPr="00B30661" w:rsidRDefault="00B93358">
      <w:pPr>
        <w:rPr>
          <w:noProof/>
          <w:u w:val="single"/>
        </w:rPr>
      </w:pPr>
      <w:r>
        <w:rPr>
          <w:noProof/>
        </w:rPr>
        <w:drawing>
          <wp:anchor distT="0" distB="0" distL="114300" distR="114300" simplePos="0" relativeHeight="251710976" behindDoc="1" locked="0" layoutInCell="1" allowOverlap="1" wp14:anchorId="17F250C8" wp14:editId="7A9CEBB7">
            <wp:simplePos x="0" y="0"/>
            <wp:positionH relativeFrom="column">
              <wp:posOffset>1816100</wp:posOffset>
            </wp:positionH>
            <wp:positionV relativeFrom="paragraph">
              <wp:posOffset>3170555</wp:posOffset>
            </wp:positionV>
            <wp:extent cx="3279140" cy="1594485"/>
            <wp:effectExtent l="0" t="0" r="0" b="5715"/>
            <wp:wrapThrough wrapText="bothSides">
              <wp:wrapPolygon edited="0">
                <wp:start x="0" y="0"/>
                <wp:lineTo x="0" y="21333"/>
                <wp:lineTo x="21416" y="21333"/>
                <wp:lineTo x="214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9140" cy="1594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072" behindDoc="0" locked="0" layoutInCell="1" allowOverlap="1" wp14:anchorId="2E27323C" wp14:editId="0A8A66F8">
            <wp:simplePos x="0" y="0"/>
            <wp:positionH relativeFrom="column">
              <wp:posOffset>1816100</wp:posOffset>
            </wp:positionH>
            <wp:positionV relativeFrom="paragraph">
              <wp:posOffset>1684020</wp:posOffset>
            </wp:positionV>
            <wp:extent cx="3200400" cy="1451610"/>
            <wp:effectExtent l="0" t="0" r="0" b="0"/>
            <wp:wrapThrough wrapText="bothSides">
              <wp:wrapPolygon edited="0">
                <wp:start x="0" y="0"/>
                <wp:lineTo x="0" y="21165"/>
                <wp:lineTo x="21429" y="21165"/>
                <wp:lineTo x="214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_0050.jpg"/>
                    <pic:cNvPicPr/>
                  </pic:nvPicPr>
                  <pic:blipFill rotWithShape="1">
                    <a:blip r:embed="rId10">
                      <a:extLst>
                        <a:ext uri="{28A0092B-C50C-407E-A947-70E740481C1C}">
                          <a14:useLocalDpi xmlns:a14="http://schemas.microsoft.com/office/drawing/2010/main" val="0"/>
                        </a:ext>
                      </a:extLst>
                    </a:blip>
                    <a:srcRect l="10371" t="35205" r="5546" b="35313"/>
                    <a:stretch/>
                  </pic:blipFill>
                  <pic:spPr bwMode="auto">
                    <a:xfrm>
                      <a:off x="0" y="0"/>
                      <a:ext cx="3200400" cy="1451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21888" behindDoc="0" locked="0" layoutInCell="0" allowOverlap="1" wp14:anchorId="2C679AC3" wp14:editId="2093AA82">
                <wp:simplePos x="0" y="0"/>
                <wp:positionH relativeFrom="page">
                  <wp:posOffset>552450</wp:posOffset>
                </wp:positionH>
                <wp:positionV relativeFrom="page">
                  <wp:posOffset>6400800</wp:posOffset>
                </wp:positionV>
                <wp:extent cx="3562350" cy="3314700"/>
                <wp:effectExtent l="0" t="0" r="19050" b="1270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FC1D" w14:textId="77777777" w:rsidR="00E86115" w:rsidRPr="00B93358" w:rsidRDefault="00E86115" w:rsidP="006259BD">
                            <w:pPr>
                              <w:pStyle w:val="BodyText"/>
                              <w:spacing w:line="240" w:lineRule="auto"/>
                              <w:contextualSpacing/>
                              <w:jc w:val="both"/>
                              <w:rPr>
                                <w:sz w:val="14"/>
                                <w:szCs w:val="14"/>
                              </w:rPr>
                            </w:pPr>
                            <w:r w:rsidRPr="00F771A4">
                              <w:t xml:space="preserve">   </w:t>
                            </w:r>
                            <w:r w:rsidRPr="00B93358">
                              <w:rPr>
                                <w:sz w:val="14"/>
                                <w:szCs w:val="14"/>
                              </w:rPr>
                              <w:t xml:space="preserve">The Maker of all human beings is recalling all units manufactured, regardless of make or year, due to a serious defect in the primary and central component of the heart.  This is due to a malfunction in the original prototype units code named A.D.A.M. and E.V.E., resulting in the reproduction of the same defect in all subsequent units.  This defect has been technically termed, </w:t>
                            </w:r>
                            <w:r w:rsidRPr="00B93358">
                              <w:rPr>
                                <w:rFonts w:cs="Arial"/>
                                <w:sz w:val="14"/>
                                <w:szCs w:val="14"/>
                              </w:rPr>
                              <w:t>“</w:t>
                            </w:r>
                            <w:r w:rsidRPr="00B93358">
                              <w:rPr>
                                <w:sz w:val="14"/>
                                <w:szCs w:val="14"/>
                              </w:rPr>
                              <w:t>Sub-sequential Internal Non-morality</w:t>
                            </w:r>
                            <w:r w:rsidRPr="00B93358">
                              <w:rPr>
                                <w:rFonts w:cs="Arial"/>
                                <w:sz w:val="14"/>
                                <w:szCs w:val="14"/>
                              </w:rPr>
                              <w:t>”</w:t>
                            </w:r>
                            <w:r w:rsidRPr="00B93358">
                              <w:rPr>
                                <w:sz w:val="14"/>
                                <w:szCs w:val="14"/>
                              </w:rPr>
                              <w:t>, or more commonly known as SIN as it is primarily expressed.</w:t>
                            </w:r>
                          </w:p>
                          <w:p w14:paraId="3508A965"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Some symptoms of this problem include: (a).  </w:t>
                            </w:r>
                            <w:proofErr w:type="gramStart"/>
                            <w:r w:rsidRPr="00B93358">
                              <w:rPr>
                                <w:sz w:val="14"/>
                                <w:szCs w:val="14"/>
                              </w:rPr>
                              <w:t>Loss of direction, (b).</w:t>
                            </w:r>
                            <w:proofErr w:type="gramEnd"/>
                            <w:r w:rsidRPr="00B93358">
                              <w:rPr>
                                <w:sz w:val="14"/>
                                <w:szCs w:val="14"/>
                              </w:rPr>
                              <w:t xml:space="preserve"> </w:t>
                            </w:r>
                            <w:proofErr w:type="gramStart"/>
                            <w:r w:rsidRPr="00B93358">
                              <w:rPr>
                                <w:sz w:val="14"/>
                                <w:szCs w:val="14"/>
                              </w:rPr>
                              <w:t>Confusion of the mental component, (c).</w:t>
                            </w:r>
                            <w:proofErr w:type="gramEnd"/>
                            <w:r w:rsidRPr="00B93358">
                              <w:rPr>
                                <w:sz w:val="14"/>
                                <w:szCs w:val="14"/>
                              </w:rPr>
                              <w:t xml:space="preserve">  </w:t>
                            </w:r>
                            <w:proofErr w:type="gramStart"/>
                            <w:r w:rsidRPr="00B93358">
                              <w:rPr>
                                <w:sz w:val="14"/>
                                <w:szCs w:val="14"/>
                              </w:rPr>
                              <w:t>Amnesia of origin, (d).</w:t>
                            </w:r>
                            <w:proofErr w:type="gramEnd"/>
                            <w:r w:rsidRPr="00B93358">
                              <w:rPr>
                                <w:sz w:val="14"/>
                                <w:szCs w:val="14"/>
                              </w:rPr>
                              <w:t xml:space="preserve">  Foul vocal emissions, and </w:t>
                            </w:r>
                            <w:proofErr w:type="gramStart"/>
                            <w:r w:rsidRPr="00B93358">
                              <w:rPr>
                                <w:sz w:val="14"/>
                                <w:szCs w:val="14"/>
                              </w:rPr>
                              <w:t>( e</w:t>
                            </w:r>
                            <w:proofErr w:type="gramEnd"/>
                            <w:r w:rsidRPr="00B93358">
                              <w:rPr>
                                <w:sz w:val="14"/>
                                <w:szCs w:val="14"/>
                              </w:rPr>
                              <w:t xml:space="preserve">).  </w:t>
                            </w:r>
                            <w:proofErr w:type="gramStart"/>
                            <w:r w:rsidRPr="00B93358">
                              <w:rPr>
                                <w:sz w:val="14"/>
                                <w:szCs w:val="14"/>
                              </w:rPr>
                              <w:t>Erratic, and self-destructive behaviors.</w:t>
                            </w:r>
                            <w:proofErr w:type="gramEnd"/>
                          </w:p>
                          <w:p w14:paraId="28575EC3"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The Manufacturer, who is neither liable or at fault for this defect, is providing factory authorized repair service free of charge to correct this SIN defect.  The Repair Technician, JESUS, has most generously offered to bear the entire burden of the staggering cost of these repairs.</w:t>
                            </w:r>
                          </w:p>
                          <w:p w14:paraId="3ADB14DD"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There is no additional fee required.  The number to call in all areas is P-R-A-Y-E-R.  Once connected, please upload your burden of SIN through the REPENTANCE procedure.  Next download ATONEMENT from the Repair Technician, JESUS, into the heart component.</w:t>
                            </w:r>
                          </w:p>
                          <w:p w14:paraId="01BC3AB4"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Please see the operating manual. HOLY BIBLE, for further details on the use and implementation of these fixes.  With the upgrade, the Manufacturer has made available to all repaired units a facility enabling direct monitoring and assistance from the resident Maintenance Technician, the Holy Spirit.</w:t>
                            </w:r>
                          </w:p>
                          <w:p w14:paraId="2D24CBC1"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w:t>
                            </w:r>
                            <w:r w:rsidRPr="00B93358">
                              <w:rPr>
                                <w:b/>
                                <w:sz w:val="14"/>
                                <w:szCs w:val="14"/>
                              </w:rPr>
                              <w:t>Warning:</w:t>
                            </w:r>
                            <w:r w:rsidRPr="00B93358">
                              <w:rPr>
                                <w:sz w:val="14"/>
                                <w:szCs w:val="14"/>
                              </w:rPr>
                              <w:t xml:space="preserve"> Continuing to operate the human being unit without corrections voids the Manufacturer’s warranty, exposing the unit to dangers and problems too numerous to list and will result in the human unit being permanently impounded.</w:t>
                            </w:r>
                          </w:p>
                          <w:p w14:paraId="77A98613"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For free service, dial J-E-S-U-S.</w:t>
                            </w:r>
                          </w:p>
                          <w:p w14:paraId="3D898B60" w14:textId="77777777" w:rsidR="00E86115" w:rsidRPr="00B93358" w:rsidRDefault="00E86115" w:rsidP="006259BD">
                            <w:pPr>
                              <w:pStyle w:val="BodyText"/>
                              <w:spacing w:line="240" w:lineRule="auto"/>
                              <w:contextualSpacing/>
                              <w:jc w:val="both"/>
                              <w:rPr>
                                <w:sz w:val="14"/>
                                <w:szCs w:val="14"/>
                              </w:rPr>
                            </w:pPr>
                          </w:p>
                          <w:p w14:paraId="60B4C11B"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w:t>
                            </w:r>
                            <w:r w:rsidRPr="00B93358">
                              <w:rPr>
                                <w:b/>
                                <w:sz w:val="14"/>
                                <w:szCs w:val="14"/>
                              </w:rPr>
                              <w:t>DANGER:</w:t>
                            </w:r>
                            <w:r w:rsidRPr="00B93358">
                              <w:rPr>
                                <w:sz w:val="14"/>
                                <w:szCs w:val="14"/>
                              </w:rPr>
                              <w:t xml:space="preserve">  The human being units not responding to this recall action will have to be scrapped and disposed of by burning.  The SIN defect will not be permitted to enter Heaven so as to prevent contamination of that facility.</w:t>
                            </w:r>
                          </w:p>
                          <w:p w14:paraId="116123D8" w14:textId="77777777" w:rsidR="00E86115" w:rsidRPr="00B93358" w:rsidRDefault="00E86115" w:rsidP="006259BD">
                            <w:pPr>
                              <w:pStyle w:val="BodyText"/>
                              <w:spacing w:line="240" w:lineRule="auto"/>
                              <w:contextualSpacing/>
                              <w:jc w:val="both"/>
                              <w:rPr>
                                <w:sz w:val="14"/>
                                <w:szCs w:val="14"/>
                              </w:rPr>
                            </w:pPr>
                          </w:p>
                          <w:p w14:paraId="56A8D2AF"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Thank you for your attention.  Please assist where possible by notifying others of this important recall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3.5pt;margin-top:7in;width:280.5pt;height:261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" o:allowincell="f" filled="f" stroked="f">
                <v:textbox inset="0,0,0,0">
                  <w:txbxContent>
                    <w:p w14:paraId="19C4FC1D" w14:textId="77777777" w:rsidR="00E86115" w:rsidRPr="00B93358" w:rsidRDefault="00E86115" w:rsidP="006259BD">
                      <w:pPr>
                        <w:pStyle w:val="BodyText"/>
                        <w:spacing w:line="240" w:lineRule="auto"/>
                        <w:contextualSpacing/>
                        <w:jc w:val="both"/>
                        <w:rPr>
                          <w:sz w:val="14"/>
                          <w:szCs w:val="14"/>
                        </w:rPr>
                      </w:pPr>
                      <w:r w:rsidRPr="00F771A4">
                        <w:t xml:space="preserve">   </w:t>
                      </w:r>
                      <w:r w:rsidRPr="00B93358">
                        <w:rPr>
                          <w:sz w:val="14"/>
                          <w:szCs w:val="14"/>
                        </w:rPr>
                        <w:t xml:space="preserve">The Maker of all human beings is recalling all units manufactured, regardless of make or year, due to a serious defect in the primary and central component of the heart.  This is due to a malfunction in the original prototype units code named A.D.A.M. and E.V.E., resulting in the reproduction of the same defect in all subsequent units.  This defect has been technically termed, </w:t>
                      </w:r>
                      <w:r w:rsidRPr="00B93358">
                        <w:rPr>
                          <w:rFonts w:cs="Arial"/>
                          <w:sz w:val="14"/>
                          <w:szCs w:val="14"/>
                        </w:rPr>
                        <w:t>“</w:t>
                      </w:r>
                      <w:r w:rsidRPr="00B93358">
                        <w:rPr>
                          <w:sz w:val="14"/>
                          <w:szCs w:val="14"/>
                        </w:rPr>
                        <w:t>Sub-sequential Internal Non-morality</w:t>
                      </w:r>
                      <w:r w:rsidRPr="00B93358">
                        <w:rPr>
                          <w:rFonts w:cs="Arial"/>
                          <w:sz w:val="14"/>
                          <w:szCs w:val="14"/>
                        </w:rPr>
                        <w:t>”</w:t>
                      </w:r>
                      <w:r w:rsidRPr="00B93358">
                        <w:rPr>
                          <w:sz w:val="14"/>
                          <w:szCs w:val="14"/>
                        </w:rPr>
                        <w:t>, or more commonly known as SIN as it is primarily expressed.</w:t>
                      </w:r>
                    </w:p>
                    <w:p w14:paraId="3508A965"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Some symptoms of this problem include: (a).  </w:t>
                      </w:r>
                      <w:proofErr w:type="gramStart"/>
                      <w:r w:rsidRPr="00B93358">
                        <w:rPr>
                          <w:sz w:val="14"/>
                          <w:szCs w:val="14"/>
                        </w:rPr>
                        <w:t>Loss of direction, (b).</w:t>
                      </w:r>
                      <w:proofErr w:type="gramEnd"/>
                      <w:r w:rsidRPr="00B93358">
                        <w:rPr>
                          <w:sz w:val="14"/>
                          <w:szCs w:val="14"/>
                        </w:rPr>
                        <w:t xml:space="preserve"> </w:t>
                      </w:r>
                      <w:proofErr w:type="gramStart"/>
                      <w:r w:rsidRPr="00B93358">
                        <w:rPr>
                          <w:sz w:val="14"/>
                          <w:szCs w:val="14"/>
                        </w:rPr>
                        <w:t>Confusion of the mental component, (c).</w:t>
                      </w:r>
                      <w:proofErr w:type="gramEnd"/>
                      <w:r w:rsidRPr="00B93358">
                        <w:rPr>
                          <w:sz w:val="14"/>
                          <w:szCs w:val="14"/>
                        </w:rPr>
                        <w:t xml:space="preserve">  </w:t>
                      </w:r>
                      <w:proofErr w:type="gramStart"/>
                      <w:r w:rsidRPr="00B93358">
                        <w:rPr>
                          <w:sz w:val="14"/>
                          <w:szCs w:val="14"/>
                        </w:rPr>
                        <w:t>Amnesia of origin, (d).</w:t>
                      </w:r>
                      <w:proofErr w:type="gramEnd"/>
                      <w:r w:rsidRPr="00B93358">
                        <w:rPr>
                          <w:sz w:val="14"/>
                          <w:szCs w:val="14"/>
                        </w:rPr>
                        <w:t xml:space="preserve">  Foul vocal emissions, and </w:t>
                      </w:r>
                      <w:proofErr w:type="gramStart"/>
                      <w:r w:rsidRPr="00B93358">
                        <w:rPr>
                          <w:sz w:val="14"/>
                          <w:szCs w:val="14"/>
                        </w:rPr>
                        <w:t>( e</w:t>
                      </w:r>
                      <w:proofErr w:type="gramEnd"/>
                      <w:r w:rsidRPr="00B93358">
                        <w:rPr>
                          <w:sz w:val="14"/>
                          <w:szCs w:val="14"/>
                        </w:rPr>
                        <w:t xml:space="preserve">).  </w:t>
                      </w:r>
                      <w:proofErr w:type="gramStart"/>
                      <w:r w:rsidRPr="00B93358">
                        <w:rPr>
                          <w:sz w:val="14"/>
                          <w:szCs w:val="14"/>
                        </w:rPr>
                        <w:t>Erratic, and self-destructive behaviors.</w:t>
                      </w:r>
                      <w:proofErr w:type="gramEnd"/>
                    </w:p>
                    <w:p w14:paraId="28575EC3"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The Manufacturer, who is neither liable or at fault for this defect, is providing factory authorized repair service free of charge to correct this SIN defect.  The Repair Technician, JESUS, has most generously offered to bear the entire burden of the staggering cost of these repairs.</w:t>
                      </w:r>
                    </w:p>
                    <w:p w14:paraId="3ADB14DD"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There is no additional fee required.  The number to call in all areas is P-R-A-Y-E-R.  Once connected, please upload your burden of SIN through the REPENTANCE procedure.  Next download ATONEMENT from the Repair Technician, JESUS, into the heart component.</w:t>
                      </w:r>
                    </w:p>
                    <w:p w14:paraId="01BC3AB4"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Please see the operating manual. HOLY BIBLE, for further details on the use and implementation of these fixes.  With the upgrade, the Manufacturer has made available to all repaired units a facility enabling direct monitoring and assistance from the resident Maintenance Technician, the Holy Spirit.</w:t>
                      </w:r>
                    </w:p>
                    <w:p w14:paraId="2D24CBC1"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w:t>
                      </w:r>
                      <w:r w:rsidRPr="00B93358">
                        <w:rPr>
                          <w:b/>
                          <w:sz w:val="14"/>
                          <w:szCs w:val="14"/>
                        </w:rPr>
                        <w:t>Warning:</w:t>
                      </w:r>
                      <w:r w:rsidRPr="00B93358">
                        <w:rPr>
                          <w:sz w:val="14"/>
                          <w:szCs w:val="14"/>
                        </w:rPr>
                        <w:t xml:space="preserve"> Continuing to operate the human being unit without corrections voids the Manufacturer’s warranty, exposing the unit to dangers and problems too numerous to list and will result in the human unit being permanently impounded.</w:t>
                      </w:r>
                    </w:p>
                    <w:p w14:paraId="77A98613"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For free service, dial J-E-S-U-S.</w:t>
                      </w:r>
                    </w:p>
                    <w:p w14:paraId="3D898B60" w14:textId="77777777" w:rsidR="00E86115" w:rsidRPr="00B93358" w:rsidRDefault="00E86115" w:rsidP="006259BD">
                      <w:pPr>
                        <w:pStyle w:val="BodyText"/>
                        <w:spacing w:line="240" w:lineRule="auto"/>
                        <w:contextualSpacing/>
                        <w:jc w:val="both"/>
                        <w:rPr>
                          <w:sz w:val="14"/>
                          <w:szCs w:val="14"/>
                        </w:rPr>
                      </w:pPr>
                    </w:p>
                    <w:p w14:paraId="60B4C11B"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w:t>
                      </w:r>
                      <w:r w:rsidRPr="00B93358">
                        <w:rPr>
                          <w:b/>
                          <w:sz w:val="14"/>
                          <w:szCs w:val="14"/>
                        </w:rPr>
                        <w:t>DANGER:</w:t>
                      </w:r>
                      <w:r w:rsidRPr="00B93358">
                        <w:rPr>
                          <w:sz w:val="14"/>
                          <w:szCs w:val="14"/>
                        </w:rPr>
                        <w:t xml:space="preserve">  The human being units not responding to this recall action will have to be scrapped and disposed of by burning.  The SIN defect will not be permitted to enter Heaven so as to prevent contamination of that facility.</w:t>
                      </w:r>
                    </w:p>
                    <w:p w14:paraId="116123D8" w14:textId="77777777" w:rsidR="00E86115" w:rsidRPr="00B93358" w:rsidRDefault="00E86115" w:rsidP="006259BD">
                      <w:pPr>
                        <w:pStyle w:val="BodyText"/>
                        <w:spacing w:line="240" w:lineRule="auto"/>
                        <w:contextualSpacing/>
                        <w:jc w:val="both"/>
                        <w:rPr>
                          <w:sz w:val="14"/>
                          <w:szCs w:val="14"/>
                        </w:rPr>
                      </w:pPr>
                    </w:p>
                    <w:p w14:paraId="56A8D2AF" w14:textId="77777777" w:rsidR="00E86115" w:rsidRPr="00B93358" w:rsidRDefault="00E86115" w:rsidP="006259BD">
                      <w:pPr>
                        <w:pStyle w:val="BodyText"/>
                        <w:spacing w:line="240" w:lineRule="auto"/>
                        <w:contextualSpacing/>
                        <w:jc w:val="both"/>
                        <w:rPr>
                          <w:sz w:val="14"/>
                          <w:szCs w:val="14"/>
                        </w:rPr>
                      </w:pPr>
                      <w:r w:rsidRPr="00B93358">
                        <w:rPr>
                          <w:sz w:val="14"/>
                          <w:szCs w:val="14"/>
                        </w:rPr>
                        <w:t xml:space="preserve">   Thank you for your attention.  Please assist where possible by notifying others of this important recall notice.</w:t>
                      </w:r>
                    </w:p>
                  </w:txbxContent>
                </v:textbox>
                <w10:wrap anchorx="page" anchory="page"/>
              </v:shape>
            </w:pict>
          </mc:Fallback>
        </mc:AlternateContent>
      </w:r>
      <w:r w:rsidR="007060B2">
        <w:rPr>
          <w:noProof/>
          <w:u w:val="single"/>
        </w:rPr>
        <mc:AlternateContent>
          <mc:Choice Requires="wps">
            <w:drawing>
              <wp:anchor distT="0" distB="0" distL="114300" distR="114300" simplePos="0" relativeHeight="251620864" behindDoc="0" locked="0" layoutInCell="0" allowOverlap="1" wp14:anchorId="4BC558BA" wp14:editId="6CE9A5B8">
                <wp:simplePos x="0" y="0"/>
                <wp:positionH relativeFrom="page">
                  <wp:posOffset>685800</wp:posOffset>
                </wp:positionH>
                <wp:positionV relativeFrom="page">
                  <wp:posOffset>5486400</wp:posOffset>
                </wp:positionV>
                <wp:extent cx="1485900" cy="552450"/>
                <wp:effectExtent l="0" t="0" r="12700" b="635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AC42" w14:textId="77777777" w:rsidR="00E86115" w:rsidRPr="002E1CA3" w:rsidRDefault="00E86115" w:rsidP="002E1CA3">
                            <w:pPr>
                              <w:pStyle w:val="Heading2"/>
                              <w:jc w:val="center"/>
                              <w:rPr>
                                <w:rFonts w:ascii="Comic Sans MS" w:hAnsi="Comic Sans MS"/>
                                <w:b/>
                                <w:color w:val="auto"/>
                                <w:sz w:val="32"/>
                                <w:szCs w:val="32"/>
                              </w:rPr>
                            </w:pPr>
                            <w:r>
                              <w:rPr>
                                <w:rFonts w:ascii="Comic Sans MS" w:hAnsi="Comic Sans MS"/>
                                <w:b/>
                                <w:color w:val="auto"/>
                                <w:sz w:val="32"/>
                                <w:szCs w:val="32"/>
                              </w:rPr>
                              <w:t>Important Recall Notice</w:t>
                            </w:r>
                          </w:p>
                          <w:p w14:paraId="5B353911" w14:textId="77777777" w:rsidR="00E86115" w:rsidRPr="00891C54" w:rsidRDefault="00E86115">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54pt;margin-top:6in;width:117pt;height:43.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" o:allowincell="f" filled="f" stroked="f">
                <v:textbox inset="0,0,0,0">
                  <w:txbxContent>
                    <w:p w14:paraId="2A38AC42" w14:textId="77777777" w:rsidR="00E86115" w:rsidRPr="002E1CA3" w:rsidRDefault="00E86115" w:rsidP="002E1CA3">
                      <w:pPr>
                        <w:pStyle w:val="Heading2"/>
                        <w:jc w:val="center"/>
                        <w:rPr>
                          <w:rFonts w:ascii="Comic Sans MS" w:hAnsi="Comic Sans MS"/>
                          <w:b/>
                          <w:color w:val="auto"/>
                          <w:sz w:val="32"/>
                          <w:szCs w:val="32"/>
                        </w:rPr>
                      </w:pPr>
                      <w:r>
                        <w:rPr>
                          <w:rFonts w:ascii="Comic Sans MS" w:hAnsi="Comic Sans MS"/>
                          <w:b/>
                          <w:color w:val="auto"/>
                          <w:sz w:val="32"/>
                          <w:szCs w:val="32"/>
                        </w:rPr>
                        <w:t>Important Recall Notice</w:t>
                      </w:r>
                    </w:p>
                    <w:p w14:paraId="5B353911" w14:textId="77777777" w:rsidR="00E86115" w:rsidRPr="00891C54" w:rsidRDefault="00E86115">
                      <w:pPr>
                        <w:pStyle w:val="Heading2"/>
                        <w:rPr>
                          <w:color w:val="auto"/>
                        </w:rPr>
                      </w:pPr>
                    </w:p>
                  </w:txbxContent>
                </v:textbox>
                <w10:wrap anchorx="page" anchory="page"/>
              </v:shape>
            </w:pict>
          </mc:Fallback>
        </mc:AlternateContent>
      </w:r>
      <w:r w:rsidR="007060B2">
        <w:rPr>
          <w:noProof/>
        </w:rPr>
        <mc:AlternateContent>
          <mc:Choice Requires="wps">
            <w:drawing>
              <wp:anchor distT="0" distB="0" distL="114300" distR="114300" simplePos="0" relativeHeight="251705856" behindDoc="0" locked="0" layoutInCell="1" allowOverlap="1" wp14:anchorId="5A876EFD" wp14:editId="273A5DA1">
                <wp:simplePos x="0" y="0"/>
                <wp:positionH relativeFrom="column">
                  <wp:posOffset>-1841500</wp:posOffset>
                </wp:positionH>
                <wp:positionV relativeFrom="paragraph">
                  <wp:posOffset>1113155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D1C11" w14:textId="77777777" w:rsidR="00E86115" w:rsidRPr="00BD11F5" w:rsidRDefault="00E86115">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44.95pt;margin-top:87.6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" fillcolor="white [3201]" strokeweight=".5pt">
                <v:textbox>
                  <w:txbxContent>
                    <w:p w14:paraId="277D1C11" w14:textId="77777777" w:rsidR="00E86115" w:rsidRPr="00BD11F5" w:rsidRDefault="00E86115">
                      <w:pPr>
                        <w:rPr>
                          <w:sz w:val="16"/>
                          <w:szCs w:val="16"/>
                        </w:rPr>
                      </w:pPr>
                      <w:r>
                        <w:rPr>
                          <w:sz w:val="16"/>
                          <w:szCs w:val="16"/>
                        </w:rPr>
                        <w:t>By Mr. Lyle (mrlyle1@gmail.com)</w:t>
                      </w:r>
                    </w:p>
                  </w:txbxContent>
                </v:textbox>
              </v:shape>
            </w:pict>
          </mc:Fallback>
        </mc:AlternateContent>
      </w:r>
    </w:p>
    <w:sectPr w:rsidR="00E841AB" w:rsidRPr="00B30661">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87684" w14:textId="77777777" w:rsidR="00E86115" w:rsidRDefault="00E86115">
      <w:r>
        <w:separator/>
      </w:r>
    </w:p>
  </w:endnote>
  <w:endnote w:type="continuationSeparator" w:id="0">
    <w:p w14:paraId="62AB955A" w14:textId="77777777" w:rsidR="00E86115" w:rsidRDefault="00E8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3FA7" w14:textId="77777777" w:rsidR="00E86115" w:rsidRPr="005C3E1D" w:rsidRDefault="00E86115"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42A36" w14:textId="77777777" w:rsidR="00E86115" w:rsidRDefault="00E86115">
      <w:r>
        <w:separator/>
      </w:r>
    </w:p>
  </w:footnote>
  <w:footnote w:type="continuationSeparator" w:id="0">
    <w:p w14:paraId="3F9A47E7" w14:textId="77777777" w:rsidR="00E86115" w:rsidRDefault="00E86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EA616" w14:textId="77777777" w:rsidR="00E86115" w:rsidRDefault="00E86115">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D036A"/>
    <w:rsid w:val="000F3A05"/>
    <w:rsid w:val="001B3E4F"/>
    <w:rsid w:val="001F3766"/>
    <w:rsid w:val="00245E76"/>
    <w:rsid w:val="002631D1"/>
    <w:rsid w:val="00266256"/>
    <w:rsid w:val="00277F31"/>
    <w:rsid w:val="002C6A44"/>
    <w:rsid w:val="002E1CA3"/>
    <w:rsid w:val="00342BA1"/>
    <w:rsid w:val="003743B3"/>
    <w:rsid w:val="00377934"/>
    <w:rsid w:val="00387FF3"/>
    <w:rsid w:val="003B0CA7"/>
    <w:rsid w:val="003D05FB"/>
    <w:rsid w:val="00413470"/>
    <w:rsid w:val="00417C10"/>
    <w:rsid w:val="004966AB"/>
    <w:rsid w:val="00512F9A"/>
    <w:rsid w:val="00570F88"/>
    <w:rsid w:val="00575C40"/>
    <w:rsid w:val="00592B37"/>
    <w:rsid w:val="005C3E1D"/>
    <w:rsid w:val="005E52BC"/>
    <w:rsid w:val="005F68CA"/>
    <w:rsid w:val="006259BD"/>
    <w:rsid w:val="00630F59"/>
    <w:rsid w:val="00636F00"/>
    <w:rsid w:val="00667F13"/>
    <w:rsid w:val="00670BD9"/>
    <w:rsid w:val="006C1AE1"/>
    <w:rsid w:val="006C5EBC"/>
    <w:rsid w:val="00701E37"/>
    <w:rsid w:val="007060B2"/>
    <w:rsid w:val="00710DC6"/>
    <w:rsid w:val="007246EF"/>
    <w:rsid w:val="00753E79"/>
    <w:rsid w:val="00765695"/>
    <w:rsid w:val="0078641C"/>
    <w:rsid w:val="007B5202"/>
    <w:rsid w:val="00891C54"/>
    <w:rsid w:val="008A7D38"/>
    <w:rsid w:val="008F4B66"/>
    <w:rsid w:val="0092092D"/>
    <w:rsid w:val="0093193E"/>
    <w:rsid w:val="00971359"/>
    <w:rsid w:val="009945A8"/>
    <w:rsid w:val="009A33E4"/>
    <w:rsid w:val="009B0AFC"/>
    <w:rsid w:val="009D4D6F"/>
    <w:rsid w:val="00A009C8"/>
    <w:rsid w:val="00A13A99"/>
    <w:rsid w:val="00A27A31"/>
    <w:rsid w:val="00AD2369"/>
    <w:rsid w:val="00AD23A3"/>
    <w:rsid w:val="00B30661"/>
    <w:rsid w:val="00B93358"/>
    <w:rsid w:val="00BB1D50"/>
    <w:rsid w:val="00BD0DCA"/>
    <w:rsid w:val="00BD11F5"/>
    <w:rsid w:val="00BF0489"/>
    <w:rsid w:val="00BF3986"/>
    <w:rsid w:val="00C57FB1"/>
    <w:rsid w:val="00CA519E"/>
    <w:rsid w:val="00CC6970"/>
    <w:rsid w:val="00E542D9"/>
    <w:rsid w:val="00E841AB"/>
    <w:rsid w:val="00E86115"/>
    <w:rsid w:val="00F07751"/>
    <w:rsid w:val="00F6585E"/>
    <w:rsid w:val="00F66FAD"/>
    <w:rsid w:val="00F7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02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2017-02-10T12:56:00Z</cp:lastPrinted>
  <dcterms:created xsi:type="dcterms:W3CDTF">2017-02-04T21:43:00Z</dcterms:created>
  <dcterms:modified xsi:type="dcterms:W3CDTF">2017-04-02T11:49:00Z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