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B" w:rsidRDefault="000D036A" w:rsidP="00EF126C">
      <w:pPr>
        <w:ind w:left="180" w:firstLine="270"/>
        <w:rPr>
          <w:noProof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4783BDE8" wp14:editId="24193883">
                <wp:simplePos x="0" y="0"/>
                <wp:positionH relativeFrom="page">
                  <wp:posOffset>581025</wp:posOffset>
                </wp:positionH>
                <wp:positionV relativeFrom="page">
                  <wp:posOffset>523875</wp:posOffset>
                </wp:positionV>
                <wp:extent cx="1485900" cy="3752850"/>
                <wp:effectExtent l="0" t="0" r="12700" b="635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752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6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5.75pt;margin-top:41.25pt;width:117pt;height:295.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" o:allowincell="f" fillcolor="#5a5a5a [2109]" stroked="f">
                <v:fill opacity="43176f"/>
                <w10:wrap anchorx="page" anchory="pag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699BB26" wp14:editId="02AD9E8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891C54" w:rsidRDefault="00D1652C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May 31, 2015</w:t>
                              </w:r>
                            </w:p>
                            <w:p w:rsidR="00E841AB" w:rsidRPr="00891C54" w:rsidRDefault="00D1652C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3</w:t>
                              </w:r>
                              <w:r w:rsidR="00E12E2C">
                                <w:rPr>
                                  <w:b/>
                                  <w:sz w:val="18"/>
                                  <w:szCs w:val="18"/>
                                </w:rPr>
                                <w:t>, Issue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left:0;text-align:left;margin-left:0;margin-top:-17.95pt;width:542.15pt;height:87.1pt;z-index:251614720" coordorigin="662,1166" coordsize="10843,1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">
                <v:rect id="Rectangle 5" o:spid="_x0000_s1027" style="position:absolute;left:701;top:1314;width:10771;height: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u3OwQAA&#10;ANwAAAAPAAAAZHJzL2Rvd25yZXYueG1sRI9Bb8IwDIXvk/YfIk/iNtL1gLaOgDYmBNexaWer8dpC&#10;7XRJBuXf4wMSN1vv+b3P8+XIvTlSTF0QB0/TAgxJHXwnjYPvr/XjM5iUUTz2QcjBmRIsF/d3c6x8&#10;OMknHXe5MRoiqUIHbc5DZW2qW2JM0zCQqPYbImPWNTbWRzxpOPe2LIqZZexEG1ocaNVSfdj9s4NV&#10;98N/L7n8GPm8jzYKv28COzd5GN9ewWQa8818vd56xS8VX5/RCezi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DLtzsEAAADcAAAADwAAAAAAAAAAAAAAAACXAgAAZHJzL2Rvd25y&#10;ZXYueG1sUEsFBgAAAAAEAAQA9QAAAIUDAAAAAA==&#10;" strokecolor="#663" strokeweight="2pt"/>
                <v:rect id="REC 2" o:spid="_x0000_s1028" style="position:absolute;left:662;top:1166;width:10843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Ed0wQAA&#10;ANwAAAAPAAAAZHJzL2Rvd25yZXYueG1sRE/bisIwEH1f8B/CCL5pasFlqUbxguIiC17fh2Zsq82k&#10;NFHr3xtB2Lc5nOuMJo0pxZ1qV1hW0O9FIIhTqwvOFBwPy+4PCOeRNZaWScGTHEzGra8RJto+eEf3&#10;vc9ECGGXoILc+yqR0qU5GXQ9WxEH7mxrgz7AOpO6xkcIN6WMo+hbGiw4NORY0Tyn9Lq/GQWX40Gn&#10;v8/V9hRv7Pxv0QxmbjNQqtNupkMQnhr/L/641zrMj/vwfiZcIM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BHdMEAAADcAAAADwAAAAAAAAAAAAAAAACXAgAAZHJzL2Rvd25y&#10;ZXYueG1sUEsFBgAAAAAEAAQA9QAAAIUDAAAAAA==&#10;" fillcolor="#e1e1d7" stroked="f" strokecolor="#663" strokeweight="0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<v:textbox inset="0,0,0,0">
                    <w:txbxContent>
                      <w:p w:rsidR="00E841AB" w:rsidRPr="00891C54" w:rsidRDefault="00D1652C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May 31, 2015</w:t>
                        </w:r>
                      </w:p>
                      <w:p w:rsidR="00E841AB" w:rsidRPr="00891C54" w:rsidRDefault="00D1652C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3</w:t>
                        </w:r>
                        <w:r w:rsidR="00E12E2C">
                          <w:rPr>
                            <w:b/>
                            <w:sz w:val="18"/>
                            <w:szCs w:val="18"/>
                          </w:rPr>
                          <w:t>, Issue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33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xBZxAAA&#10;ANwAAAAPAAAAZHJzL2Rvd25yZXYueG1sRE9La8JAEL4X/A/LCL3VTSyUGl2DCEKxBevj4HHMjkl0&#10;dzZmV43/vlso9DYf33MmeWeNuFHra8cK0kECgrhwuuZSwW67eHkH4QOyRuOYFDzIQz7tPU0w0+7O&#10;a7ptQiliCPsMFVQhNJmUvqjIoh+4hjhyR9daDBG2pdQt3mO4NXKYJG/SYs2xocKG5hUV583VKjhc&#10;V+s9LuvP0XJuvi/pyRRfjVHqud/NxiACdeFf/Of+0HH+8BV+n4kXyO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cQWcQAAADcAAAADwAAAAAAAAAAAAAAAACXAgAAZHJzL2Rv&#10;d25yZXYueG1sUEsFBgAAAAAEAAQA9QAAAIgDAAAAAA==&#10;" filled="f" stroked="f" strokecolor="white">
                  <v:textbox inset="0,0,0,0">
                    <w:txbxContent>
                      <w:p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B83AB2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7D0F3A31" wp14:editId="4C3851E0">
                <wp:simplePos x="0" y="0"/>
                <wp:positionH relativeFrom="page">
                  <wp:posOffset>533400</wp:posOffset>
                </wp:positionH>
                <wp:positionV relativeFrom="page">
                  <wp:posOffset>1791970</wp:posOffset>
                </wp:positionV>
                <wp:extent cx="1571625" cy="2227580"/>
                <wp:effectExtent l="0" t="0" r="0" b="127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22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FF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:rsidR="00343A73" w:rsidRPr="00F32C02" w:rsidRDefault="006230AE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b/>
                                <w:i/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5E536A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>Everything you</w:t>
                            </w:r>
                            <w:r w:rsidR="00B832D4">
                              <w:rPr>
                                <w:color w:val="FFFFFF"/>
                                <w:szCs w:val="18"/>
                              </w:rPr>
                              <w:t xml:space="preserve"> ever wanted to know about Kung-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>Fu</w:t>
                            </w:r>
                          </w:p>
                          <w:p w:rsidR="00CB57C7" w:rsidRPr="00512F9A" w:rsidRDefault="00CB57C7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Pr="00512F9A" w:rsidRDefault="00E841AB" w:rsidP="00D91A69">
                            <w:pPr>
                              <w:pStyle w:val="BodyTextIndent"/>
                              <w:spacing w:line="240" w:lineRule="auto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343A7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83AB2">
                              <w:rPr>
                                <w:color w:val="FFFFFF"/>
                                <w:szCs w:val="18"/>
                              </w:rPr>
                              <w:t>This  w</w:t>
                            </w:r>
                            <w:r w:rsidR="00251067">
                              <w:rPr>
                                <w:color w:val="FFFFFF"/>
                                <w:szCs w:val="18"/>
                              </w:rPr>
                              <w:t>eek</w:t>
                            </w:r>
                            <w:proofErr w:type="gramEnd"/>
                            <w:r w:rsidR="00B83AB2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251067">
                              <w:rPr>
                                <w:color w:val="FFFFFF"/>
                                <w:szCs w:val="18"/>
                              </w:rPr>
                              <w:t xml:space="preserve"> Q and A</w:t>
                            </w:r>
                          </w:p>
                          <w:p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667F13" w:rsidRPr="00512F9A" w:rsidRDefault="008C7B13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r w:rsidR="00B832D4">
                              <w:rPr>
                                <w:color w:val="FFFFFF"/>
                                <w:szCs w:val="18"/>
                              </w:rPr>
                              <w:t xml:space="preserve"> Kung-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>Fu Ninjas Moses and Aaron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42pt;margin-top:141.1pt;width:123.75pt;height:175.4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gEvA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" o:allowincell="f" filled="f" stroked="f">
                <v:textbox>
                  <w:txbxContent>
                    <w:p w:rsidR="00C441FF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 w:rsidR="0078641C"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:rsidR="00343A73" w:rsidRPr="00F32C02" w:rsidRDefault="006230AE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b/>
                          <w:i/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</w:t>
                      </w:r>
                      <w:r w:rsidR="00B83AB2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5E536A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B83AB2">
                        <w:rPr>
                          <w:color w:val="FFFFFF"/>
                          <w:szCs w:val="18"/>
                        </w:rPr>
                        <w:t>Everything you</w:t>
                      </w:r>
                      <w:r w:rsidR="00B832D4">
                        <w:rPr>
                          <w:color w:val="FFFFFF"/>
                          <w:szCs w:val="18"/>
                        </w:rPr>
                        <w:t xml:space="preserve"> ever wanted to know about Kung-</w:t>
                      </w:r>
                      <w:r w:rsidR="00B83AB2">
                        <w:rPr>
                          <w:color w:val="FFFFFF"/>
                          <w:szCs w:val="18"/>
                        </w:rPr>
                        <w:t>Fu</w:t>
                      </w:r>
                    </w:p>
                    <w:p w:rsidR="00CB57C7" w:rsidRPr="00512F9A" w:rsidRDefault="00CB57C7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512F9A" w:rsidRDefault="00E841AB" w:rsidP="00D91A69">
                      <w:pPr>
                        <w:pStyle w:val="BodyTextIndent"/>
                        <w:spacing w:line="240" w:lineRule="auto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B83AB2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43A7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proofErr w:type="gramStart"/>
                      <w:r w:rsidR="00B83AB2">
                        <w:rPr>
                          <w:color w:val="FFFFFF"/>
                          <w:szCs w:val="18"/>
                        </w:rPr>
                        <w:t>This  w</w:t>
                      </w:r>
                      <w:r w:rsidR="00251067">
                        <w:rPr>
                          <w:color w:val="FFFFFF"/>
                          <w:szCs w:val="18"/>
                        </w:rPr>
                        <w:t>eek</w:t>
                      </w:r>
                      <w:proofErr w:type="gramEnd"/>
                      <w:r w:rsidR="00B83AB2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251067">
                        <w:rPr>
                          <w:color w:val="FFFFFF"/>
                          <w:szCs w:val="18"/>
                        </w:rPr>
                        <w:t xml:space="preserve"> Q and A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667F13" w:rsidRPr="00512F9A" w:rsidRDefault="008C7B13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r w:rsidR="00B832D4">
                        <w:rPr>
                          <w:color w:val="FFFFFF"/>
                          <w:szCs w:val="18"/>
                        </w:rPr>
                        <w:t xml:space="preserve"> Kung-</w:t>
                      </w:r>
                      <w:r w:rsidR="00B83AB2">
                        <w:rPr>
                          <w:color w:val="FFFFFF"/>
                          <w:szCs w:val="18"/>
                        </w:rPr>
                        <w:t>Fu Ninjas Moses and Aaron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07DD1936" wp14:editId="481CD41B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QssA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bsgULL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1501DF16" wp14:editId="03D80937">
                <wp:simplePos x="0" y="0"/>
                <wp:positionH relativeFrom="page">
                  <wp:posOffset>2295525</wp:posOffset>
                </wp:positionH>
                <wp:positionV relativeFrom="page">
                  <wp:posOffset>2028825</wp:posOffset>
                </wp:positionV>
                <wp:extent cx="5114925" cy="381000"/>
                <wp:effectExtent l="0" t="0" r="952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6230AE" w:rsidRDefault="00972395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K</w:t>
                            </w:r>
                            <w:r w:rsidR="00B832D4">
                              <w:rPr>
                                <w:color w:val="auto"/>
                                <w:sz w:val="52"/>
                                <w:szCs w:val="52"/>
                              </w:rPr>
                              <w:t>ung-</w:t>
                            </w: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Fu Ninja</w:t>
                            </w:r>
                            <w:r w:rsidR="00B832D4">
                              <w:rPr>
                                <w:color w:val="auto"/>
                                <w:sz w:val="5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Moses and Aaron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80.75pt;margin-top:159.75pt;width:402.75pt;height:3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" o:allowincell="f" filled="f" stroked="f">
                <v:textbox inset="0,0,0,0">
                  <w:txbxContent>
                    <w:p w:rsidR="00E841AB" w:rsidRPr="006230AE" w:rsidRDefault="00972395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>K</w:t>
                      </w:r>
                      <w:r w:rsidR="00B832D4">
                        <w:rPr>
                          <w:color w:val="auto"/>
                          <w:sz w:val="52"/>
                          <w:szCs w:val="52"/>
                        </w:rPr>
                        <w:t>ung-</w:t>
                      </w:r>
                      <w:r>
                        <w:rPr>
                          <w:color w:val="auto"/>
                          <w:sz w:val="52"/>
                          <w:szCs w:val="52"/>
                        </w:rPr>
                        <w:t>Fu Ninja</w:t>
                      </w:r>
                      <w:r w:rsidR="00B832D4">
                        <w:rPr>
                          <w:color w:val="auto"/>
                          <w:sz w:val="52"/>
                          <w:szCs w:val="52"/>
                        </w:rPr>
                        <w:t>s</w:t>
                      </w:r>
                      <w:r>
                        <w:rPr>
                          <w:color w:val="auto"/>
                          <w:sz w:val="52"/>
                          <w:szCs w:val="52"/>
                        </w:rPr>
                        <w:t xml:space="preserve"> Moses and Aaron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4E41A1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1E63BA1" wp14:editId="488A4F41">
                <wp:simplePos x="0" y="0"/>
                <wp:positionH relativeFrom="column">
                  <wp:posOffset>1990725</wp:posOffset>
                </wp:positionH>
                <wp:positionV relativeFrom="paragraph">
                  <wp:posOffset>160020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B1" w:rsidRPr="00C57FB1" w:rsidRDefault="00C57F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56.75pt;margin-top:12.6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" fillcolor="white [3201]" strokeweight=".5pt">
                <v:textbox>
                  <w:txbxContent>
                    <w:p w:rsidR="00C57FB1" w:rsidRPr="00C57FB1" w:rsidRDefault="00C57F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By Mr.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Lyle  (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BD11F5" w:rsidP="00BD11F5"/>
    <w:p w:rsidR="00BD11F5" w:rsidRPr="00D91A69" w:rsidRDefault="00BD11F5" w:rsidP="00BD11F5">
      <w:pPr>
        <w:rPr>
          <w:sz w:val="12"/>
          <w:szCs w:val="12"/>
        </w:rPr>
      </w:pPr>
    </w:p>
    <w:p w:rsidR="00BD11F5" w:rsidRPr="00BD11F5" w:rsidRDefault="00B83AB2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6DABBBC5" wp14:editId="704F7896">
                <wp:simplePos x="0" y="0"/>
                <wp:positionH relativeFrom="page">
                  <wp:posOffset>2238375</wp:posOffset>
                </wp:positionH>
                <wp:positionV relativeFrom="page">
                  <wp:posOffset>2847974</wp:posOffset>
                </wp:positionV>
                <wp:extent cx="1733550" cy="6715125"/>
                <wp:effectExtent l="0" t="0" r="0" b="9525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BA63CC" w:rsidRDefault="00B564DE" w:rsidP="00251067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="00251067">
                              <w:t xml:space="preserve"> </w:t>
                            </w:r>
                            <w:r w:rsidR="0097239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 story </w:t>
                            </w:r>
                            <w:r w:rsidR="00972395" w:rsidRPr="00B832D4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loosely</w:t>
                            </w:r>
                            <w:r w:rsidR="0097239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based on the first 17 chapters of Exodus</w:t>
                            </w:r>
                          </w:p>
                          <w:p w:rsidR="00B83AB2" w:rsidRDefault="00B83AB2" w:rsidP="00251067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05D29" w:rsidRDefault="00972395" w:rsidP="00972395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Kung</w:t>
                            </w:r>
                            <w:r w:rsidR="00B832D4">
                              <w:t>-</w:t>
                            </w:r>
                            <w:r>
                              <w:t>Fu Ninja Moses lived out in</w:t>
                            </w:r>
                            <w:r w:rsidR="00B832D4">
                              <w:t xml:space="preserve"> the desert perfecting his Kung-</w:t>
                            </w:r>
                            <w:r>
                              <w:t>Fu Ninja moves.</w:t>
                            </w:r>
                          </w:p>
                          <w:p w:rsidR="00972395" w:rsidRPr="00B05D29" w:rsidRDefault="00B832D4" w:rsidP="00972395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The Great Kung-</w:t>
                            </w:r>
                            <w:r w:rsidR="00972395">
                              <w:t>Fu Ninja Master</w:t>
                            </w:r>
                            <w:r w:rsidR="00B81AE5">
                              <w:t xml:space="preserve"> lit a great flaming torch.</w:t>
                            </w:r>
                            <w:r>
                              <w:t xml:space="preserve"> Kung-</w:t>
                            </w:r>
                            <w:r w:rsidR="00972395">
                              <w:t>Fu Ninja Moses went over to it and tried to exti</w:t>
                            </w:r>
                            <w:r>
                              <w:t>nguish the flames with his Kung-</w:t>
                            </w:r>
                            <w:r w:rsidR="00972395">
                              <w:t>Fu Ninja moves.</w:t>
                            </w:r>
                          </w:p>
                          <w:p w:rsidR="00251067" w:rsidRDefault="00E473B1" w:rsidP="00251067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.  </w:t>
                            </w:r>
                            <w:r w:rsidR="00B81AE5">
                              <w:t>Though he tried again and again, he could not put out the flaming torch.</w:t>
                            </w:r>
                          </w:p>
                          <w:p w:rsidR="00B81AE5" w:rsidRDefault="00B832D4" w:rsidP="00251067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The Great Kung-</w:t>
                            </w:r>
                            <w:r w:rsidR="00B81AE5">
                              <w:t>Fu Ninja M</w:t>
                            </w:r>
                            <w:r>
                              <w:t>aster told Kung-</w:t>
                            </w:r>
                            <w:r w:rsidR="004A3E1B">
                              <w:t xml:space="preserve">Fu Ninja Moses </w:t>
                            </w:r>
                            <w:r w:rsidR="00B81AE5">
                              <w:rPr>
                                <w:rFonts w:cs="Arial"/>
                              </w:rPr>
                              <w:t>”</w:t>
                            </w:r>
                            <w:r w:rsidR="00B81AE5">
                              <w:t>Find your b</w:t>
                            </w:r>
                            <w:r>
                              <w:t>rother Aaron.  He is also a Kung-Fu Ninja. Perfect your Kung-</w:t>
                            </w:r>
                            <w:r w:rsidR="00B81AE5">
                              <w:t>Fu Ninja moves, and go to the Evil Jujitsu Lord Ph</w:t>
                            </w:r>
                            <w:r>
                              <w:t>araoh of Egypt.  He has my Kung-</w:t>
                            </w:r>
                            <w:r w:rsidR="00B81AE5">
                              <w:t>Fu Ninjas and he must let them go!</w:t>
                            </w:r>
                            <w:r w:rsidR="00B81AE5">
                              <w:rPr>
                                <w:rFonts w:cs="Arial"/>
                              </w:rPr>
                              <w:t>“</w:t>
                            </w:r>
                          </w:p>
                          <w:p w:rsidR="00063773" w:rsidRDefault="00B81AE5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Kung</w:t>
                            </w:r>
                            <w:r w:rsidR="00B832D4">
                              <w:t>-</w:t>
                            </w:r>
                            <w:r>
                              <w:t xml:space="preserve">Fu Ninjas Moses and Aaron went to Egypt and showed the Evil Jujitsu Lord </w:t>
                            </w:r>
                            <w:r w:rsidR="00B832D4">
                              <w:t>Pharaoh some of their best Kung-</w:t>
                            </w:r>
                            <w:r>
                              <w:t>Fu.</w:t>
                            </w:r>
                          </w:p>
                          <w:p w:rsidR="00B81AE5" w:rsidRDefault="00B81AE5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The Evil Jujitsu Lord Pharaoh of Egy</w:t>
                            </w:r>
                            <w:r w:rsidR="00B832D4">
                              <w:t>pt was not impressed until Kung-</w:t>
                            </w:r>
                            <w:r>
                              <w:t>Fu Ninja Moses showed him some of his very best Kung</w:t>
                            </w:r>
                            <w:r w:rsidR="00B832D4">
                              <w:t>-</w:t>
                            </w:r>
                            <w:r>
                              <w:t>Fu Ninja moves.</w:t>
                            </w:r>
                          </w:p>
                          <w:p w:rsidR="00B81AE5" w:rsidRDefault="00B81AE5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Finally, the Evil Jujitsu Lord Pharaoh of </w:t>
                            </w:r>
                            <w:r w:rsidR="00B832D4">
                              <w:t>Egypt said that all of the Kung-</w:t>
                            </w:r>
                            <w:r>
                              <w:t>Fu Ninjas</w:t>
                            </w:r>
                            <w:r w:rsidR="00B832D4">
                              <w:t xml:space="preserve"> could leave his country.  Kung-</w:t>
                            </w:r>
                            <w:r>
                              <w:t xml:space="preserve">Fu </w:t>
                            </w:r>
                            <w:r w:rsidR="006102A3">
                              <w:t xml:space="preserve">Ninjas </w:t>
                            </w:r>
                            <w:r>
                              <w:t>Moses and Aaron Kun</w:t>
                            </w:r>
                            <w:r w:rsidR="00B832D4">
                              <w:t>g-</w:t>
                            </w:r>
                            <w:proofErr w:type="spellStart"/>
                            <w:r>
                              <w:t>Fued</w:t>
                            </w:r>
                            <w:proofErr w:type="spellEnd"/>
                            <w:r>
                              <w:t xml:space="preserve"> for joy!</w:t>
                            </w:r>
                          </w:p>
                          <w:p w:rsidR="00B81AE5" w:rsidRDefault="00B81AE5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B832D4">
                              <w:t>All of the Kung-</w:t>
                            </w:r>
                            <w:r w:rsidR="006102A3">
                              <w:t xml:space="preserve">Fu Ninjas </w:t>
                            </w:r>
                            <w:r w:rsidR="004A3E1B">
                              <w:t xml:space="preserve">then left Egypt and all of its Evil Jujitsu ways, and </w:t>
                            </w:r>
                            <w:r w:rsidR="006102A3">
                              <w:t>went o</w:t>
                            </w:r>
                            <w:r w:rsidR="00B832D4">
                              <w:t>ut into the desert, led by Kung-</w:t>
                            </w:r>
                            <w:r w:rsidR="006102A3">
                              <w:t>Fu Ninjas Moses and Aaron.</w:t>
                            </w:r>
                            <w:r w:rsidR="00B832D4">
                              <w:t xml:space="preserve">  They all practiced their Kung-</w:t>
                            </w:r>
                            <w:r w:rsidR="006102A3">
                              <w:t>Fu Ninja arts out there in the desert.</w:t>
                            </w:r>
                          </w:p>
                          <w:p w:rsidR="006102A3" w:rsidRDefault="006102A3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After an afternoon of Kung</w:t>
                            </w:r>
                            <w:r w:rsidR="00B832D4">
                              <w:t>-</w:t>
                            </w:r>
                            <w:r>
                              <w:t>Fu Ninja practice in the desert heat, all of the Kung</w:t>
                            </w:r>
                            <w:r w:rsidR="00B832D4">
                              <w:t>-</w:t>
                            </w:r>
                            <w:r>
                              <w:t>Fu Ninjas were th</w:t>
                            </w:r>
                            <w:r w:rsidR="00B832D4">
                              <w:t>irsty.  They complained to Kung-</w:t>
                            </w:r>
                            <w:r>
                              <w:t xml:space="preserve">Fu Ninjas Moses and Aaron that there was no water there. </w:t>
                            </w:r>
                          </w:p>
                          <w:p w:rsidR="006102A3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Kung-</w:t>
                            </w:r>
                            <w:r w:rsidR="006102A3">
                              <w:t>Fu Ninja Moses responded with a</w:t>
                            </w:r>
                            <w:r>
                              <w:t>, never before seen, Super Kung-</w:t>
                            </w:r>
                            <w:r w:rsidR="006102A3">
                              <w:t>Fu Ninja move.</w:t>
                            </w:r>
                          </w:p>
                          <w:p w:rsidR="006102A3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Kung-</w:t>
                            </w:r>
                            <w:r w:rsidR="006102A3">
                              <w:t>Fu Ninjas Mose</w:t>
                            </w:r>
                            <w:r>
                              <w:t>s and Aaron led all of the Kung-</w:t>
                            </w:r>
                            <w:r w:rsidR="006102A3">
                              <w:t>Fu Ninjas to a large rock there in the desert.  They Kung</w:t>
                            </w:r>
                            <w:r>
                              <w:t>-</w:t>
                            </w:r>
                            <w:proofErr w:type="spellStart"/>
                            <w:r w:rsidR="006102A3">
                              <w:t>Fued</w:t>
                            </w:r>
                            <w:proofErr w:type="spellEnd"/>
                            <w:r w:rsidR="006102A3">
                              <w:t xml:space="preserve"> them ther</w:t>
                            </w:r>
                            <w:r>
                              <w:t>e until all of the Kung-</w:t>
                            </w:r>
                            <w:r w:rsidR="006C5055">
                              <w:t>Fu Ninjas were</w:t>
                            </w:r>
                            <w:r w:rsidR="006102A3">
                              <w:t xml:space="preserve"> quiet.</w:t>
                            </w:r>
                          </w:p>
                          <w:p w:rsidR="006C5055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Kung-</w:t>
                            </w:r>
                            <w:r w:rsidR="006C5055">
                              <w:t>Fu Ninjas Moses and Aar</w:t>
                            </w:r>
                            <w:r>
                              <w:t>on then did an Extra Super Kung-</w:t>
                            </w:r>
                            <w:r w:rsidR="006C5055">
                              <w:t>Fu Ninja move—in super slow motion!</w:t>
                            </w:r>
                          </w:p>
                          <w:p w:rsidR="006102A3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They told the Kung-</w:t>
                            </w:r>
                            <w:r w:rsidR="006C5055">
                              <w:t xml:space="preserve">Fu Ninjas </w:t>
                            </w:r>
                            <w:r w:rsidR="006C5055">
                              <w:rPr>
                                <w:rFonts w:cs="Arial"/>
                              </w:rPr>
                              <w:t>”</w:t>
                            </w:r>
                            <w:r>
                              <w:t>The Great Kung-</w:t>
                            </w:r>
                            <w:r w:rsidR="006C5055">
                              <w:t xml:space="preserve">Fu Ninja Master has great compassion.  He </w:t>
                            </w:r>
                            <w:proofErr w:type="gramStart"/>
                            <w:r w:rsidR="006C5055">
                              <w:t>will</w:t>
                            </w:r>
                            <w:proofErr w:type="gramEnd"/>
                            <w:r w:rsidR="006C5055">
                              <w:t xml:space="preserve"> Kun</w:t>
                            </w:r>
                            <w:r>
                              <w:t>g-</w:t>
                            </w:r>
                            <w:r w:rsidR="006C5055">
                              <w:t>Fu to us and show u</w:t>
                            </w:r>
                            <w:r>
                              <w:t>s how we are to quench our Kung-</w:t>
                            </w:r>
                            <w:r w:rsidR="006C5055">
                              <w:t>Fu thirst.</w:t>
                            </w:r>
                          </w:p>
                          <w:p w:rsidR="006C5055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Kung-</w:t>
                            </w:r>
                            <w:r w:rsidR="006C5055">
                              <w:t>Fu Ninjas Moses and Aaron Kung</w:t>
                            </w:r>
                            <w:r>
                              <w:t>-</w:t>
                            </w:r>
                            <w:proofErr w:type="spellStart"/>
                            <w:r w:rsidR="006C5055">
                              <w:t>Fue</w:t>
                            </w:r>
                            <w:r>
                              <w:t>d</w:t>
                            </w:r>
                            <w:proofErr w:type="spellEnd"/>
                            <w:r>
                              <w:t xml:space="preserve"> like the greatly skilled Kung-</w:t>
                            </w:r>
                            <w:r w:rsidR="006C5055">
                              <w:t>Fu Ninja warriors they were, ap</w:t>
                            </w:r>
                            <w:r>
                              <w:t>proaching the rock as they Kung-</w:t>
                            </w:r>
                            <w:proofErr w:type="spellStart"/>
                            <w:r w:rsidR="006C5055">
                              <w:t>Fued</w:t>
                            </w:r>
                            <w:proofErr w:type="spellEnd"/>
                            <w:r w:rsidR="006C5055">
                              <w:t xml:space="preserve"> in front of the </w:t>
                            </w:r>
                            <w:r>
                              <w:t>thirsty Kung-</w:t>
                            </w:r>
                            <w:r w:rsidR="006C5055">
                              <w:t>Fu Ninjas.</w:t>
                            </w:r>
                          </w:p>
                          <w:p w:rsidR="006C5055" w:rsidRDefault="006C5055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The</w:t>
                            </w:r>
                            <w:r w:rsidR="00B83AB2">
                              <w:t>n</w:t>
                            </w:r>
                            <w:r w:rsidR="00B832D4">
                              <w:t xml:space="preserve"> Kung-</w:t>
                            </w:r>
                            <w:r>
                              <w:t>Fu Ninj</w:t>
                            </w:r>
                            <w:r w:rsidR="00B832D4">
                              <w:t>a Moses said to all of the Kung-Fu Ninjas watching his Kung-</w:t>
                            </w:r>
                            <w:r>
                              <w:t xml:space="preserve">Fu moves, </w:t>
                            </w:r>
                            <w:r>
                              <w:rPr>
                                <w:rFonts w:cs="Arial"/>
                              </w:rPr>
                              <w:t>“</w:t>
                            </w:r>
                            <w:r w:rsidR="004A3E1B">
                              <w:t>Today I will expertly strike this rock.  I have bee</w:t>
                            </w:r>
                            <w:r w:rsidR="00B832D4">
                              <w:t>n taught well by the Great Kung-</w:t>
                            </w:r>
                            <w:r w:rsidR="004A3E1B">
                              <w:t>Fu Master.  My blows will be so powerful, that I will break this rock in two, and water will gush out for everyone.</w:t>
                            </w:r>
                            <w:r w:rsidR="004A3E1B">
                              <w:rPr>
                                <w:rFonts w:cs="Arial"/>
                              </w:rPr>
                              <w:t>”</w:t>
                            </w:r>
                          </w:p>
                          <w:p w:rsidR="004A3E1B" w:rsidRDefault="004A3E1B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It was </w:t>
                            </w:r>
                            <w:r w:rsidR="00B832D4">
                              <w:t>an amazing sight to behold—Kung-</w:t>
                            </w:r>
                            <w:r>
                              <w:t>Fu Ninja Mo</w:t>
                            </w:r>
                            <w:r w:rsidR="00B832D4">
                              <w:t>ses used Super Slow Motion Kung-</w:t>
                            </w:r>
                            <w:r>
                              <w:t>Fu moves, land</w:t>
                            </w:r>
                            <w:r w:rsidR="00B83AB2">
                              <w:t>ing</w:t>
                            </w:r>
                            <w:r>
                              <w:t xml:space="preserve"> blow after blow, in super slow motion, until the rock broke in two, also in super slow motion!</w:t>
                            </w:r>
                          </w:p>
                          <w:p w:rsidR="004A3E1B" w:rsidRDefault="004A3E1B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Water came gushing out and all of the thirsty Kun</w:t>
                            </w:r>
                            <w:r w:rsidR="00B832D4">
                              <w:t>g-Fu Ninjas Kung-</w:t>
                            </w:r>
                            <w:proofErr w:type="spellStart"/>
                            <w:r>
                              <w:t>Fued</w:t>
                            </w:r>
                            <w:proofErr w:type="spellEnd"/>
                            <w:r>
                              <w:t xml:space="preserve"> for joy.</w:t>
                            </w:r>
                          </w:p>
                          <w:p w:rsidR="004A3E1B" w:rsidRDefault="004A3E1B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:rsidR="006C5055" w:rsidRPr="00063773" w:rsidRDefault="006C5055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76.25pt;margin-top:224.25pt;width:136.5pt;height:528.7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" o:allowincell="f" filled="f" stroked="f">
                <v:textbox style="mso-next-textbox:#Text Box 132" inset="0,0,0,0">
                  <w:txbxContent>
                    <w:p w:rsidR="00BA63CC" w:rsidRDefault="00B564DE" w:rsidP="00251067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="00251067">
                        <w:t xml:space="preserve"> </w:t>
                      </w:r>
                      <w:r w:rsidR="00972395">
                        <w:rPr>
                          <w:b/>
                          <w:i/>
                          <w:sz w:val="16"/>
                          <w:szCs w:val="16"/>
                        </w:rPr>
                        <w:t xml:space="preserve">A story </w:t>
                      </w:r>
                      <w:r w:rsidR="00972395" w:rsidRPr="00B832D4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loosely</w:t>
                      </w:r>
                      <w:r w:rsidR="00972395">
                        <w:rPr>
                          <w:b/>
                          <w:i/>
                          <w:sz w:val="16"/>
                          <w:szCs w:val="16"/>
                        </w:rPr>
                        <w:t xml:space="preserve"> based on the first 17 chapters of Exodus</w:t>
                      </w:r>
                    </w:p>
                    <w:p w:rsidR="00B83AB2" w:rsidRDefault="00B83AB2" w:rsidP="00251067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B05D29" w:rsidRDefault="00972395" w:rsidP="00972395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Kung</w:t>
                      </w:r>
                      <w:r w:rsidR="00B832D4">
                        <w:t>-</w:t>
                      </w:r>
                      <w:r>
                        <w:t>Fu Ninja Moses lived out in</w:t>
                      </w:r>
                      <w:r w:rsidR="00B832D4">
                        <w:t xml:space="preserve"> the desert perfecting his Kung-</w:t>
                      </w:r>
                      <w:r>
                        <w:t>Fu Ninja moves.</w:t>
                      </w:r>
                    </w:p>
                    <w:p w:rsidR="00972395" w:rsidRPr="00B05D29" w:rsidRDefault="00B832D4" w:rsidP="00972395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The Great Kung-</w:t>
                      </w:r>
                      <w:r w:rsidR="00972395">
                        <w:t>Fu Ninja Master</w:t>
                      </w:r>
                      <w:r w:rsidR="00B81AE5">
                        <w:t xml:space="preserve"> lit a great flaming torch.</w:t>
                      </w:r>
                      <w:r>
                        <w:t xml:space="preserve"> Kung-</w:t>
                      </w:r>
                      <w:r w:rsidR="00972395">
                        <w:t>Fu Ninja Moses went over to it and tried to exti</w:t>
                      </w:r>
                      <w:r>
                        <w:t>nguish the flames with his Kung-</w:t>
                      </w:r>
                      <w:r w:rsidR="00972395">
                        <w:t>Fu Ninja moves.</w:t>
                      </w:r>
                    </w:p>
                    <w:p w:rsidR="00251067" w:rsidRDefault="00E473B1" w:rsidP="00251067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.  </w:t>
                      </w:r>
                      <w:r w:rsidR="00B81AE5">
                        <w:t>Though he tried again and again, he could not put out the flaming torch.</w:t>
                      </w:r>
                    </w:p>
                    <w:p w:rsidR="00B81AE5" w:rsidRDefault="00B832D4" w:rsidP="00251067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The Great Kung-</w:t>
                      </w:r>
                      <w:r w:rsidR="00B81AE5">
                        <w:t>Fu Ninja M</w:t>
                      </w:r>
                      <w:r>
                        <w:t>aster told Kung-</w:t>
                      </w:r>
                      <w:r w:rsidR="004A3E1B">
                        <w:t xml:space="preserve">Fu Ninja Moses </w:t>
                      </w:r>
                      <w:r w:rsidR="00B81AE5">
                        <w:rPr>
                          <w:rFonts w:cs="Arial"/>
                        </w:rPr>
                        <w:t>”</w:t>
                      </w:r>
                      <w:r w:rsidR="00B81AE5">
                        <w:t>Find your b</w:t>
                      </w:r>
                      <w:r>
                        <w:t>rother Aaron.  He is also a Kung-Fu Ninja. Perfect your Kung-</w:t>
                      </w:r>
                      <w:r w:rsidR="00B81AE5">
                        <w:t>Fu Ninja moves, and go to the Evil Jujitsu Lord Ph</w:t>
                      </w:r>
                      <w:r>
                        <w:t>araoh of Egypt.  He has my Kung-</w:t>
                      </w:r>
                      <w:r w:rsidR="00B81AE5">
                        <w:t>Fu Ninjas and he must let them go!</w:t>
                      </w:r>
                      <w:r w:rsidR="00B81AE5">
                        <w:rPr>
                          <w:rFonts w:cs="Arial"/>
                        </w:rPr>
                        <w:t>“</w:t>
                      </w:r>
                    </w:p>
                    <w:p w:rsidR="00063773" w:rsidRDefault="00B81AE5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Kung</w:t>
                      </w:r>
                      <w:r w:rsidR="00B832D4">
                        <w:t>-</w:t>
                      </w:r>
                      <w:r>
                        <w:t xml:space="preserve">Fu Ninjas Moses and Aaron went to Egypt and showed the Evil Jujitsu Lord </w:t>
                      </w:r>
                      <w:r w:rsidR="00B832D4">
                        <w:t>Pharaoh some of their best Kung-</w:t>
                      </w:r>
                      <w:r>
                        <w:t>Fu.</w:t>
                      </w:r>
                    </w:p>
                    <w:p w:rsidR="00B81AE5" w:rsidRDefault="00B81AE5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The Evil Jujitsu Lord Pharaoh of Egy</w:t>
                      </w:r>
                      <w:r w:rsidR="00B832D4">
                        <w:t>pt was not impressed until Kung-</w:t>
                      </w:r>
                      <w:r>
                        <w:t>Fu Ninja Moses showed him some of his very best Kung</w:t>
                      </w:r>
                      <w:r w:rsidR="00B832D4">
                        <w:t>-</w:t>
                      </w:r>
                      <w:r>
                        <w:t>Fu Ninja moves.</w:t>
                      </w:r>
                    </w:p>
                    <w:p w:rsidR="00B81AE5" w:rsidRDefault="00B81AE5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Finally, the Evil Jujitsu Lord Pharaoh of </w:t>
                      </w:r>
                      <w:r w:rsidR="00B832D4">
                        <w:t>Egypt said that all of the Kung-</w:t>
                      </w:r>
                      <w:r>
                        <w:t>Fu Ninjas</w:t>
                      </w:r>
                      <w:r w:rsidR="00B832D4">
                        <w:t xml:space="preserve"> could leave his country.  Kung-</w:t>
                      </w:r>
                      <w:r>
                        <w:t xml:space="preserve">Fu </w:t>
                      </w:r>
                      <w:r w:rsidR="006102A3">
                        <w:t xml:space="preserve">Ninjas </w:t>
                      </w:r>
                      <w:r>
                        <w:t>Moses and Aaron Kun</w:t>
                      </w:r>
                      <w:r w:rsidR="00B832D4">
                        <w:t>g-</w:t>
                      </w:r>
                      <w:proofErr w:type="spellStart"/>
                      <w:r>
                        <w:t>Fued</w:t>
                      </w:r>
                      <w:proofErr w:type="spellEnd"/>
                      <w:r>
                        <w:t xml:space="preserve"> for joy!</w:t>
                      </w:r>
                    </w:p>
                    <w:p w:rsidR="00B81AE5" w:rsidRDefault="00B81AE5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  <w:r w:rsidR="00B832D4">
                        <w:t>All of the Kung-</w:t>
                      </w:r>
                      <w:r w:rsidR="006102A3">
                        <w:t xml:space="preserve">Fu Ninjas </w:t>
                      </w:r>
                      <w:r w:rsidR="004A3E1B">
                        <w:t xml:space="preserve">then left Egypt and all of its Evil Jujitsu ways, and </w:t>
                      </w:r>
                      <w:r w:rsidR="006102A3">
                        <w:t>went o</w:t>
                      </w:r>
                      <w:r w:rsidR="00B832D4">
                        <w:t>ut into the desert, led by Kung-</w:t>
                      </w:r>
                      <w:r w:rsidR="006102A3">
                        <w:t>Fu Ninjas Moses and Aaron.</w:t>
                      </w:r>
                      <w:r w:rsidR="00B832D4">
                        <w:t xml:space="preserve">  They all practiced their Kung-</w:t>
                      </w:r>
                      <w:r w:rsidR="006102A3">
                        <w:t>Fu Ninja arts out there in the desert.</w:t>
                      </w:r>
                    </w:p>
                    <w:p w:rsidR="006102A3" w:rsidRDefault="006102A3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After an afternoon of Kung</w:t>
                      </w:r>
                      <w:r w:rsidR="00B832D4">
                        <w:t>-</w:t>
                      </w:r>
                      <w:r>
                        <w:t>Fu Ninja practice in the desert heat, all of the Kung</w:t>
                      </w:r>
                      <w:r w:rsidR="00B832D4">
                        <w:t>-</w:t>
                      </w:r>
                      <w:r>
                        <w:t>Fu Ninjas were th</w:t>
                      </w:r>
                      <w:r w:rsidR="00B832D4">
                        <w:t>irsty.  They complained to Kung-</w:t>
                      </w:r>
                      <w:r>
                        <w:t xml:space="preserve">Fu Ninjas Moses and Aaron that there was no water there. </w:t>
                      </w:r>
                    </w:p>
                    <w:p w:rsidR="006102A3" w:rsidRDefault="00B832D4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Kung-</w:t>
                      </w:r>
                      <w:r w:rsidR="006102A3">
                        <w:t>Fu Ninja Moses responded with a</w:t>
                      </w:r>
                      <w:r>
                        <w:t>, never before seen, Super Kung-</w:t>
                      </w:r>
                      <w:r w:rsidR="006102A3">
                        <w:t>Fu Ninja move.</w:t>
                      </w:r>
                    </w:p>
                    <w:p w:rsidR="006102A3" w:rsidRDefault="00B832D4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Kung-</w:t>
                      </w:r>
                      <w:r w:rsidR="006102A3">
                        <w:t>Fu Ninjas Mose</w:t>
                      </w:r>
                      <w:r>
                        <w:t>s and Aaron led all of the Kung-</w:t>
                      </w:r>
                      <w:r w:rsidR="006102A3">
                        <w:t>Fu Ninjas to a large rock there in the desert.  They Kung</w:t>
                      </w:r>
                      <w:r>
                        <w:t>-</w:t>
                      </w:r>
                      <w:proofErr w:type="spellStart"/>
                      <w:r w:rsidR="006102A3">
                        <w:t>Fued</w:t>
                      </w:r>
                      <w:proofErr w:type="spellEnd"/>
                      <w:r w:rsidR="006102A3">
                        <w:t xml:space="preserve"> them ther</w:t>
                      </w:r>
                      <w:r>
                        <w:t>e until all of the Kung-</w:t>
                      </w:r>
                      <w:r w:rsidR="006C5055">
                        <w:t>Fu Ninjas were</w:t>
                      </w:r>
                      <w:r w:rsidR="006102A3">
                        <w:t xml:space="preserve"> quiet.</w:t>
                      </w:r>
                    </w:p>
                    <w:p w:rsidR="006C5055" w:rsidRDefault="00B832D4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Kung-</w:t>
                      </w:r>
                      <w:r w:rsidR="006C5055">
                        <w:t>Fu Ninjas Moses and Aar</w:t>
                      </w:r>
                      <w:r>
                        <w:t>on then did an Extra Super Kung-</w:t>
                      </w:r>
                      <w:r w:rsidR="006C5055">
                        <w:t>Fu Ninja move—in super slow motion!</w:t>
                      </w:r>
                    </w:p>
                    <w:p w:rsidR="006102A3" w:rsidRDefault="00B832D4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They told the Kung-</w:t>
                      </w:r>
                      <w:r w:rsidR="006C5055">
                        <w:t xml:space="preserve">Fu Ninjas </w:t>
                      </w:r>
                      <w:r w:rsidR="006C5055">
                        <w:rPr>
                          <w:rFonts w:cs="Arial"/>
                        </w:rPr>
                        <w:t>”</w:t>
                      </w:r>
                      <w:r>
                        <w:t>The Great Kung-</w:t>
                      </w:r>
                      <w:r w:rsidR="006C5055">
                        <w:t xml:space="preserve">Fu Ninja Master has great compassion.  He </w:t>
                      </w:r>
                      <w:proofErr w:type="gramStart"/>
                      <w:r w:rsidR="006C5055">
                        <w:t>will</w:t>
                      </w:r>
                      <w:proofErr w:type="gramEnd"/>
                      <w:r w:rsidR="006C5055">
                        <w:t xml:space="preserve"> Kun</w:t>
                      </w:r>
                      <w:r>
                        <w:t>g-</w:t>
                      </w:r>
                      <w:r w:rsidR="006C5055">
                        <w:t>Fu to us and show u</w:t>
                      </w:r>
                      <w:r>
                        <w:t>s how we are to quench our Kung-</w:t>
                      </w:r>
                      <w:r w:rsidR="006C5055">
                        <w:t>Fu thirst.</w:t>
                      </w:r>
                    </w:p>
                    <w:p w:rsidR="006C5055" w:rsidRDefault="00B832D4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Kung-</w:t>
                      </w:r>
                      <w:r w:rsidR="006C5055">
                        <w:t>Fu Ninjas Moses and Aaron Kung</w:t>
                      </w:r>
                      <w:r>
                        <w:t>-</w:t>
                      </w:r>
                      <w:proofErr w:type="spellStart"/>
                      <w:r w:rsidR="006C5055">
                        <w:t>Fue</w:t>
                      </w:r>
                      <w:r>
                        <w:t>d</w:t>
                      </w:r>
                      <w:proofErr w:type="spellEnd"/>
                      <w:r>
                        <w:t xml:space="preserve"> like the greatly skilled Kung-</w:t>
                      </w:r>
                      <w:r w:rsidR="006C5055">
                        <w:t>Fu Ninja warriors they were, ap</w:t>
                      </w:r>
                      <w:r>
                        <w:t>proaching the rock as they Kung-</w:t>
                      </w:r>
                      <w:proofErr w:type="spellStart"/>
                      <w:r w:rsidR="006C5055">
                        <w:t>Fued</w:t>
                      </w:r>
                      <w:proofErr w:type="spellEnd"/>
                      <w:r w:rsidR="006C5055">
                        <w:t xml:space="preserve"> in front of the </w:t>
                      </w:r>
                      <w:r>
                        <w:t>thirsty Kung-</w:t>
                      </w:r>
                      <w:r w:rsidR="006C5055">
                        <w:t>Fu Ninjas.</w:t>
                      </w:r>
                    </w:p>
                    <w:p w:rsidR="006C5055" w:rsidRDefault="006C5055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The</w:t>
                      </w:r>
                      <w:r w:rsidR="00B83AB2">
                        <w:t>n</w:t>
                      </w:r>
                      <w:r w:rsidR="00B832D4">
                        <w:t xml:space="preserve"> Kung-</w:t>
                      </w:r>
                      <w:r>
                        <w:t>Fu Ninj</w:t>
                      </w:r>
                      <w:r w:rsidR="00B832D4">
                        <w:t>a Moses said to all of the Kung-Fu Ninjas watching his Kung-</w:t>
                      </w:r>
                      <w:r>
                        <w:t xml:space="preserve">Fu moves, </w:t>
                      </w:r>
                      <w:r>
                        <w:rPr>
                          <w:rFonts w:cs="Arial"/>
                        </w:rPr>
                        <w:t>“</w:t>
                      </w:r>
                      <w:r w:rsidR="004A3E1B">
                        <w:t>Today I will expertly strike this rock.  I have bee</w:t>
                      </w:r>
                      <w:r w:rsidR="00B832D4">
                        <w:t>n taught well by the Great Kung-</w:t>
                      </w:r>
                      <w:r w:rsidR="004A3E1B">
                        <w:t>Fu Master.  My blows will be so powerful, that I will break this rock in two, and water will gush out for everyone.</w:t>
                      </w:r>
                      <w:r w:rsidR="004A3E1B">
                        <w:rPr>
                          <w:rFonts w:cs="Arial"/>
                        </w:rPr>
                        <w:t>”</w:t>
                      </w:r>
                    </w:p>
                    <w:p w:rsidR="004A3E1B" w:rsidRDefault="004A3E1B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It was </w:t>
                      </w:r>
                      <w:r w:rsidR="00B832D4">
                        <w:t>an amazing sight to behold—Kung-</w:t>
                      </w:r>
                      <w:r>
                        <w:t>Fu Ninja Mo</w:t>
                      </w:r>
                      <w:r w:rsidR="00B832D4">
                        <w:t>ses used Super Slow Motion Kung-</w:t>
                      </w:r>
                      <w:r>
                        <w:t>Fu moves, land</w:t>
                      </w:r>
                      <w:r w:rsidR="00B83AB2">
                        <w:t>ing</w:t>
                      </w:r>
                      <w:r>
                        <w:t xml:space="preserve"> blow after blow, in super slow motion, until the rock broke in two, also in super slow motion!</w:t>
                      </w:r>
                    </w:p>
                    <w:p w:rsidR="004A3E1B" w:rsidRDefault="004A3E1B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Water came gushing out and all of the thirsty Kun</w:t>
                      </w:r>
                      <w:r w:rsidR="00B832D4">
                        <w:t>g-Fu Ninjas Kung-</w:t>
                      </w:r>
                      <w:proofErr w:type="spellStart"/>
                      <w:r>
                        <w:t>Fued</w:t>
                      </w:r>
                      <w:proofErr w:type="spellEnd"/>
                      <w:r>
                        <w:t xml:space="preserve"> for joy.</w:t>
                      </w:r>
                    </w:p>
                    <w:p w:rsidR="004A3E1B" w:rsidRDefault="004A3E1B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</w:p>
                    <w:p w:rsidR="006C5055" w:rsidRPr="00063773" w:rsidRDefault="006C5055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E1B"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3D214CB" wp14:editId="1D7484CB">
                <wp:simplePos x="0" y="0"/>
                <wp:positionH relativeFrom="page">
                  <wp:posOffset>5800725</wp:posOffset>
                </wp:positionH>
                <wp:positionV relativeFrom="page">
                  <wp:posOffset>2800350</wp:posOffset>
                </wp:positionV>
                <wp:extent cx="1522730" cy="5343525"/>
                <wp:effectExtent l="0" t="0" r="1270" b="9525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534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6" type="#_x0000_t202" style="position:absolute;margin-left:456.75pt;margin-top:220.5pt;width:119.9pt;height:420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7970C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A171972" wp14:editId="0337D8A6">
                <wp:simplePos x="0" y="0"/>
                <wp:positionH relativeFrom="page">
                  <wp:posOffset>4105275</wp:posOffset>
                </wp:positionH>
                <wp:positionV relativeFrom="page">
                  <wp:posOffset>2800350</wp:posOffset>
                </wp:positionV>
                <wp:extent cx="1647825" cy="5410200"/>
                <wp:effectExtent l="0" t="0" r="9525" b="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7" type="#_x0000_t202" style="position:absolute;margin-left:323.25pt;margin-top:220.5pt;width:129.75pt;height:42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Default="00B83AB2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07F0E8E" wp14:editId="755E248B">
                <wp:simplePos x="0" y="0"/>
                <wp:positionH relativeFrom="column">
                  <wp:posOffset>76200</wp:posOffset>
                </wp:positionH>
                <wp:positionV relativeFrom="paragraph">
                  <wp:posOffset>59055</wp:posOffset>
                </wp:positionV>
                <wp:extent cx="1524000" cy="542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F8F" w:rsidRPr="00E41A01" w:rsidRDefault="0065654F" w:rsidP="00EF12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So, How Was Your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pt;margin-top:4.65pt;width:120pt;height:42.7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" fillcolor="white [3201]" strokeweight=".5pt">
                <v:textbox>
                  <w:txbxContent>
                    <w:p w:rsidR="00556F8F" w:rsidRPr="00E41A01" w:rsidRDefault="0065654F" w:rsidP="00EF12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So, How Was Your Week?</w:t>
                      </w:r>
                    </w:p>
                  </w:txbxContent>
                </v:textbox>
              </v:shape>
            </w:pict>
          </mc:Fallback>
        </mc:AlternateContent>
      </w:r>
    </w:p>
    <w:p w:rsidR="00A66B22" w:rsidRDefault="00A66B22"/>
    <w:p w:rsidR="00BD11F5" w:rsidRPr="00A66B22" w:rsidRDefault="00BD11F5" w:rsidP="00A66B22">
      <w:pPr>
        <w:jc w:val="right"/>
      </w:pPr>
    </w:p>
    <w:p w:rsidR="00E841AB" w:rsidRPr="00B775C1" w:rsidRDefault="0065654F" w:rsidP="007869C2">
      <w:pPr>
        <w:tabs>
          <w:tab w:val="left" w:pos="1605"/>
        </w:tabs>
        <w:rPr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738624" behindDoc="1" locked="0" layoutInCell="1" allowOverlap="1" wp14:anchorId="19179429" wp14:editId="389BB3AC">
            <wp:simplePos x="0" y="0"/>
            <wp:positionH relativeFrom="column">
              <wp:posOffset>75565</wp:posOffset>
            </wp:positionH>
            <wp:positionV relativeFrom="paragraph">
              <wp:posOffset>428625</wp:posOffset>
            </wp:positionV>
            <wp:extent cx="1571625" cy="4219575"/>
            <wp:effectExtent l="0" t="0" r="9525" b="9525"/>
            <wp:wrapThrough wrapText="bothSides">
              <wp:wrapPolygon edited="0">
                <wp:start x="21600" y="21600"/>
                <wp:lineTo x="21600" y="49"/>
                <wp:lineTo x="131" y="49"/>
                <wp:lineTo x="131" y="21600"/>
                <wp:lineTo x="21600" y="2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4" t="15162" r="698" b="13195"/>
                    <a:stretch/>
                  </pic:blipFill>
                  <pic:spPr bwMode="auto">
                    <a:xfrm rot="10800000">
                      <a:off x="0" y="0"/>
                      <a:ext cx="1571625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721D606" wp14:editId="181C8499">
                <wp:simplePos x="0" y="0"/>
                <wp:positionH relativeFrom="column">
                  <wp:posOffset>-26670</wp:posOffset>
                </wp:positionH>
                <wp:positionV relativeFrom="paragraph">
                  <wp:posOffset>90170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-2.1pt;margin-top:7.1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" fillcolor="white [3201]" strokeweight=".5pt">
                <v:textbox>
                  <w:txbxContent>
                    <w:p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83AB2">
        <w:rPr>
          <w:noProof/>
        </w:rPr>
        <w:drawing>
          <wp:anchor distT="0" distB="0" distL="114300" distR="114300" simplePos="0" relativeHeight="251737600" behindDoc="1" locked="0" layoutInCell="1" allowOverlap="1" wp14:anchorId="490A62DE" wp14:editId="2E7FB7D1">
            <wp:simplePos x="0" y="0"/>
            <wp:positionH relativeFrom="column">
              <wp:posOffset>3693160</wp:posOffset>
            </wp:positionH>
            <wp:positionV relativeFrom="paragraph">
              <wp:posOffset>3353435</wp:posOffset>
            </wp:positionV>
            <wp:extent cx="3116580" cy="1351280"/>
            <wp:effectExtent l="0" t="0" r="7620" b="1270"/>
            <wp:wrapThrough wrapText="bothSides">
              <wp:wrapPolygon edited="0">
                <wp:start x="0" y="0"/>
                <wp:lineTo x="0" y="21316"/>
                <wp:lineTo x="21521" y="21316"/>
                <wp:lineTo x="215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_003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1" t="2361" r="5972" b="69412"/>
                    <a:stretch/>
                  </pic:blipFill>
                  <pic:spPr bwMode="auto">
                    <a:xfrm>
                      <a:off x="0" y="0"/>
                      <a:ext cx="3116580" cy="135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1AB" w:rsidRPr="00B775C1">
      <w:headerReference w:type="even" r:id="rId11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4B" w:rsidRDefault="009D614B">
      <w:r>
        <w:separator/>
      </w:r>
    </w:p>
  </w:endnote>
  <w:endnote w:type="continuationSeparator" w:id="0">
    <w:p w:rsidR="009D614B" w:rsidRDefault="009D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4B" w:rsidRDefault="009D614B">
      <w:r>
        <w:separator/>
      </w:r>
    </w:p>
  </w:footnote>
  <w:footnote w:type="continuationSeparator" w:id="0">
    <w:p w:rsidR="009D614B" w:rsidRDefault="009D61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76A4"/>
    <w:multiLevelType w:val="hybridMultilevel"/>
    <w:tmpl w:val="F39E998E"/>
    <w:lvl w:ilvl="0" w:tplc="6D06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15899"/>
    <w:rsid w:val="000208AE"/>
    <w:rsid w:val="000215B1"/>
    <w:rsid w:val="00026CBB"/>
    <w:rsid w:val="000436AB"/>
    <w:rsid w:val="0004525A"/>
    <w:rsid w:val="00063773"/>
    <w:rsid w:val="00063A23"/>
    <w:rsid w:val="00063B50"/>
    <w:rsid w:val="00064C53"/>
    <w:rsid w:val="0006747A"/>
    <w:rsid w:val="00071D35"/>
    <w:rsid w:val="000728A6"/>
    <w:rsid w:val="00073B65"/>
    <w:rsid w:val="000760A8"/>
    <w:rsid w:val="000845AD"/>
    <w:rsid w:val="00085655"/>
    <w:rsid w:val="00086B47"/>
    <w:rsid w:val="0009052A"/>
    <w:rsid w:val="000A00B7"/>
    <w:rsid w:val="000A0953"/>
    <w:rsid w:val="000B52FE"/>
    <w:rsid w:val="000C1826"/>
    <w:rsid w:val="000D036A"/>
    <w:rsid w:val="000D2BCE"/>
    <w:rsid w:val="000D7D5F"/>
    <w:rsid w:val="000F4CF3"/>
    <w:rsid w:val="0010081F"/>
    <w:rsid w:val="0010241D"/>
    <w:rsid w:val="0011409E"/>
    <w:rsid w:val="00116264"/>
    <w:rsid w:val="00120724"/>
    <w:rsid w:val="00121B94"/>
    <w:rsid w:val="0012512A"/>
    <w:rsid w:val="00134161"/>
    <w:rsid w:val="00143BC7"/>
    <w:rsid w:val="001449E9"/>
    <w:rsid w:val="00154BB8"/>
    <w:rsid w:val="00157599"/>
    <w:rsid w:val="00163602"/>
    <w:rsid w:val="0016720B"/>
    <w:rsid w:val="00186BA7"/>
    <w:rsid w:val="00187A29"/>
    <w:rsid w:val="001B05BE"/>
    <w:rsid w:val="001B3901"/>
    <w:rsid w:val="001D51BD"/>
    <w:rsid w:val="001F3766"/>
    <w:rsid w:val="001F471C"/>
    <w:rsid w:val="001F50F1"/>
    <w:rsid w:val="001F52CC"/>
    <w:rsid w:val="001F5A03"/>
    <w:rsid w:val="0022272C"/>
    <w:rsid w:val="00236E20"/>
    <w:rsid w:val="00244A62"/>
    <w:rsid w:val="00245480"/>
    <w:rsid w:val="00245E76"/>
    <w:rsid w:val="00251067"/>
    <w:rsid w:val="00255BA1"/>
    <w:rsid w:val="00255D7F"/>
    <w:rsid w:val="002631D1"/>
    <w:rsid w:val="002636B9"/>
    <w:rsid w:val="0027340B"/>
    <w:rsid w:val="00277F31"/>
    <w:rsid w:val="002808DD"/>
    <w:rsid w:val="002867C6"/>
    <w:rsid w:val="002B3D5F"/>
    <w:rsid w:val="002C05B5"/>
    <w:rsid w:val="002D5566"/>
    <w:rsid w:val="002E1CA3"/>
    <w:rsid w:val="002F12FE"/>
    <w:rsid w:val="00314406"/>
    <w:rsid w:val="0032520A"/>
    <w:rsid w:val="0032545D"/>
    <w:rsid w:val="00342BA1"/>
    <w:rsid w:val="00343A73"/>
    <w:rsid w:val="00344C17"/>
    <w:rsid w:val="003571CC"/>
    <w:rsid w:val="00363CCA"/>
    <w:rsid w:val="003743B3"/>
    <w:rsid w:val="00375F51"/>
    <w:rsid w:val="00377934"/>
    <w:rsid w:val="00381EF8"/>
    <w:rsid w:val="00382D59"/>
    <w:rsid w:val="00386208"/>
    <w:rsid w:val="0038686C"/>
    <w:rsid w:val="00387FF3"/>
    <w:rsid w:val="00391745"/>
    <w:rsid w:val="003A4B41"/>
    <w:rsid w:val="003B0CA7"/>
    <w:rsid w:val="003B0E91"/>
    <w:rsid w:val="003B7EC0"/>
    <w:rsid w:val="003D14E7"/>
    <w:rsid w:val="003F0309"/>
    <w:rsid w:val="003F5A36"/>
    <w:rsid w:val="00400022"/>
    <w:rsid w:val="0040491D"/>
    <w:rsid w:val="00412856"/>
    <w:rsid w:val="00413470"/>
    <w:rsid w:val="00421C42"/>
    <w:rsid w:val="00434249"/>
    <w:rsid w:val="004345AC"/>
    <w:rsid w:val="00435842"/>
    <w:rsid w:val="00441B76"/>
    <w:rsid w:val="00441ED5"/>
    <w:rsid w:val="0046193F"/>
    <w:rsid w:val="0048252E"/>
    <w:rsid w:val="004848C5"/>
    <w:rsid w:val="00493FF6"/>
    <w:rsid w:val="004966AB"/>
    <w:rsid w:val="004A3E1B"/>
    <w:rsid w:val="004C649B"/>
    <w:rsid w:val="004D2F90"/>
    <w:rsid w:val="004D4574"/>
    <w:rsid w:val="004E41A1"/>
    <w:rsid w:val="004F4B9C"/>
    <w:rsid w:val="00512F9A"/>
    <w:rsid w:val="005243A4"/>
    <w:rsid w:val="0052455A"/>
    <w:rsid w:val="00530988"/>
    <w:rsid w:val="00534185"/>
    <w:rsid w:val="005459D6"/>
    <w:rsid w:val="00554FD7"/>
    <w:rsid w:val="005552D0"/>
    <w:rsid w:val="00556F8F"/>
    <w:rsid w:val="00572BA6"/>
    <w:rsid w:val="0057561A"/>
    <w:rsid w:val="00575C40"/>
    <w:rsid w:val="00586DED"/>
    <w:rsid w:val="005A3163"/>
    <w:rsid w:val="005C3E1D"/>
    <w:rsid w:val="005D0500"/>
    <w:rsid w:val="005D3E6F"/>
    <w:rsid w:val="005E536A"/>
    <w:rsid w:val="005E5ADE"/>
    <w:rsid w:val="005F133B"/>
    <w:rsid w:val="005F1621"/>
    <w:rsid w:val="00604421"/>
    <w:rsid w:val="006065B0"/>
    <w:rsid w:val="006102A3"/>
    <w:rsid w:val="00615ADE"/>
    <w:rsid w:val="006230AE"/>
    <w:rsid w:val="00630F59"/>
    <w:rsid w:val="00636F00"/>
    <w:rsid w:val="00644161"/>
    <w:rsid w:val="006467B7"/>
    <w:rsid w:val="00652990"/>
    <w:rsid w:val="0065654F"/>
    <w:rsid w:val="00667F13"/>
    <w:rsid w:val="00674845"/>
    <w:rsid w:val="00680735"/>
    <w:rsid w:val="00683B70"/>
    <w:rsid w:val="00692858"/>
    <w:rsid w:val="0069734F"/>
    <w:rsid w:val="00697692"/>
    <w:rsid w:val="00697B59"/>
    <w:rsid w:val="006B5E78"/>
    <w:rsid w:val="006C137A"/>
    <w:rsid w:val="006C1AE1"/>
    <w:rsid w:val="006C5055"/>
    <w:rsid w:val="006C5EBC"/>
    <w:rsid w:val="006C6258"/>
    <w:rsid w:val="006D2BE0"/>
    <w:rsid w:val="006E4371"/>
    <w:rsid w:val="006E527B"/>
    <w:rsid w:val="006E5644"/>
    <w:rsid w:val="006F1881"/>
    <w:rsid w:val="007018FD"/>
    <w:rsid w:val="00701E37"/>
    <w:rsid w:val="00720BF0"/>
    <w:rsid w:val="007246EF"/>
    <w:rsid w:val="00737D01"/>
    <w:rsid w:val="00740524"/>
    <w:rsid w:val="00753E79"/>
    <w:rsid w:val="0075649C"/>
    <w:rsid w:val="00763D37"/>
    <w:rsid w:val="00777DCA"/>
    <w:rsid w:val="0078641C"/>
    <w:rsid w:val="007869C2"/>
    <w:rsid w:val="00790E2E"/>
    <w:rsid w:val="00795D3C"/>
    <w:rsid w:val="007970C6"/>
    <w:rsid w:val="007A6E7C"/>
    <w:rsid w:val="007D2F12"/>
    <w:rsid w:val="007E099C"/>
    <w:rsid w:val="007E282B"/>
    <w:rsid w:val="007E5D8D"/>
    <w:rsid w:val="007F6015"/>
    <w:rsid w:val="007F6BEE"/>
    <w:rsid w:val="00807721"/>
    <w:rsid w:val="0081089C"/>
    <w:rsid w:val="00812416"/>
    <w:rsid w:val="00816511"/>
    <w:rsid w:val="00820ED2"/>
    <w:rsid w:val="00840444"/>
    <w:rsid w:val="00840B81"/>
    <w:rsid w:val="00841929"/>
    <w:rsid w:val="00844DE4"/>
    <w:rsid w:val="00853E95"/>
    <w:rsid w:val="00856598"/>
    <w:rsid w:val="0087566F"/>
    <w:rsid w:val="00885D7D"/>
    <w:rsid w:val="00891C54"/>
    <w:rsid w:val="00896EAD"/>
    <w:rsid w:val="00897173"/>
    <w:rsid w:val="008A7D38"/>
    <w:rsid w:val="008C3908"/>
    <w:rsid w:val="008C7B13"/>
    <w:rsid w:val="008C7F02"/>
    <w:rsid w:val="008D118D"/>
    <w:rsid w:val="008D1230"/>
    <w:rsid w:val="008E6A87"/>
    <w:rsid w:val="008F3BE7"/>
    <w:rsid w:val="00915D43"/>
    <w:rsid w:val="0092092D"/>
    <w:rsid w:val="00927A72"/>
    <w:rsid w:val="00930228"/>
    <w:rsid w:val="0093168B"/>
    <w:rsid w:val="00931EA0"/>
    <w:rsid w:val="00940D6F"/>
    <w:rsid w:val="00953258"/>
    <w:rsid w:val="00954B8B"/>
    <w:rsid w:val="0096319D"/>
    <w:rsid w:val="00971359"/>
    <w:rsid w:val="00972395"/>
    <w:rsid w:val="009770A5"/>
    <w:rsid w:val="00980467"/>
    <w:rsid w:val="00981455"/>
    <w:rsid w:val="00993FC6"/>
    <w:rsid w:val="00994391"/>
    <w:rsid w:val="009945A8"/>
    <w:rsid w:val="009A1860"/>
    <w:rsid w:val="009B47DB"/>
    <w:rsid w:val="009C30AC"/>
    <w:rsid w:val="009C4234"/>
    <w:rsid w:val="009C6154"/>
    <w:rsid w:val="009C72FD"/>
    <w:rsid w:val="009D0287"/>
    <w:rsid w:val="009D40CC"/>
    <w:rsid w:val="009D4D6F"/>
    <w:rsid w:val="009D614B"/>
    <w:rsid w:val="009E2B4E"/>
    <w:rsid w:val="009E4F96"/>
    <w:rsid w:val="009E52E5"/>
    <w:rsid w:val="009E7CE4"/>
    <w:rsid w:val="009F6FFE"/>
    <w:rsid w:val="00A00784"/>
    <w:rsid w:val="00A009C8"/>
    <w:rsid w:val="00A22D7D"/>
    <w:rsid w:val="00A27A31"/>
    <w:rsid w:val="00A3726C"/>
    <w:rsid w:val="00A60BC6"/>
    <w:rsid w:val="00A6373F"/>
    <w:rsid w:val="00A66B22"/>
    <w:rsid w:val="00A748FA"/>
    <w:rsid w:val="00A77F53"/>
    <w:rsid w:val="00A85D0F"/>
    <w:rsid w:val="00A92EBA"/>
    <w:rsid w:val="00A97599"/>
    <w:rsid w:val="00AA157D"/>
    <w:rsid w:val="00AA1E29"/>
    <w:rsid w:val="00AA4C56"/>
    <w:rsid w:val="00AB70C4"/>
    <w:rsid w:val="00AB7878"/>
    <w:rsid w:val="00AC2E56"/>
    <w:rsid w:val="00AC320F"/>
    <w:rsid w:val="00AC6664"/>
    <w:rsid w:val="00AD2369"/>
    <w:rsid w:val="00AD23A3"/>
    <w:rsid w:val="00AD7C6D"/>
    <w:rsid w:val="00AF5ED3"/>
    <w:rsid w:val="00AF6EED"/>
    <w:rsid w:val="00B01D43"/>
    <w:rsid w:val="00B05D29"/>
    <w:rsid w:val="00B25738"/>
    <w:rsid w:val="00B27DFC"/>
    <w:rsid w:val="00B301CF"/>
    <w:rsid w:val="00B30661"/>
    <w:rsid w:val="00B32C59"/>
    <w:rsid w:val="00B438F1"/>
    <w:rsid w:val="00B564DE"/>
    <w:rsid w:val="00B579C1"/>
    <w:rsid w:val="00B57E12"/>
    <w:rsid w:val="00B63E5C"/>
    <w:rsid w:val="00B660DF"/>
    <w:rsid w:val="00B72673"/>
    <w:rsid w:val="00B775C1"/>
    <w:rsid w:val="00B77ACF"/>
    <w:rsid w:val="00B81AE5"/>
    <w:rsid w:val="00B832D4"/>
    <w:rsid w:val="00B83AB2"/>
    <w:rsid w:val="00B96D4B"/>
    <w:rsid w:val="00BA63CC"/>
    <w:rsid w:val="00BB1D50"/>
    <w:rsid w:val="00BB3DDF"/>
    <w:rsid w:val="00BC2199"/>
    <w:rsid w:val="00BC4748"/>
    <w:rsid w:val="00BD0DCA"/>
    <w:rsid w:val="00BD11F5"/>
    <w:rsid w:val="00BD6678"/>
    <w:rsid w:val="00BE1CBF"/>
    <w:rsid w:val="00BF0489"/>
    <w:rsid w:val="00BF3986"/>
    <w:rsid w:val="00C04C54"/>
    <w:rsid w:val="00C24C61"/>
    <w:rsid w:val="00C2561D"/>
    <w:rsid w:val="00C35750"/>
    <w:rsid w:val="00C441FF"/>
    <w:rsid w:val="00C478D2"/>
    <w:rsid w:val="00C51F31"/>
    <w:rsid w:val="00C542EA"/>
    <w:rsid w:val="00C57FB1"/>
    <w:rsid w:val="00C630E4"/>
    <w:rsid w:val="00C64A15"/>
    <w:rsid w:val="00C87252"/>
    <w:rsid w:val="00C93EC5"/>
    <w:rsid w:val="00C941A9"/>
    <w:rsid w:val="00C94286"/>
    <w:rsid w:val="00CA374B"/>
    <w:rsid w:val="00CA519E"/>
    <w:rsid w:val="00CB0411"/>
    <w:rsid w:val="00CB57C7"/>
    <w:rsid w:val="00CC1BC0"/>
    <w:rsid w:val="00CC42D8"/>
    <w:rsid w:val="00CC6970"/>
    <w:rsid w:val="00CD54C8"/>
    <w:rsid w:val="00CF5239"/>
    <w:rsid w:val="00D1652C"/>
    <w:rsid w:val="00D43DBA"/>
    <w:rsid w:val="00D522F9"/>
    <w:rsid w:val="00D65E23"/>
    <w:rsid w:val="00D65F55"/>
    <w:rsid w:val="00D759C6"/>
    <w:rsid w:val="00D91A69"/>
    <w:rsid w:val="00D95C89"/>
    <w:rsid w:val="00DD1570"/>
    <w:rsid w:val="00DF38AF"/>
    <w:rsid w:val="00E11AE7"/>
    <w:rsid w:val="00E12E2C"/>
    <w:rsid w:val="00E14754"/>
    <w:rsid w:val="00E24B7E"/>
    <w:rsid w:val="00E4023F"/>
    <w:rsid w:val="00E40EA2"/>
    <w:rsid w:val="00E41A01"/>
    <w:rsid w:val="00E473B1"/>
    <w:rsid w:val="00E52442"/>
    <w:rsid w:val="00E542D9"/>
    <w:rsid w:val="00E57931"/>
    <w:rsid w:val="00E60794"/>
    <w:rsid w:val="00E73DDA"/>
    <w:rsid w:val="00E841AB"/>
    <w:rsid w:val="00E97A6B"/>
    <w:rsid w:val="00EA4957"/>
    <w:rsid w:val="00EE055D"/>
    <w:rsid w:val="00EE1A3E"/>
    <w:rsid w:val="00EE2B61"/>
    <w:rsid w:val="00EF126C"/>
    <w:rsid w:val="00EF4E58"/>
    <w:rsid w:val="00EF559B"/>
    <w:rsid w:val="00F03DFD"/>
    <w:rsid w:val="00F07751"/>
    <w:rsid w:val="00F16C44"/>
    <w:rsid w:val="00F25546"/>
    <w:rsid w:val="00F32C02"/>
    <w:rsid w:val="00F53134"/>
    <w:rsid w:val="00F66FAD"/>
    <w:rsid w:val="00FB0217"/>
    <w:rsid w:val="00FB385F"/>
    <w:rsid w:val="00FB3D80"/>
    <w:rsid w:val="00FB7459"/>
    <w:rsid w:val="00FC04E7"/>
    <w:rsid w:val="00FC2B3F"/>
    <w:rsid w:val="00FD1BD7"/>
    <w:rsid w:val="00FE2FA1"/>
    <w:rsid w:val="00FF22C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559E-938B-7846-9924-E068FDDC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5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2</cp:revision>
  <cp:lastPrinted>2015-05-29T11:47:00Z</cp:lastPrinted>
  <dcterms:created xsi:type="dcterms:W3CDTF">2015-05-29T11:48:00Z</dcterms:created>
  <dcterms:modified xsi:type="dcterms:W3CDTF">2015-05-29T11:48:00Z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