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E141E" w14:textId="77777777" w:rsidR="00E841AB" w:rsidRDefault="000D036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1FE86460" wp14:editId="0DE7BEE5">
                <wp:simplePos x="0" y="0"/>
                <wp:positionH relativeFrom="page">
                  <wp:posOffset>619125</wp:posOffset>
                </wp:positionH>
                <wp:positionV relativeFrom="page">
                  <wp:posOffset>447675</wp:posOffset>
                </wp:positionV>
                <wp:extent cx="1485900" cy="3990975"/>
                <wp:effectExtent l="0" t="0" r="12700" b="0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9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66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Description: Green design rectangle" style="position:absolute;margin-left:48.75pt;margin-top:35.25pt;width:117pt;height:314.2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" o:allowincell="f" fillcolor="#5a5a5a [2109]" stroked="f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37BE8AFE" wp14:editId="23E709F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8076F" w14:textId="20C6DE03" w:rsidR="00E841AB" w:rsidRPr="00891C54" w:rsidRDefault="000F404A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November 2</w:t>
                              </w:r>
                              <w:r w:rsidR="006065B0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2014</w:t>
                              </w:r>
                            </w:p>
                            <w:p w14:paraId="2081EC31" w14:textId="750A32E9" w:rsidR="00E841AB" w:rsidRDefault="000F404A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3, Issue 10</w:t>
                              </w:r>
                            </w:p>
                            <w:p w14:paraId="7952B582" w14:textId="77777777" w:rsidR="000F404A" w:rsidRPr="00891C54" w:rsidRDefault="000F404A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74635" w14:textId="77777777" w:rsidR="00E841AB" w:rsidRPr="00667F13" w:rsidRDefault="00667F13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Sunday School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0;margin-top:-17.95pt;width:542.15pt;height:87.1pt;z-index:251614720" coordorigin="662,1166" coordsize="10843,1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">
                <v:rect id="Rectangle 5" o:spid="_x0000_s1027" style="position:absolute;left:701;top:1314;width:10771;height:1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u3OwQAA&#10;ANwAAAAPAAAAZHJzL2Rvd25yZXYueG1sRI9Bb8IwDIXvk/YfIk/iNtL1gLaOgDYmBNexaWer8dpC&#10;7XRJBuXf4wMSN1vv+b3P8+XIvTlSTF0QB0/TAgxJHXwnjYPvr/XjM5iUUTz2QcjBmRIsF/d3c6x8&#10;OMknHXe5MRoiqUIHbc5DZW2qW2JM0zCQqPYbImPWNTbWRzxpOPe2LIqZZexEG1ocaNVSfdj9s4NV&#10;98N/L7n8GPm8jzYKv28COzd5GN9ewWQa8818vd56xS8VX5/RCezi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DLtzsEAAADcAAAADwAAAAAAAAAAAAAAAACXAgAAZHJzL2Rvd25y&#10;ZXYueG1sUEsFBgAAAAAEAAQA9QAAAIUDAAAAAA==&#10;" strokecolor="#663" strokeweight="2pt"/>
                <v:rect id="REC 2" o:spid="_x0000_s1028" style="position:absolute;left:662;top:1166;width:10843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Ed0wQAA&#10;ANwAAAAPAAAAZHJzL2Rvd25yZXYueG1sRE/bisIwEH1f8B/CCL5pasFlqUbxguIiC17fh2Zsq82k&#10;NFHr3xtB2Lc5nOuMJo0pxZ1qV1hW0O9FIIhTqwvOFBwPy+4PCOeRNZaWScGTHEzGra8RJto+eEf3&#10;vc9ECGGXoILc+yqR0qU5GXQ9WxEH7mxrgz7AOpO6xkcIN6WMo+hbGiw4NORY0Tyn9Lq/GQWX40Gn&#10;v8/V9hRv7Pxv0QxmbjNQqtNupkMQnhr/L/641zrMj/vwfiZcIM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BHdMEAAADcAAAADwAAAAAAAAAAAAAAAACXAgAAZHJzL2Rvd25y&#10;ZXYueG1sUEsFBgAAAAAEAAQA9QAAAIUDAAAAAA==&#10;" fillcolor="#e1e1d7" stroked="f" strokecolor="#663" strokeweight="0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<v:textbox inset="0,0,0,0">
                    <w:txbxContent>
                      <w:p w14:paraId="2038076F" w14:textId="20C6DE03" w:rsidR="00E841AB" w:rsidRPr="00891C54" w:rsidRDefault="000F404A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November 2</w:t>
                        </w:r>
                        <w:r w:rsidR="006065B0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2014</w:t>
                        </w:r>
                      </w:p>
                      <w:p w14:paraId="2081EC31" w14:textId="750A32E9" w:rsidR="00E841AB" w:rsidRDefault="000F404A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3, Issue 10</w:t>
                        </w:r>
                      </w:p>
                      <w:p w14:paraId="7952B582" w14:textId="77777777" w:rsidR="000F404A" w:rsidRPr="00891C54" w:rsidRDefault="000F404A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xBZxAAA&#10;ANwAAAAPAAAAZHJzL2Rvd25yZXYueG1sRE9La8JAEL4X/A/LCL3VTSyUGl2DCEKxBevj4HHMjkl0&#10;dzZmV43/vlso9DYf33MmeWeNuFHra8cK0kECgrhwuuZSwW67eHkH4QOyRuOYFDzIQz7tPU0w0+7O&#10;a7ptQiliCPsMFVQhNJmUvqjIoh+4hjhyR9daDBG2pdQt3mO4NXKYJG/SYs2xocKG5hUV583VKjhc&#10;V+s9LuvP0XJuvi/pyRRfjVHqud/NxiACdeFf/Of+0HH+8BV+n4kXyO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cQWcQAAADcAAAADwAAAAAAAAAAAAAAAACXAgAAZHJzL2Rv&#10;d25yZXYueG1sUEsFBgAAAAAEAAQA9QAAAIgDAAAAAA==&#10;" filled="f" stroked="f" strokecolor="white">
                  <v:textbox inset="0,0,0,0">
                    <w:txbxContent>
                      <w:p w14:paraId="72874635" w14:textId="77777777" w:rsidR="00E841AB" w:rsidRPr="00667F13" w:rsidRDefault="00667F1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Sunday School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36A3B5" w14:textId="77777777" w:rsidR="00E841AB" w:rsidRDefault="00E841AB">
      <w:pPr>
        <w:rPr>
          <w:noProof/>
        </w:rPr>
      </w:pPr>
    </w:p>
    <w:p w14:paraId="0133244F" w14:textId="2D6AE2E0" w:rsidR="00E841AB" w:rsidRDefault="00E841AB">
      <w:pPr>
        <w:rPr>
          <w:noProof/>
        </w:rPr>
      </w:pPr>
    </w:p>
    <w:p w14:paraId="22049E1A" w14:textId="77777777" w:rsidR="00E841AB" w:rsidRDefault="00E841AB">
      <w:pPr>
        <w:rPr>
          <w:noProof/>
        </w:rPr>
      </w:pPr>
    </w:p>
    <w:p w14:paraId="26321627" w14:textId="77777777" w:rsidR="00E841AB" w:rsidRDefault="00E841AB">
      <w:pPr>
        <w:rPr>
          <w:noProof/>
        </w:rPr>
      </w:pPr>
    </w:p>
    <w:p w14:paraId="6A8898D0" w14:textId="77777777" w:rsidR="00E841AB" w:rsidRDefault="00C57FB1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2C47E391" wp14:editId="5CF202AC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F3127" w14:textId="77777777" w:rsidR="00E841AB" w:rsidRPr="00891C54" w:rsidRDefault="003B0CA7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QssAIAALM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" o:allowincell="f" filled="f" stroked="f">
                <v:textbox inset="0,0,0,0">
                  <w:txbxContent>
                    <w:p w:rsidR="00E841AB" w:rsidRPr="00891C54" w:rsidRDefault="003B0CA7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5B666D" w14:textId="77777777"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4B5D67E3" wp14:editId="59673C6A">
                <wp:simplePos x="0" y="0"/>
                <wp:positionH relativeFrom="page">
                  <wp:posOffset>2447925</wp:posOffset>
                </wp:positionH>
                <wp:positionV relativeFrom="page">
                  <wp:posOffset>2105025</wp:posOffset>
                </wp:positionV>
                <wp:extent cx="4873625" cy="438150"/>
                <wp:effectExtent l="0" t="0" r="317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BA3BF" w14:textId="77777777" w:rsidR="00E841AB" w:rsidRPr="00891C54" w:rsidRDefault="00993FC6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How to Use Your Tools Well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92.75pt;margin-top:165.75pt;width:383.75pt;height:34.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" o:allowincell="f" filled="f" stroked="f">
                <v:textbox inset="0,0,0,0">
                  <w:txbxContent>
                    <w:p w:rsidR="00E841AB" w:rsidRPr="00891C54" w:rsidRDefault="00993FC6">
                      <w:pPr>
                        <w:pStyle w:val="Heading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How to Use Your Tools Well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8859D40" wp14:editId="68EE8BEB">
                <wp:simplePos x="0" y="0"/>
                <wp:positionH relativeFrom="column">
                  <wp:posOffset>1990725</wp:posOffset>
                </wp:positionH>
                <wp:positionV relativeFrom="paragraph">
                  <wp:posOffset>577215</wp:posOffset>
                </wp:positionV>
                <wp:extent cx="2352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38E9E" w14:textId="77777777" w:rsidR="00C57FB1" w:rsidRPr="00C57FB1" w:rsidRDefault="00C57FB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 Mr. Lyle  (mrlyle1@gmail.com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156.75pt;margin-top:45.45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" fillcolor="white [3201]" strokeweight=".5pt">
                <v:textbox>
                  <w:txbxContent>
                    <w:p w:rsidR="00C57FB1" w:rsidRPr="00C57FB1" w:rsidRDefault="00C57FB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By Mr.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Lyle  (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mrlyle1@gmail.com</w:t>
                      </w:r>
                    </w:p>
                  </w:txbxContent>
                </v:textbox>
              </v:shape>
            </w:pict>
          </mc:Fallback>
        </mc:AlternateContent>
      </w:r>
      <w:r w:rsidR="000D036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227AB740" wp14:editId="58D4D5E9">
                <wp:simplePos x="0" y="0"/>
                <wp:positionH relativeFrom="page">
                  <wp:posOffset>737235</wp:posOffset>
                </wp:positionH>
                <wp:positionV relativeFrom="page">
                  <wp:posOffset>2174240</wp:posOffset>
                </wp:positionV>
                <wp:extent cx="1433830" cy="2540635"/>
                <wp:effectExtent l="0" t="0" r="0" b="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254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FEEDA" w14:textId="77777777" w:rsidR="00E841AB" w:rsidRPr="00512F9A" w:rsidRDefault="00667F13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Today</w:t>
                            </w:r>
                          </w:p>
                          <w:p w14:paraId="57FB0034" w14:textId="77777777" w:rsidR="00E841AB" w:rsidRPr="00512F9A" w:rsidRDefault="00E841AB">
                            <w:pPr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5343B104" w14:textId="77777777" w:rsidR="00E841AB" w:rsidRDefault="00E841AB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proofErr w:type="gramStart"/>
                            <w:r w:rsidR="00993FC6">
                              <w:rPr>
                                <w:color w:val="FFFFFF"/>
                                <w:szCs w:val="18"/>
                              </w:rPr>
                              <w:t xml:space="preserve">Tools </w:t>
                            </w:r>
                            <w:r w:rsidR="006065B0">
                              <w:rPr>
                                <w:color w:val="FFFFFF"/>
                                <w:szCs w:val="18"/>
                              </w:rPr>
                              <w:t>:</w:t>
                            </w:r>
                            <w:proofErr w:type="gramEnd"/>
                            <w:r w:rsidR="006065B0">
                              <w:rPr>
                                <w:color w:val="FFFFFF"/>
                                <w:szCs w:val="18"/>
                              </w:rPr>
                              <w:t xml:space="preserve"> the Bigger, the Better!</w:t>
                            </w:r>
                          </w:p>
                          <w:p w14:paraId="66EAD665" w14:textId="77777777" w:rsidR="00667F13" w:rsidRPr="00512F9A" w:rsidRDefault="00667F13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5A2FC8C4" w14:textId="77777777"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="00667F13">
                              <w:rPr>
                                <w:color w:val="FFFFFF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6065B0">
                              <w:rPr>
                                <w:color w:val="FFFFFF"/>
                                <w:szCs w:val="18"/>
                              </w:rPr>
                              <w:t>There</w:t>
                            </w:r>
                            <w:proofErr w:type="gramEnd"/>
                            <w:r w:rsidR="006065B0">
                              <w:rPr>
                                <w:color w:val="FFFFFF"/>
                                <w:szCs w:val="18"/>
                              </w:rPr>
                              <w:t xml:space="preserve"> is no such thing as a stupid question.  Stupid answers?  Now that is another story!</w:t>
                            </w:r>
                          </w:p>
                          <w:p w14:paraId="7635EC81" w14:textId="77777777"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0DBF00E2" w14:textId="77777777" w:rsidR="00667F13" w:rsidRPr="00512F9A" w:rsidRDefault="00E841AB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 w:rsidR="006065B0">
                              <w:rPr>
                                <w:color w:val="FFFFFF"/>
                                <w:szCs w:val="18"/>
                              </w:rPr>
                              <w:t>What would you like to have written on your gravestone?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58.05pt;margin-top:171.2pt;width:112.9pt;height:200.0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8i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" o:allowincell="f" filled="f" stroked="f">
                <v:textbox>
                  <w:txbxContent>
                    <w:p w:rsidR="00E841AB" w:rsidRPr="00512F9A" w:rsidRDefault="00667F13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proofErr w:type="gramStart"/>
                      <w:r w:rsidR="0078641C">
                        <w:rPr>
                          <w:b/>
                          <w:i/>
                          <w:color w:val="FFFFFF"/>
                        </w:rPr>
                        <w:t>For</w:t>
                      </w:r>
                      <w:proofErr w:type="gramEnd"/>
                      <w:r w:rsidR="0078641C">
                        <w:rPr>
                          <w:b/>
                          <w:i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Today</w:t>
                      </w:r>
                    </w:p>
                    <w:p w:rsidR="00E841AB" w:rsidRPr="00512F9A" w:rsidRDefault="00E841AB">
                      <w:pPr>
                        <w:rPr>
                          <w:color w:val="FFFFFF"/>
                          <w:szCs w:val="18"/>
                        </w:rPr>
                      </w:pPr>
                    </w:p>
                    <w:p w:rsidR="00E841AB" w:rsidRDefault="00E841AB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proofErr w:type="gramStart"/>
                      <w:r w:rsidR="00993FC6">
                        <w:rPr>
                          <w:color w:val="FFFFFF"/>
                          <w:szCs w:val="18"/>
                        </w:rPr>
                        <w:t xml:space="preserve">Tools </w:t>
                      </w:r>
                      <w:r w:rsidR="006065B0">
                        <w:rPr>
                          <w:color w:val="FFFFFF"/>
                          <w:szCs w:val="18"/>
                        </w:rPr>
                        <w:t>:</w:t>
                      </w:r>
                      <w:proofErr w:type="gramEnd"/>
                      <w:r w:rsidR="006065B0">
                        <w:rPr>
                          <w:color w:val="FFFFFF"/>
                          <w:szCs w:val="18"/>
                        </w:rPr>
                        <w:t xml:space="preserve"> the Bigger, the Better!</w:t>
                      </w:r>
                    </w:p>
                    <w:p w:rsidR="00667F13" w:rsidRPr="00512F9A" w:rsidRDefault="00667F13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="00667F13">
                        <w:rPr>
                          <w:color w:val="FFFFFF"/>
                          <w:szCs w:val="18"/>
                        </w:rPr>
                        <w:t xml:space="preserve">  </w:t>
                      </w:r>
                      <w:r w:rsidR="006065B0">
                        <w:rPr>
                          <w:color w:val="FFFFFF"/>
                          <w:szCs w:val="18"/>
                        </w:rPr>
                        <w:t>There</w:t>
                      </w:r>
                      <w:proofErr w:type="gramEnd"/>
                      <w:r w:rsidR="006065B0">
                        <w:rPr>
                          <w:color w:val="FFFFFF"/>
                          <w:szCs w:val="18"/>
                        </w:rPr>
                        <w:t xml:space="preserve"> is no such thing as a stupid question.  </w:t>
                      </w:r>
                      <w:proofErr w:type="gramStart"/>
                      <w:r w:rsidR="006065B0">
                        <w:rPr>
                          <w:color w:val="FFFFFF"/>
                          <w:szCs w:val="18"/>
                        </w:rPr>
                        <w:t>Stupid answers?</w:t>
                      </w:r>
                      <w:proofErr w:type="gramEnd"/>
                      <w:r w:rsidR="006065B0">
                        <w:rPr>
                          <w:color w:val="FFFFFF"/>
                          <w:szCs w:val="18"/>
                        </w:rPr>
                        <w:t xml:space="preserve">  Now that is another story!</w:t>
                      </w: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667F13" w:rsidRPr="00512F9A" w:rsidRDefault="00E841AB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r w:rsidR="006065B0">
                        <w:rPr>
                          <w:color w:val="FFFFFF"/>
                          <w:szCs w:val="18"/>
                        </w:rPr>
                        <w:t>What would you like to have written on your gravestone?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753352" w14:textId="77777777" w:rsidR="00BD11F5" w:rsidRPr="00BD11F5" w:rsidRDefault="00BD11F5" w:rsidP="00BD11F5"/>
    <w:p w14:paraId="213EB4D2" w14:textId="77777777" w:rsidR="00BD11F5" w:rsidRPr="00BD11F5" w:rsidRDefault="00BD11F5" w:rsidP="00BD11F5"/>
    <w:p w14:paraId="7DABA2A5" w14:textId="1B7CECA0" w:rsidR="00BD11F5" w:rsidRPr="00BD11F5" w:rsidRDefault="00BD11F5" w:rsidP="00BD11F5"/>
    <w:p w14:paraId="3C8B8349" w14:textId="7FF909AF" w:rsidR="00BD11F5" w:rsidRPr="00BD11F5" w:rsidRDefault="00BD11F5" w:rsidP="00BD11F5"/>
    <w:p w14:paraId="4F385E5C" w14:textId="08CBFCD5" w:rsidR="00BD11F5" w:rsidRPr="00BD11F5" w:rsidRDefault="000F404A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E8677E1" wp14:editId="1744F0A2">
                <wp:simplePos x="0" y="0"/>
                <wp:positionH relativeFrom="page">
                  <wp:posOffset>4105275</wp:posOffset>
                </wp:positionH>
                <wp:positionV relativeFrom="page">
                  <wp:posOffset>2971165</wp:posOffset>
                </wp:positionV>
                <wp:extent cx="1498600" cy="3886835"/>
                <wp:effectExtent l="0" t="0" r="0" b="24765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88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5" type="#_x0000_t202" style="position:absolute;margin-left:323.25pt;margin-top:233.95pt;width:118pt;height:306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4580141B" wp14:editId="29E8320C">
                <wp:simplePos x="0" y="0"/>
                <wp:positionH relativeFrom="page">
                  <wp:posOffset>2447925</wp:posOffset>
                </wp:positionH>
                <wp:positionV relativeFrom="page">
                  <wp:posOffset>2971800</wp:posOffset>
                </wp:positionV>
                <wp:extent cx="1497965" cy="6515100"/>
                <wp:effectExtent l="0" t="0" r="635" b="1270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14:paraId="35BB07B6" w14:textId="77777777" w:rsidR="00701E37" w:rsidRPr="000F404A" w:rsidRDefault="00701E37" w:rsidP="0038686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A519E" w:rsidRPr="000F404A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8686C" w:rsidRPr="000F404A">
                              <w:rPr>
                                <w:sz w:val="19"/>
                                <w:szCs w:val="19"/>
                              </w:rPr>
                              <w:t xml:space="preserve">   What would you like to have written on your gravestone?  I have considered this at times, and I believe the following phrase would suffice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 xml:space="preserve"> for me.</w:t>
                            </w:r>
                            <w:r w:rsidR="0038686C" w:rsidRPr="000F404A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323972C" w14:textId="77777777" w:rsidR="00245E76" w:rsidRDefault="0038686C" w:rsidP="0038686C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Here Lies a Disciple of Jesus Christ, Cleverly Disguised as a Woodworker.  He Used His Tools Well.</w:t>
                            </w:r>
                          </w:p>
                          <w:p w14:paraId="676B6CD1" w14:textId="77777777" w:rsidR="007A6E7C" w:rsidRPr="000F404A" w:rsidRDefault="0038686C" w:rsidP="0038686C">
                            <w:pPr>
                              <w:pStyle w:val="BodyText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I </w:t>
                            </w:r>
                            <w:r w:rsidR="007A6E7C" w:rsidRPr="000F404A">
                              <w:rPr>
                                <w:sz w:val="19"/>
                                <w:szCs w:val="19"/>
                              </w:rPr>
                              <w:t>just hope that I can live up</w:t>
                            </w:r>
                            <w:r w:rsidR="00D759C6" w:rsidRPr="000F404A">
                              <w:rPr>
                                <w:sz w:val="19"/>
                                <w:szCs w:val="19"/>
                              </w:rPr>
                              <w:t xml:space="preserve"> to</w:t>
                            </w:r>
                            <w:r w:rsidR="007A6E7C" w:rsidRPr="000F404A">
                              <w:rPr>
                                <w:sz w:val="19"/>
                                <w:szCs w:val="19"/>
                              </w:rPr>
                              <w:t xml:space="preserve"> it. </w:t>
                            </w:r>
                            <w:r w:rsidR="00E24B7E" w:rsidRPr="000F404A">
                              <w:rPr>
                                <w:sz w:val="19"/>
                                <w:szCs w:val="19"/>
                              </w:rPr>
                              <w:t>Let me explain what I mean.</w:t>
                            </w:r>
                          </w:p>
                          <w:p w14:paraId="1F3A751B" w14:textId="672F76BF" w:rsidR="00AC2E56" w:rsidRPr="000F404A" w:rsidRDefault="007A6E7C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 We as Christian</w:t>
                            </w:r>
                            <w:r w:rsidR="00AC2E56" w:rsidRPr="000F404A">
                              <w:rPr>
                                <w:sz w:val="19"/>
                                <w:szCs w:val="19"/>
                              </w:rPr>
                              <w:t>s are called to be disciples.  That title requires more than just a desire to follow along behind a leader.</w:t>
                            </w:r>
                            <w:r w:rsidR="00F029FE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F029FE">
                              <w:rPr>
                                <w:sz w:val="19"/>
                                <w:szCs w:val="19"/>
                              </w:rPr>
                              <w:t xml:space="preserve">We are to become like Jesus </w:t>
                            </w:r>
                            <w:r w:rsidR="00F029FE">
                              <w:rPr>
                                <w:sz w:val="19"/>
                                <w:szCs w:val="19"/>
                              </w:rPr>
                              <w:t>in</w:t>
                            </w:r>
                            <w:bookmarkStart w:id="0" w:name="_GoBack"/>
                            <w:bookmarkEnd w:id="0"/>
                            <w:r w:rsidR="00AC2E56" w:rsidRPr="000F404A">
                              <w:rPr>
                                <w:sz w:val="19"/>
                                <w:szCs w:val="19"/>
                              </w:rPr>
                              <w:t xml:space="preserve"> word and deed.  </w:t>
                            </w: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Everything </w:t>
                            </w:r>
                            <w:r w:rsidR="001D51BD" w:rsidRPr="000F404A">
                              <w:rPr>
                                <w:sz w:val="19"/>
                                <w:szCs w:val="19"/>
                              </w:rPr>
                              <w:t xml:space="preserve">else </w:t>
                            </w: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that we do pales in comparison to that task. </w:t>
                            </w:r>
                          </w:p>
                          <w:p w14:paraId="20AB44DB" w14:textId="77777777" w:rsidR="0038686C" w:rsidRPr="000F404A" w:rsidRDefault="00AC2E56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Life absorbs much of our time and assets</w:t>
                            </w:r>
                            <w:r w:rsidR="00D759C6" w:rsidRPr="000F404A">
                              <w:rPr>
                                <w:sz w:val="19"/>
                                <w:szCs w:val="19"/>
                              </w:rPr>
                              <w:t>.  It is very easy to get lost in th</w:t>
                            </w:r>
                            <w:r w:rsidR="006C6258" w:rsidRPr="000F404A">
                              <w:rPr>
                                <w:sz w:val="19"/>
                                <w:szCs w:val="19"/>
                              </w:rPr>
                              <w:t xml:space="preserve">e </w:t>
                            </w:r>
                            <w:r w:rsidR="00D759C6" w:rsidRPr="000F404A">
                              <w:rPr>
                                <w:sz w:val="19"/>
                                <w:szCs w:val="19"/>
                              </w:rPr>
                              <w:t xml:space="preserve">  everyday grind and its demand</w:t>
                            </w:r>
                            <w:r w:rsidR="006C6258" w:rsidRPr="000F404A">
                              <w:rPr>
                                <w:sz w:val="19"/>
                                <w:szCs w:val="19"/>
                              </w:rPr>
                              <w:t xml:space="preserve">s.  But our focus must be </w:t>
                            </w:r>
                            <w:r w:rsidR="003571CC" w:rsidRPr="000F404A">
                              <w:rPr>
                                <w:sz w:val="19"/>
                                <w:szCs w:val="19"/>
                              </w:rPr>
                              <w:t>where our citizenship re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>ally lies—in Heaven. All</w:t>
                            </w:r>
                            <w:r w:rsidR="003571CC" w:rsidRPr="000F404A">
                              <w:rPr>
                                <w:sz w:val="19"/>
                                <w:szCs w:val="19"/>
                              </w:rPr>
                              <w:t xml:space="preserve"> that we have in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 xml:space="preserve"> our lives is a </w:t>
                            </w:r>
                            <w:r w:rsidR="003571CC" w:rsidRPr="000F404A">
                              <w:rPr>
                                <w:sz w:val="19"/>
                                <w:szCs w:val="19"/>
                              </w:rPr>
                              <w:t>gif</w:t>
                            </w:r>
                            <w:r w:rsidR="00E24B7E" w:rsidRPr="000F404A">
                              <w:rPr>
                                <w:sz w:val="19"/>
                                <w:szCs w:val="19"/>
                              </w:rPr>
                              <w:t>t from Go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>d. Gifts are given with reason</w:t>
                            </w:r>
                            <w:r w:rsidR="00E24B7E" w:rsidRPr="000F404A">
                              <w:rPr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>purpose</w:t>
                            </w:r>
                            <w:r w:rsidR="00E24B7E" w:rsidRPr="000F404A">
                              <w:rPr>
                                <w:sz w:val="19"/>
                                <w:szCs w:val="19"/>
                              </w:rPr>
                              <w:t>.  We are to use what we have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 xml:space="preserve"> to work for</w:t>
                            </w:r>
                            <w:r w:rsidR="003571CC" w:rsidRPr="000F404A">
                              <w:rPr>
                                <w:sz w:val="19"/>
                                <w:szCs w:val="19"/>
                              </w:rPr>
                              <w:t xml:space="preserve"> Him.  Our tools, as it were.  </w:t>
                            </w:r>
                          </w:p>
                          <w:p w14:paraId="657D5A4D" w14:textId="77777777" w:rsidR="003571CC" w:rsidRPr="000F404A" w:rsidRDefault="003571CC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Our tool chests consi</w:t>
                            </w:r>
                            <w:r>
                              <w:t xml:space="preserve">st </w:t>
                            </w: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of far more than just money.  Included in the drawers and trays of that tool chest are our talents and abilities, health, reputations, and time.  </w:t>
                            </w:r>
                          </w:p>
                          <w:p w14:paraId="14FE2686" w14:textId="77777777" w:rsidR="001D51BD" w:rsidRPr="000F404A" w:rsidRDefault="003571CC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As a woodworker by trade, I am quite familiar with the importance of tools.</w:t>
                            </w:r>
                            <w:r w:rsidR="001D51BD" w:rsidRPr="000F404A">
                              <w:rPr>
                                <w:sz w:val="19"/>
                                <w:szCs w:val="19"/>
                              </w:rPr>
                              <w:t xml:space="preserve">  Without them, work does not progress very quickly or very well.  Tools are specific to task, and size is sometimes critical. </w:t>
                            </w:r>
                          </w:p>
                          <w:p w14:paraId="7518A164" w14:textId="77777777" w:rsidR="0010081F" w:rsidRPr="000F404A" w:rsidRDefault="001D51BD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Too often we judge success or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 xml:space="preserve"> failure in this life by the balance in</w:t>
                            </w: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our bank account.  </w:t>
                            </w:r>
                            <w:proofErr w:type="gramStart"/>
                            <w:r w:rsidR="0010081F" w:rsidRPr="000F404A">
                              <w:rPr>
                                <w:sz w:val="19"/>
                                <w:szCs w:val="19"/>
                              </w:rPr>
                              <w:t>God judges by other criteria.</w:t>
                            </w:r>
                            <w:proofErr w:type="gramEnd"/>
                            <w:r w:rsidR="0010081F" w:rsidRPr="000F404A">
                              <w:rPr>
                                <w:sz w:val="19"/>
                                <w:szCs w:val="19"/>
                              </w:rPr>
                              <w:t xml:space="preserve">  He has given us a task, as well a</w:t>
                            </w:r>
                            <w:r w:rsidR="00807721" w:rsidRPr="000F404A">
                              <w:rPr>
                                <w:sz w:val="19"/>
                                <w:szCs w:val="19"/>
                              </w:rPr>
                              <w:t xml:space="preserve">s </w:t>
                            </w:r>
                            <w:r w:rsidR="0010081F" w:rsidRPr="000F404A">
                              <w:rPr>
                                <w:sz w:val="19"/>
                                <w:szCs w:val="19"/>
                              </w:rPr>
                              <w:t xml:space="preserve">  the necessary equipment to adequately accomplish His plan.  </w:t>
                            </w:r>
                          </w:p>
                          <w:p w14:paraId="4CF47ACE" w14:textId="77777777" w:rsidR="006B5E78" w:rsidRPr="000F404A" w:rsidRDefault="00807721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Giving our money to His work is of value, to be sure, but our other assets</w:t>
                            </w:r>
                            <w:r>
                              <w:t xml:space="preserve"> </w:t>
                            </w:r>
                            <w:r w:rsidRPr="000F404A">
                              <w:rPr>
                                <w:sz w:val="19"/>
                                <w:szCs w:val="19"/>
                              </w:rPr>
                              <w:t>must not be overlooked.  We talk of giving a tithe of our money, but has anyone considered what a tithe of time, or a</w:t>
                            </w:r>
                            <w:r w:rsidR="00E24B7E" w:rsidRPr="000F404A">
                              <w:rPr>
                                <w:sz w:val="19"/>
                                <w:szCs w:val="19"/>
                              </w:rPr>
                              <w:t xml:space="preserve"> tithe </w:t>
                            </w:r>
                            <w:r w:rsidR="000B52FE" w:rsidRPr="000F404A">
                              <w:rPr>
                                <w:sz w:val="19"/>
                                <w:szCs w:val="19"/>
                              </w:rPr>
                              <w:t xml:space="preserve">of </w:t>
                            </w:r>
                            <w:r w:rsidR="00E24B7E" w:rsidRPr="000F404A">
                              <w:rPr>
                                <w:sz w:val="19"/>
                                <w:szCs w:val="19"/>
                              </w:rPr>
                              <w:t>talent might look like?</w:t>
                            </w:r>
                            <w:r w:rsidR="00E24B7E" w:rsidRPr="000F404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A1805E1" w14:textId="77777777" w:rsidR="00807721" w:rsidRPr="000F404A" w:rsidRDefault="00F029FE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hyperlink r:id="rId8" w:history="1">
                              <w:r w:rsidR="006B5E78" w:rsidRPr="000F404A">
                                <w:rPr>
                                  <w:rStyle w:val="Hyperlink"/>
                                  <w:b/>
                                  <w:bCs/>
                                  <w:i/>
                                  <w:color w:val="auto"/>
                                  <w:sz w:val="19"/>
                                  <w:szCs w:val="19"/>
                                </w:rPr>
                                <w:t>Luke</w:t>
                              </w:r>
                              <w:r w:rsidR="00E24B7E" w:rsidRPr="000F404A">
                                <w:rPr>
                                  <w:rStyle w:val="Hyperlink"/>
                                  <w:b/>
                                  <w:bCs/>
                                  <w:i/>
                                  <w:color w:val="auto"/>
                                  <w:sz w:val="19"/>
                                  <w:szCs w:val="19"/>
                                </w:rPr>
                                <w:t>10</w:t>
                              </w:r>
                              <w:proofErr w:type="gramStart"/>
                              <w:r w:rsidR="00E24B7E" w:rsidRPr="000F404A">
                                <w:rPr>
                                  <w:rStyle w:val="Hyperlink"/>
                                  <w:b/>
                                  <w:bCs/>
                                  <w:i/>
                                  <w:color w:val="auto"/>
                                  <w:sz w:val="19"/>
                                  <w:szCs w:val="19"/>
                                </w:rPr>
                                <w:t>:2</w:t>
                              </w:r>
                              <w:proofErr w:type="gramEnd"/>
                            </w:hyperlink>
                            <w:r w:rsidR="00E24B7E" w:rsidRPr="000F404A">
                              <w:rPr>
                                <w:i/>
                                <w:sz w:val="19"/>
                                <w:szCs w:val="19"/>
                              </w:rPr>
                              <w:br/>
                              <w:t>He told them, “The harvest is plentiful, but the </w:t>
                            </w:r>
                            <w:r w:rsidR="00E24B7E" w:rsidRPr="000F404A">
                              <w:rPr>
                                <w:bCs/>
                                <w:i/>
                                <w:sz w:val="19"/>
                                <w:szCs w:val="19"/>
                              </w:rPr>
                              <w:t>workers</w:t>
                            </w:r>
                            <w:r w:rsidR="00E24B7E" w:rsidRPr="000F404A">
                              <w:rPr>
                                <w:i/>
                                <w:sz w:val="19"/>
                                <w:szCs w:val="19"/>
                              </w:rPr>
                              <w:t> are few. Ask the Lor</w:t>
                            </w:r>
                            <w:r w:rsidR="006B5E78" w:rsidRPr="000F404A">
                              <w:rPr>
                                <w:i/>
                                <w:sz w:val="19"/>
                                <w:szCs w:val="19"/>
                              </w:rPr>
                              <w:t>d of the harvest, therefore, to send out workers into the field.</w:t>
                            </w:r>
                          </w:p>
                          <w:p w14:paraId="66A668CB" w14:textId="77777777" w:rsidR="00807721" w:rsidRPr="000F404A" w:rsidRDefault="00E24B7E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807721" w:rsidRPr="000F404A">
                              <w:rPr>
                                <w:sz w:val="19"/>
                                <w:szCs w:val="19"/>
                              </w:rPr>
                              <w:t xml:space="preserve">   It is interesting to not</w:t>
                            </w:r>
                            <w:r w:rsidR="006B5E78" w:rsidRPr="000F404A">
                              <w:rPr>
                                <w:sz w:val="19"/>
                                <w:szCs w:val="19"/>
                              </w:rPr>
                              <w:t>e</w:t>
                            </w:r>
                            <w:r w:rsidR="00807721" w:rsidRPr="000F404A">
                              <w:rPr>
                                <w:sz w:val="19"/>
                                <w:szCs w:val="19"/>
                              </w:rPr>
                              <w:t xml:space="preserve"> there 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>is no mention of a financial</w:t>
                            </w:r>
                            <w:r w:rsidR="006B5E78" w:rsidRPr="000F404A">
                              <w:rPr>
                                <w:sz w:val="19"/>
                                <w:szCs w:val="19"/>
                              </w:rPr>
                              <w:t xml:space="preserve"> plan, or many of our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 xml:space="preserve"> other</w:t>
                            </w:r>
                            <w:r w:rsidR="006B5E78" w:rsidRPr="000F404A">
                              <w:rPr>
                                <w:sz w:val="19"/>
                                <w:szCs w:val="19"/>
                              </w:rPr>
                              <w:t xml:space="preserve"> usual concerns.  Rather, the focus is upon the time and effort of individuals willing to perform the necessary task.</w:t>
                            </w:r>
                            <w:r w:rsidR="00807721" w:rsidRPr="000F404A">
                              <w:rPr>
                                <w:sz w:val="19"/>
                                <w:szCs w:val="19"/>
                              </w:rPr>
                              <w:t xml:space="preserve">  You see</w:t>
                            </w:r>
                            <w:proofErr w:type="gramStart"/>
                            <w:r w:rsidR="00807721" w:rsidRPr="000F404A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proofErr w:type="gramEnd"/>
                            <w:r w:rsidR="00807721" w:rsidRPr="000F404A">
                              <w:rPr>
                                <w:sz w:val="19"/>
                                <w:szCs w:val="19"/>
                              </w:rPr>
                              <w:t xml:space="preserve"> money is no object to a God who owns eve</w:t>
                            </w:r>
                            <w:r w:rsidR="006B5E78" w:rsidRPr="000F404A">
                              <w:rPr>
                                <w:sz w:val="19"/>
                                <w:szCs w:val="19"/>
                              </w:rPr>
                              <w:t>r</w:t>
                            </w:r>
                            <w:r w:rsidR="00807721" w:rsidRPr="000F404A">
                              <w:rPr>
                                <w:sz w:val="19"/>
                                <w:szCs w:val="19"/>
                              </w:rPr>
                              <w:t xml:space="preserve">ything.  But our time—now that is a commodity of immense value to God.  </w:t>
                            </w:r>
                          </w:p>
                          <w:p w14:paraId="190F2EB5" w14:textId="77777777" w:rsidR="006B5E78" w:rsidRPr="000F404A" w:rsidRDefault="006B5E78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May we use our gifts-</w:t>
                            </w:r>
                            <w:r w:rsidRPr="000F404A">
                              <w:rPr>
                                <w:b/>
                                <w:sz w:val="19"/>
                                <w:szCs w:val="19"/>
                              </w:rPr>
                              <w:t>our tools-</w:t>
                            </w:r>
                            <w:r w:rsidRPr="000F404A">
                              <w:rPr>
                                <w:sz w:val="19"/>
                                <w:szCs w:val="19"/>
                              </w:rPr>
                              <w:t>wisely!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6" type="#_x0000_t202" style="position:absolute;margin-left:192.75pt;margin-top:234pt;width:117.95pt;height:513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" o:allowincell="f" filled="f" stroked="f">
                <v:textbox style="mso-next-textbox:#Text Box 132" inset="0,0,0,0">
                  <w:txbxContent>
                    <w:p w14:paraId="35BB07B6" w14:textId="77777777" w:rsidR="00701E37" w:rsidRPr="000F404A" w:rsidRDefault="00701E37" w:rsidP="0038686C">
                      <w:pPr>
                        <w:pStyle w:val="BodyText"/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CA519E" w:rsidRPr="000F404A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8686C" w:rsidRPr="000F404A">
                        <w:rPr>
                          <w:sz w:val="19"/>
                          <w:szCs w:val="19"/>
                        </w:rPr>
                        <w:t xml:space="preserve">   What would you like to have written on your gravestone?  I have considered this at times, and I believe the following phrase would suffice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 xml:space="preserve"> for me.</w:t>
                      </w:r>
                      <w:r w:rsidR="0038686C" w:rsidRPr="000F404A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6323972C" w14:textId="77777777" w:rsidR="00245E76" w:rsidRDefault="0038686C" w:rsidP="0038686C">
                      <w:pPr>
                        <w:pStyle w:val="BodyText"/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Here Lies a Disciple of Jesus Christ, Cleverly Disguised as a Woodworker.  He Used His Tools Well.</w:t>
                      </w:r>
                    </w:p>
                    <w:p w14:paraId="676B6CD1" w14:textId="77777777" w:rsidR="007A6E7C" w:rsidRPr="000F404A" w:rsidRDefault="0038686C" w:rsidP="0038686C">
                      <w:pPr>
                        <w:pStyle w:val="BodyText"/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I </w:t>
                      </w:r>
                      <w:r w:rsidR="007A6E7C" w:rsidRPr="000F404A">
                        <w:rPr>
                          <w:sz w:val="19"/>
                          <w:szCs w:val="19"/>
                        </w:rPr>
                        <w:t>just hope that I can live up</w:t>
                      </w:r>
                      <w:r w:rsidR="00D759C6" w:rsidRPr="000F404A">
                        <w:rPr>
                          <w:sz w:val="19"/>
                          <w:szCs w:val="19"/>
                        </w:rPr>
                        <w:t xml:space="preserve"> to</w:t>
                      </w:r>
                      <w:r w:rsidR="007A6E7C" w:rsidRPr="000F404A">
                        <w:rPr>
                          <w:sz w:val="19"/>
                          <w:szCs w:val="19"/>
                        </w:rPr>
                        <w:t xml:space="preserve"> it. </w:t>
                      </w:r>
                      <w:r w:rsidR="00E24B7E" w:rsidRPr="000F404A">
                        <w:rPr>
                          <w:sz w:val="19"/>
                          <w:szCs w:val="19"/>
                        </w:rPr>
                        <w:t>Let me explain what I mean.</w:t>
                      </w:r>
                    </w:p>
                    <w:p w14:paraId="1F3A751B" w14:textId="672F76BF" w:rsidR="00AC2E56" w:rsidRPr="000F404A" w:rsidRDefault="007A6E7C" w:rsidP="007A6E7C">
                      <w:pPr>
                        <w:pStyle w:val="BodyText"/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 We as Christian</w:t>
                      </w:r>
                      <w:r w:rsidR="00AC2E56" w:rsidRPr="000F404A">
                        <w:rPr>
                          <w:sz w:val="19"/>
                          <w:szCs w:val="19"/>
                        </w:rPr>
                        <w:t>s are called to be disciples.  That title requires more than just a desire to follow along behind a leader.</w:t>
                      </w:r>
                      <w:r w:rsidR="00F029FE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F029FE">
                        <w:rPr>
                          <w:sz w:val="19"/>
                          <w:szCs w:val="19"/>
                        </w:rPr>
                        <w:t xml:space="preserve">We are to become like Jesus </w:t>
                      </w:r>
                      <w:r w:rsidR="00F029FE">
                        <w:rPr>
                          <w:sz w:val="19"/>
                          <w:szCs w:val="19"/>
                        </w:rPr>
                        <w:t>in</w:t>
                      </w:r>
                      <w:bookmarkStart w:id="1" w:name="_GoBack"/>
                      <w:bookmarkEnd w:id="1"/>
                      <w:r w:rsidR="00AC2E56" w:rsidRPr="000F404A">
                        <w:rPr>
                          <w:sz w:val="19"/>
                          <w:szCs w:val="19"/>
                        </w:rPr>
                        <w:t xml:space="preserve"> word and deed.  </w:t>
                      </w:r>
                      <w:r w:rsidRPr="000F404A">
                        <w:rPr>
                          <w:sz w:val="19"/>
                          <w:szCs w:val="19"/>
                        </w:rPr>
                        <w:t xml:space="preserve">Everything </w:t>
                      </w:r>
                      <w:r w:rsidR="001D51BD" w:rsidRPr="000F404A">
                        <w:rPr>
                          <w:sz w:val="19"/>
                          <w:szCs w:val="19"/>
                        </w:rPr>
                        <w:t xml:space="preserve">else </w:t>
                      </w:r>
                      <w:r w:rsidRPr="000F404A">
                        <w:rPr>
                          <w:sz w:val="19"/>
                          <w:szCs w:val="19"/>
                        </w:rPr>
                        <w:t xml:space="preserve">that we do pales in comparison to that task. </w:t>
                      </w:r>
                    </w:p>
                    <w:p w14:paraId="20AB44DB" w14:textId="77777777" w:rsidR="0038686C" w:rsidRPr="000F404A" w:rsidRDefault="00AC2E56" w:rsidP="007A6E7C">
                      <w:pPr>
                        <w:pStyle w:val="BodyText"/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Life absorbs much of our time and assets</w:t>
                      </w:r>
                      <w:r w:rsidR="00D759C6" w:rsidRPr="000F404A">
                        <w:rPr>
                          <w:sz w:val="19"/>
                          <w:szCs w:val="19"/>
                        </w:rPr>
                        <w:t>.  It is very easy to get lost in th</w:t>
                      </w:r>
                      <w:r w:rsidR="006C6258" w:rsidRPr="000F404A">
                        <w:rPr>
                          <w:sz w:val="19"/>
                          <w:szCs w:val="19"/>
                        </w:rPr>
                        <w:t xml:space="preserve">e </w:t>
                      </w:r>
                      <w:r w:rsidR="00D759C6" w:rsidRPr="000F404A">
                        <w:rPr>
                          <w:sz w:val="19"/>
                          <w:szCs w:val="19"/>
                        </w:rPr>
                        <w:t xml:space="preserve">  everyday grind and its demand</w:t>
                      </w:r>
                      <w:r w:rsidR="006C6258" w:rsidRPr="000F404A">
                        <w:rPr>
                          <w:sz w:val="19"/>
                          <w:szCs w:val="19"/>
                        </w:rPr>
                        <w:t xml:space="preserve">s.  But our focus must be </w:t>
                      </w:r>
                      <w:r w:rsidR="003571CC" w:rsidRPr="000F404A">
                        <w:rPr>
                          <w:sz w:val="19"/>
                          <w:szCs w:val="19"/>
                        </w:rPr>
                        <w:t>where our citizenship re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>ally lies—in Heaven. All</w:t>
                      </w:r>
                      <w:r w:rsidR="003571CC" w:rsidRPr="000F404A">
                        <w:rPr>
                          <w:sz w:val="19"/>
                          <w:szCs w:val="19"/>
                        </w:rPr>
                        <w:t xml:space="preserve"> that we have in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 xml:space="preserve"> our lives is a </w:t>
                      </w:r>
                      <w:r w:rsidR="003571CC" w:rsidRPr="000F404A">
                        <w:rPr>
                          <w:sz w:val="19"/>
                          <w:szCs w:val="19"/>
                        </w:rPr>
                        <w:t>gif</w:t>
                      </w:r>
                      <w:r w:rsidR="00E24B7E" w:rsidRPr="000F404A">
                        <w:rPr>
                          <w:sz w:val="19"/>
                          <w:szCs w:val="19"/>
                        </w:rPr>
                        <w:t>t from Go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>d. Gifts are given with reason</w:t>
                      </w:r>
                      <w:r w:rsidR="00E24B7E" w:rsidRPr="000F404A">
                        <w:rPr>
                          <w:sz w:val="19"/>
                          <w:szCs w:val="19"/>
                        </w:rPr>
                        <w:t xml:space="preserve"> and 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>purpose</w:t>
                      </w:r>
                      <w:r w:rsidR="00E24B7E" w:rsidRPr="000F404A">
                        <w:rPr>
                          <w:sz w:val="19"/>
                          <w:szCs w:val="19"/>
                        </w:rPr>
                        <w:t>.  We are to use what we have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 xml:space="preserve"> to work for</w:t>
                      </w:r>
                      <w:r w:rsidR="003571CC" w:rsidRPr="000F404A">
                        <w:rPr>
                          <w:sz w:val="19"/>
                          <w:szCs w:val="19"/>
                        </w:rPr>
                        <w:t xml:space="preserve"> Him.  Our tools, as it were.  </w:t>
                      </w:r>
                    </w:p>
                    <w:p w14:paraId="657D5A4D" w14:textId="77777777" w:rsidR="003571CC" w:rsidRPr="000F404A" w:rsidRDefault="003571CC" w:rsidP="007A6E7C">
                      <w:pPr>
                        <w:pStyle w:val="BodyText"/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Our tool chests consi</w:t>
                      </w:r>
                      <w:r>
                        <w:t xml:space="preserve">st </w:t>
                      </w:r>
                      <w:r w:rsidRPr="000F404A">
                        <w:rPr>
                          <w:sz w:val="19"/>
                          <w:szCs w:val="19"/>
                        </w:rPr>
                        <w:t xml:space="preserve">of far more than just money.  Included in the drawers and trays of that tool chest are our talents and abilities, health, reputations, and time.  </w:t>
                      </w:r>
                    </w:p>
                    <w:p w14:paraId="14FE2686" w14:textId="77777777" w:rsidR="001D51BD" w:rsidRPr="000F404A" w:rsidRDefault="003571CC" w:rsidP="007A6E7C">
                      <w:pPr>
                        <w:pStyle w:val="BodyText"/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As a woodworker by trade, I am quite familiar with the importance of tools.</w:t>
                      </w:r>
                      <w:r w:rsidR="001D51BD" w:rsidRPr="000F404A">
                        <w:rPr>
                          <w:sz w:val="19"/>
                          <w:szCs w:val="19"/>
                        </w:rPr>
                        <w:t xml:space="preserve">  Without them, work does not progress very quickly or very well.  Tools are specific to task, and size is sometimes critical. </w:t>
                      </w:r>
                    </w:p>
                    <w:p w14:paraId="7518A164" w14:textId="77777777" w:rsidR="0010081F" w:rsidRPr="000F404A" w:rsidRDefault="001D51BD" w:rsidP="007A6E7C">
                      <w:pPr>
                        <w:pStyle w:val="BodyText"/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Too often we judge success or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 xml:space="preserve"> failure in this life by the balance in</w:t>
                      </w:r>
                      <w:r w:rsidRPr="000F404A">
                        <w:rPr>
                          <w:sz w:val="19"/>
                          <w:szCs w:val="19"/>
                        </w:rPr>
                        <w:t xml:space="preserve"> our bank account.  </w:t>
                      </w:r>
                      <w:proofErr w:type="gramStart"/>
                      <w:r w:rsidR="0010081F" w:rsidRPr="000F404A">
                        <w:rPr>
                          <w:sz w:val="19"/>
                          <w:szCs w:val="19"/>
                        </w:rPr>
                        <w:t>God judges by other criteria.</w:t>
                      </w:r>
                      <w:proofErr w:type="gramEnd"/>
                      <w:r w:rsidR="0010081F" w:rsidRPr="000F404A">
                        <w:rPr>
                          <w:sz w:val="19"/>
                          <w:szCs w:val="19"/>
                        </w:rPr>
                        <w:t xml:space="preserve">  He has given us a task, as well a</w:t>
                      </w:r>
                      <w:r w:rsidR="00807721" w:rsidRPr="000F404A">
                        <w:rPr>
                          <w:sz w:val="19"/>
                          <w:szCs w:val="19"/>
                        </w:rPr>
                        <w:t xml:space="preserve">s </w:t>
                      </w:r>
                      <w:r w:rsidR="0010081F" w:rsidRPr="000F404A">
                        <w:rPr>
                          <w:sz w:val="19"/>
                          <w:szCs w:val="19"/>
                        </w:rPr>
                        <w:t xml:space="preserve">  the necessary equipment to adequately accomplish His plan.  </w:t>
                      </w:r>
                    </w:p>
                    <w:p w14:paraId="4CF47ACE" w14:textId="77777777" w:rsidR="006B5E78" w:rsidRPr="000F404A" w:rsidRDefault="00807721" w:rsidP="007A6E7C">
                      <w:pPr>
                        <w:pStyle w:val="BodyText"/>
                        <w:spacing w:line="240" w:lineRule="auto"/>
                        <w:jc w:val="both"/>
                        <w:rPr>
                          <w:rFonts w:ascii="Verdana" w:hAnsi="Verdana"/>
                          <w:b/>
                          <w:bCs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Giving our money to His work is of value, to be sure, but our other assets</w:t>
                      </w:r>
                      <w:r>
                        <w:t xml:space="preserve"> </w:t>
                      </w:r>
                      <w:r w:rsidRPr="000F404A">
                        <w:rPr>
                          <w:sz w:val="19"/>
                          <w:szCs w:val="19"/>
                        </w:rPr>
                        <w:t>must not be overlooked.  We talk of giving a tithe of our money, but has anyone considered what a tithe of time, or a</w:t>
                      </w:r>
                      <w:r w:rsidR="00E24B7E" w:rsidRPr="000F404A">
                        <w:rPr>
                          <w:sz w:val="19"/>
                          <w:szCs w:val="19"/>
                        </w:rPr>
                        <w:t xml:space="preserve"> tithe </w:t>
                      </w:r>
                      <w:r w:rsidR="000B52FE" w:rsidRPr="000F404A">
                        <w:rPr>
                          <w:sz w:val="19"/>
                          <w:szCs w:val="19"/>
                        </w:rPr>
                        <w:t xml:space="preserve">of </w:t>
                      </w:r>
                      <w:r w:rsidR="00E24B7E" w:rsidRPr="000F404A">
                        <w:rPr>
                          <w:sz w:val="19"/>
                          <w:szCs w:val="19"/>
                        </w:rPr>
                        <w:t>talent might look like?</w:t>
                      </w:r>
                      <w:r w:rsidR="00E24B7E" w:rsidRPr="000F404A">
                        <w:rPr>
                          <w:rFonts w:ascii="Verdana" w:hAnsi="Verdana"/>
                          <w:b/>
                          <w:bCs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  <w:p w14:paraId="5A1805E1" w14:textId="77777777" w:rsidR="00807721" w:rsidRPr="000F404A" w:rsidRDefault="00F029FE" w:rsidP="007A6E7C">
                      <w:pPr>
                        <w:pStyle w:val="BodyText"/>
                        <w:spacing w:line="240" w:lineRule="auto"/>
                        <w:jc w:val="both"/>
                        <w:rPr>
                          <w:i/>
                          <w:sz w:val="19"/>
                          <w:szCs w:val="19"/>
                        </w:rPr>
                      </w:pPr>
                      <w:hyperlink r:id="rId9" w:history="1">
                        <w:r w:rsidR="006B5E78" w:rsidRPr="000F404A">
                          <w:rPr>
                            <w:rStyle w:val="Hyperlink"/>
                            <w:b/>
                            <w:bCs/>
                            <w:i/>
                            <w:color w:val="auto"/>
                            <w:sz w:val="19"/>
                            <w:szCs w:val="19"/>
                          </w:rPr>
                          <w:t>Luke</w:t>
                        </w:r>
                        <w:r w:rsidR="00E24B7E" w:rsidRPr="000F404A">
                          <w:rPr>
                            <w:rStyle w:val="Hyperlink"/>
                            <w:b/>
                            <w:bCs/>
                            <w:i/>
                            <w:color w:val="auto"/>
                            <w:sz w:val="19"/>
                            <w:szCs w:val="19"/>
                          </w:rPr>
                          <w:t>10</w:t>
                        </w:r>
                        <w:proofErr w:type="gramStart"/>
                        <w:r w:rsidR="00E24B7E" w:rsidRPr="000F404A">
                          <w:rPr>
                            <w:rStyle w:val="Hyperlink"/>
                            <w:b/>
                            <w:bCs/>
                            <w:i/>
                            <w:color w:val="auto"/>
                            <w:sz w:val="19"/>
                            <w:szCs w:val="19"/>
                          </w:rPr>
                          <w:t>:2</w:t>
                        </w:r>
                        <w:proofErr w:type="gramEnd"/>
                      </w:hyperlink>
                      <w:r w:rsidR="00E24B7E" w:rsidRPr="000F404A">
                        <w:rPr>
                          <w:i/>
                          <w:sz w:val="19"/>
                          <w:szCs w:val="19"/>
                        </w:rPr>
                        <w:br/>
                        <w:t>He told them, “The harvest is plentiful, but the </w:t>
                      </w:r>
                      <w:r w:rsidR="00E24B7E" w:rsidRPr="000F404A">
                        <w:rPr>
                          <w:bCs/>
                          <w:i/>
                          <w:sz w:val="19"/>
                          <w:szCs w:val="19"/>
                        </w:rPr>
                        <w:t>workers</w:t>
                      </w:r>
                      <w:r w:rsidR="00E24B7E" w:rsidRPr="000F404A">
                        <w:rPr>
                          <w:i/>
                          <w:sz w:val="19"/>
                          <w:szCs w:val="19"/>
                        </w:rPr>
                        <w:t> are few. Ask the Lor</w:t>
                      </w:r>
                      <w:r w:rsidR="006B5E78" w:rsidRPr="000F404A">
                        <w:rPr>
                          <w:i/>
                          <w:sz w:val="19"/>
                          <w:szCs w:val="19"/>
                        </w:rPr>
                        <w:t>d of the harvest, therefore, to send out workers into the field.</w:t>
                      </w:r>
                    </w:p>
                    <w:p w14:paraId="66A668CB" w14:textId="77777777" w:rsidR="00807721" w:rsidRPr="000F404A" w:rsidRDefault="00E24B7E" w:rsidP="007A6E7C">
                      <w:pPr>
                        <w:pStyle w:val="BodyText"/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807721" w:rsidRPr="000F404A">
                        <w:rPr>
                          <w:sz w:val="19"/>
                          <w:szCs w:val="19"/>
                        </w:rPr>
                        <w:t xml:space="preserve">   It is interesting to not</w:t>
                      </w:r>
                      <w:r w:rsidR="006B5E78" w:rsidRPr="000F404A">
                        <w:rPr>
                          <w:sz w:val="19"/>
                          <w:szCs w:val="19"/>
                        </w:rPr>
                        <w:t>e</w:t>
                      </w:r>
                      <w:r w:rsidR="00807721" w:rsidRPr="000F404A">
                        <w:rPr>
                          <w:sz w:val="19"/>
                          <w:szCs w:val="19"/>
                        </w:rPr>
                        <w:t xml:space="preserve"> there 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>is no mention of a financial</w:t>
                      </w:r>
                      <w:r w:rsidR="006B5E78" w:rsidRPr="000F404A">
                        <w:rPr>
                          <w:sz w:val="19"/>
                          <w:szCs w:val="19"/>
                        </w:rPr>
                        <w:t xml:space="preserve"> plan, or many of our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 xml:space="preserve"> other</w:t>
                      </w:r>
                      <w:r w:rsidR="006B5E78" w:rsidRPr="000F404A">
                        <w:rPr>
                          <w:sz w:val="19"/>
                          <w:szCs w:val="19"/>
                        </w:rPr>
                        <w:t xml:space="preserve"> usual concerns.  Rather, the focus is upon the time and effort of individuals willing to perform the necessary task.</w:t>
                      </w:r>
                      <w:r w:rsidR="00807721" w:rsidRPr="000F404A">
                        <w:rPr>
                          <w:sz w:val="19"/>
                          <w:szCs w:val="19"/>
                        </w:rPr>
                        <w:t xml:space="preserve">  You see</w:t>
                      </w:r>
                      <w:proofErr w:type="gramStart"/>
                      <w:r w:rsidR="00807721" w:rsidRPr="000F404A">
                        <w:rPr>
                          <w:sz w:val="19"/>
                          <w:szCs w:val="19"/>
                        </w:rPr>
                        <w:t>,</w:t>
                      </w:r>
                      <w:proofErr w:type="gramEnd"/>
                      <w:r w:rsidR="00807721" w:rsidRPr="000F404A">
                        <w:rPr>
                          <w:sz w:val="19"/>
                          <w:szCs w:val="19"/>
                        </w:rPr>
                        <w:t xml:space="preserve"> money is no object to a God who owns eve</w:t>
                      </w:r>
                      <w:r w:rsidR="006B5E78" w:rsidRPr="000F404A">
                        <w:rPr>
                          <w:sz w:val="19"/>
                          <w:szCs w:val="19"/>
                        </w:rPr>
                        <w:t>r</w:t>
                      </w:r>
                      <w:r w:rsidR="00807721" w:rsidRPr="000F404A">
                        <w:rPr>
                          <w:sz w:val="19"/>
                          <w:szCs w:val="19"/>
                        </w:rPr>
                        <w:t xml:space="preserve">ything.  But our time—now that is a commodity of immense value to God.  </w:t>
                      </w:r>
                    </w:p>
                    <w:p w14:paraId="190F2EB5" w14:textId="77777777" w:rsidR="006B5E78" w:rsidRPr="000F404A" w:rsidRDefault="006B5E78" w:rsidP="007A6E7C">
                      <w:pPr>
                        <w:pStyle w:val="BodyText"/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May we use our gifts-</w:t>
                      </w:r>
                      <w:r w:rsidRPr="000F404A">
                        <w:rPr>
                          <w:b/>
                          <w:sz w:val="19"/>
                          <w:szCs w:val="19"/>
                        </w:rPr>
                        <w:t>our tools-</w:t>
                      </w:r>
                      <w:r w:rsidRPr="000F404A">
                        <w:rPr>
                          <w:sz w:val="19"/>
                          <w:szCs w:val="19"/>
                        </w:rPr>
                        <w:t>wisely!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D0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81F264E" wp14:editId="3753EC7A">
                <wp:simplePos x="0" y="0"/>
                <wp:positionH relativeFrom="page">
                  <wp:posOffset>5753100</wp:posOffset>
                </wp:positionH>
                <wp:positionV relativeFrom="page">
                  <wp:posOffset>2924175</wp:posOffset>
                </wp:positionV>
                <wp:extent cx="1498600" cy="5048250"/>
                <wp:effectExtent l="0" t="0" r="6350" b="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04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7" type="#_x0000_t202" style="position:absolute;margin-left:453pt;margin-top:230.25pt;width:118pt;height:397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14:paraId="4088DD44" w14:textId="77777777" w:rsidR="00BD11F5" w:rsidRPr="00BD11F5" w:rsidRDefault="00BD11F5" w:rsidP="00BD11F5"/>
    <w:p w14:paraId="5D9D5E7B" w14:textId="63554E47" w:rsidR="00BD11F5" w:rsidRPr="00BD11F5" w:rsidRDefault="00BD11F5" w:rsidP="00BD11F5"/>
    <w:p w14:paraId="793E7A48" w14:textId="77777777" w:rsidR="00BD11F5" w:rsidRPr="00BD11F5" w:rsidRDefault="00BD11F5" w:rsidP="00BD11F5"/>
    <w:p w14:paraId="6CE6280C" w14:textId="77777777" w:rsidR="00BD11F5" w:rsidRPr="00BD11F5" w:rsidRDefault="00BD11F5" w:rsidP="00BD11F5"/>
    <w:p w14:paraId="549B32FE" w14:textId="77777777" w:rsidR="00BD11F5" w:rsidRPr="00BD11F5" w:rsidRDefault="00BD11F5" w:rsidP="00BD11F5"/>
    <w:p w14:paraId="610023FF" w14:textId="77777777" w:rsidR="00BD11F5" w:rsidRPr="00BD11F5" w:rsidRDefault="00BD11F5" w:rsidP="00BD11F5"/>
    <w:p w14:paraId="5D71D2CA" w14:textId="77777777" w:rsidR="00BD11F5" w:rsidRPr="00BD11F5" w:rsidRDefault="00BD11F5" w:rsidP="00BD11F5"/>
    <w:p w14:paraId="72B07176" w14:textId="77777777" w:rsidR="00BD11F5" w:rsidRPr="00BD11F5" w:rsidRDefault="00BD11F5" w:rsidP="00BD11F5"/>
    <w:p w14:paraId="75FDB326" w14:textId="77777777" w:rsidR="00BD11F5" w:rsidRDefault="002631D1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4F438A92" wp14:editId="6D27F561">
                <wp:simplePos x="0" y="0"/>
                <wp:positionH relativeFrom="page">
                  <wp:posOffset>619125</wp:posOffset>
                </wp:positionH>
                <wp:positionV relativeFrom="page">
                  <wp:posOffset>4486275</wp:posOffset>
                </wp:positionV>
                <wp:extent cx="1485900" cy="800100"/>
                <wp:effectExtent l="0" t="0" r="0" b="0"/>
                <wp:wrapNone/>
                <wp:docPr id="1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AC953" w14:textId="77777777" w:rsidR="00E841AB" w:rsidRPr="00891C54" w:rsidRDefault="006B5E78" w:rsidP="006B5E78">
                            <w:pPr>
                              <w:pStyle w:val="Heading2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>Questions</w:t>
                            </w:r>
                            <w:r w:rsidR="00C93EC5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525A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But </w:t>
                            </w:r>
                            <w:r w:rsidR="00C93EC5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Sadly, </w:t>
                            </w:r>
                            <w:r w:rsidR="0004525A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>No Answers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48.75pt;margin-top:353.25pt;width:117pt;height:63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" o:allowincell="f" filled="f" stroked="f">
                <v:textbox inset="0,0,0,0">
                  <w:txbxContent>
                    <w:p w:rsidR="00E841AB" w:rsidRPr="00891C54" w:rsidRDefault="006B5E78" w:rsidP="006B5E78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>Questions</w:t>
                      </w:r>
                      <w:r w:rsidR="00C93EC5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04525A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 xml:space="preserve">But </w:t>
                      </w:r>
                      <w:r w:rsidR="00C93EC5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 xml:space="preserve">Sadly, </w:t>
                      </w:r>
                      <w:r w:rsidR="0004525A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>No Answers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CEBF9A" w14:textId="77777777" w:rsidR="00BD11F5" w:rsidRDefault="00BD11F5"/>
    <w:p w14:paraId="36994818" w14:textId="77777777" w:rsidR="00BD11F5" w:rsidRDefault="00BD11F5" w:rsidP="00BD11F5">
      <w:pPr>
        <w:tabs>
          <w:tab w:val="left" w:pos="1605"/>
        </w:tabs>
      </w:pPr>
      <w:r>
        <w:tab/>
      </w:r>
    </w:p>
    <w:p w14:paraId="316F8FB2" w14:textId="5EEECFAC" w:rsidR="00E841AB" w:rsidRPr="00B30661" w:rsidRDefault="000F404A">
      <w:pPr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712000" behindDoc="0" locked="0" layoutInCell="1" allowOverlap="1" wp14:anchorId="3EBCD19B" wp14:editId="14FD94CC">
            <wp:simplePos x="0" y="0"/>
            <wp:positionH relativeFrom="column">
              <wp:posOffset>3771900</wp:posOffset>
            </wp:positionH>
            <wp:positionV relativeFrom="paragraph">
              <wp:posOffset>1913255</wp:posOffset>
            </wp:positionV>
            <wp:extent cx="3023235" cy="1365250"/>
            <wp:effectExtent l="0" t="0" r="0" b="6350"/>
            <wp:wrapThrough wrapText="bothSides">
              <wp:wrapPolygon edited="0">
                <wp:start x="0" y="0"/>
                <wp:lineTo x="0" y="21299"/>
                <wp:lineTo x="21414" y="21299"/>
                <wp:lineTo x="214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it wait 15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t="63786" r="9464" b="10698"/>
                    <a:stretch/>
                  </pic:blipFill>
                  <pic:spPr bwMode="auto">
                    <a:xfrm>
                      <a:off x="0" y="0"/>
                      <a:ext cx="3023235" cy="136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976" behindDoc="1" locked="0" layoutInCell="1" allowOverlap="1" wp14:anchorId="61256513" wp14:editId="0AA1D965">
            <wp:simplePos x="0" y="0"/>
            <wp:positionH relativeFrom="column">
              <wp:posOffset>3543300</wp:posOffset>
            </wp:positionH>
            <wp:positionV relativeFrom="paragraph">
              <wp:posOffset>3284855</wp:posOffset>
            </wp:positionV>
            <wp:extent cx="3475990" cy="1544955"/>
            <wp:effectExtent l="0" t="0" r="3810" b="4445"/>
            <wp:wrapThrough wrapText="bothSides">
              <wp:wrapPolygon edited="0">
                <wp:start x="0" y="0"/>
                <wp:lineTo x="0" y="21307"/>
                <wp:lineTo x="21466" y="21307"/>
                <wp:lineTo x="2146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 bo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7" t="35648" r="10285" b="36574"/>
                    <a:stretch/>
                  </pic:blipFill>
                  <pic:spPr bwMode="auto">
                    <a:xfrm>
                      <a:off x="0" y="0"/>
                      <a:ext cx="3475990" cy="154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EC5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0FD6B1F" wp14:editId="050358DC">
                <wp:simplePos x="0" y="0"/>
                <wp:positionH relativeFrom="column">
                  <wp:posOffset>95250</wp:posOffset>
                </wp:positionH>
                <wp:positionV relativeFrom="paragraph">
                  <wp:posOffset>474980</wp:posOffset>
                </wp:positionV>
                <wp:extent cx="1743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C7921" w14:textId="77777777" w:rsidR="00BD11F5" w:rsidRPr="00BD11F5" w:rsidRDefault="00BD1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7.5pt;margin-top:37.4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ailQIAALkFAAAOAAAAZHJzL2Uyb0RvYy54bWysVEtPGzEQvlfqf7B8L5snKR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" fillcolor="white [3201]" strokeweight=".5pt">
                <v:textbox>
                  <w:txbxContent>
                    <w:p w:rsidR="00BD11F5" w:rsidRPr="00BD11F5" w:rsidRDefault="00BD1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4525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6C74A62B" wp14:editId="2B20A5BC">
                <wp:simplePos x="0" y="0"/>
                <wp:positionH relativeFrom="page">
                  <wp:posOffset>619125</wp:posOffset>
                </wp:positionH>
                <wp:positionV relativeFrom="page">
                  <wp:posOffset>5776595</wp:posOffset>
                </wp:positionV>
                <wp:extent cx="1543050" cy="3776980"/>
                <wp:effectExtent l="0" t="0" r="0" b="13970"/>
                <wp:wrapNone/>
                <wp:docPr id="1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77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3675E" w14:textId="77777777" w:rsidR="00E841AB" w:rsidRDefault="0004525A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 xml:space="preserve">1.  If I </w:t>
                            </w:r>
                            <w:r>
                              <w:rPr>
                                <w:i/>
                              </w:rPr>
                              <w:t>Save the Whales</w:t>
                            </w:r>
                            <w:r>
                              <w:t>, can I collect the whole set?</w:t>
                            </w:r>
                          </w:p>
                          <w:p w14:paraId="01817464" w14:textId="77777777" w:rsidR="0004525A" w:rsidRDefault="0004525A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2.  Can a fool be so sufficiently talented that nothing c</w:t>
                            </w:r>
                            <w:r w:rsidR="00AA4C56">
                              <w:t>a</w:t>
                            </w:r>
                            <w:r>
                              <w:t>n be considered fool-proof?</w:t>
                            </w:r>
                          </w:p>
                          <w:p w14:paraId="5E5AE1E4" w14:textId="77777777" w:rsidR="0004525A" w:rsidRDefault="00C04C54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3.  Are fast reflexes</w:t>
                            </w:r>
                            <w:r w:rsidR="00AA4C56">
                              <w:t xml:space="preserve"> an acceptable</w:t>
                            </w:r>
                            <w:r>
                              <w:t xml:space="preserve"> substitute </w:t>
                            </w:r>
                            <w:proofErr w:type="gramStart"/>
                            <w:r>
                              <w:t xml:space="preserve">for  </w:t>
                            </w:r>
                            <w:r w:rsidR="00AA4C56">
                              <w:t>good</w:t>
                            </w:r>
                            <w:proofErr w:type="gramEnd"/>
                            <w:r w:rsidR="00AA4C56">
                              <w:t xml:space="preserve"> manners?</w:t>
                            </w:r>
                          </w:p>
                          <w:p w14:paraId="5F98BF32" w14:textId="77777777" w:rsidR="00AA4C56" w:rsidRDefault="00AA4C56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4.  Is it legal to fill out my taxes in Roman Numerals?</w:t>
                            </w:r>
                          </w:p>
                          <w:p w14:paraId="01EBBE87" w14:textId="77777777" w:rsidR="00AA4C56" w:rsidRDefault="00AA4C56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5.  If a recipe calls for eggs to be beaten, consider this first—what did they do?</w:t>
                            </w:r>
                          </w:p>
                          <w:p w14:paraId="4BF900F5" w14:textId="77777777" w:rsidR="00AA4C56" w:rsidRDefault="00AA4C56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6.  What disease did cured ham actually have?</w:t>
                            </w:r>
                          </w:p>
                          <w:p w14:paraId="2AA68E86" w14:textId="77777777" w:rsidR="00C04C54" w:rsidRPr="0004525A" w:rsidRDefault="00AA4C56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7.  Why do all toasters have a setting that burns toast to such a horrible black crisp that no human being could possibly eat?</w:t>
                            </w:r>
                            <w:r w:rsidR="00C04C5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48.75pt;margin-top:454.85pt;width:121.5pt;height:297.4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" o:allowincell="f" filled="f" stroked="f">
                <v:textbox inset="0,0,0,0">
                  <w:txbxContent>
                    <w:p w14:paraId="7563675E" w14:textId="77777777" w:rsidR="00E841AB" w:rsidRDefault="0004525A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 xml:space="preserve">1.  If I </w:t>
                      </w:r>
                      <w:r>
                        <w:rPr>
                          <w:i/>
                        </w:rPr>
                        <w:t>Save the Whales</w:t>
                      </w:r>
                      <w:r>
                        <w:t>, can I collect the whole set?</w:t>
                      </w:r>
                    </w:p>
                    <w:p w14:paraId="01817464" w14:textId="77777777" w:rsidR="0004525A" w:rsidRDefault="0004525A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2.  Can a fool be so sufficiently talented that nothing c</w:t>
                      </w:r>
                      <w:r w:rsidR="00AA4C56">
                        <w:t>a</w:t>
                      </w:r>
                      <w:r>
                        <w:t>n be considered fool-proof?</w:t>
                      </w:r>
                    </w:p>
                    <w:p w14:paraId="5E5AE1E4" w14:textId="77777777" w:rsidR="0004525A" w:rsidRDefault="00C04C54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3.  Are fast reflexes</w:t>
                      </w:r>
                      <w:r w:rsidR="00AA4C56">
                        <w:t xml:space="preserve"> an acceptable</w:t>
                      </w:r>
                      <w:r>
                        <w:t xml:space="preserve"> substitute </w:t>
                      </w:r>
                      <w:proofErr w:type="gramStart"/>
                      <w:r>
                        <w:t xml:space="preserve">for  </w:t>
                      </w:r>
                      <w:r w:rsidR="00AA4C56">
                        <w:t>good</w:t>
                      </w:r>
                      <w:proofErr w:type="gramEnd"/>
                      <w:r w:rsidR="00AA4C56">
                        <w:t xml:space="preserve"> manners?</w:t>
                      </w:r>
                    </w:p>
                    <w:p w14:paraId="5F98BF32" w14:textId="77777777" w:rsidR="00AA4C56" w:rsidRDefault="00AA4C56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4.  Is it legal to fill out my taxes in Roman Numerals?</w:t>
                      </w:r>
                    </w:p>
                    <w:p w14:paraId="01EBBE87" w14:textId="77777777" w:rsidR="00AA4C56" w:rsidRDefault="00AA4C56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5.  If a recipe calls for eggs to be beaten, consider this first—what did they do?</w:t>
                      </w:r>
                    </w:p>
                    <w:p w14:paraId="4BF900F5" w14:textId="77777777" w:rsidR="00AA4C56" w:rsidRDefault="00AA4C56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6.  What disease did cured ham actually have?</w:t>
                      </w:r>
                    </w:p>
                    <w:p w14:paraId="2AA68E86" w14:textId="77777777" w:rsidR="00C04C54" w:rsidRPr="0004525A" w:rsidRDefault="00AA4C56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7.  Why do all toasters have a setting that burns toast to such a horrible black crisp that no human being could possibly eat?</w:t>
                      </w:r>
                      <w:r w:rsidR="00C04C54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289EA69F" wp14:editId="21CB26A2">
                <wp:simplePos x="0" y="0"/>
                <wp:positionH relativeFrom="page">
                  <wp:posOffset>2580640</wp:posOffset>
                </wp:positionH>
                <wp:positionV relativeFrom="page">
                  <wp:posOffset>3657600</wp:posOffset>
                </wp:positionV>
                <wp:extent cx="91440" cy="91440"/>
                <wp:effectExtent l="0" t="0" r="0" b="0"/>
                <wp:wrapNone/>
                <wp:docPr id="6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02A31" w14:textId="77777777"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1" type="#_x0000_t202" style="position:absolute;margin-left:203.2pt;margin-top:4in;width:7.2pt;height:7.2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" o:allowincell="f" filled="f" stroked="f">
                <v:textbox inset="0,0,0,0">
                  <w:txbxContent>
                    <w:p w14:paraId="20102A31" w14:textId="77777777"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435AED22" wp14:editId="12480892">
                <wp:simplePos x="0" y="0"/>
                <wp:positionH relativeFrom="page">
                  <wp:posOffset>2895600</wp:posOffset>
                </wp:positionH>
                <wp:positionV relativeFrom="page">
                  <wp:posOffset>3657600</wp:posOffset>
                </wp:positionV>
                <wp:extent cx="91440" cy="91440"/>
                <wp:effectExtent l="0" t="0" r="0" b="0"/>
                <wp:wrapNone/>
                <wp:docPr id="6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94EA" w14:textId="77777777"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49" type="#_x0000_t202" style="position:absolute;margin-left:228pt;margin-top:4in;width:7.2pt;height:7.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5RLrg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707D8CFF" wp14:editId="1B97092D">
                <wp:simplePos x="0" y="0"/>
                <wp:positionH relativeFrom="page">
                  <wp:posOffset>584200</wp:posOffset>
                </wp:positionH>
                <wp:positionV relativeFrom="page">
                  <wp:posOffset>5372100</wp:posOffset>
                </wp:positionV>
                <wp:extent cx="91440" cy="91440"/>
                <wp:effectExtent l="0" t="0" r="0" b="0"/>
                <wp:wrapNone/>
                <wp:docPr id="4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5A038" w14:textId="77777777"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50" type="#_x0000_t202" style="position:absolute;margin-left:46pt;margin-top:423pt;width:7.2pt;height:7.2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0C47C49D" wp14:editId="384E7687">
                <wp:simplePos x="0" y="0"/>
                <wp:positionH relativeFrom="page">
                  <wp:posOffset>899160</wp:posOffset>
                </wp:positionH>
                <wp:positionV relativeFrom="page">
                  <wp:posOffset>5372100</wp:posOffset>
                </wp:positionV>
                <wp:extent cx="91440" cy="91440"/>
                <wp:effectExtent l="0" t="0" r="0" b="0"/>
                <wp:wrapNone/>
                <wp:docPr id="4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AF11A" w14:textId="77777777"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51" type="#_x0000_t202" style="position:absolute;margin-left:70.8pt;margin-top:423pt;width:7.2pt;height:7.2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fzsr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3525FB6D" wp14:editId="0D2B4B09">
                <wp:simplePos x="0" y="0"/>
                <wp:positionH relativeFrom="page">
                  <wp:posOffset>470535</wp:posOffset>
                </wp:positionH>
                <wp:positionV relativeFrom="page">
                  <wp:posOffset>6430645</wp:posOffset>
                </wp:positionV>
                <wp:extent cx="6858000" cy="0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506.35pt" to="577.05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" o:allowincell="f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</w:p>
    <w:sectPr w:rsidR="00E841AB" w:rsidRPr="00B30661">
      <w:headerReference w:type="even" r:id="rId12"/>
      <w:footerReference w:type="even" r:id="rId13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6F1EC" w14:textId="77777777" w:rsidR="000436AB" w:rsidRDefault="000436AB">
      <w:r>
        <w:separator/>
      </w:r>
    </w:p>
  </w:endnote>
  <w:endnote w:type="continuationSeparator" w:id="0">
    <w:p w14:paraId="07C78983" w14:textId="77777777" w:rsidR="000436AB" w:rsidRDefault="0004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D1492" w14:textId="77777777" w:rsidR="00E841AB" w:rsidRPr="005C3E1D" w:rsidRDefault="00E841AB" w:rsidP="005C3E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A41DB" w14:textId="77777777" w:rsidR="000436AB" w:rsidRDefault="000436AB">
      <w:r>
        <w:separator/>
      </w:r>
    </w:p>
  </w:footnote>
  <w:footnote w:type="continuationSeparator" w:id="0">
    <w:p w14:paraId="39E86F46" w14:textId="77777777" w:rsidR="000436AB" w:rsidRDefault="00043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0F21A" w14:textId="77777777"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66B9"/>
    <w:rsid w:val="000208AE"/>
    <w:rsid w:val="000436AB"/>
    <w:rsid w:val="0004525A"/>
    <w:rsid w:val="000A0953"/>
    <w:rsid w:val="000B52FE"/>
    <w:rsid w:val="000D036A"/>
    <w:rsid w:val="000F404A"/>
    <w:rsid w:val="0010081F"/>
    <w:rsid w:val="001D51BD"/>
    <w:rsid w:val="001F3766"/>
    <w:rsid w:val="00245E76"/>
    <w:rsid w:val="002631D1"/>
    <w:rsid w:val="00277F31"/>
    <w:rsid w:val="002E1CA3"/>
    <w:rsid w:val="00342BA1"/>
    <w:rsid w:val="003571CC"/>
    <w:rsid w:val="003743B3"/>
    <w:rsid w:val="00377934"/>
    <w:rsid w:val="0038686C"/>
    <w:rsid w:val="00387FF3"/>
    <w:rsid w:val="003B0CA7"/>
    <w:rsid w:val="00413470"/>
    <w:rsid w:val="004966AB"/>
    <w:rsid w:val="00512F9A"/>
    <w:rsid w:val="00575C40"/>
    <w:rsid w:val="005C3E1D"/>
    <w:rsid w:val="006065B0"/>
    <w:rsid w:val="00630F59"/>
    <w:rsid w:val="00636F00"/>
    <w:rsid w:val="00652990"/>
    <w:rsid w:val="00667F13"/>
    <w:rsid w:val="006B5E78"/>
    <w:rsid w:val="006C1AE1"/>
    <w:rsid w:val="006C5EBC"/>
    <w:rsid w:val="006C6258"/>
    <w:rsid w:val="00701E37"/>
    <w:rsid w:val="007246EF"/>
    <w:rsid w:val="00737D01"/>
    <w:rsid w:val="00753E79"/>
    <w:rsid w:val="0078641C"/>
    <w:rsid w:val="007A6E7C"/>
    <w:rsid w:val="007F6BEE"/>
    <w:rsid w:val="00807721"/>
    <w:rsid w:val="00891C54"/>
    <w:rsid w:val="008A7D38"/>
    <w:rsid w:val="0092092D"/>
    <w:rsid w:val="00971359"/>
    <w:rsid w:val="00993FC6"/>
    <w:rsid w:val="009945A8"/>
    <w:rsid w:val="009D4D6F"/>
    <w:rsid w:val="009E4F96"/>
    <w:rsid w:val="00A009C8"/>
    <w:rsid w:val="00A27A31"/>
    <w:rsid w:val="00AA4C56"/>
    <w:rsid w:val="00AC2E56"/>
    <w:rsid w:val="00AD2369"/>
    <w:rsid w:val="00AD23A3"/>
    <w:rsid w:val="00AE68E2"/>
    <w:rsid w:val="00B30661"/>
    <w:rsid w:val="00BB1D50"/>
    <w:rsid w:val="00BD0DCA"/>
    <w:rsid w:val="00BD11F5"/>
    <w:rsid w:val="00BF0489"/>
    <w:rsid w:val="00BF3986"/>
    <w:rsid w:val="00C04C54"/>
    <w:rsid w:val="00C57FB1"/>
    <w:rsid w:val="00C93EC5"/>
    <w:rsid w:val="00CA374B"/>
    <w:rsid w:val="00CA519E"/>
    <w:rsid w:val="00CC6970"/>
    <w:rsid w:val="00D759C6"/>
    <w:rsid w:val="00E24B7E"/>
    <w:rsid w:val="00E4023F"/>
    <w:rsid w:val="00E542D9"/>
    <w:rsid w:val="00E841AB"/>
    <w:rsid w:val="00F029FE"/>
    <w:rsid w:val="00F07751"/>
    <w:rsid w:val="00F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78A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blegateway.com/passage/?search=Luke+10:2&amp;version=NIV1984" TargetMode="External"/><Relationship Id="rId9" Type="http://schemas.openxmlformats.org/officeDocument/2006/relationships/hyperlink" Target="http://www.biblegateway.com/passage/?search=Luke+10:2&amp;version=NIV1984" TargetMode="Externa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\Users\sony\AppData\Roaming\Microsoft\Templates\Newsletter(2).dot</Template>
  <TotalTime>1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3</cp:revision>
  <cp:lastPrinted>2014-11-01T00:16:00Z</cp:lastPrinted>
  <dcterms:created xsi:type="dcterms:W3CDTF">2014-11-01T00:17:00Z</dcterms:created>
  <dcterms:modified xsi:type="dcterms:W3CDTF">2016-11-06T13:02:00Z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