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2E26D8CE" w:rsidR="002E0AA1" w:rsidRPr="00891C54" w:rsidRDefault="002E0AA1">
                              <w:pPr>
                                <w:spacing w:line="360" w:lineRule="auto"/>
                                <w:rPr>
                                  <w:b/>
                                  <w:sz w:val="18"/>
                                  <w:szCs w:val="18"/>
                                </w:rPr>
                              </w:pPr>
                              <w:r>
                                <w:rPr>
                                  <w:b/>
                                  <w:sz w:val="18"/>
                                  <w:szCs w:val="18"/>
                                </w:rPr>
                                <w:t>March 9, 2014</w:t>
                              </w:r>
                            </w:p>
                            <w:p w14:paraId="774D143D" w14:textId="08F71288" w:rsidR="002E0AA1" w:rsidRPr="00891C54" w:rsidRDefault="002E0AA1">
                              <w:pPr>
                                <w:spacing w:line="360" w:lineRule="auto"/>
                                <w:rPr>
                                  <w:b/>
                                  <w:sz w:val="18"/>
                                  <w:szCs w:val="18"/>
                                </w:rPr>
                              </w:pPr>
                              <w:r>
                                <w:rPr>
                                  <w:b/>
                                  <w:sz w:val="18"/>
                                  <w:szCs w:val="18"/>
                                </w:rPr>
                                <w:t>Volume 2, Issue 25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2E0AA1" w:rsidRPr="00667F13" w:rsidRDefault="002E0AA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2E26D8CE" w:rsidR="002E0AA1" w:rsidRPr="00891C54" w:rsidRDefault="002E0AA1">
                        <w:pPr>
                          <w:spacing w:line="360" w:lineRule="auto"/>
                          <w:rPr>
                            <w:b/>
                            <w:sz w:val="18"/>
                            <w:szCs w:val="18"/>
                          </w:rPr>
                        </w:pPr>
                        <w:r>
                          <w:rPr>
                            <w:b/>
                            <w:sz w:val="18"/>
                            <w:szCs w:val="18"/>
                          </w:rPr>
                          <w:t>March 9, 2014</w:t>
                        </w:r>
                      </w:p>
                      <w:p w14:paraId="774D143D" w14:textId="08F71288" w:rsidR="002E0AA1" w:rsidRPr="00891C54" w:rsidRDefault="002E0AA1">
                        <w:pPr>
                          <w:spacing w:line="360" w:lineRule="auto"/>
                          <w:rPr>
                            <w:b/>
                            <w:sz w:val="18"/>
                            <w:szCs w:val="18"/>
                          </w:rPr>
                        </w:pPr>
                        <w:r>
                          <w:rPr>
                            <w:b/>
                            <w:sz w:val="18"/>
                            <w:szCs w:val="18"/>
                          </w:rPr>
                          <w:t>Volume 2, Issue 25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2E0AA1" w:rsidRPr="00667F13" w:rsidRDefault="002E0AA1">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4C6EA3CB" w:rsidR="00E841AB" w:rsidRDefault="00D66835">
      <w:pPr>
        <w:rPr>
          <w:noProof/>
        </w:rPr>
      </w:pPr>
      <w:r>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2E0AA1" w:rsidRPr="00512F9A" w:rsidRDefault="002E0AA1">
                            <w:pPr>
                              <w:pStyle w:val="BodyText"/>
                              <w:rPr>
                                <w:b/>
                                <w:i/>
                                <w:color w:val="FFFFFF"/>
                              </w:rPr>
                            </w:pPr>
                            <w:r>
                              <w:rPr>
                                <w:b/>
                                <w:i/>
                                <w:color w:val="FFFFFF"/>
                              </w:rPr>
                              <w:t>Stuff For Today</w:t>
                            </w:r>
                          </w:p>
                          <w:p w14:paraId="500B060F" w14:textId="77777777" w:rsidR="002E0AA1" w:rsidRPr="00FD53B2" w:rsidRDefault="002E0AA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2E0AA1" w:rsidRPr="00512F9A" w:rsidRDefault="002E0AA1">
                            <w:pPr>
                              <w:pStyle w:val="BodyTextIndent"/>
                              <w:spacing w:line="220" w:lineRule="exact"/>
                              <w:rPr>
                                <w:color w:val="FFFFFF"/>
                                <w:szCs w:val="18"/>
                              </w:rPr>
                            </w:pPr>
                          </w:p>
                          <w:p w14:paraId="26EC0AB1" w14:textId="40AE1162" w:rsidR="002E0AA1" w:rsidRDefault="002E0AA1" w:rsidP="00173C4B">
                            <w:pPr>
                              <w:pStyle w:val="BodyTextIndent"/>
                              <w:spacing w:line="220" w:lineRule="exact"/>
                              <w:rPr>
                                <w:color w:val="FFFFFF"/>
                                <w:szCs w:val="18"/>
                              </w:rPr>
                            </w:pPr>
                            <w:r>
                              <w:rPr>
                                <w:color w:val="FFFFFF"/>
                                <w:szCs w:val="18"/>
                              </w:rPr>
                              <w:t>•  Essential English</w:t>
                            </w:r>
                          </w:p>
                          <w:p w14:paraId="4862DD6D" w14:textId="77777777" w:rsidR="002E0AA1" w:rsidRDefault="002E0AA1" w:rsidP="00173C4B">
                            <w:pPr>
                              <w:pStyle w:val="BodyTextIndent"/>
                              <w:spacing w:line="220" w:lineRule="exact"/>
                              <w:rPr>
                                <w:color w:val="FFFFFF"/>
                                <w:szCs w:val="18"/>
                              </w:rPr>
                            </w:pPr>
                          </w:p>
                          <w:p w14:paraId="13D5701F" w14:textId="20CBBFCD" w:rsidR="002E0AA1" w:rsidRDefault="002E0AA1" w:rsidP="001B6BA6">
                            <w:pPr>
                              <w:pStyle w:val="BodyTextIndent"/>
                              <w:numPr>
                                <w:ilvl w:val="0"/>
                                <w:numId w:val="9"/>
                              </w:numPr>
                              <w:spacing w:line="220" w:lineRule="exact"/>
                              <w:rPr>
                                <w:color w:val="FFFFFF"/>
                                <w:szCs w:val="18"/>
                              </w:rPr>
                            </w:pPr>
                            <w:r>
                              <w:rPr>
                                <w:color w:val="FFFFFF"/>
                                <w:szCs w:val="18"/>
                              </w:rPr>
                              <w:t>God is like:</w:t>
                            </w:r>
                          </w:p>
                          <w:p w14:paraId="7E3B20B6" w14:textId="77777777" w:rsidR="002E0AA1" w:rsidRDefault="002E0AA1" w:rsidP="00164D2B">
                            <w:pPr>
                              <w:pStyle w:val="BodyTextIndent"/>
                              <w:spacing w:line="220" w:lineRule="exact"/>
                              <w:ind w:left="720" w:firstLine="0"/>
                              <w:rPr>
                                <w:color w:val="FFFFFF"/>
                                <w:szCs w:val="18"/>
                              </w:rPr>
                            </w:pPr>
                          </w:p>
                          <w:p w14:paraId="3D62E2F3" w14:textId="12D5D487" w:rsidR="002E0AA1" w:rsidRDefault="002E0AA1" w:rsidP="001B6BA6">
                            <w:pPr>
                              <w:pStyle w:val="BodyTextIndent"/>
                              <w:numPr>
                                <w:ilvl w:val="0"/>
                                <w:numId w:val="9"/>
                              </w:numPr>
                              <w:spacing w:line="220" w:lineRule="exact"/>
                              <w:rPr>
                                <w:color w:val="FFFFFF"/>
                                <w:szCs w:val="18"/>
                              </w:rPr>
                            </w:pPr>
                            <w:r>
                              <w:rPr>
                                <w:color w:val="FFFFFF"/>
                                <w:szCs w:val="18"/>
                              </w:rPr>
                              <w:t>Ezra—my hero</w:t>
                            </w:r>
                          </w:p>
                          <w:p w14:paraId="15A94F6F" w14:textId="77777777" w:rsidR="002E0AA1" w:rsidRDefault="002E0AA1" w:rsidP="001E1DB4">
                            <w:pPr>
                              <w:pStyle w:val="BodyTextIndent"/>
                              <w:spacing w:line="220" w:lineRule="exact"/>
                              <w:ind w:left="720" w:firstLine="0"/>
                              <w:rPr>
                                <w:color w:val="FFFFFF"/>
                                <w:szCs w:val="18"/>
                              </w:rPr>
                            </w:pPr>
                          </w:p>
                          <w:p w14:paraId="1B590FEC" w14:textId="77777777" w:rsidR="002E0AA1" w:rsidRDefault="002E0AA1" w:rsidP="00F130F8">
                            <w:pPr>
                              <w:pStyle w:val="BodyTextIndent"/>
                              <w:spacing w:line="220" w:lineRule="exact"/>
                              <w:rPr>
                                <w:color w:val="FFFFFF"/>
                                <w:szCs w:val="18"/>
                              </w:rPr>
                            </w:pPr>
                          </w:p>
                          <w:p w14:paraId="42C485DC" w14:textId="77777777" w:rsidR="002E0AA1" w:rsidRPr="00512F9A" w:rsidRDefault="002E0AA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2MV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uTYCBvFnoDCWgHBgIww&#10;+eBQK/0Dox6mSI7N9x3VHKPmg4Q2SGNC3NjxFzKZJXDRl5LNpYTKEqBybDEaj0s7jqpdp8W2Bktj&#10;40l1C61TCU9q12OjV4eGg0nhYztMNTeKLu9e6zx7F78B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Xz2MVbUCAADDBQAA&#10;DgAAAAAAAAAAAAAAAAAsAgAAZHJzL2Uyb0RvYy54bWxQSwECLQAUAAYACAAAACEAJJ7egd4AAAAK&#10;AQAADwAAAAAAAAAAAAAAAAANBQAAZHJzL2Rvd25yZXYueG1sUEsFBgAAAAAEAAQA8wAAABgGAAAA&#10;AA==&#10;" o:allowincell="f" filled="f" stroked="f">
                <v:textbox>
                  <w:txbxContent>
                    <w:p w14:paraId="0945A657" w14:textId="77777777" w:rsidR="002E0AA1" w:rsidRPr="00512F9A" w:rsidRDefault="002E0AA1">
                      <w:pPr>
                        <w:pStyle w:val="BodyText"/>
                        <w:rPr>
                          <w:b/>
                          <w:i/>
                          <w:color w:val="FFFFFF"/>
                        </w:rPr>
                      </w:pPr>
                      <w:r>
                        <w:rPr>
                          <w:b/>
                          <w:i/>
                          <w:color w:val="FFFFFF"/>
                        </w:rPr>
                        <w:t>Stuff For Today</w:t>
                      </w:r>
                    </w:p>
                    <w:p w14:paraId="500B060F" w14:textId="77777777" w:rsidR="002E0AA1" w:rsidRPr="00FD53B2" w:rsidRDefault="002E0AA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2E0AA1" w:rsidRPr="00512F9A" w:rsidRDefault="002E0AA1">
                      <w:pPr>
                        <w:pStyle w:val="BodyTextIndent"/>
                        <w:spacing w:line="220" w:lineRule="exact"/>
                        <w:rPr>
                          <w:color w:val="FFFFFF"/>
                          <w:szCs w:val="18"/>
                        </w:rPr>
                      </w:pPr>
                    </w:p>
                    <w:p w14:paraId="26EC0AB1" w14:textId="40AE1162" w:rsidR="002E0AA1" w:rsidRDefault="002E0AA1" w:rsidP="00173C4B">
                      <w:pPr>
                        <w:pStyle w:val="BodyTextIndent"/>
                        <w:spacing w:line="220" w:lineRule="exact"/>
                        <w:rPr>
                          <w:color w:val="FFFFFF"/>
                          <w:szCs w:val="18"/>
                        </w:rPr>
                      </w:pPr>
                      <w:r>
                        <w:rPr>
                          <w:color w:val="FFFFFF"/>
                          <w:szCs w:val="18"/>
                        </w:rPr>
                        <w:t>•  Essential English</w:t>
                      </w:r>
                    </w:p>
                    <w:p w14:paraId="4862DD6D" w14:textId="77777777" w:rsidR="002E0AA1" w:rsidRDefault="002E0AA1" w:rsidP="00173C4B">
                      <w:pPr>
                        <w:pStyle w:val="BodyTextIndent"/>
                        <w:spacing w:line="220" w:lineRule="exact"/>
                        <w:rPr>
                          <w:color w:val="FFFFFF"/>
                          <w:szCs w:val="18"/>
                        </w:rPr>
                      </w:pPr>
                    </w:p>
                    <w:p w14:paraId="13D5701F" w14:textId="20CBBFCD" w:rsidR="002E0AA1" w:rsidRDefault="002E0AA1" w:rsidP="001B6BA6">
                      <w:pPr>
                        <w:pStyle w:val="BodyTextIndent"/>
                        <w:numPr>
                          <w:ilvl w:val="0"/>
                          <w:numId w:val="9"/>
                        </w:numPr>
                        <w:spacing w:line="220" w:lineRule="exact"/>
                        <w:rPr>
                          <w:color w:val="FFFFFF"/>
                          <w:szCs w:val="18"/>
                        </w:rPr>
                      </w:pPr>
                      <w:r>
                        <w:rPr>
                          <w:color w:val="FFFFFF"/>
                          <w:szCs w:val="18"/>
                        </w:rPr>
                        <w:t>God is like:</w:t>
                      </w:r>
                    </w:p>
                    <w:p w14:paraId="7E3B20B6" w14:textId="77777777" w:rsidR="002E0AA1" w:rsidRDefault="002E0AA1" w:rsidP="00164D2B">
                      <w:pPr>
                        <w:pStyle w:val="BodyTextIndent"/>
                        <w:spacing w:line="220" w:lineRule="exact"/>
                        <w:ind w:left="720" w:firstLine="0"/>
                        <w:rPr>
                          <w:color w:val="FFFFFF"/>
                          <w:szCs w:val="18"/>
                        </w:rPr>
                      </w:pPr>
                    </w:p>
                    <w:p w14:paraId="3D62E2F3" w14:textId="12D5D487" w:rsidR="002E0AA1" w:rsidRDefault="002E0AA1" w:rsidP="001B6BA6">
                      <w:pPr>
                        <w:pStyle w:val="BodyTextIndent"/>
                        <w:numPr>
                          <w:ilvl w:val="0"/>
                          <w:numId w:val="9"/>
                        </w:numPr>
                        <w:spacing w:line="220" w:lineRule="exact"/>
                        <w:rPr>
                          <w:color w:val="FFFFFF"/>
                          <w:szCs w:val="18"/>
                        </w:rPr>
                      </w:pPr>
                      <w:r>
                        <w:rPr>
                          <w:color w:val="FFFFFF"/>
                          <w:szCs w:val="18"/>
                        </w:rPr>
                        <w:t>Ezra—my hero</w:t>
                      </w:r>
                    </w:p>
                    <w:p w14:paraId="15A94F6F" w14:textId="77777777" w:rsidR="002E0AA1" w:rsidRDefault="002E0AA1" w:rsidP="001E1DB4">
                      <w:pPr>
                        <w:pStyle w:val="BodyTextIndent"/>
                        <w:spacing w:line="220" w:lineRule="exact"/>
                        <w:ind w:left="720" w:firstLine="0"/>
                        <w:rPr>
                          <w:color w:val="FFFFFF"/>
                          <w:szCs w:val="18"/>
                        </w:rPr>
                      </w:pPr>
                    </w:p>
                    <w:p w14:paraId="1B590FEC" w14:textId="77777777" w:rsidR="002E0AA1" w:rsidRDefault="002E0AA1" w:rsidP="00F130F8">
                      <w:pPr>
                        <w:pStyle w:val="BodyTextIndent"/>
                        <w:spacing w:line="220" w:lineRule="exact"/>
                        <w:rPr>
                          <w:color w:val="FFFFFF"/>
                          <w:szCs w:val="18"/>
                        </w:rPr>
                      </w:pPr>
                    </w:p>
                    <w:p w14:paraId="42C485DC" w14:textId="77777777" w:rsidR="002E0AA1" w:rsidRPr="00512F9A" w:rsidRDefault="002E0AA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2E0AA1" w:rsidRPr="00891C54" w:rsidRDefault="002E0AA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20111CEA" w14:textId="77777777" w:rsidR="002E0AA1" w:rsidRPr="00891C54" w:rsidRDefault="002E0AA1">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324DC48" w:rsidR="00BD11F5" w:rsidRDefault="00536786">
      <w:pPr>
        <w:rPr>
          <w:noProof/>
          <w:u w:val="single"/>
        </w:rPr>
      </w:pPr>
      <w:r>
        <w:rPr>
          <w:noProof/>
          <w:u w:val="single"/>
        </w:rPr>
        <mc:AlternateContent>
          <mc:Choice Requires="wps">
            <w:drawing>
              <wp:anchor distT="0" distB="0" distL="114300" distR="114300" simplePos="0" relativeHeight="251619840" behindDoc="0" locked="0" layoutInCell="0" allowOverlap="1" wp14:anchorId="5ADC1AC3" wp14:editId="38EF532B">
                <wp:simplePos x="0" y="0"/>
                <wp:positionH relativeFrom="page">
                  <wp:posOffset>2171700</wp:posOffset>
                </wp:positionH>
                <wp:positionV relativeFrom="page">
                  <wp:posOffset>2057400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F00AC1B" w:rsidR="002E0AA1" w:rsidRPr="006230AE" w:rsidRDefault="002E0AA1" w:rsidP="00F16C44">
                            <w:pPr>
                              <w:pStyle w:val="Heading1"/>
                              <w:jc w:val="center"/>
                              <w:rPr>
                                <w:color w:val="auto"/>
                                <w:sz w:val="52"/>
                                <w:szCs w:val="52"/>
                              </w:rPr>
                            </w:pPr>
                            <w:r>
                              <w:rPr>
                                <w:color w:val="auto"/>
                                <w:sz w:val="52"/>
                                <w:szCs w:val="52"/>
                              </w:rPr>
                              <w:t>The First Pulpit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" o:allowincell="f" filled="f" stroked="f">
                <v:textbox inset="0,0,0,0">
                  <w:txbxContent>
                    <w:p w14:paraId="4622716B" w14:textId="0F00AC1B" w:rsidR="002E0AA1" w:rsidRPr="006230AE" w:rsidRDefault="002E0AA1" w:rsidP="00F16C44">
                      <w:pPr>
                        <w:pStyle w:val="Heading1"/>
                        <w:jc w:val="center"/>
                        <w:rPr>
                          <w:color w:val="auto"/>
                          <w:sz w:val="52"/>
                          <w:szCs w:val="52"/>
                        </w:rPr>
                      </w:pPr>
                      <w:r>
                        <w:rPr>
                          <w:color w:val="auto"/>
                          <w:sz w:val="52"/>
                          <w:szCs w:val="52"/>
                        </w:rPr>
                        <w:t>The First Pulpit</w:t>
                      </w:r>
                    </w:p>
                  </w:txbxContent>
                </v:textbox>
                <w10:wrap anchorx="page" anchory="page"/>
              </v:shape>
            </w:pict>
          </mc:Fallback>
        </mc:AlternateContent>
      </w:r>
      <w:r w:rsidR="00061063">
        <w:rPr>
          <w:noProof/>
          <w:u w:val="single"/>
        </w:rPr>
        <w:t xml:space="preserve"> </w:t>
      </w:r>
    </w:p>
    <w:p w14:paraId="1E8A07FC" w14:textId="6C8DBA73" w:rsidR="00BD11F5" w:rsidRPr="00BD11F5" w:rsidRDefault="00BD11F5" w:rsidP="00BD11F5"/>
    <w:p w14:paraId="30611AE6" w14:textId="755B3BE4" w:rsidR="00BD11F5" w:rsidRPr="00BD11F5" w:rsidRDefault="00BD11F5" w:rsidP="00BD11F5"/>
    <w:p w14:paraId="1851C6EB" w14:textId="48158BCB" w:rsidR="00BD11F5" w:rsidRPr="00BD11F5" w:rsidRDefault="00536786" w:rsidP="00BD11F5">
      <w:r>
        <w:rPr>
          <w:noProof/>
          <w:u w:val="single"/>
        </w:rPr>
        <mc:AlternateContent>
          <mc:Choice Requires="wps">
            <w:drawing>
              <wp:anchor distT="0" distB="0" distL="114300" distR="114300" simplePos="0" relativeHeight="251703808" behindDoc="0" locked="0" layoutInCell="1" allowOverlap="1" wp14:anchorId="3CB8D1B6" wp14:editId="2D69705F">
                <wp:simplePos x="0" y="0"/>
                <wp:positionH relativeFrom="column">
                  <wp:posOffset>1943100</wp:posOffset>
                </wp:positionH>
                <wp:positionV relativeFrom="paragraph">
                  <wp:posOffset>22860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2E0AA1" w:rsidRPr="00C57FB1" w:rsidRDefault="002E0AA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8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" fillcolor="white [3201]" strokeweight=".5pt">
                <v:textbox>
                  <w:txbxContent>
                    <w:p w14:paraId="041352DF" w14:textId="77777777" w:rsidR="002E0AA1" w:rsidRPr="00C57FB1" w:rsidRDefault="002E0AA1">
                      <w:pPr>
                        <w:rPr>
                          <w:b/>
                          <w:sz w:val="20"/>
                        </w:rPr>
                      </w:pPr>
                      <w:r>
                        <w:rPr>
                          <w:b/>
                          <w:sz w:val="20"/>
                        </w:rPr>
                        <w:t>By Mr. Lyle  (mrlyle1@gmail.com</w:t>
                      </w:r>
                    </w:p>
                  </w:txbxContent>
                </v:textbox>
              </v:shape>
            </w:pict>
          </mc:Fallback>
        </mc:AlternateContent>
      </w:r>
    </w:p>
    <w:p w14:paraId="1448E54A" w14:textId="062139C6" w:rsidR="00BD11F5" w:rsidRPr="00D91A69" w:rsidRDefault="00BD11F5" w:rsidP="00BD11F5">
      <w:pPr>
        <w:rPr>
          <w:sz w:val="12"/>
          <w:szCs w:val="12"/>
        </w:rPr>
      </w:pPr>
    </w:p>
    <w:p w14:paraId="4B90F909" w14:textId="737AFFC8" w:rsidR="00BD11F5" w:rsidRPr="00BD11F5" w:rsidRDefault="00252BFC" w:rsidP="00BD11F5">
      <w:r>
        <w:rPr>
          <w:noProof/>
          <w:u w:val="single"/>
        </w:rPr>
        <mc:AlternateContent>
          <mc:Choice Requires="wps">
            <w:drawing>
              <wp:anchor distT="0" distB="0" distL="114300" distR="114300" simplePos="0" relativeHeight="251618816" behindDoc="0" locked="0" layoutInCell="0" allowOverlap="1" wp14:anchorId="4E3DE323" wp14:editId="104E6105">
                <wp:simplePos x="0" y="0"/>
                <wp:positionH relativeFrom="page">
                  <wp:posOffset>2286000</wp:posOffset>
                </wp:positionH>
                <wp:positionV relativeFrom="page">
                  <wp:posOffset>2857500</wp:posOffset>
                </wp:positionV>
                <wp:extent cx="1714500" cy="56007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9D40E78" w14:textId="41E4B675" w:rsidR="002E0AA1" w:rsidRDefault="002E0AA1" w:rsidP="00136951">
                            <w:pPr>
                              <w:widowControl w:val="0"/>
                              <w:autoSpaceDE w:val="0"/>
                              <w:autoSpaceDN w:val="0"/>
                              <w:adjustRightInd w:val="0"/>
                              <w:spacing w:after="320"/>
                              <w:contextualSpacing/>
                              <w:jc w:val="both"/>
                              <w:rPr>
                                <w:rFonts w:ascii="Verdana" w:hAnsi="Verdana"/>
                                <w:b/>
                                <w:i/>
                                <w:sz w:val="12"/>
                                <w:szCs w:val="12"/>
                              </w:rPr>
                            </w:pPr>
                            <w:r w:rsidRPr="00B133A0">
                              <w:rPr>
                                <w:rFonts w:ascii="Verdana" w:eastAsia="Times" w:hAnsi="Verdana" w:cs="Verdana"/>
                                <w:i/>
                                <w:sz w:val="12"/>
                                <w:szCs w:val="12"/>
                              </w:rPr>
                              <w:t xml:space="preserve"> </w:t>
                            </w:r>
                            <w:r w:rsidRPr="00394795">
                              <w:rPr>
                                <w:rFonts w:ascii="Verdana" w:hAnsi="Verdana"/>
                                <w:i/>
                                <w:sz w:val="10"/>
                                <w:szCs w:val="10"/>
                              </w:rPr>
                              <w:t xml:space="preserve"> </w:t>
                            </w:r>
                            <w:r>
                              <w:rPr>
                                <w:rFonts w:ascii="Verdana" w:hAnsi="Verdana"/>
                                <w:b/>
                                <w:i/>
                                <w:sz w:val="12"/>
                                <w:szCs w:val="12"/>
                              </w:rPr>
                              <w:t>Ezra 9:4</w:t>
                            </w:r>
                          </w:p>
                          <w:p w14:paraId="15BAFF66" w14:textId="77777777" w:rsidR="002E0AA1" w:rsidRDefault="002E0AA1" w:rsidP="00136951">
                            <w:pPr>
                              <w:widowControl w:val="0"/>
                              <w:autoSpaceDE w:val="0"/>
                              <w:autoSpaceDN w:val="0"/>
                              <w:adjustRightInd w:val="0"/>
                              <w:spacing w:after="320"/>
                              <w:contextualSpacing/>
                              <w:jc w:val="both"/>
                              <w:rPr>
                                <w:rFonts w:ascii="Verdana" w:hAnsi="Verdana"/>
                                <w:b/>
                                <w:i/>
                                <w:sz w:val="12"/>
                                <w:szCs w:val="12"/>
                              </w:rPr>
                            </w:pPr>
                          </w:p>
                          <w:p w14:paraId="67C67D95" w14:textId="77777777" w:rsidR="002E0AA1" w:rsidRPr="00BF0A96" w:rsidRDefault="002E0AA1" w:rsidP="007B1546">
                            <w:pPr>
                              <w:jc w:val="both"/>
                              <w:rPr>
                                <w:b/>
                                <w:i/>
                                <w:sz w:val="12"/>
                                <w:szCs w:val="12"/>
                              </w:rPr>
                            </w:pPr>
                            <w:r w:rsidRPr="00BF0A96">
                              <w:rPr>
                                <w:rFonts w:ascii="Verdana" w:hAnsi="Verdana" w:cs="Verdana"/>
                                <w:b/>
                                <w:i/>
                                <w:sz w:val="12"/>
                                <w:szCs w:val="12"/>
                              </w:rPr>
                              <w:t xml:space="preserve">Then were assembled unto me every one that trembled at the words of the God of Israel, because of the transgression of those that had been carried away; and I sat </w:t>
                            </w:r>
                            <w:proofErr w:type="spellStart"/>
                            <w:r w:rsidRPr="00BF0A96">
                              <w:rPr>
                                <w:rFonts w:ascii="Verdana" w:hAnsi="Verdana" w:cs="Verdana"/>
                                <w:b/>
                                <w:i/>
                                <w:sz w:val="12"/>
                                <w:szCs w:val="12"/>
                              </w:rPr>
                              <w:t>astonied</w:t>
                            </w:r>
                            <w:proofErr w:type="spellEnd"/>
                            <w:r w:rsidRPr="00BF0A96">
                              <w:rPr>
                                <w:rFonts w:ascii="Verdana" w:hAnsi="Verdana" w:cs="Verdana"/>
                                <w:b/>
                                <w:i/>
                                <w:sz w:val="12"/>
                                <w:szCs w:val="12"/>
                              </w:rPr>
                              <w:t xml:space="preserve"> until the evening sacrifice.</w:t>
                            </w:r>
                          </w:p>
                          <w:p w14:paraId="7E388E80" w14:textId="77777777" w:rsidR="002E0AA1" w:rsidRPr="00394795" w:rsidRDefault="002E0AA1" w:rsidP="00136951">
                            <w:pPr>
                              <w:widowControl w:val="0"/>
                              <w:autoSpaceDE w:val="0"/>
                              <w:autoSpaceDN w:val="0"/>
                              <w:adjustRightInd w:val="0"/>
                              <w:spacing w:after="320"/>
                              <w:contextualSpacing/>
                              <w:jc w:val="both"/>
                              <w:rPr>
                                <w:rFonts w:ascii="Verdana" w:hAnsi="Verdana"/>
                                <w:b/>
                                <w:i/>
                                <w:sz w:val="12"/>
                                <w:szCs w:val="12"/>
                              </w:rPr>
                            </w:pPr>
                          </w:p>
                          <w:p w14:paraId="66048292" w14:textId="77777777" w:rsidR="002E0AA1" w:rsidRPr="00394795" w:rsidRDefault="002E0AA1" w:rsidP="00394795">
                            <w:pPr>
                              <w:widowControl w:val="0"/>
                              <w:autoSpaceDE w:val="0"/>
                              <w:autoSpaceDN w:val="0"/>
                              <w:adjustRightInd w:val="0"/>
                              <w:spacing w:after="320"/>
                              <w:contextualSpacing/>
                              <w:jc w:val="both"/>
                              <w:rPr>
                                <w:b/>
                                <w:i/>
                                <w:sz w:val="12"/>
                                <w:szCs w:val="12"/>
                              </w:rPr>
                            </w:pPr>
                          </w:p>
                          <w:p w14:paraId="3AA1C5E9" w14:textId="65267FB2" w:rsidR="002E0AA1" w:rsidRPr="007B1546" w:rsidRDefault="002E0AA1" w:rsidP="007B1546">
                            <w:pPr>
                              <w:tabs>
                                <w:tab w:val="left" w:pos="0"/>
                              </w:tabs>
                              <w:jc w:val="both"/>
                              <w:rPr>
                                <w:rFonts w:ascii="Cambria" w:hAnsi="Cambria" w:cs="Cambria"/>
                                <w:sz w:val="20"/>
                                <w:szCs w:val="20"/>
                              </w:rPr>
                            </w:pPr>
                            <w:r>
                              <w:rPr>
                                <w:rFonts w:cs="Arial"/>
                                <w:sz w:val="18"/>
                                <w:szCs w:val="18"/>
                              </w:rPr>
                              <w:t xml:space="preserve">   </w:t>
                            </w:r>
                            <w:r w:rsidRPr="007B1546">
                              <w:rPr>
                                <w:rFonts w:ascii="Cambria" w:hAnsi="Cambria" w:cs="Cambria"/>
                                <w:sz w:val="20"/>
                                <w:szCs w:val="20"/>
                              </w:rPr>
                              <w:t>Accomplishments define a man.  Look at what he does, and you will also see the focal point of his heart.  That wa</w:t>
                            </w:r>
                            <w:r>
                              <w:rPr>
                                <w:rFonts w:ascii="Cambria" w:hAnsi="Cambria" w:cs="Cambria"/>
                                <w:sz w:val="20"/>
                                <w:szCs w:val="20"/>
                              </w:rPr>
                              <w:t>s true of the prophet Ezra. W</w:t>
                            </w:r>
                            <w:r w:rsidRPr="007B1546">
                              <w:rPr>
                                <w:rFonts w:ascii="Cambria" w:hAnsi="Cambria" w:cs="Cambria"/>
                                <w:sz w:val="20"/>
                                <w:szCs w:val="20"/>
                              </w:rPr>
                              <w:t xml:space="preserve">e find a man whose life and actions revolved around his lifelong pursuit of the Word of God.  He is described as a student of the Word, a scribe, and his achievements stand as testimony to that fact.  </w:t>
                            </w:r>
                          </w:p>
                          <w:p w14:paraId="11C4C29C" w14:textId="77777777" w:rsidR="002E0AA1" w:rsidRPr="00062BB4" w:rsidRDefault="002E0AA1" w:rsidP="0031048D">
                            <w:pPr>
                              <w:tabs>
                                <w:tab w:val="left" w:pos="0"/>
                              </w:tabs>
                              <w:jc w:val="both"/>
                              <w:rPr>
                                <w:rFonts w:ascii="Cambria" w:hAnsi="Cambria" w:cs="Cambria"/>
                                <w:sz w:val="20"/>
                                <w:szCs w:val="20"/>
                              </w:rPr>
                            </w:pPr>
                            <w:r>
                              <w:rPr>
                                <w:rFonts w:cs="Arial"/>
                                <w:sz w:val="18"/>
                                <w:szCs w:val="18"/>
                              </w:rPr>
                              <w:t xml:space="preserve">   </w:t>
                            </w:r>
                            <w:r w:rsidRPr="00062BB4">
                              <w:rPr>
                                <w:rFonts w:ascii="Cambria" w:hAnsi="Cambria" w:cs="Cambria"/>
                                <w:sz w:val="20"/>
                                <w:szCs w:val="20"/>
                              </w:rPr>
                              <w:t xml:space="preserve">Ezra was of the priestly line, but because there was no temple in Jerusalem, he could not serve in that capacity.  So he devoted himself to the study of God’s Word, sharpening his understanding in preparation for his role in the plan of God.  He probably wrote the books of I and II Chronicles, Ezra, and Nehemiah and was the one responsible for organizing the Psalms, playing a large part in settling the canon of Scripture.  It was he who stood before those who had returned to Jerusalem from Babylon, and positioned on the first pulpit mentioned in the Bible, simply read the text of Scripture to those listening and explained the meaning as he went.  The revival and reformation that took place from this unassuming act was stunning.  The Word of God is very sharp and will cut the heart in places no other implement can reach.  </w:t>
                            </w:r>
                          </w:p>
                          <w:p w14:paraId="446A9FC1" w14:textId="2E18E133" w:rsidR="002E0AA1" w:rsidRPr="00062BB4" w:rsidRDefault="002E0AA1" w:rsidP="0031048D">
                            <w:pPr>
                              <w:tabs>
                                <w:tab w:val="left" w:pos="0"/>
                              </w:tabs>
                              <w:jc w:val="both"/>
                              <w:rPr>
                                <w:rFonts w:ascii="Cambria" w:hAnsi="Cambria" w:cs="Cambria"/>
                                <w:sz w:val="20"/>
                                <w:szCs w:val="20"/>
                              </w:rPr>
                            </w:pPr>
                            <w:r>
                              <w:rPr>
                                <w:rFonts w:ascii="Cambria" w:hAnsi="Cambria" w:cs="Cambria"/>
                                <w:sz w:val="20"/>
                                <w:szCs w:val="20"/>
                              </w:rPr>
                              <w:t xml:space="preserve">   </w:t>
                            </w:r>
                            <w:r w:rsidRPr="00062BB4">
                              <w:rPr>
                                <w:rFonts w:ascii="Cambria" w:hAnsi="Cambria" w:cs="Cambria"/>
                                <w:sz w:val="20"/>
                                <w:szCs w:val="20"/>
                              </w:rPr>
                              <w:t>If a t</w:t>
                            </w:r>
                            <w:r>
                              <w:rPr>
                                <w:rFonts w:ascii="Cambria" w:hAnsi="Cambria" w:cs="Cambria"/>
                                <w:sz w:val="20"/>
                                <w:szCs w:val="20"/>
                              </w:rPr>
                              <w:t>heme were to be assigned to the</w:t>
                            </w:r>
                            <w:r w:rsidRPr="00062BB4">
                              <w:rPr>
                                <w:rFonts w:ascii="Cambria" w:hAnsi="Cambria" w:cs="Cambria"/>
                                <w:sz w:val="20"/>
                                <w:szCs w:val="20"/>
                              </w:rPr>
                              <w:t xml:space="preserve"> book</w:t>
                            </w:r>
                            <w:r>
                              <w:rPr>
                                <w:rFonts w:ascii="Cambria" w:hAnsi="Cambria" w:cs="Cambria"/>
                                <w:sz w:val="20"/>
                                <w:szCs w:val="20"/>
                              </w:rPr>
                              <w:t xml:space="preserve"> of Ezra</w:t>
                            </w:r>
                            <w:r w:rsidRPr="00062BB4">
                              <w:rPr>
                                <w:rFonts w:ascii="Cambria" w:hAnsi="Cambria" w:cs="Cambria"/>
                                <w:sz w:val="20"/>
                                <w:szCs w:val="20"/>
                              </w:rPr>
                              <w:t>, it would be “The Word of the Lord”.  There are ten direct references to the Word of God in this short book, with the key verse found in Ezra 9:4.  They “</w:t>
                            </w:r>
                            <w:r w:rsidRPr="00062BB4">
                              <w:rPr>
                                <w:rFonts w:ascii="Cambria" w:hAnsi="Cambria" w:cs="Cambria"/>
                                <w:i/>
                                <w:sz w:val="20"/>
                                <w:szCs w:val="20"/>
                              </w:rPr>
                              <w:t>trembled at the words of the God of Israel</w:t>
                            </w:r>
                            <w:r w:rsidRPr="00062BB4">
                              <w:rPr>
                                <w:rFonts w:ascii="Cambria" w:hAnsi="Cambria" w:cs="Cambria"/>
                                <w:sz w:val="20"/>
                                <w:szCs w:val="20"/>
                              </w:rPr>
                              <w:t>”.  Seventy years of captivity had an effect upon the people, but there was no revival seen during their time in Babylon.  It was not until the day that all the people gathered in front of the Water Gate, and stood in reverence as Ezra read from the Scripture for over six hours, that something began to stir in their hearts.  They began to see that the commands of God demanded performance.  Obedience and holiness before an Almighty God finally became an issue to be dealt with, and it changed the lives of many, drastically.  God’s Word is powerful.  Ezra understood that well, and his life reminds us of what is truly important.</w:t>
                            </w:r>
                          </w:p>
                          <w:p w14:paraId="1817A690" w14:textId="4292B8B5" w:rsidR="002E0AA1" w:rsidRPr="00394795" w:rsidRDefault="002E0AA1" w:rsidP="00B133A0">
                            <w:pPr>
                              <w:widowControl w:val="0"/>
                              <w:autoSpaceDE w:val="0"/>
                              <w:autoSpaceDN w:val="0"/>
                              <w:adjustRightInd w:val="0"/>
                              <w:spacing w:after="320"/>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225pt;width:135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mT7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" o:allowincell="f" filled="f" stroked="f">
                <v:textbox style="mso-next-textbox:#Text Box 133" inset="0,0,0,0">
                  <w:txbxContent>
                    <w:p w14:paraId="79D40E78" w14:textId="41E4B675" w:rsidR="002E0AA1" w:rsidRDefault="002E0AA1" w:rsidP="00136951">
                      <w:pPr>
                        <w:widowControl w:val="0"/>
                        <w:autoSpaceDE w:val="0"/>
                        <w:autoSpaceDN w:val="0"/>
                        <w:adjustRightInd w:val="0"/>
                        <w:spacing w:after="320"/>
                        <w:contextualSpacing/>
                        <w:jc w:val="both"/>
                        <w:rPr>
                          <w:rFonts w:ascii="Verdana" w:hAnsi="Verdana"/>
                          <w:b/>
                          <w:i/>
                          <w:sz w:val="12"/>
                          <w:szCs w:val="12"/>
                        </w:rPr>
                      </w:pPr>
                      <w:r w:rsidRPr="00B133A0">
                        <w:rPr>
                          <w:rFonts w:ascii="Verdana" w:eastAsia="Times" w:hAnsi="Verdana" w:cs="Verdana"/>
                          <w:i/>
                          <w:sz w:val="12"/>
                          <w:szCs w:val="12"/>
                        </w:rPr>
                        <w:t xml:space="preserve"> </w:t>
                      </w:r>
                      <w:r w:rsidRPr="00394795">
                        <w:rPr>
                          <w:rFonts w:ascii="Verdana" w:hAnsi="Verdana"/>
                          <w:i/>
                          <w:sz w:val="10"/>
                          <w:szCs w:val="10"/>
                        </w:rPr>
                        <w:t xml:space="preserve"> </w:t>
                      </w:r>
                      <w:r>
                        <w:rPr>
                          <w:rFonts w:ascii="Verdana" w:hAnsi="Verdana"/>
                          <w:b/>
                          <w:i/>
                          <w:sz w:val="12"/>
                          <w:szCs w:val="12"/>
                        </w:rPr>
                        <w:t>Ezra 9:4</w:t>
                      </w:r>
                    </w:p>
                    <w:p w14:paraId="15BAFF66" w14:textId="77777777" w:rsidR="002E0AA1" w:rsidRDefault="002E0AA1" w:rsidP="00136951">
                      <w:pPr>
                        <w:widowControl w:val="0"/>
                        <w:autoSpaceDE w:val="0"/>
                        <w:autoSpaceDN w:val="0"/>
                        <w:adjustRightInd w:val="0"/>
                        <w:spacing w:after="320"/>
                        <w:contextualSpacing/>
                        <w:jc w:val="both"/>
                        <w:rPr>
                          <w:rFonts w:ascii="Verdana" w:hAnsi="Verdana"/>
                          <w:b/>
                          <w:i/>
                          <w:sz w:val="12"/>
                          <w:szCs w:val="12"/>
                        </w:rPr>
                      </w:pPr>
                    </w:p>
                    <w:p w14:paraId="67C67D95" w14:textId="77777777" w:rsidR="002E0AA1" w:rsidRPr="00BF0A96" w:rsidRDefault="002E0AA1" w:rsidP="007B1546">
                      <w:pPr>
                        <w:jc w:val="both"/>
                        <w:rPr>
                          <w:b/>
                          <w:i/>
                          <w:sz w:val="12"/>
                          <w:szCs w:val="12"/>
                        </w:rPr>
                      </w:pPr>
                      <w:r w:rsidRPr="00BF0A96">
                        <w:rPr>
                          <w:rFonts w:ascii="Verdana" w:hAnsi="Verdana" w:cs="Verdana"/>
                          <w:b/>
                          <w:i/>
                          <w:sz w:val="12"/>
                          <w:szCs w:val="12"/>
                        </w:rPr>
                        <w:t xml:space="preserve">Then were assembled unto me every one that trembled at the words of the God of Israel, because of the transgression of those that had been carried away; and I sat </w:t>
                      </w:r>
                      <w:proofErr w:type="spellStart"/>
                      <w:r w:rsidRPr="00BF0A96">
                        <w:rPr>
                          <w:rFonts w:ascii="Verdana" w:hAnsi="Verdana" w:cs="Verdana"/>
                          <w:b/>
                          <w:i/>
                          <w:sz w:val="12"/>
                          <w:szCs w:val="12"/>
                        </w:rPr>
                        <w:t>astonied</w:t>
                      </w:r>
                      <w:proofErr w:type="spellEnd"/>
                      <w:r w:rsidRPr="00BF0A96">
                        <w:rPr>
                          <w:rFonts w:ascii="Verdana" w:hAnsi="Verdana" w:cs="Verdana"/>
                          <w:b/>
                          <w:i/>
                          <w:sz w:val="12"/>
                          <w:szCs w:val="12"/>
                        </w:rPr>
                        <w:t xml:space="preserve"> until the evening sacrifice.</w:t>
                      </w:r>
                    </w:p>
                    <w:p w14:paraId="7E388E80" w14:textId="77777777" w:rsidR="002E0AA1" w:rsidRPr="00394795" w:rsidRDefault="002E0AA1" w:rsidP="00136951">
                      <w:pPr>
                        <w:widowControl w:val="0"/>
                        <w:autoSpaceDE w:val="0"/>
                        <w:autoSpaceDN w:val="0"/>
                        <w:adjustRightInd w:val="0"/>
                        <w:spacing w:after="320"/>
                        <w:contextualSpacing/>
                        <w:jc w:val="both"/>
                        <w:rPr>
                          <w:rFonts w:ascii="Verdana" w:hAnsi="Verdana"/>
                          <w:b/>
                          <w:i/>
                          <w:sz w:val="12"/>
                          <w:szCs w:val="12"/>
                        </w:rPr>
                      </w:pPr>
                    </w:p>
                    <w:p w14:paraId="66048292" w14:textId="77777777" w:rsidR="002E0AA1" w:rsidRPr="00394795" w:rsidRDefault="002E0AA1" w:rsidP="00394795">
                      <w:pPr>
                        <w:widowControl w:val="0"/>
                        <w:autoSpaceDE w:val="0"/>
                        <w:autoSpaceDN w:val="0"/>
                        <w:adjustRightInd w:val="0"/>
                        <w:spacing w:after="320"/>
                        <w:contextualSpacing/>
                        <w:jc w:val="both"/>
                        <w:rPr>
                          <w:b/>
                          <w:i/>
                          <w:sz w:val="12"/>
                          <w:szCs w:val="12"/>
                        </w:rPr>
                      </w:pPr>
                    </w:p>
                    <w:p w14:paraId="3AA1C5E9" w14:textId="65267FB2" w:rsidR="002E0AA1" w:rsidRPr="007B1546" w:rsidRDefault="002E0AA1" w:rsidP="007B1546">
                      <w:pPr>
                        <w:tabs>
                          <w:tab w:val="left" w:pos="0"/>
                        </w:tabs>
                        <w:jc w:val="both"/>
                        <w:rPr>
                          <w:rFonts w:ascii="Cambria" w:hAnsi="Cambria" w:cs="Cambria"/>
                          <w:sz w:val="20"/>
                          <w:szCs w:val="20"/>
                        </w:rPr>
                      </w:pPr>
                      <w:r>
                        <w:rPr>
                          <w:rFonts w:cs="Arial"/>
                          <w:sz w:val="18"/>
                          <w:szCs w:val="18"/>
                        </w:rPr>
                        <w:t xml:space="preserve">   </w:t>
                      </w:r>
                      <w:r w:rsidRPr="007B1546">
                        <w:rPr>
                          <w:rFonts w:ascii="Cambria" w:hAnsi="Cambria" w:cs="Cambria"/>
                          <w:sz w:val="20"/>
                          <w:szCs w:val="20"/>
                        </w:rPr>
                        <w:t>Accomplishments define a man.  Look at what he does, and you will also see the focal point of his heart.  That wa</w:t>
                      </w:r>
                      <w:r>
                        <w:rPr>
                          <w:rFonts w:ascii="Cambria" w:hAnsi="Cambria" w:cs="Cambria"/>
                          <w:sz w:val="20"/>
                          <w:szCs w:val="20"/>
                        </w:rPr>
                        <w:t>s true of the prophet Ezra. W</w:t>
                      </w:r>
                      <w:r w:rsidRPr="007B1546">
                        <w:rPr>
                          <w:rFonts w:ascii="Cambria" w:hAnsi="Cambria" w:cs="Cambria"/>
                          <w:sz w:val="20"/>
                          <w:szCs w:val="20"/>
                        </w:rPr>
                        <w:t xml:space="preserve">e find a man whose life and actions revolved around his lifelong pursuit of the Word of God.  He is described as a student of the Word, a scribe, and his achievements stand as testimony to that fact.  </w:t>
                      </w:r>
                    </w:p>
                    <w:p w14:paraId="11C4C29C" w14:textId="77777777" w:rsidR="002E0AA1" w:rsidRPr="00062BB4" w:rsidRDefault="002E0AA1" w:rsidP="0031048D">
                      <w:pPr>
                        <w:tabs>
                          <w:tab w:val="left" w:pos="0"/>
                        </w:tabs>
                        <w:jc w:val="both"/>
                        <w:rPr>
                          <w:rFonts w:ascii="Cambria" w:hAnsi="Cambria" w:cs="Cambria"/>
                          <w:sz w:val="20"/>
                          <w:szCs w:val="20"/>
                        </w:rPr>
                      </w:pPr>
                      <w:r>
                        <w:rPr>
                          <w:rFonts w:cs="Arial"/>
                          <w:sz w:val="18"/>
                          <w:szCs w:val="18"/>
                        </w:rPr>
                        <w:t xml:space="preserve">   </w:t>
                      </w:r>
                      <w:r w:rsidRPr="00062BB4">
                        <w:rPr>
                          <w:rFonts w:ascii="Cambria" w:hAnsi="Cambria" w:cs="Cambria"/>
                          <w:sz w:val="20"/>
                          <w:szCs w:val="20"/>
                        </w:rPr>
                        <w:t xml:space="preserve">Ezra was of the priestly line, but because there was no temple in Jerusalem, he could not serve in that capacity.  So he devoted himself to the study of God’s Word, sharpening his understanding in preparation for his role in the plan of God.  He probably wrote the books of I and II Chronicles, Ezra, and Nehemiah and was the one responsible for organizing the Psalms, playing a large part in settling the canon of Scripture.  It was he who stood before those who had returned to Jerusalem from Babylon, and positioned on the first pulpit mentioned in the Bible, simply read the text of Scripture to those listening and explained the meaning as he went.  The revival and reformation that took place from this unassuming act was stunning.  The Word of God is very sharp and will cut the heart in places no other implement can reach.  </w:t>
                      </w:r>
                    </w:p>
                    <w:p w14:paraId="446A9FC1" w14:textId="2E18E133" w:rsidR="002E0AA1" w:rsidRPr="00062BB4" w:rsidRDefault="002E0AA1" w:rsidP="0031048D">
                      <w:pPr>
                        <w:tabs>
                          <w:tab w:val="left" w:pos="0"/>
                        </w:tabs>
                        <w:jc w:val="both"/>
                        <w:rPr>
                          <w:rFonts w:ascii="Cambria" w:hAnsi="Cambria" w:cs="Cambria"/>
                          <w:sz w:val="20"/>
                          <w:szCs w:val="20"/>
                        </w:rPr>
                      </w:pPr>
                      <w:r>
                        <w:rPr>
                          <w:rFonts w:ascii="Cambria" w:hAnsi="Cambria" w:cs="Cambria"/>
                          <w:sz w:val="20"/>
                          <w:szCs w:val="20"/>
                        </w:rPr>
                        <w:t xml:space="preserve">   </w:t>
                      </w:r>
                      <w:r w:rsidRPr="00062BB4">
                        <w:rPr>
                          <w:rFonts w:ascii="Cambria" w:hAnsi="Cambria" w:cs="Cambria"/>
                          <w:sz w:val="20"/>
                          <w:szCs w:val="20"/>
                        </w:rPr>
                        <w:t>If a t</w:t>
                      </w:r>
                      <w:r>
                        <w:rPr>
                          <w:rFonts w:ascii="Cambria" w:hAnsi="Cambria" w:cs="Cambria"/>
                          <w:sz w:val="20"/>
                          <w:szCs w:val="20"/>
                        </w:rPr>
                        <w:t>heme were to be assigned to the</w:t>
                      </w:r>
                      <w:r w:rsidRPr="00062BB4">
                        <w:rPr>
                          <w:rFonts w:ascii="Cambria" w:hAnsi="Cambria" w:cs="Cambria"/>
                          <w:sz w:val="20"/>
                          <w:szCs w:val="20"/>
                        </w:rPr>
                        <w:t xml:space="preserve"> book</w:t>
                      </w:r>
                      <w:r>
                        <w:rPr>
                          <w:rFonts w:ascii="Cambria" w:hAnsi="Cambria" w:cs="Cambria"/>
                          <w:sz w:val="20"/>
                          <w:szCs w:val="20"/>
                        </w:rPr>
                        <w:t xml:space="preserve"> of Ezra</w:t>
                      </w:r>
                      <w:r w:rsidRPr="00062BB4">
                        <w:rPr>
                          <w:rFonts w:ascii="Cambria" w:hAnsi="Cambria" w:cs="Cambria"/>
                          <w:sz w:val="20"/>
                          <w:szCs w:val="20"/>
                        </w:rPr>
                        <w:t>, it would be “The Word of the Lord”.  There are ten direct references to the Word of God in this short book, with the key verse found in Ezra 9:4.  They “</w:t>
                      </w:r>
                      <w:r w:rsidRPr="00062BB4">
                        <w:rPr>
                          <w:rFonts w:ascii="Cambria" w:hAnsi="Cambria" w:cs="Cambria"/>
                          <w:i/>
                          <w:sz w:val="20"/>
                          <w:szCs w:val="20"/>
                        </w:rPr>
                        <w:t>trembled at the words of the God of Israel</w:t>
                      </w:r>
                      <w:r w:rsidRPr="00062BB4">
                        <w:rPr>
                          <w:rFonts w:ascii="Cambria" w:hAnsi="Cambria" w:cs="Cambria"/>
                          <w:sz w:val="20"/>
                          <w:szCs w:val="20"/>
                        </w:rPr>
                        <w:t>”.  Seventy years of captivity had an effect upon the people, but there was no revival seen during their time in Babylon.  It was not until the day that all the people gathered in front of the Water Gate, and stood in reverence as Ezra read from the Scripture for over six hours, that something began to stir in their hearts.  They began to see that the commands of God demanded performance.  Obedience and holiness before an Almighty God finally became an issue to be dealt with, and it changed the lives of many, drastically.  God’s Word is powerful.  Ezra understood that well, and his life reminds us of what is truly important.</w:t>
                      </w:r>
                    </w:p>
                    <w:p w14:paraId="1817A690" w14:textId="4292B8B5" w:rsidR="002E0AA1" w:rsidRPr="00394795" w:rsidRDefault="002E0AA1" w:rsidP="00B133A0">
                      <w:pPr>
                        <w:widowControl w:val="0"/>
                        <w:autoSpaceDE w:val="0"/>
                        <w:autoSpaceDN w:val="0"/>
                        <w:adjustRightInd w:val="0"/>
                        <w:spacing w:after="320"/>
                        <w:rPr>
                          <w:rFonts w:cs="Arial"/>
                          <w:sz w:val="18"/>
                          <w:szCs w:val="18"/>
                        </w:rPr>
                      </w:pPr>
                    </w:p>
                  </w:txbxContent>
                </v:textbox>
                <w10:wrap anchorx="page" anchory="page"/>
              </v:shape>
            </w:pict>
          </mc:Fallback>
        </mc:AlternateContent>
      </w:r>
      <w:r w:rsidR="001B5459">
        <w:rPr>
          <w:noProof/>
          <w:u w:val="single"/>
        </w:rPr>
        <mc:AlternateContent>
          <mc:Choice Requires="wps">
            <w:drawing>
              <wp:anchor distT="0" distB="0" distL="114300" distR="114300" simplePos="0" relativeHeight="251663872" behindDoc="0" locked="0" layoutInCell="0" allowOverlap="1" wp14:anchorId="2039F55D" wp14:editId="50B3926B">
                <wp:simplePos x="0" y="0"/>
                <wp:positionH relativeFrom="page">
                  <wp:posOffset>5829300</wp:posOffset>
                </wp:positionH>
                <wp:positionV relativeFrom="page">
                  <wp:posOffset>2857500</wp:posOffset>
                </wp:positionV>
                <wp:extent cx="1485900" cy="13716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225pt;width:117pt;height:10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" o:allowincell="f" filled="f" stroked="f">
                <v:textbox inset="0,0,0,0">
                  <w:txbxContent/>
                </v:textbox>
                <w10:wrap anchorx="page" anchory="page"/>
              </v:shape>
            </w:pict>
          </mc:Fallback>
        </mc:AlternateContent>
      </w:r>
      <w:r w:rsidR="003B3641"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C41553D">
                <wp:simplePos x="0" y="0"/>
                <wp:positionH relativeFrom="page">
                  <wp:posOffset>4114800</wp:posOffset>
                </wp:positionH>
                <wp:positionV relativeFrom="page">
                  <wp:posOffset>2857500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25pt;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13AEAE1B" w14:textId="667E7EC2" w:rsidR="00BD11F5" w:rsidRPr="00BD11F5" w:rsidRDefault="00BD11F5" w:rsidP="00BD11F5"/>
    <w:p w14:paraId="2F5A0180" w14:textId="7C58947F" w:rsidR="00BD11F5" w:rsidRPr="00BD11F5" w:rsidRDefault="00BD11F5" w:rsidP="00BD11F5"/>
    <w:p w14:paraId="2AF84E1D" w14:textId="74B53E39" w:rsidR="00BD11F5" w:rsidRPr="00BD11F5" w:rsidRDefault="00BD11F5" w:rsidP="00BD11F5"/>
    <w:p w14:paraId="12D9745F" w14:textId="2895734E" w:rsidR="00BD11F5" w:rsidRPr="00BD11F5" w:rsidRDefault="00BD11F5" w:rsidP="00BD11F5"/>
    <w:p w14:paraId="3B521F14" w14:textId="7688B0C5" w:rsidR="00BD11F5" w:rsidRPr="00BD11F5" w:rsidRDefault="00BD11F5" w:rsidP="00BD11F5"/>
    <w:p w14:paraId="587F0F71" w14:textId="74F2607C" w:rsidR="00BD11F5" w:rsidRPr="00BD11F5" w:rsidRDefault="00EE0382" w:rsidP="00BD11F5">
      <w:r>
        <w:rPr>
          <w:noProof/>
        </w:rPr>
        <mc:AlternateContent>
          <mc:Choice Requires="wps">
            <w:drawing>
              <wp:anchor distT="0" distB="0" distL="114300" distR="114300" simplePos="0" relativeHeight="251719168" behindDoc="0" locked="0" layoutInCell="1" allowOverlap="1" wp14:anchorId="1ACC7F45" wp14:editId="4DF145D8">
                <wp:simplePos x="0" y="0"/>
                <wp:positionH relativeFrom="column">
                  <wp:posOffset>114300</wp:posOffset>
                </wp:positionH>
                <wp:positionV relativeFrom="paragraph">
                  <wp:posOffset>80010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36B581DD" w:rsidR="002E0AA1" w:rsidRDefault="002E0AA1" w:rsidP="00716A10">
                            <w:pPr>
                              <w:jc w:val="center"/>
                              <w:rPr>
                                <w:b/>
                              </w:rPr>
                            </w:pPr>
                            <w:r>
                              <w:rPr>
                                <w:b/>
                              </w:rPr>
                              <w:t>Essential English</w:t>
                            </w:r>
                          </w:p>
                          <w:p w14:paraId="6C43DCD7" w14:textId="7DEB70BB" w:rsidR="002E0AA1" w:rsidRPr="00EE0382" w:rsidRDefault="002E0AA1" w:rsidP="00716A10">
                            <w:pPr>
                              <w:jc w:val="center"/>
                              <w:rPr>
                                <w:b/>
                                <w:sz w:val="16"/>
                                <w:szCs w:val="16"/>
                              </w:rPr>
                            </w:pPr>
                            <w:r>
                              <w:rPr>
                                <w:b/>
                                <w:sz w:val="16"/>
                                <w:szCs w:val="16"/>
                              </w:rPr>
                              <w:t xml:space="preserve">(Words you can use </w:t>
                            </w:r>
                            <w:proofErr w:type="gramStart"/>
                            <w:r>
                              <w:rPr>
                                <w:b/>
                                <w:sz w:val="16"/>
                                <w:szCs w:val="16"/>
                              </w:rPr>
                              <w:t>in  your</w:t>
                            </w:r>
                            <w:proofErr w:type="gramEnd"/>
                            <w:r>
                              <w:rPr>
                                <w:b/>
                                <w:sz w:val="16"/>
                                <w:szCs w:val="16"/>
                              </w:rPr>
                              <w:t xml:space="preserve"> next term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" fillcolor="white [3201]" strokeweight=".5pt">
                <v:textbox>
                  <w:txbxContent>
                    <w:p w14:paraId="718FA1B1" w14:textId="36B581DD" w:rsidR="002E0AA1" w:rsidRDefault="002E0AA1" w:rsidP="00716A10">
                      <w:pPr>
                        <w:jc w:val="center"/>
                        <w:rPr>
                          <w:b/>
                        </w:rPr>
                      </w:pPr>
                      <w:r>
                        <w:rPr>
                          <w:b/>
                        </w:rPr>
                        <w:t>Essential English</w:t>
                      </w:r>
                    </w:p>
                    <w:p w14:paraId="6C43DCD7" w14:textId="7DEB70BB" w:rsidR="002E0AA1" w:rsidRPr="00EE0382" w:rsidRDefault="002E0AA1" w:rsidP="00716A10">
                      <w:pPr>
                        <w:jc w:val="center"/>
                        <w:rPr>
                          <w:b/>
                          <w:sz w:val="16"/>
                          <w:szCs w:val="16"/>
                        </w:rPr>
                      </w:pPr>
                      <w:r>
                        <w:rPr>
                          <w:b/>
                          <w:sz w:val="16"/>
                          <w:szCs w:val="16"/>
                        </w:rPr>
                        <w:t xml:space="preserve">(Words you can use </w:t>
                      </w:r>
                      <w:proofErr w:type="gramStart"/>
                      <w:r>
                        <w:rPr>
                          <w:b/>
                          <w:sz w:val="16"/>
                          <w:szCs w:val="16"/>
                        </w:rPr>
                        <w:t>in  your</w:t>
                      </w:r>
                      <w:proofErr w:type="gramEnd"/>
                      <w:r>
                        <w:rPr>
                          <w:b/>
                          <w:sz w:val="16"/>
                          <w:szCs w:val="16"/>
                        </w:rPr>
                        <w:t xml:space="preserve"> next term paper)</w:t>
                      </w:r>
                    </w:p>
                  </w:txbxContent>
                </v:textbox>
              </v:shape>
            </w:pict>
          </mc:Fallback>
        </mc:AlternateContent>
      </w:r>
    </w:p>
    <w:p w14:paraId="1D803F57" w14:textId="73A9191A" w:rsidR="00BD11F5" w:rsidRPr="00BD11F5" w:rsidRDefault="00BD11F5" w:rsidP="00BD11F5"/>
    <w:p w14:paraId="5C0AA58D" w14:textId="4BD98133" w:rsidR="00A66B22" w:rsidRDefault="00A66B22"/>
    <w:p w14:paraId="1F7DEDDD" w14:textId="1E6B1987" w:rsidR="00E841AB" w:rsidRPr="00B775C1" w:rsidRDefault="00252BFC" w:rsidP="007869C2">
      <w:pPr>
        <w:tabs>
          <w:tab w:val="left" w:pos="1605"/>
        </w:tabs>
        <w:rPr>
          <w:sz w:val="22"/>
          <w:u w:val="single"/>
        </w:rPr>
      </w:pPr>
      <w:bookmarkStart w:id="0" w:name="_GoBack"/>
      <w:bookmarkEnd w:id="0"/>
      <w:r>
        <w:rPr>
          <w:noProof/>
          <w:u w:val="single"/>
        </w:rPr>
        <mc:AlternateContent>
          <mc:Choice Requires="wps">
            <w:drawing>
              <wp:anchor distT="0" distB="0" distL="114300" distR="114300" simplePos="0" relativeHeight="251779584" behindDoc="0" locked="0" layoutInCell="1" allowOverlap="1" wp14:anchorId="4CEE800E" wp14:editId="1C7853ED">
                <wp:simplePos x="0" y="0"/>
                <wp:positionH relativeFrom="column">
                  <wp:posOffset>1828800</wp:posOffset>
                </wp:positionH>
                <wp:positionV relativeFrom="paragraph">
                  <wp:posOffset>4126230</wp:posOffset>
                </wp:positionV>
                <wp:extent cx="1714500" cy="11430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81009" w14:textId="1E5C35EA" w:rsidR="00462CFD" w:rsidRPr="00462CFD" w:rsidRDefault="00462CFD" w:rsidP="00462CFD">
                            <w:pPr>
                              <w:jc w:val="center"/>
                              <w:rPr>
                                <w:b/>
                              </w:rPr>
                            </w:pPr>
                            <w:r w:rsidRPr="00462CFD">
                              <w:rPr>
                                <w:b/>
                              </w:rPr>
                              <w:t>This winter has been brutal.</w:t>
                            </w:r>
                          </w:p>
                          <w:p w14:paraId="528D2195" w14:textId="77777777" w:rsidR="00462CFD" w:rsidRDefault="00462CFD" w:rsidP="00A6459E">
                            <w:pPr>
                              <w:jc w:val="both"/>
                              <w:rPr>
                                <w:sz w:val="20"/>
                                <w:szCs w:val="20"/>
                              </w:rPr>
                            </w:pPr>
                          </w:p>
                          <w:p w14:paraId="25F5C36E" w14:textId="1E051AB8" w:rsidR="002E0AA1" w:rsidRPr="00462CFD" w:rsidRDefault="00462CFD" w:rsidP="00462CFD">
                            <w:pPr>
                              <w:jc w:val="center"/>
                              <w:rPr>
                                <w:sz w:val="20"/>
                                <w:szCs w:val="20"/>
                              </w:rPr>
                            </w:pPr>
                            <w:r>
                              <w:rPr>
                                <w:sz w:val="20"/>
                                <w:szCs w:val="20"/>
                              </w:rPr>
                              <w:t>It might help to look at it as July 154</w:t>
                            </w:r>
                            <w:r w:rsidRPr="00462CFD">
                              <w:rPr>
                                <w:sz w:val="20"/>
                                <w:szCs w:val="20"/>
                                <w:vertAlign w:val="superscript"/>
                              </w:rPr>
                              <w:t>th</w:t>
                            </w:r>
                            <w:r>
                              <w:rPr>
                                <w:sz w:val="20"/>
                                <w:szCs w:val="20"/>
                              </w:rPr>
                              <w:t xml:space="preserve"> through 247</w:t>
                            </w:r>
                            <w:r w:rsidRPr="00462CFD">
                              <w:rPr>
                                <w:sz w:val="20"/>
                                <w:szCs w:val="20"/>
                                <w:vertAlign w:val="superscript"/>
                              </w:rPr>
                              <w:t>th</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in;margin-top:324.9pt;width:135pt;height:9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" filled="f" strokecolor="black [3213]" strokeweight="1pt">
                <v:textbox>
                  <w:txbxContent>
                    <w:p w14:paraId="7FF81009" w14:textId="1E5C35EA" w:rsidR="00462CFD" w:rsidRPr="00462CFD" w:rsidRDefault="00462CFD" w:rsidP="00462CFD">
                      <w:pPr>
                        <w:jc w:val="center"/>
                        <w:rPr>
                          <w:b/>
                        </w:rPr>
                      </w:pPr>
                      <w:r w:rsidRPr="00462CFD">
                        <w:rPr>
                          <w:b/>
                        </w:rPr>
                        <w:t>This winter has been brutal.</w:t>
                      </w:r>
                    </w:p>
                    <w:p w14:paraId="528D2195" w14:textId="77777777" w:rsidR="00462CFD" w:rsidRDefault="00462CFD" w:rsidP="00A6459E">
                      <w:pPr>
                        <w:jc w:val="both"/>
                        <w:rPr>
                          <w:sz w:val="20"/>
                          <w:szCs w:val="20"/>
                        </w:rPr>
                      </w:pPr>
                    </w:p>
                    <w:p w14:paraId="25F5C36E" w14:textId="1E051AB8" w:rsidR="002E0AA1" w:rsidRPr="00462CFD" w:rsidRDefault="00462CFD" w:rsidP="00462CFD">
                      <w:pPr>
                        <w:jc w:val="center"/>
                        <w:rPr>
                          <w:sz w:val="20"/>
                          <w:szCs w:val="20"/>
                        </w:rPr>
                      </w:pPr>
                      <w:r>
                        <w:rPr>
                          <w:sz w:val="20"/>
                          <w:szCs w:val="20"/>
                        </w:rPr>
                        <w:t>It might help to look at it as July 154</w:t>
                      </w:r>
                      <w:r w:rsidRPr="00462CFD">
                        <w:rPr>
                          <w:sz w:val="20"/>
                          <w:szCs w:val="20"/>
                          <w:vertAlign w:val="superscript"/>
                        </w:rPr>
                        <w:t>th</w:t>
                      </w:r>
                      <w:r>
                        <w:rPr>
                          <w:sz w:val="20"/>
                          <w:szCs w:val="20"/>
                        </w:rPr>
                        <w:t xml:space="preserve"> through 247</w:t>
                      </w:r>
                      <w:r w:rsidRPr="00462CFD">
                        <w:rPr>
                          <w:sz w:val="20"/>
                          <w:szCs w:val="20"/>
                          <w:vertAlign w:val="superscript"/>
                        </w:rPr>
                        <w:t>th</w:t>
                      </w:r>
                      <w:r>
                        <w:rPr>
                          <w:sz w:val="20"/>
                          <w:szCs w:val="20"/>
                        </w:rPr>
                        <w:t>.</w:t>
                      </w:r>
                    </w:p>
                  </w:txbxContent>
                </v:textbox>
                <w10:wrap type="square"/>
              </v:shape>
            </w:pict>
          </mc:Fallback>
        </mc:AlternateContent>
      </w:r>
      <w:r w:rsidR="00EE0382">
        <w:rPr>
          <w:noProof/>
        </w:rPr>
        <mc:AlternateContent>
          <mc:Choice Requires="wps">
            <w:drawing>
              <wp:anchor distT="0" distB="0" distL="114300" distR="114300" simplePos="0" relativeHeight="251705856" behindDoc="0" locked="0" layoutInCell="1" allowOverlap="1" wp14:anchorId="6A737A5B" wp14:editId="6088712F">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2E0AA1" w:rsidRPr="00BD11F5" w:rsidRDefault="002E0AA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" fillcolor="white [3201]" strokeweight=".5pt">
                <v:textbox>
                  <w:txbxContent>
                    <w:p w14:paraId="4D2B480A" w14:textId="77777777" w:rsidR="002E0AA1" w:rsidRPr="00BD11F5" w:rsidRDefault="002E0AA1">
                      <w:pPr>
                        <w:rPr>
                          <w:sz w:val="16"/>
                          <w:szCs w:val="16"/>
                        </w:rPr>
                      </w:pPr>
                      <w:r>
                        <w:rPr>
                          <w:sz w:val="16"/>
                          <w:szCs w:val="16"/>
                        </w:rPr>
                        <w:t>By Mr. Lyle (mrlyle1@gmail.com)</w:t>
                      </w:r>
                    </w:p>
                  </w:txbxContent>
                </v:textbox>
              </v:shape>
            </w:pict>
          </mc:Fallback>
        </mc:AlternateContent>
      </w:r>
      <w:r w:rsidR="00EE0382">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68A56722">
                <wp:simplePos x="0" y="0"/>
                <wp:positionH relativeFrom="column">
                  <wp:posOffset>0</wp:posOffset>
                </wp:positionH>
                <wp:positionV relativeFrom="paragraph">
                  <wp:posOffset>354330</wp:posOffset>
                </wp:positionV>
                <wp:extent cx="1714500" cy="49149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F4E4B" w14:textId="77777777" w:rsidR="002E0AA1" w:rsidRPr="00EE0382" w:rsidRDefault="002E0AA1" w:rsidP="00507B49">
                            <w:pPr>
                              <w:rPr>
                                <w:sz w:val="14"/>
                                <w:szCs w:val="14"/>
                              </w:rPr>
                            </w:pPr>
                            <w:r w:rsidRPr="00EE0382">
                              <w:rPr>
                                <w:sz w:val="14"/>
                                <w:szCs w:val="14"/>
                              </w:rPr>
                              <w:t>Adolescence—The period when a boy refuses to believe that someday he will be as stupid as his father.</w:t>
                            </w:r>
                          </w:p>
                          <w:p w14:paraId="3B2B9493" w14:textId="77777777" w:rsidR="002E0AA1" w:rsidRPr="00EE0382" w:rsidRDefault="002E0AA1" w:rsidP="00507B49">
                            <w:pPr>
                              <w:rPr>
                                <w:sz w:val="14"/>
                                <w:szCs w:val="14"/>
                              </w:rPr>
                            </w:pPr>
                          </w:p>
                          <w:p w14:paraId="11EF9E0D" w14:textId="77777777" w:rsidR="002E0AA1" w:rsidRPr="00EE0382" w:rsidRDefault="002E0AA1" w:rsidP="00507B49">
                            <w:pPr>
                              <w:rPr>
                                <w:sz w:val="14"/>
                                <w:szCs w:val="14"/>
                              </w:rPr>
                            </w:pPr>
                            <w:r w:rsidRPr="00EE0382">
                              <w:rPr>
                                <w:sz w:val="14"/>
                                <w:szCs w:val="14"/>
                              </w:rPr>
                              <w:t>Ants—People who marry uncles.</w:t>
                            </w:r>
                          </w:p>
                          <w:p w14:paraId="308F199D" w14:textId="77777777" w:rsidR="002E0AA1" w:rsidRPr="00EE0382" w:rsidRDefault="002E0AA1" w:rsidP="00507B49">
                            <w:pPr>
                              <w:rPr>
                                <w:sz w:val="14"/>
                                <w:szCs w:val="14"/>
                              </w:rPr>
                            </w:pPr>
                          </w:p>
                          <w:p w14:paraId="7CD65B0C" w14:textId="77777777" w:rsidR="002E0AA1" w:rsidRPr="00EE0382" w:rsidRDefault="002E0AA1" w:rsidP="00507B49">
                            <w:pPr>
                              <w:rPr>
                                <w:sz w:val="14"/>
                                <w:szCs w:val="14"/>
                              </w:rPr>
                            </w:pPr>
                            <w:r w:rsidRPr="00EE0382">
                              <w:rPr>
                                <w:sz w:val="14"/>
                                <w:szCs w:val="14"/>
                              </w:rPr>
                              <w:t>Adult—A person who has stopped growing at both ends and is now growing in the middle.</w:t>
                            </w:r>
                          </w:p>
                          <w:p w14:paraId="466FD258" w14:textId="77777777" w:rsidR="002E0AA1" w:rsidRPr="00EE0382" w:rsidRDefault="002E0AA1" w:rsidP="00507B49">
                            <w:pPr>
                              <w:rPr>
                                <w:sz w:val="14"/>
                                <w:szCs w:val="14"/>
                              </w:rPr>
                            </w:pPr>
                          </w:p>
                          <w:p w14:paraId="4AE564E4" w14:textId="77777777" w:rsidR="002E0AA1" w:rsidRPr="00EE0382" w:rsidRDefault="002E0AA1" w:rsidP="00507B49">
                            <w:pPr>
                              <w:rPr>
                                <w:sz w:val="14"/>
                                <w:szCs w:val="14"/>
                              </w:rPr>
                            </w:pPr>
                            <w:r w:rsidRPr="00EE0382">
                              <w:rPr>
                                <w:sz w:val="14"/>
                                <w:szCs w:val="14"/>
                              </w:rPr>
                              <w:t>Aquarium—Interactive TV for cats.</w:t>
                            </w:r>
                          </w:p>
                          <w:p w14:paraId="5D5C6062" w14:textId="77777777" w:rsidR="002E0AA1" w:rsidRPr="00EE0382" w:rsidRDefault="002E0AA1" w:rsidP="00507B49">
                            <w:pPr>
                              <w:rPr>
                                <w:sz w:val="14"/>
                                <w:szCs w:val="14"/>
                              </w:rPr>
                            </w:pPr>
                          </w:p>
                          <w:p w14:paraId="3BEA7C79" w14:textId="77777777" w:rsidR="002E0AA1" w:rsidRPr="00EE0382" w:rsidRDefault="002E0AA1" w:rsidP="00507B49">
                            <w:pPr>
                              <w:rPr>
                                <w:sz w:val="14"/>
                                <w:szCs w:val="14"/>
                              </w:rPr>
                            </w:pPr>
                            <w:proofErr w:type="spellStart"/>
                            <w:r w:rsidRPr="00EE0382">
                              <w:rPr>
                                <w:sz w:val="14"/>
                                <w:szCs w:val="14"/>
                              </w:rPr>
                              <w:t>Bananosecond</w:t>
                            </w:r>
                            <w:proofErr w:type="spellEnd"/>
                            <w:r w:rsidRPr="00EE0382">
                              <w:rPr>
                                <w:sz w:val="14"/>
                                <w:szCs w:val="14"/>
                              </w:rPr>
                              <w:t>—The time elapsed between slipping on a peel and smacking the pavement.</w:t>
                            </w:r>
                          </w:p>
                          <w:p w14:paraId="2DB604E0" w14:textId="77777777" w:rsidR="002E0AA1" w:rsidRPr="00EE0382" w:rsidRDefault="002E0AA1" w:rsidP="00507B49">
                            <w:pPr>
                              <w:rPr>
                                <w:sz w:val="14"/>
                                <w:szCs w:val="14"/>
                              </w:rPr>
                            </w:pPr>
                          </w:p>
                          <w:p w14:paraId="3AE5D3D3" w14:textId="77777777" w:rsidR="002E0AA1" w:rsidRPr="00EE0382" w:rsidRDefault="002E0AA1" w:rsidP="00507B49">
                            <w:pPr>
                              <w:rPr>
                                <w:sz w:val="14"/>
                                <w:szCs w:val="14"/>
                              </w:rPr>
                            </w:pPr>
                            <w:r w:rsidRPr="00EE0382">
                              <w:rPr>
                                <w:sz w:val="14"/>
                                <w:szCs w:val="14"/>
                              </w:rPr>
                              <w:t>Boy—Noise with dirt on it.</w:t>
                            </w:r>
                          </w:p>
                          <w:p w14:paraId="1DFC2650" w14:textId="77777777" w:rsidR="002E0AA1" w:rsidRPr="00EE0382" w:rsidRDefault="002E0AA1" w:rsidP="00507B49">
                            <w:pPr>
                              <w:rPr>
                                <w:sz w:val="14"/>
                                <w:szCs w:val="14"/>
                              </w:rPr>
                            </w:pPr>
                          </w:p>
                          <w:p w14:paraId="6D568AAD" w14:textId="77777777" w:rsidR="002E0AA1" w:rsidRPr="00EE0382" w:rsidRDefault="002E0AA1" w:rsidP="00507B49">
                            <w:pPr>
                              <w:rPr>
                                <w:sz w:val="14"/>
                                <w:szCs w:val="14"/>
                              </w:rPr>
                            </w:pPr>
                            <w:r w:rsidRPr="00EE0382">
                              <w:rPr>
                                <w:sz w:val="14"/>
                                <w:szCs w:val="14"/>
                              </w:rPr>
                              <w:t>Dust—Mud with all of the juice squeezed out.</w:t>
                            </w:r>
                          </w:p>
                          <w:p w14:paraId="2C12F0DB" w14:textId="77777777" w:rsidR="002E0AA1" w:rsidRPr="00EE0382" w:rsidRDefault="002E0AA1" w:rsidP="00507B49">
                            <w:pPr>
                              <w:rPr>
                                <w:sz w:val="14"/>
                                <w:szCs w:val="14"/>
                              </w:rPr>
                            </w:pPr>
                          </w:p>
                          <w:p w14:paraId="4F7BFF95" w14:textId="1A50A8B3" w:rsidR="002E0AA1" w:rsidRPr="00EE0382" w:rsidRDefault="002E0AA1" w:rsidP="00507B49">
                            <w:pPr>
                              <w:rPr>
                                <w:sz w:val="14"/>
                                <w:szCs w:val="14"/>
                              </w:rPr>
                            </w:pPr>
                            <w:proofErr w:type="spellStart"/>
                            <w:r w:rsidRPr="00EE0382">
                              <w:rPr>
                                <w:sz w:val="14"/>
                                <w:szCs w:val="14"/>
                              </w:rPr>
                              <w:t>Ecnalubma</w:t>
                            </w:r>
                            <w:proofErr w:type="spellEnd"/>
                            <w:r w:rsidRPr="00EE0382">
                              <w:rPr>
                                <w:sz w:val="14"/>
                                <w:szCs w:val="14"/>
                              </w:rPr>
                              <w:t>—An emergency vehicle that can only be seen in a rear view mirror</w:t>
                            </w:r>
                          </w:p>
                          <w:p w14:paraId="65C24524" w14:textId="77777777" w:rsidR="002E0AA1" w:rsidRPr="00EE0382" w:rsidRDefault="002E0AA1" w:rsidP="00507B49">
                            <w:pPr>
                              <w:rPr>
                                <w:sz w:val="14"/>
                                <w:szCs w:val="14"/>
                              </w:rPr>
                            </w:pPr>
                          </w:p>
                          <w:p w14:paraId="68E36D49" w14:textId="77777777" w:rsidR="002E0AA1" w:rsidRPr="00EE0382" w:rsidRDefault="002E0AA1" w:rsidP="00507B49">
                            <w:pPr>
                              <w:rPr>
                                <w:sz w:val="14"/>
                                <w:szCs w:val="14"/>
                              </w:rPr>
                            </w:pPr>
                            <w:r w:rsidRPr="00EE0382">
                              <w:rPr>
                                <w:sz w:val="14"/>
                                <w:szCs w:val="14"/>
                              </w:rPr>
                              <w:t>Gross Ignorance—144 times worse than regular ignorance.</w:t>
                            </w:r>
                          </w:p>
                          <w:p w14:paraId="77E48958" w14:textId="77777777" w:rsidR="002E0AA1" w:rsidRPr="00EE0382" w:rsidRDefault="002E0AA1" w:rsidP="00507B49">
                            <w:pPr>
                              <w:rPr>
                                <w:sz w:val="14"/>
                                <w:szCs w:val="14"/>
                              </w:rPr>
                            </w:pPr>
                          </w:p>
                          <w:p w14:paraId="1575F087" w14:textId="77777777" w:rsidR="002E0AA1" w:rsidRPr="00EE0382" w:rsidRDefault="002E0AA1" w:rsidP="00507B49">
                            <w:pPr>
                              <w:rPr>
                                <w:sz w:val="14"/>
                                <w:szCs w:val="14"/>
                              </w:rPr>
                            </w:pPr>
                            <w:r w:rsidRPr="00EE0382">
                              <w:rPr>
                                <w:sz w:val="14"/>
                                <w:szCs w:val="14"/>
                              </w:rPr>
                              <w:t>Me—What Geronimo yells when he jumps out of an airplane.</w:t>
                            </w:r>
                          </w:p>
                          <w:p w14:paraId="689932BF" w14:textId="77777777" w:rsidR="002E0AA1" w:rsidRPr="00EE0382" w:rsidRDefault="002E0AA1" w:rsidP="00507B49">
                            <w:pPr>
                              <w:rPr>
                                <w:sz w:val="14"/>
                                <w:szCs w:val="14"/>
                              </w:rPr>
                            </w:pPr>
                          </w:p>
                          <w:p w14:paraId="583CC312" w14:textId="77777777" w:rsidR="002E0AA1" w:rsidRPr="00EE0382" w:rsidRDefault="002E0AA1" w:rsidP="00507B49">
                            <w:pPr>
                              <w:rPr>
                                <w:sz w:val="14"/>
                                <w:szCs w:val="14"/>
                              </w:rPr>
                            </w:pPr>
                            <w:proofErr w:type="spellStart"/>
                            <w:r w:rsidRPr="00EE0382">
                              <w:rPr>
                                <w:sz w:val="14"/>
                                <w:szCs w:val="14"/>
                              </w:rPr>
                              <w:t>Ow</w:t>
                            </w:r>
                            <w:proofErr w:type="spellEnd"/>
                            <w:r w:rsidRPr="00EE0382">
                              <w:rPr>
                                <w:sz w:val="14"/>
                                <w:szCs w:val="14"/>
                              </w:rPr>
                              <w:t>—The first word spoken by a child with an older sibling.</w:t>
                            </w:r>
                          </w:p>
                          <w:p w14:paraId="2E1462C8" w14:textId="77777777" w:rsidR="002E0AA1" w:rsidRPr="00EE0382" w:rsidRDefault="002E0AA1" w:rsidP="00507B49">
                            <w:pPr>
                              <w:rPr>
                                <w:sz w:val="14"/>
                                <w:szCs w:val="14"/>
                              </w:rPr>
                            </w:pPr>
                          </w:p>
                          <w:p w14:paraId="5F1E52F1" w14:textId="77777777" w:rsidR="002E0AA1" w:rsidRPr="00EE0382" w:rsidRDefault="002E0AA1" w:rsidP="00507B49">
                            <w:pPr>
                              <w:rPr>
                                <w:sz w:val="14"/>
                                <w:szCs w:val="14"/>
                              </w:rPr>
                            </w:pPr>
                            <w:r w:rsidRPr="00EE0382">
                              <w:rPr>
                                <w:sz w:val="14"/>
                                <w:szCs w:val="14"/>
                              </w:rPr>
                              <w:t>Period—A comma that has curled up and gone to sleep.</w:t>
                            </w:r>
                          </w:p>
                          <w:p w14:paraId="2960E1E9" w14:textId="77777777" w:rsidR="002E0AA1" w:rsidRPr="00EE0382" w:rsidRDefault="002E0AA1" w:rsidP="00507B49">
                            <w:pPr>
                              <w:rPr>
                                <w:sz w:val="14"/>
                                <w:szCs w:val="14"/>
                              </w:rPr>
                            </w:pPr>
                          </w:p>
                          <w:p w14:paraId="04C772E0" w14:textId="77777777" w:rsidR="002E0AA1" w:rsidRPr="00EE0382" w:rsidRDefault="002E0AA1" w:rsidP="00507B49">
                            <w:pPr>
                              <w:rPr>
                                <w:sz w:val="14"/>
                                <w:szCs w:val="14"/>
                              </w:rPr>
                            </w:pPr>
                            <w:r w:rsidRPr="00EE0382">
                              <w:rPr>
                                <w:sz w:val="14"/>
                                <w:szCs w:val="14"/>
                              </w:rPr>
                              <w:t>Skeleton—A bunch of bones with the person scraped off.</w:t>
                            </w:r>
                          </w:p>
                          <w:p w14:paraId="728EBCEF" w14:textId="77777777" w:rsidR="002E0AA1" w:rsidRPr="00EE0382" w:rsidRDefault="002E0AA1" w:rsidP="00507B49">
                            <w:pPr>
                              <w:rPr>
                                <w:sz w:val="14"/>
                                <w:szCs w:val="14"/>
                              </w:rPr>
                            </w:pPr>
                          </w:p>
                          <w:p w14:paraId="68F31A8D" w14:textId="77777777" w:rsidR="002E0AA1" w:rsidRPr="00EE0382" w:rsidRDefault="002E0AA1" w:rsidP="00507B49">
                            <w:pPr>
                              <w:rPr>
                                <w:sz w:val="14"/>
                                <w:szCs w:val="14"/>
                              </w:rPr>
                            </w:pPr>
                            <w:r w:rsidRPr="00EE0382">
                              <w:rPr>
                                <w:sz w:val="14"/>
                                <w:szCs w:val="14"/>
                              </w:rPr>
                              <w:t>Subdued—Like, a guy who, like, works on one of those, like, submarines, man.</w:t>
                            </w:r>
                          </w:p>
                          <w:p w14:paraId="4338B332" w14:textId="77777777" w:rsidR="002E0AA1" w:rsidRPr="00EE0382" w:rsidRDefault="002E0AA1" w:rsidP="00C4287E">
                            <w:pPr>
                              <w:jc w:val="both"/>
                              <w:rPr>
                                <w:sz w:val="14"/>
                                <w:szCs w:val="14"/>
                              </w:rPr>
                            </w:pPr>
                          </w:p>
                          <w:p w14:paraId="713F5D34" w14:textId="4A62E870" w:rsidR="002E0AA1" w:rsidRPr="00EE0382" w:rsidRDefault="002E0AA1" w:rsidP="00C4287E">
                            <w:pPr>
                              <w:jc w:val="both"/>
                              <w:rPr>
                                <w:sz w:val="12"/>
                                <w:szCs w:val="12"/>
                              </w:rPr>
                            </w:pPr>
                            <w:r>
                              <w:rPr>
                                <w:sz w:val="12"/>
                                <w:szCs w:val="12"/>
                              </w:rPr>
                              <w:t>Vegetarian—A not so skilled hunter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27.9pt;width:135pt;height:387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" filled="f" strokecolor="black [3213]" strokeweight="3pt">
                <v:textbox>
                  <w:txbxContent>
                    <w:p w14:paraId="79BF4E4B" w14:textId="77777777" w:rsidR="002E0AA1" w:rsidRPr="00EE0382" w:rsidRDefault="002E0AA1" w:rsidP="00507B49">
                      <w:pPr>
                        <w:rPr>
                          <w:sz w:val="14"/>
                          <w:szCs w:val="14"/>
                        </w:rPr>
                      </w:pPr>
                      <w:r w:rsidRPr="00EE0382">
                        <w:rPr>
                          <w:sz w:val="14"/>
                          <w:szCs w:val="14"/>
                        </w:rPr>
                        <w:t>Adolescence—The period when a boy refuses to believe that someday he will be as stupid as his father.</w:t>
                      </w:r>
                    </w:p>
                    <w:p w14:paraId="3B2B9493" w14:textId="77777777" w:rsidR="002E0AA1" w:rsidRPr="00EE0382" w:rsidRDefault="002E0AA1" w:rsidP="00507B49">
                      <w:pPr>
                        <w:rPr>
                          <w:sz w:val="14"/>
                          <w:szCs w:val="14"/>
                        </w:rPr>
                      </w:pPr>
                    </w:p>
                    <w:p w14:paraId="11EF9E0D" w14:textId="77777777" w:rsidR="002E0AA1" w:rsidRPr="00EE0382" w:rsidRDefault="002E0AA1" w:rsidP="00507B49">
                      <w:pPr>
                        <w:rPr>
                          <w:sz w:val="14"/>
                          <w:szCs w:val="14"/>
                        </w:rPr>
                      </w:pPr>
                      <w:r w:rsidRPr="00EE0382">
                        <w:rPr>
                          <w:sz w:val="14"/>
                          <w:szCs w:val="14"/>
                        </w:rPr>
                        <w:t>Ants—People who marry uncles.</w:t>
                      </w:r>
                    </w:p>
                    <w:p w14:paraId="308F199D" w14:textId="77777777" w:rsidR="002E0AA1" w:rsidRPr="00EE0382" w:rsidRDefault="002E0AA1" w:rsidP="00507B49">
                      <w:pPr>
                        <w:rPr>
                          <w:sz w:val="14"/>
                          <w:szCs w:val="14"/>
                        </w:rPr>
                      </w:pPr>
                    </w:p>
                    <w:p w14:paraId="7CD65B0C" w14:textId="77777777" w:rsidR="002E0AA1" w:rsidRPr="00EE0382" w:rsidRDefault="002E0AA1" w:rsidP="00507B49">
                      <w:pPr>
                        <w:rPr>
                          <w:sz w:val="14"/>
                          <w:szCs w:val="14"/>
                        </w:rPr>
                      </w:pPr>
                      <w:r w:rsidRPr="00EE0382">
                        <w:rPr>
                          <w:sz w:val="14"/>
                          <w:szCs w:val="14"/>
                        </w:rPr>
                        <w:t>Adult—A person who has stopped growing at both ends and is now growing in the middle.</w:t>
                      </w:r>
                    </w:p>
                    <w:p w14:paraId="466FD258" w14:textId="77777777" w:rsidR="002E0AA1" w:rsidRPr="00EE0382" w:rsidRDefault="002E0AA1" w:rsidP="00507B49">
                      <w:pPr>
                        <w:rPr>
                          <w:sz w:val="14"/>
                          <w:szCs w:val="14"/>
                        </w:rPr>
                      </w:pPr>
                    </w:p>
                    <w:p w14:paraId="4AE564E4" w14:textId="77777777" w:rsidR="002E0AA1" w:rsidRPr="00EE0382" w:rsidRDefault="002E0AA1" w:rsidP="00507B49">
                      <w:pPr>
                        <w:rPr>
                          <w:sz w:val="14"/>
                          <w:szCs w:val="14"/>
                        </w:rPr>
                      </w:pPr>
                      <w:r w:rsidRPr="00EE0382">
                        <w:rPr>
                          <w:sz w:val="14"/>
                          <w:szCs w:val="14"/>
                        </w:rPr>
                        <w:t>Aquarium—Interactive TV for cats.</w:t>
                      </w:r>
                    </w:p>
                    <w:p w14:paraId="5D5C6062" w14:textId="77777777" w:rsidR="002E0AA1" w:rsidRPr="00EE0382" w:rsidRDefault="002E0AA1" w:rsidP="00507B49">
                      <w:pPr>
                        <w:rPr>
                          <w:sz w:val="14"/>
                          <w:szCs w:val="14"/>
                        </w:rPr>
                      </w:pPr>
                    </w:p>
                    <w:p w14:paraId="3BEA7C79" w14:textId="77777777" w:rsidR="002E0AA1" w:rsidRPr="00EE0382" w:rsidRDefault="002E0AA1" w:rsidP="00507B49">
                      <w:pPr>
                        <w:rPr>
                          <w:sz w:val="14"/>
                          <w:szCs w:val="14"/>
                        </w:rPr>
                      </w:pPr>
                      <w:proofErr w:type="spellStart"/>
                      <w:r w:rsidRPr="00EE0382">
                        <w:rPr>
                          <w:sz w:val="14"/>
                          <w:szCs w:val="14"/>
                        </w:rPr>
                        <w:t>Bananosecond</w:t>
                      </w:r>
                      <w:proofErr w:type="spellEnd"/>
                      <w:r w:rsidRPr="00EE0382">
                        <w:rPr>
                          <w:sz w:val="14"/>
                          <w:szCs w:val="14"/>
                        </w:rPr>
                        <w:t>—The time elapsed between slipping on a peel and smacking the pavement.</w:t>
                      </w:r>
                    </w:p>
                    <w:p w14:paraId="2DB604E0" w14:textId="77777777" w:rsidR="002E0AA1" w:rsidRPr="00EE0382" w:rsidRDefault="002E0AA1" w:rsidP="00507B49">
                      <w:pPr>
                        <w:rPr>
                          <w:sz w:val="14"/>
                          <w:szCs w:val="14"/>
                        </w:rPr>
                      </w:pPr>
                    </w:p>
                    <w:p w14:paraId="3AE5D3D3" w14:textId="77777777" w:rsidR="002E0AA1" w:rsidRPr="00EE0382" w:rsidRDefault="002E0AA1" w:rsidP="00507B49">
                      <w:pPr>
                        <w:rPr>
                          <w:sz w:val="14"/>
                          <w:szCs w:val="14"/>
                        </w:rPr>
                      </w:pPr>
                      <w:r w:rsidRPr="00EE0382">
                        <w:rPr>
                          <w:sz w:val="14"/>
                          <w:szCs w:val="14"/>
                        </w:rPr>
                        <w:t>Boy—Noise with dirt on it.</w:t>
                      </w:r>
                    </w:p>
                    <w:p w14:paraId="1DFC2650" w14:textId="77777777" w:rsidR="002E0AA1" w:rsidRPr="00EE0382" w:rsidRDefault="002E0AA1" w:rsidP="00507B49">
                      <w:pPr>
                        <w:rPr>
                          <w:sz w:val="14"/>
                          <w:szCs w:val="14"/>
                        </w:rPr>
                      </w:pPr>
                    </w:p>
                    <w:p w14:paraId="6D568AAD" w14:textId="77777777" w:rsidR="002E0AA1" w:rsidRPr="00EE0382" w:rsidRDefault="002E0AA1" w:rsidP="00507B49">
                      <w:pPr>
                        <w:rPr>
                          <w:sz w:val="14"/>
                          <w:szCs w:val="14"/>
                        </w:rPr>
                      </w:pPr>
                      <w:r w:rsidRPr="00EE0382">
                        <w:rPr>
                          <w:sz w:val="14"/>
                          <w:szCs w:val="14"/>
                        </w:rPr>
                        <w:t>Dust—Mud with all of the juice squeezed out.</w:t>
                      </w:r>
                    </w:p>
                    <w:p w14:paraId="2C12F0DB" w14:textId="77777777" w:rsidR="002E0AA1" w:rsidRPr="00EE0382" w:rsidRDefault="002E0AA1" w:rsidP="00507B49">
                      <w:pPr>
                        <w:rPr>
                          <w:sz w:val="14"/>
                          <w:szCs w:val="14"/>
                        </w:rPr>
                      </w:pPr>
                    </w:p>
                    <w:p w14:paraId="4F7BFF95" w14:textId="1A50A8B3" w:rsidR="002E0AA1" w:rsidRPr="00EE0382" w:rsidRDefault="002E0AA1" w:rsidP="00507B49">
                      <w:pPr>
                        <w:rPr>
                          <w:sz w:val="14"/>
                          <w:szCs w:val="14"/>
                        </w:rPr>
                      </w:pPr>
                      <w:proofErr w:type="spellStart"/>
                      <w:r w:rsidRPr="00EE0382">
                        <w:rPr>
                          <w:sz w:val="14"/>
                          <w:szCs w:val="14"/>
                        </w:rPr>
                        <w:t>Ecnalubma</w:t>
                      </w:r>
                      <w:proofErr w:type="spellEnd"/>
                      <w:r w:rsidRPr="00EE0382">
                        <w:rPr>
                          <w:sz w:val="14"/>
                          <w:szCs w:val="14"/>
                        </w:rPr>
                        <w:t>—An emergency vehicle that can only be seen in a rear view mirror</w:t>
                      </w:r>
                    </w:p>
                    <w:p w14:paraId="65C24524" w14:textId="77777777" w:rsidR="002E0AA1" w:rsidRPr="00EE0382" w:rsidRDefault="002E0AA1" w:rsidP="00507B49">
                      <w:pPr>
                        <w:rPr>
                          <w:sz w:val="14"/>
                          <w:szCs w:val="14"/>
                        </w:rPr>
                      </w:pPr>
                    </w:p>
                    <w:p w14:paraId="68E36D49" w14:textId="77777777" w:rsidR="002E0AA1" w:rsidRPr="00EE0382" w:rsidRDefault="002E0AA1" w:rsidP="00507B49">
                      <w:pPr>
                        <w:rPr>
                          <w:sz w:val="14"/>
                          <w:szCs w:val="14"/>
                        </w:rPr>
                      </w:pPr>
                      <w:r w:rsidRPr="00EE0382">
                        <w:rPr>
                          <w:sz w:val="14"/>
                          <w:szCs w:val="14"/>
                        </w:rPr>
                        <w:t>Gross Ignorance—144 times worse than regular ignorance.</w:t>
                      </w:r>
                    </w:p>
                    <w:p w14:paraId="77E48958" w14:textId="77777777" w:rsidR="002E0AA1" w:rsidRPr="00EE0382" w:rsidRDefault="002E0AA1" w:rsidP="00507B49">
                      <w:pPr>
                        <w:rPr>
                          <w:sz w:val="14"/>
                          <w:szCs w:val="14"/>
                        </w:rPr>
                      </w:pPr>
                    </w:p>
                    <w:p w14:paraId="1575F087" w14:textId="77777777" w:rsidR="002E0AA1" w:rsidRPr="00EE0382" w:rsidRDefault="002E0AA1" w:rsidP="00507B49">
                      <w:pPr>
                        <w:rPr>
                          <w:sz w:val="14"/>
                          <w:szCs w:val="14"/>
                        </w:rPr>
                      </w:pPr>
                      <w:r w:rsidRPr="00EE0382">
                        <w:rPr>
                          <w:sz w:val="14"/>
                          <w:szCs w:val="14"/>
                        </w:rPr>
                        <w:t>Me—What Geronimo yells when he jumps out of an airplane.</w:t>
                      </w:r>
                    </w:p>
                    <w:p w14:paraId="689932BF" w14:textId="77777777" w:rsidR="002E0AA1" w:rsidRPr="00EE0382" w:rsidRDefault="002E0AA1" w:rsidP="00507B49">
                      <w:pPr>
                        <w:rPr>
                          <w:sz w:val="14"/>
                          <w:szCs w:val="14"/>
                        </w:rPr>
                      </w:pPr>
                    </w:p>
                    <w:p w14:paraId="583CC312" w14:textId="77777777" w:rsidR="002E0AA1" w:rsidRPr="00EE0382" w:rsidRDefault="002E0AA1" w:rsidP="00507B49">
                      <w:pPr>
                        <w:rPr>
                          <w:sz w:val="14"/>
                          <w:szCs w:val="14"/>
                        </w:rPr>
                      </w:pPr>
                      <w:proofErr w:type="spellStart"/>
                      <w:r w:rsidRPr="00EE0382">
                        <w:rPr>
                          <w:sz w:val="14"/>
                          <w:szCs w:val="14"/>
                        </w:rPr>
                        <w:t>Ow</w:t>
                      </w:r>
                      <w:proofErr w:type="spellEnd"/>
                      <w:r w:rsidRPr="00EE0382">
                        <w:rPr>
                          <w:sz w:val="14"/>
                          <w:szCs w:val="14"/>
                        </w:rPr>
                        <w:t>—The first word spoken by a child with an older sibling.</w:t>
                      </w:r>
                    </w:p>
                    <w:p w14:paraId="2E1462C8" w14:textId="77777777" w:rsidR="002E0AA1" w:rsidRPr="00EE0382" w:rsidRDefault="002E0AA1" w:rsidP="00507B49">
                      <w:pPr>
                        <w:rPr>
                          <w:sz w:val="14"/>
                          <w:szCs w:val="14"/>
                        </w:rPr>
                      </w:pPr>
                    </w:p>
                    <w:p w14:paraId="5F1E52F1" w14:textId="77777777" w:rsidR="002E0AA1" w:rsidRPr="00EE0382" w:rsidRDefault="002E0AA1" w:rsidP="00507B49">
                      <w:pPr>
                        <w:rPr>
                          <w:sz w:val="14"/>
                          <w:szCs w:val="14"/>
                        </w:rPr>
                      </w:pPr>
                      <w:r w:rsidRPr="00EE0382">
                        <w:rPr>
                          <w:sz w:val="14"/>
                          <w:szCs w:val="14"/>
                        </w:rPr>
                        <w:t>Period—A comma that has curled up and gone to sleep.</w:t>
                      </w:r>
                    </w:p>
                    <w:p w14:paraId="2960E1E9" w14:textId="77777777" w:rsidR="002E0AA1" w:rsidRPr="00EE0382" w:rsidRDefault="002E0AA1" w:rsidP="00507B49">
                      <w:pPr>
                        <w:rPr>
                          <w:sz w:val="14"/>
                          <w:szCs w:val="14"/>
                        </w:rPr>
                      </w:pPr>
                    </w:p>
                    <w:p w14:paraId="04C772E0" w14:textId="77777777" w:rsidR="002E0AA1" w:rsidRPr="00EE0382" w:rsidRDefault="002E0AA1" w:rsidP="00507B49">
                      <w:pPr>
                        <w:rPr>
                          <w:sz w:val="14"/>
                          <w:szCs w:val="14"/>
                        </w:rPr>
                      </w:pPr>
                      <w:r w:rsidRPr="00EE0382">
                        <w:rPr>
                          <w:sz w:val="14"/>
                          <w:szCs w:val="14"/>
                        </w:rPr>
                        <w:t>Skeleton—A bunch of bones with the person scraped off.</w:t>
                      </w:r>
                    </w:p>
                    <w:p w14:paraId="728EBCEF" w14:textId="77777777" w:rsidR="002E0AA1" w:rsidRPr="00EE0382" w:rsidRDefault="002E0AA1" w:rsidP="00507B49">
                      <w:pPr>
                        <w:rPr>
                          <w:sz w:val="14"/>
                          <w:szCs w:val="14"/>
                        </w:rPr>
                      </w:pPr>
                    </w:p>
                    <w:p w14:paraId="68F31A8D" w14:textId="77777777" w:rsidR="002E0AA1" w:rsidRPr="00EE0382" w:rsidRDefault="002E0AA1" w:rsidP="00507B49">
                      <w:pPr>
                        <w:rPr>
                          <w:sz w:val="14"/>
                          <w:szCs w:val="14"/>
                        </w:rPr>
                      </w:pPr>
                      <w:r w:rsidRPr="00EE0382">
                        <w:rPr>
                          <w:sz w:val="14"/>
                          <w:szCs w:val="14"/>
                        </w:rPr>
                        <w:t>Subdued—Like, a guy who, like, works on one of those, like, submarines, man.</w:t>
                      </w:r>
                    </w:p>
                    <w:p w14:paraId="4338B332" w14:textId="77777777" w:rsidR="002E0AA1" w:rsidRPr="00EE0382" w:rsidRDefault="002E0AA1" w:rsidP="00C4287E">
                      <w:pPr>
                        <w:jc w:val="both"/>
                        <w:rPr>
                          <w:sz w:val="14"/>
                          <w:szCs w:val="14"/>
                        </w:rPr>
                      </w:pPr>
                    </w:p>
                    <w:p w14:paraId="713F5D34" w14:textId="4A62E870" w:rsidR="002E0AA1" w:rsidRPr="00EE0382" w:rsidRDefault="002E0AA1" w:rsidP="00C4287E">
                      <w:pPr>
                        <w:jc w:val="both"/>
                        <w:rPr>
                          <w:sz w:val="12"/>
                          <w:szCs w:val="12"/>
                        </w:rPr>
                      </w:pPr>
                      <w:r>
                        <w:rPr>
                          <w:sz w:val="12"/>
                          <w:szCs w:val="12"/>
                        </w:rPr>
                        <w:t>Vegetarian—A not so skilled hunter</w:t>
                      </w:r>
                    </w:p>
                  </w:txbxContent>
                </v:textbox>
                <w10:wrap type="square"/>
              </v:shape>
            </w:pict>
          </mc:Fallback>
        </mc:AlternateContent>
      </w:r>
      <w:r w:rsidR="00EE0382">
        <w:rPr>
          <w:noProof/>
        </w:rPr>
        <w:drawing>
          <wp:anchor distT="0" distB="0" distL="114300" distR="114300" simplePos="0" relativeHeight="251784704" behindDoc="0" locked="0" layoutInCell="1" allowOverlap="1" wp14:anchorId="2C809F98" wp14:editId="5370E62D">
            <wp:simplePos x="0" y="0"/>
            <wp:positionH relativeFrom="column">
              <wp:posOffset>3657600</wp:posOffset>
            </wp:positionH>
            <wp:positionV relativeFrom="paragraph">
              <wp:posOffset>3897630</wp:posOffset>
            </wp:positionV>
            <wp:extent cx="3267075" cy="1485900"/>
            <wp:effectExtent l="0" t="0" r="9525" b="12700"/>
            <wp:wrapThrough wrapText="bothSides">
              <wp:wrapPolygon edited="0">
                <wp:start x="0" y="0"/>
                <wp:lineTo x="0" y="21415"/>
                <wp:lineTo x="21495" y="21415"/>
                <wp:lineTo x="214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0.jpg"/>
                    <pic:cNvPicPr/>
                  </pic:nvPicPr>
                  <pic:blipFill rotWithShape="1">
                    <a:blip r:embed="rId9">
                      <a:extLst>
                        <a:ext uri="{28A0092B-C50C-407E-A947-70E740481C1C}">
                          <a14:useLocalDpi xmlns:a14="http://schemas.microsoft.com/office/drawing/2010/main" val="0"/>
                        </a:ext>
                      </a:extLst>
                    </a:blip>
                    <a:srcRect l="18365" t="64687" r="8737" b="10558"/>
                    <a:stretch/>
                  </pic:blipFill>
                  <pic:spPr bwMode="auto">
                    <a:xfrm>
                      <a:off x="0" y="0"/>
                      <a:ext cx="326707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459">
        <w:rPr>
          <w:noProof/>
        </w:rPr>
        <mc:AlternateContent>
          <mc:Choice Requires="wps">
            <w:drawing>
              <wp:anchor distT="0" distB="0" distL="114300" distR="114300" simplePos="0" relativeHeight="251770368" behindDoc="0" locked="0" layoutInCell="1" allowOverlap="1" wp14:anchorId="40D8D73C" wp14:editId="0DBF13A2">
                <wp:simplePos x="0" y="0"/>
                <wp:positionH relativeFrom="column">
                  <wp:posOffset>5372100</wp:posOffset>
                </wp:positionH>
                <wp:positionV relativeFrom="paragraph">
                  <wp:posOffset>11430</wp:posOffset>
                </wp:positionV>
                <wp:extent cx="1600200" cy="37719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771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5730434D" w:rsidR="002E0AA1" w:rsidRDefault="002E0AA1" w:rsidP="00F5138B">
                            <w:pPr>
                              <w:jc w:val="center"/>
                              <w:rPr>
                                <w:rFonts w:ascii="Apple Chancery" w:hAnsi="Apple Chancery" w:cs="Apple Chancery"/>
                                <w:b/>
                              </w:rPr>
                            </w:pPr>
                            <w:r>
                              <w:rPr>
                                <w:rFonts w:ascii="Apple Chancery" w:hAnsi="Apple Chancery" w:cs="Apple Chancery"/>
                                <w:b/>
                              </w:rPr>
                              <w:t>God Is Like:</w:t>
                            </w:r>
                          </w:p>
                          <w:p w14:paraId="555472A4" w14:textId="77777777" w:rsidR="002E0AA1" w:rsidRDefault="002E0AA1" w:rsidP="00507B49">
                            <w:pPr>
                              <w:rPr>
                                <w:rFonts w:ascii="Pegasus" w:hAnsi="Pegasus"/>
                                <w:b/>
                                <w:sz w:val="16"/>
                                <w:szCs w:val="16"/>
                              </w:rPr>
                            </w:pPr>
                          </w:p>
                          <w:p w14:paraId="5345CFF9" w14:textId="77777777" w:rsidR="002E0AA1" w:rsidRPr="0091243A" w:rsidRDefault="002E0AA1" w:rsidP="00507B49">
                            <w:pPr>
                              <w:rPr>
                                <w:rFonts w:ascii="Pegasus" w:hAnsi="Pegasus"/>
                                <w:sz w:val="16"/>
                                <w:szCs w:val="16"/>
                              </w:rPr>
                            </w:pPr>
                            <w:r w:rsidRPr="0091243A">
                              <w:rPr>
                                <w:rFonts w:ascii="Pegasus" w:hAnsi="Pegasus"/>
                                <w:b/>
                                <w:sz w:val="16"/>
                                <w:szCs w:val="16"/>
                              </w:rPr>
                              <w:t>Bayer Aspirin</w:t>
                            </w:r>
                            <w:r w:rsidRPr="0091243A">
                              <w:rPr>
                                <w:rFonts w:ascii="Pegasus" w:hAnsi="Pegasus"/>
                                <w:sz w:val="16"/>
                                <w:szCs w:val="16"/>
                              </w:rPr>
                              <w:t>.  He works miracles.</w:t>
                            </w:r>
                          </w:p>
                          <w:p w14:paraId="38485428" w14:textId="77777777" w:rsidR="002E0AA1" w:rsidRPr="0091243A" w:rsidRDefault="002E0AA1" w:rsidP="00507B49">
                            <w:pPr>
                              <w:rPr>
                                <w:rFonts w:ascii="Pegasus" w:hAnsi="Pegasus"/>
                                <w:sz w:val="16"/>
                                <w:szCs w:val="16"/>
                              </w:rPr>
                            </w:pPr>
                          </w:p>
                          <w:p w14:paraId="49D14E0F" w14:textId="77777777" w:rsidR="002E0AA1" w:rsidRPr="0091243A" w:rsidRDefault="002E0AA1" w:rsidP="00507B49">
                            <w:pPr>
                              <w:rPr>
                                <w:rFonts w:ascii="Pegasus" w:hAnsi="Pegasus"/>
                                <w:sz w:val="16"/>
                                <w:szCs w:val="16"/>
                              </w:rPr>
                            </w:pPr>
                            <w:r w:rsidRPr="0091243A">
                              <w:rPr>
                                <w:rFonts w:ascii="Pegasus" w:hAnsi="Pegasus"/>
                                <w:b/>
                                <w:sz w:val="16"/>
                                <w:szCs w:val="16"/>
                              </w:rPr>
                              <w:t>A Ford.</w:t>
                            </w:r>
                            <w:r w:rsidRPr="0091243A">
                              <w:rPr>
                                <w:rFonts w:ascii="Pegasus" w:hAnsi="Pegasus"/>
                                <w:sz w:val="16"/>
                                <w:szCs w:val="16"/>
                              </w:rPr>
                              <w:t xml:space="preserve">  He’s got a better idea.</w:t>
                            </w:r>
                          </w:p>
                          <w:p w14:paraId="7DAC72E2" w14:textId="77777777" w:rsidR="002E0AA1" w:rsidRPr="0091243A" w:rsidRDefault="002E0AA1" w:rsidP="00507B49">
                            <w:pPr>
                              <w:rPr>
                                <w:rFonts w:ascii="Pegasus" w:hAnsi="Pegasus"/>
                                <w:sz w:val="16"/>
                                <w:szCs w:val="16"/>
                              </w:rPr>
                            </w:pPr>
                          </w:p>
                          <w:p w14:paraId="5BC03558" w14:textId="77777777" w:rsidR="002E0AA1" w:rsidRPr="0091243A" w:rsidRDefault="002E0AA1" w:rsidP="00507B49">
                            <w:pPr>
                              <w:rPr>
                                <w:rFonts w:ascii="Pegasus" w:hAnsi="Pegasus"/>
                                <w:sz w:val="16"/>
                                <w:szCs w:val="16"/>
                              </w:rPr>
                            </w:pPr>
                            <w:r w:rsidRPr="0091243A">
                              <w:rPr>
                                <w:rFonts w:ascii="Pegasus" w:hAnsi="Pegasus"/>
                                <w:b/>
                                <w:sz w:val="16"/>
                                <w:szCs w:val="16"/>
                              </w:rPr>
                              <w:t>Coke.</w:t>
                            </w:r>
                            <w:r w:rsidRPr="0091243A">
                              <w:rPr>
                                <w:rFonts w:ascii="Pegasus" w:hAnsi="Pegasus"/>
                                <w:sz w:val="16"/>
                                <w:szCs w:val="16"/>
                              </w:rPr>
                              <w:t xml:space="preserve">  He’s the real thing.</w:t>
                            </w:r>
                          </w:p>
                          <w:p w14:paraId="77CB6AE0" w14:textId="77777777" w:rsidR="002E0AA1" w:rsidRPr="0091243A" w:rsidRDefault="002E0AA1" w:rsidP="00507B49">
                            <w:pPr>
                              <w:rPr>
                                <w:rFonts w:ascii="Pegasus" w:hAnsi="Pegasus"/>
                                <w:sz w:val="16"/>
                                <w:szCs w:val="16"/>
                              </w:rPr>
                            </w:pPr>
                          </w:p>
                          <w:p w14:paraId="51D00185" w14:textId="77777777" w:rsidR="002E0AA1" w:rsidRPr="0091243A" w:rsidRDefault="002E0AA1" w:rsidP="00507B49">
                            <w:pPr>
                              <w:rPr>
                                <w:rFonts w:ascii="Pegasus" w:hAnsi="Pegasus"/>
                                <w:sz w:val="16"/>
                                <w:szCs w:val="16"/>
                              </w:rPr>
                            </w:pPr>
                            <w:r w:rsidRPr="0091243A">
                              <w:rPr>
                                <w:rFonts w:ascii="Pegasus" w:hAnsi="Pegasus"/>
                                <w:b/>
                                <w:sz w:val="16"/>
                                <w:szCs w:val="16"/>
                              </w:rPr>
                              <w:t>Tide.</w:t>
                            </w:r>
                            <w:r w:rsidRPr="0091243A">
                              <w:rPr>
                                <w:rFonts w:ascii="Pegasus" w:hAnsi="Pegasus"/>
                                <w:sz w:val="16"/>
                                <w:szCs w:val="16"/>
                              </w:rPr>
                              <w:t xml:space="preserve">  He gets the stains out others leave behind.</w:t>
                            </w:r>
                          </w:p>
                          <w:p w14:paraId="33D725C2" w14:textId="77777777" w:rsidR="002E0AA1" w:rsidRPr="0091243A" w:rsidRDefault="002E0AA1" w:rsidP="00507B49">
                            <w:pPr>
                              <w:rPr>
                                <w:rFonts w:ascii="Pegasus" w:hAnsi="Pegasus"/>
                                <w:sz w:val="16"/>
                                <w:szCs w:val="16"/>
                              </w:rPr>
                            </w:pPr>
                          </w:p>
                          <w:p w14:paraId="5FD0402B" w14:textId="77777777" w:rsidR="002E0AA1" w:rsidRPr="0091243A" w:rsidRDefault="002E0AA1" w:rsidP="00507B49">
                            <w:pPr>
                              <w:rPr>
                                <w:rFonts w:ascii="Pegasus" w:hAnsi="Pegasus"/>
                                <w:sz w:val="16"/>
                                <w:szCs w:val="16"/>
                              </w:rPr>
                            </w:pPr>
                            <w:r w:rsidRPr="0091243A">
                              <w:rPr>
                                <w:rFonts w:ascii="Pegasus" w:hAnsi="Pegasus"/>
                                <w:b/>
                                <w:sz w:val="16"/>
                                <w:szCs w:val="16"/>
                              </w:rPr>
                              <w:t>Allstate.</w:t>
                            </w:r>
                            <w:r w:rsidRPr="0091243A">
                              <w:rPr>
                                <w:rFonts w:ascii="Pegasus" w:hAnsi="Pegasus"/>
                                <w:sz w:val="16"/>
                                <w:szCs w:val="16"/>
                              </w:rPr>
                              <w:t xml:space="preserve">  You’re in good hands with him.</w:t>
                            </w:r>
                          </w:p>
                          <w:p w14:paraId="533A9068" w14:textId="77777777" w:rsidR="002E0AA1" w:rsidRPr="0091243A" w:rsidRDefault="002E0AA1" w:rsidP="00507B49">
                            <w:pPr>
                              <w:rPr>
                                <w:rFonts w:ascii="Pegasus" w:hAnsi="Pegasus"/>
                                <w:sz w:val="16"/>
                                <w:szCs w:val="16"/>
                              </w:rPr>
                            </w:pPr>
                          </w:p>
                          <w:p w14:paraId="08C2B702" w14:textId="77777777" w:rsidR="002E0AA1" w:rsidRPr="0091243A" w:rsidRDefault="002E0AA1" w:rsidP="00507B49">
                            <w:pPr>
                              <w:rPr>
                                <w:rFonts w:ascii="Pegasus" w:hAnsi="Pegasus"/>
                                <w:sz w:val="16"/>
                                <w:szCs w:val="16"/>
                              </w:rPr>
                            </w:pPr>
                            <w:r w:rsidRPr="0091243A">
                              <w:rPr>
                                <w:rFonts w:ascii="Pegasus" w:hAnsi="Pegasus"/>
                                <w:b/>
                                <w:sz w:val="16"/>
                                <w:szCs w:val="16"/>
                              </w:rPr>
                              <w:t>General Electric.</w:t>
                            </w:r>
                            <w:r w:rsidRPr="0091243A">
                              <w:rPr>
                                <w:rFonts w:ascii="Pegasus" w:hAnsi="Pegasus"/>
                                <w:sz w:val="16"/>
                                <w:szCs w:val="16"/>
                              </w:rPr>
                              <w:t xml:space="preserve">  He brings good things to life.</w:t>
                            </w:r>
                          </w:p>
                          <w:p w14:paraId="30F3774F" w14:textId="77777777" w:rsidR="002E0AA1" w:rsidRPr="0091243A" w:rsidRDefault="002E0AA1" w:rsidP="00507B49">
                            <w:pPr>
                              <w:rPr>
                                <w:rFonts w:ascii="Pegasus" w:hAnsi="Pegasus"/>
                                <w:sz w:val="16"/>
                                <w:szCs w:val="16"/>
                              </w:rPr>
                            </w:pPr>
                          </w:p>
                          <w:p w14:paraId="0734D24B" w14:textId="77777777" w:rsidR="002E0AA1" w:rsidRPr="0091243A" w:rsidRDefault="002E0AA1" w:rsidP="00507B49">
                            <w:pPr>
                              <w:rPr>
                                <w:rFonts w:ascii="Pegasus" w:hAnsi="Pegasus"/>
                                <w:sz w:val="16"/>
                                <w:szCs w:val="16"/>
                              </w:rPr>
                            </w:pPr>
                            <w:r w:rsidRPr="0091243A">
                              <w:rPr>
                                <w:rFonts w:ascii="Pegasus" w:hAnsi="Pegasus"/>
                                <w:b/>
                                <w:sz w:val="16"/>
                                <w:szCs w:val="16"/>
                              </w:rPr>
                              <w:t>Sears</w:t>
                            </w:r>
                            <w:r w:rsidRPr="0091243A">
                              <w:rPr>
                                <w:rFonts w:ascii="Pegasus" w:hAnsi="Pegasus"/>
                                <w:sz w:val="16"/>
                                <w:szCs w:val="16"/>
                              </w:rPr>
                              <w:t>.  He has everything.</w:t>
                            </w:r>
                          </w:p>
                          <w:p w14:paraId="10742A64" w14:textId="77777777" w:rsidR="002E0AA1" w:rsidRPr="0091243A" w:rsidRDefault="002E0AA1" w:rsidP="00507B49">
                            <w:pPr>
                              <w:rPr>
                                <w:rFonts w:ascii="Pegasus" w:hAnsi="Pegasus"/>
                                <w:sz w:val="16"/>
                                <w:szCs w:val="16"/>
                              </w:rPr>
                            </w:pPr>
                          </w:p>
                          <w:p w14:paraId="538AF912" w14:textId="77777777" w:rsidR="002E0AA1" w:rsidRPr="0091243A" w:rsidRDefault="002E0AA1" w:rsidP="00507B49">
                            <w:pPr>
                              <w:rPr>
                                <w:rFonts w:ascii="Pegasus" w:hAnsi="Pegasus"/>
                                <w:sz w:val="16"/>
                                <w:szCs w:val="16"/>
                              </w:rPr>
                            </w:pPr>
                            <w:r w:rsidRPr="0091243A">
                              <w:rPr>
                                <w:rFonts w:ascii="Pegasus" w:hAnsi="Pegasus"/>
                                <w:b/>
                                <w:sz w:val="16"/>
                                <w:szCs w:val="16"/>
                              </w:rPr>
                              <w:t>Scotch Tape.</w:t>
                            </w:r>
                            <w:r w:rsidRPr="0091243A">
                              <w:rPr>
                                <w:rFonts w:ascii="Pegasus" w:hAnsi="Pegasus"/>
                                <w:sz w:val="16"/>
                                <w:szCs w:val="16"/>
                              </w:rPr>
                              <w:t xml:space="preserve">  You can’t see Him, but you know He’s there.</w:t>
                            </w:r>
                          </w:p>
                          <w:p w14:paraId="158210F7" w14:textId="77777777" w:rsidR="002E0AA1" w:rsidRPr="0091243A" w:rsidRDefault="002E0AA1" w:rsidP="00507B49">
                            <w:pPr>
                              <w:rPr>
                                <w:rFonts w:ascii="Pegasus" w:hAnsi="Pegasus"/>
                                <w:sz w:val="16"/>
                                <w:szCs w:val="16"/>
                              </w:rPr>
                            </w:pPr>
                          </w:p>
                          <w:p w14:paraId="39D19D03" w14:textId="77777777" w:rsidR="002E0AA1" w:rsidRPr="0091243A" w:rsidRDefault="002E0AA1" w:rsidP="00507B49">
                            <w:pPr>
                              <w:rPr>
                                <w:rFonts w:ascii="Pegasus" w:hAnsi="Pegasus"/>
                                <w:sz w:val="16"/>
                                <w:szCs w:val="16"/>
                              </w:rPr>
                            </w:pPr>
                            <w:r w:rsidRPr="0091243A">
                              <w:rPr>
                                <w:rFonts w:ascii="Pegasus" w:hAnsi="Pegasus"/>
                                <w:b/>
                                <w:sz w:val="16"/>
                                <w:szCs w:val="16"/>
                              </w:rPr>
                              <w:t xml:space="preserve">Hallmark Cards.  </w:t>
                            </w:r>
                            <w:r w:rsidRPr="0091243A">
                              <w:rPr>
                                <w:rFonts w:ascii="Pegasus" w:hAnsi="Pegasus"/>
                                <w:sz w:val="16"/>
                                <w:szCs w:val="16"/>
                              </w:rPr>
                              <w:t>He cares enough to send the very best.</w:t>
                            </w:r>
                          </w:p>
                          <w:p w14:paraId="3981484B" w14:textId="77777777" w:rsidR="002E0AA1" w:rsidRPr="0091243A" w:rsidRDefault="002E0AA1" w:rsidP="00507B49">
                            <w:pPr>
                              <w:rPr>
                                <w:rFonts w:ascii="Pegasus" w:hAnsi="Pegasus"/>
                                <w:sz w:val="16"/>
                                <w:szCs w:val="16"/>
                              </w:rPr>
                            </w:pPr>
                          </w:p>
                          <w:p w14:paraId="2FBF34AC" w14:textId="77777777" w:rsidR="002E0AA1" w:rsidRPr="0091243A" w:rsidRDefault="002E0AA1" w:rsidP="00507B49">
                            <w:pPr>
                              <w:rPr>
                                <w:rFonts w:ascii="Pegasus" w:hAnsi="Pegasus"/>
                                <w:sz w:val="16"/>
                                <w:szCs w:val="16"/>
                              </w:rPr>
                            </w:pPr>
                            <w:r w:rsidRPr="0091243A">
                              <w:rPr>
                                <w:rFonts w:ascii="Pegasus" w:hAnsi="Pegasus"/>
                                <w:b/>
                                <w:sz w:val="16"/>
                                <w:szCs w:val="16"/>
                              </w:rPr>
                              <w:t>Dial Soap.</w:t>
                            </w:r>
                            <w:r w:rsidRPr="0091243A">
                              <w:rPr>
                                <w:rFonts w:ascii="Pegasus" w:hAnsi="Pegasus"/>
                                <w:sz w:val="16"/>
                                <w:szCs w:val="16"/>
                              </w:rPr>
                              <w:t xml:space="preserve">  Aren’t you glad you have Him?  Don’t you wish everybody did?</w:t>
                            </w:r>
                          </w:p>
                          <w:p w14:paraId="77E2E9CD" w14:textId="77777777" w:rsidR="002E0AA1" w:rsidRPr="00F5138B" w:rsidRDefault="002E0AA1" w:rsidP="00507B49">
                            <w:pPr>
                              <w:rPr>
                                <w:rFonts w:ascii="Apple Chancery" w:hAnsi="Apple Chancery" w:cs="Apple Chancery"/>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423pt;margin-top:.9pt;width:126pt;height:29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" filled="f" strokecolor="black [3213]" strokeweight="6pt">
                <v:stroke linestyle="thickBetweenThin"/>
                <v:textbox>
                  <w:txbxContent>
                    <w:p w14:paraId="32A744B6" w14:textId="5730434D" w:rsidR="002E0AA1" w:rsidRDefault="002E0AA1" w:rsidP="00F5138B">
                      <w:pPr>
                        <w:jc w:val="center"/>
                        <w:rPr>
                          <w:rFonts w:ascii="Apple Chancery" w:hAnsi="Apple Chancery" w:cs="Apple Chancery"/>
                          <w:b/>
                        </w:rPr>
                      </w:pPr>
                      <w:r>
                        <w:rPr>
                          <w:rFonts w:ascii="Apple Chancery" w:hAnsi="Apple Chancery" w:cs="Apple Chancery"/>
                          <w:b/>
                        </w:rPr>
                        <w:t>God Is Like:</w:t>
                      </w:r>
                    </w:p>
                    <w:p w14:paraId="555472A4" w14:textId="77777777" w:rsidR="002E0AA1" w:rsidRDefault="002E0AA1" w:rsidP="00507B49">
                      <w:pPr>
                        <w:rPr>
                          <w:rFonts w:ascii="Pegasus" w:hAnsi="Pegasus"/>
                          <w:b/>
                          <w:sz w:val="16"/>
                          <w:szCs w:val="16"/>
                        </w:rPr>
                      </w:pPr>
                    </w:p>
                    <w:p w14:paraId="5345CFF9" w14:textId="77777777" w:rsidR="002E0AA1" w:rsidRPr="0091243A" w:rsidRDefault="002E0AA1" w:rsidP="00507B49">
                      <w:pPr>
                        <w:rPr>
                          <w:rFonts w:ascii="Pegasus" w:hAnsi="Pegasus"/>
                          <w:sz w:val="16"/>
                          <w:szCs w:val="16"/>
                        </w:rPr>
                      </w:pPr>
                      <w:r w:rsidRPr="0091243A">
                        <w:rPr>
                          <w:rFonts w:ascii="Pegasus" w:hAnsi="Pegasus"/>
                          <w:b/>
                          <w:sz w:val="16"/>
                          <w:szCs w:val="16"/>
                        </w:rPr>
                        <w:t>Bayer Aspirin</w:t>
                      </w:r>
                      <w:r w:rsidRPr="0091243A">
                        <w:rPr>
                          <w:rFonts w:ascii="Pegasus" w:hAnsi="Pegasus"/>
                          <w:sz w:val="16"/>
                          <w:szCs w:val="16"/>
                        </w:rPr>
                        <w:t>.  He works miracles.</w:t>
                      </w:r>
                    </w:p>
                    <w:p w14:paraId="38485428" w14:textId="77777777" w:rsidR="002E0AA1" w:rsidRPr="0091243A" w:rsidRDefault="002E0AA1" w:rsidP="00507B49">
                      <w:pPr>
                        <w:rPr>
                          <w:rFonts w:ascii="Pegasus" w:hAnsi="Pegasus"/>
                          <w:sz w:val="16"/>
                          <w:szCs w:val="16"/>
                        </w:rPr>
                      </w:pPr>
                    </w:p>
                    <w:p w14:paraId="49D14E0F" w14:textId="77777777" w:rsidR="002E0AA1" w:rsidRPr="0091243A" w:rsidRDefault="002E0AA1" w:rsidP="00507B49">
                      <w:pPr>
                        <w:rPr>
                          <w:rFonts w:ascii="Pegasus" w:hAnsi="Pegasus"/>
                          <w:sz w:val="16"/>
                          <w:szCs w:val="16"/>
                        </w:rPr>
                      </w:pPr>
                      <w:r w:rsidRPr="0091243A">
                        <w:rPr>
                          <w:rFonts w:ascii="Pegasus" w:hAnsi="Pegasus"/>
                          <w:b/>
                          <w:sz w:val="16"/>
                          <w:szCs w:val="16"/>
                        </w:rPr>
                        <w:t>A Ford.</w:t>
                      </w:r>
                      <w:r w:rsidRPr="0091243A">
                        <w:rPr>
                          <w:rFonts w:ascii="Pegasus" w:hAnsi="Pegasus"/>
                          <w:sz w:val="16"/>
                          <w:szCs w:val="16"/>
                        </w:rPr>
                        <w:t xml:space="preserve">  He’s got a better idea.</w:t>
                      </w:r>
                    </w:p>
                    <w:p w14:paraId="7DAC72E2" w14:textId="77777777" w:rsidR="002E0AA1" w:rsidRPr="0091243A" w:rsidRDefault="002E0AA1" w:rsidP="00507B49">
                      <w:pPr>
                        <w:rPr>
                          <w:rFonts w:ascii="Pegasus" w:hAnsi="Pegasus"/>
                          <w:sz w:val="16"/>
                          <w:szCs w:val="16"/>
                        </w:rPr>
                      </w:pPr>
                    </w:p>
                    <w:p w14:paraId="5BC03558" w14:textId="77777777" w:rsidR="002E0AA1" w:rsidRPr="0091243A" w:rsidRDefault="002E0AA1" w:rsidP="00507B49">
                      <w:pPr>
                        <w:rPr>
                          <w:rFonts w:ascii="Pegasus" w:hAnsi="Pegasus"/>
                          <w:sz w:val="16"/>
                          <w:szCs w:val="16"/>
                        </w:rPr>
                      </w:pPr>
                      <w:r w:rsidRPr="0091243A">
                        <w:rPr>
                          <w:rFonts w:ascii="Pegasus" w:hAnsi="Pegasus"/>
                          <w:b/>
                          <w:sz w:val="16"/>
                          <w:szCs w:val="16"/>
                        </w:rPr>
                        <w:t>Coke.</w:t>
                      </w:r>
                      <w:r w:rsidRPr="0091243A">
                        <w:rPr>
                          <w:rFonts w:ascii="Pegasus" w:hAnsi="Pegasus"/>
                          <w:sz w:val="16"/>
                          <w:szCs w:val="16"/>
                        </w:rPr>
                        <w:t xml:space="preserve">  He’s the real thing.</w:t>
                      </w:r>
                    </w:p>
                    <w:p w14:paraId="77CB6AE0" w14:textId="77777777" w:rsidR="002E0AA1" w:rsidRPr="0091243A" w:rsidRDefault="002E0AA1" w:rsidP="00507B49">
                      <w:pPr>
                        <w:rPr>
                          <w:rFonts w:ascii="Pegasus" w:hAnsi="Pegasus"/>
                          <w:sz w:val="16"/>
                          <w:szCs w:val="16"/>
                        </w:rPr>
                      </w:pPr>
                    </w:p>
                    <w:p w14:paraId="51D00185" w14:textId="77777777" w:rsidR="002E0AA1" w:rsidRPr="0091243A" w:rsidRDefault="002E0AA1" w:rsidP="00507B49">
                      <w:pPr>
                        <w:rPr>
                          <w:rFonts w:ascii="Pegasus" w:hAnsi="Pegasus"/>
                          <w:sz w:val="16"/>
                          <w:szCs w:val="16"/>
                        </w:rPr>
                      </w:pPr>
                      <w:r w:rsidRPr="0091243A">
                        <w:rPr>
                          <w:rFonts w:ascii="Pegasus" w:hAnsi="Pegasus"/>
                          <w:b/>
                          <w:sz w:val="16"/>
                          <w:szCs w:val="16"/>
                        </w:rPr>
                        <w:t>Tide.</w:t>
                      </w:r>
                      <w:r w:rsidRPr="0091243A">
                        <w:rPr>
                          <w:rFonts w:ascii="Pegasus" w:hAnsi="Pegasus"/>
                          <w:sz w:val="16"/>
                          <w:szCs w:val="16"/>
                        </w:rPr>
                        <w:t xml:space="preserve">  He gets the stains out others leave behind.</w:t>
                      </w:r>
                    </w:p>
                    <w:p w14:paraId="33D725C2" w14:textId="77777777" w:rsidR="002E0AA1" w:rsidRPr="0091243A" w:rsidRDefault="002E0AA1" w:rsidP="00507B49">
                      <w:pPr>
                        <w:rPr>
                          <w:rFonts w:ascii="Pegasus" w:hAnsi="Pegasus"/>
                          <w:sz w:val="16"/>
                          <w:szCs w:val="16"/>
                        </w:rPr>
                      </w:pPr>
                    </w:p>
                    <w:p w14:paraId="5FD0402B" w14:textId="77777777" w:rsidR="002E0AA1" w:rsidRPr="0091243A" w:rsidRDefault="002E0AA1" w:rsidP="00507B49">
                      <w:pPr>
                        <w:rPr>
                          <w:rFonts w:ascii="Pegasus" w:hAnsi="Pegasus"/>
                          <w:sz w:val="16"/>
                          <w:szCs w:val="16"/>
                        </w:rPr>
                      </w:pPr>
                      <w:r w:rsidRPr="0091243A">
                        <w:rPr>
                          <w:rFonts w:ascii="Pegasus" w:hAnsi="Pegasus"/>
                          <w:b/>
                          <w:sz w:val="16"/>
                          <w:szCs w:val="16"/>
                        </w:rPr>
                        <w:t>Allstate.</w:t>
                      </w:r>
                      <w:r w:rsidRPr="0091243A">
                        <w:rPr>
                          <w:rFonts w:ascii="Pegasus" w:hAnsi="Pegasus"/>
                          <w:sz w:val="16"/>
                          <w:szCs w:val="16"/>
                        </w:rPr>
                        <w:t xml:space="preserve">  You’re in good hands with him.</w:t>
                      </w:r>
                    </w:p>
                    <w:p w14:paraId="533A9068" w14:textId="77777777" w:rsidR="002E0AA1" w:rsidRPr="0091243A" w:rsidRDefault="002E0AA1" w:rsidP="00507B49">
                      <w:pPr>
                        <w:rPr>
                          <w:rFonts w:ascii="Pegasus" w:hAnsi="Pegasus"/>
                          <w:sz w:val="16"/>
                          <w:szCs w:val="16"/>
                        </w:rPr>
                      </w:pPr>
                    </w:p>
                    <w:p w14:paraId="08C2B702" w14:textId="77777777" w:rsidR="002E0AA1" w:rsidRPr="0091243A" w:rsidRDefault="002E0AA1" w:rsidP="00507B49">
                      <w:pPr>
                        <w:rPr>
                          <w:rFonts w:ascii="Pegasus" w:hAnsi="Pegasus"/>
                          <w:sz w:val="16"/>
                          <w:szCs w:val="16"/>
                        </w:rPr>
                      </w:pPr>
                      <w:r w:rsidRPr="0091243A">
                        <w:rPr>
                          <w:rFonts w:ascii="Pegasus" w:hAnsi="Pegasus"/>
                          <w:b/>
                          <w:sz w:val="16"/>
                          <w:szCs w:val="16"/>
                        </w:rPr>
                        <w:t>General Electric.</w:t>
                      </w:r>
                      <w:r w:rsidRPr="0091243A">
                        <w:rPr>
                          <w:rFonts w:ascii="Pegasus" w:hAnsi="Pegasus"/>
                          <w:sz w:val="16"/>
                          <w:szCs w:val="16"/>
                        </w:rPr>
                        <w:t xml:space="preserve">  He brings good things to life.</w:t>
                      </w:r>
                    </w:p>
                    <w:p w14:paraId="30F3774F" w14:textId="77777777" w:rsidR="002E0AA1" w:rsidRPr="0091243A" w:rsidRDefault="002E0AA1" w:rsidP="00507B49">
                      <w:pPr>
                        <w:rPr>
                          <w:rFonts w:ascii="Pegasus" w:hAnsi="Pegasus"/>
                          <w:sz w:val="16"/>
                          <w:szCs w:val="16"/>
                        </w:rPr>
                      </w:pPr>
                    </w:p>
                    <w:p w14:paraId="0734D24B" w14:textId="77777777" w:rsidR="002E0AA1" w:rsidRPr="0091243A" w:rsidRDefault="002E0AA1" w:rsidP="00507B49">
                      <w:pPr>
                        <w:rPr>
                          <w:rFonts w:ascii="Pegasus" w:hAnsi="Pegasus"/>
                          <w:sz w:val="16"/>
                          <w:szCs w:val="16"/>
                        </w:rPr>
                      </w:pPr>
                      <w:r w:rsidRPr="0091243A">
                        <w:rPr>
                          <w:rFonts w:ascii="Pegasus" w:hAnsi="Pegasus"/>
                          <w:b/>
                          <w:sz w:val="16"/>
                          <w:szCs w:val="16"/>
                        </w:rPr>
                        <w:t>Sears</w:t>
                      </w:r>
                      <w:r w:rsidRPr="0091243A">
                        <w:rPr>
                          <w:rFonts w:ascii="Pegasus" w:hAnsi="Pegasus"/>
                          <w:sz w:val="16"/>
                          <w:szCs w:val="16"/>
                        </w:rPr>
                        <w:t>.  He has everything.</w:t>
                      </w:r>
                    </w:p>
                    <w:p w14:paraId="10742A64" w14:textId="77777777" w:rsidR="002E0AA1" w:rsidRPr="0091243A" w:rsidRDefault="002E0AA1" w:rsidP="00507B49">
                      <w:pPr>
                        <w:rPr>
                          <w:rFonts w:ascii="Pegasus" w:hAnsi="Pegasus"/>
                          <w:sz w:val="16"/>
                          <w:szCs w:val="16"/>
                        </w:rPr>
                      </w:pPr>
                    </w:p>
                    <w:p w14:paraId="538AF912" w14:textId="77777777" w:rsidR="002E0AA1" w:rsidRPr="0091243A" w:rsidRDefault="002E0AA1" w:rsidP="00507B49">
                      <w:pPr>
                        <w:rPr>
                          <w:rFonts w:ascii="Pegasus" w:hAnsi="Pegasus"/>
                          <w:sz w:val="16"/>
                          <w:szCs w:val="16"/>
                        </w:rPr>
                      </w:pPr>
                      <w:r w:rsidRPr="0091243A">
                        <w:rPr>
                          <w:rFonts w:ascii="Pegasus" w:hAnsi="Pegasus"/>
                          <w:b/>
                          <w:sz w:val="16"/>
                          <w:szCs w:val="16"/>
                        </w:rPr>
                        <w:t>Scotch Tape.</w:t>
                      </w:r>
                      <w:r w:rsidRPr="0091243A">
                        <w:rPr>
                          <w:rFonts w:ascii="Pegasus" w:hAnsi="Pegasus"/>
                          <w:sz w:val="16"/>
                          <w:szCs w:val="16"/>
                        </w:rPr>
                        <w:t xml:space="preserve">  You can’t see Him, but you know He’s there.</w:t>
                      </w:r>
                    </w:p>
                    <w:p w14:paraId="158210F7" w14:textId="77777777" w:rsidR="002E0AA1" w:rsidRPr="0091243A" w:rsidRDefault="002E0AA1" w:rsidP="00507B49">
                      <w:pPr>
                        <w:rPr>
                          <w:rFonts w:ascii="Pegasus" w:hAnsi="Pegasus"/>
                          <w:sz w:val="16"/>
                          <w:szCs w:val="16"/>
                        </w:rPr>
                      </w:pPr>
                    </w:p>
                    <w:p w14:paraId="39D19D03" w14:textId="77777777" w:rsidR="002E0AA1" w:rsidRPr="0091243A" w:rsidRDefault="002E0AA1" w:rsidP="00507B49">
                      <w:pPr>
                        <w:rPr>
                          <w:rFonts w:ascii="Pegasus" w:hAnsi="Pegasus"/>
                          <w:sz w:val="16"/>
                          <w:szCs w:val="16"/>
                        </w:rPr>
                      </w:pPr>
                      <w:r w:rsidRPr="0091243A">
                        <w:rPr>
                          <w:rFonts w:ascii="Pegasus" w:hAnsi="Pegasus"/>
                          <w:b/>
                          <w:sz w:val="16"/>
                          <w:szCs w:val="16"/>
                        </w:rPr>
                        <w:t xml:space="preserve">Hallmark Cards.  </w:t>
                      </w:r>
                      <w:r w:rsidRPr="0091243A">
                        <w:rPr>
                          <w:rFonts w:ascii="Pegasus" w:hAnsi="Pegasus"/>
                          <w:sz w:val="16"/>
                          <w:szCs w:val="16"/>
                        </w:rPr>
                        <w:t>He cares enough to send the very best.</w:t>
                      </w:r>
                    </w:p>
                    <w:p w14:paraId="3981484B" w14:textId="77777777" w:rsidR="002E0AA1" w:rsidRPr="0091243A" w:rsidRDefault="002E0AA1" w:rsidP="00507B49">
                      <w:pPr>
                        <w:rPr>
                          <w:rFonts w:ascii="Pegasus" w:hAnsi="Pegasus"/>
                          <w:sz w:val="16"/>
                          <w:szCs w:val="16"/>
                        </w:rPr>
                      </w:pPr>
                    </w:p>
                    <w:p w14:paraId="2FBF34AC" w14:textId="77777777" w:rsidR="002E0AA1" w:rsidRPr="0091243A" w:rsidRDefault="002E0AA1" w:rsidP="00507B49">
                      <w:pPr>
                        <w:rPr>
                          <w:rFonts w:ascii="Pegasus" w:hAnsi="Pegasus"/>
                          <w:sz w:val="16"/>
                          <w:szCs w:val="16"/>
                        </w:rPr>
                      </w:pPr>
                      <w:r w:rsidRPr="0091243A">
                        <w:rPr>
                          <w:rFonts w:ascii="Pegasus" w:hAnsi="Pegasus"/>
                          <w:b/>
                          <w:sz w:val="16"/>
                          <w:szCs w:val="16"/>
                        </w:rPr>
                        <w:t>Dial Soap.</w:t>
                      </w:r>
                      <w:r w:rsidRPr="0091243A">
                        <w:rPr>
                          <w:rFonts w:ascii="Pegasus" w:hAnsi="Pegasus"/>
                          <w:sz w:val="16"/>
                          <w:szCs w:val="16"/>
                        </w:rPr>
                        <w:t xml:space="preserve">  Aren’t you glad you have Him?  Don’t you wish everybody did?</w:t>
                      </w:r>
                    </w:p>
                    <w:p w14:paraId="77E2E9CD" w14:textId="77777777" w:rsidR="002E0AA1" w:rsidRPr="00F5138B" w:rsidRDefault="002E0AA1" w:rsidP="00507B49">
                      <w:pPr>
                        <w:rPr>
                          <w:rFonts w:ascii="Apple Chancery" w:hAnsi="Apple Chancery" w:cs="Apple Chancery"/>
                          <w:b/>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2E0AA1" w:rsidRDefault="002E0AA1">
      <w:r>
        <w:separator/>
      </w:r>
    </w:p>
  </w:endnote>
  <w:endnote w:type="continuationSeparator" w:id="0">
    <w:p w14:paraId="40C22783" w14:textId="77777777" w:rsidR="002E0AA1" w:rsidRDefault="002E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Pegasus">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2E0AA1" w:rsidRDefault="002E0AA1">
      <w:r>
        <w:separator/>
      </w:r>
    </w:p>
  </w:footnote>
  <w:footnote w:type="continuationSeparator" w:id="0">
    <w:p w14:paraId="50DCCA42" w14:textId="77777777" w:rsidR="002E0AA1" w:rsidRDefault="002E0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2E0AA1" w:rsidRDefault="002E0AA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B05BE"/>
    <w:rsid w:val="001B3901"/>
    <w:rsid w:val="001B5459"/>
    <w:rsid w:val="001B6BA6"/>
    <w:rsid w:val="001C2427"/>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0AA1"/>
    <w:rsid w:val="002E1CA3"/>
    <w:rsid w:val="002F12FE"/>
    <w:rsid w:val="00301B7D"/>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795"/>
    <w:rsid w:val="00394983"/>
    <w:rsid w:val="003A4B41"/>
    <w:rsid w:val="003A5020"/>
    <w:rsid w:val="003B0CA7"/>
    <w:rsid w:val="003B0E91"/>
    <w:rsid w:val="003B3641"/>
    <w:rsid w:val="003B7EC0"/>
    <w:rsid w:val="003C249A"/>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3631"/>
    <w:rsid w:val="007C753D"/>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16ED4"/>
    <w:rsid w:val="00A21D16"/>
    <w:rsid w:val="00A22D7D"/>
    <w:rsid w:val="00A24254"/>
    <w:rsid w:val="00A27A31"/>
    <w:rsid w:val="00A33FB8"/>
    <w:rsid w:val="00A3574F"/>
    <w:rsid w:val="00A3726C"/>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302CD"/>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FBF3-8C69-DE43-B411-447368D5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2014-03-08T05:43:00Z</cp:lastPrinted>
  <dcterms:created xsi:type="dcterms:W3CDTF">2014-03-08T05:46:00Z</dcterms:created>
  <dcterms:modified xsi:type="dcterms:W3CDTF">2014-03-08T05:46:00Z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