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558E1902" wp14:editId="47625770">
                <wp:simplePos x="0" y="0"/>
                <wp:positionH relativeFrom="page">
                  <wp:posOffset>581025</wp:posOffset>
                </wp:positionH>
                <wp:positionV relativeFrom="page">
                  <wp:posOffset>447675</wp:posOffset>
                </wp:positionV>
                <wp:extent cx="1485900" cy="3028950"/>
                <wp:effectExtent l="0" t="0" r="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289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5.75pt;margin-top:35.25pt;width:117pt;height:238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22C14B3E" wp14:editId="6C703E0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41285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February 24</w:t>
                              </w:r>
                              <w:r w:rsidR="003F5A36">
                                <w:rPr>
                                  <w:b/>
                                  <w:sz w:val="18"/>
                                  <w:szCs w:val="18"/>
                                </w:rPr>
                                <w:t>, 2013</w:t>
                              </w:r>
                            </w:p>
                            <w:p w:rsidR="00E841AB" w:rsidRPr="00891C54" w:rsidRDefault="00E12E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</w:t>
                              </w:r>
                              <w:r w:rsidR="0041285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Sunday </w:t>
                              </w:r>
                              <w:proofErr w:type="gramStart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School</w:t>
                              </w:r>
                              <w:proofErr w:type="gramEnd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41285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February 24</w:t>
                        </w:r>
                        <w:r w:rsidR="003F5A36">
                          <w:rPr>
                            <w:b/>
                            <w:sz w:val="18"/>
                            <w:szCs w:val="18"/>
                          </w:rPr>
                          <w:t>, 2013</w:t>
                        </w:r>
                      </w:p>
                      <w:p w:rsidR="00E841AB" w:rsidRPr="00891C54" w:rsidRDefault="00E12E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</w:t>
                        </w:r>
                        <w:r w:rsidR="00412856">
                          <w:rPr>
                            <w:b/>
                            <w:sz w:val="18"/>
                            <w:szCs w:val="18"/>
                          </w:rPr>
                          <w:t xml:space="preserve"> 23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90938DD" wp14:editId="61D73C57">
                <wp:simplePos x="0" y="0"/>
                <wp:positionH relativeFrom="page">
                  <wp:posOffset>533400</wp:posOffset>
                </wp:positionH>
                <wp:positionV relativeFrom="page">
                  <wp:posOffset>1828800</wp:posOffset>
                </wp:positionV>
                <wp:extent cx="1571625" cy="1571625"/>
                <wp:effectExtent l="0" t="0" r="0" b="9525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790E2E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D6678">
                              <w:rPr>
                                <w:color w:val="FFFFFF"/>
                                <w:szCs w:val="18"/>
                              </w:rPr>
                              <w:t>Marsh</w:t>
                            </w:r>
                            <w:proofErr w:type="gramEnd"/>
                            <w:r w:rsidR="00BD6678">
                              <w:rPr>
                                <w:color w:val="FFFFFF"/>
                                <w:szCs w:val="18"/>
                              </w:rPr>
                              <w:t xml:space="preserve"> Mallows  from  ancient  Egypt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BD6678">
                              <w:rPr>
                                <w:color w:val="FFFFFF"/>
                                <w:szCs w:val="18"/>
                              </w:rPr>
                              <w:t>How</w:t>
                            </w:r>
                            <w:proofErr w:type="gramEnd"/>
                            <w:r w:rsidR="00BD6678">
                              <w:rPr>
                                <w:color w:val="FFFFFF"/>
                                <w:szCs w:val="18"/>
                              </w:rPr>
                              <w:t xml:space="preserve"> to drive an ox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BD6678">
                              <w:rPr>
                                <w:color w:val="FFFFFF"/>
                                <w:szCs w:val="18"/>
                              </w:rPr>
                              <w:t>Chocolate</w:t>
                            </w:r>
                            <w:proofErr w:type="gramEnd"/>
                            <w:r w:rsidR="00BD6678">
                              <w:rPr>
                                <w:color w:val="FFFFFF"/>
                                <w:szCs w:val="18"/>
                              </w:rPr>
                              <w:t xml:space="preserve"> covered marshmallows: a rather unique Sunday School lesson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42pt;margin-top:2in;width:123.75pt;height:123.7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" o:allowincell="f" filled="f" stroked="f">
                <v:textbox>
                  <w:txbxContent>
                    <w:p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790E2E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D6678">
                        <w:rPr>
                          <w:color w:val="FFFFFF"/>
                          <w:szCs w:val="18"/>
                        </w:rPr>
                        <w:t>Marsh</w:t>
                      </w:r>
                      <w:proofErr w:type="gramEnd"/>
                      <w:r w:rsidR="00BD6678">
                        <w:rPr>
                          <w:color w:val="FFFFFF"/>
                          <w:szCs w:val="18"/>
                        </w:rPr>
                        <w:t xml:space="preserve"> Mallows  from  ancient  Egypt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BD6678">
                        <w:rPr>
                          <w:color w:val="FFFFFF"/>
                          <w:szCs w:val="18"/>
                        </w:rPr>
                        <w:t>How</w:t>
                      </w:r>
                      <w:proofErr w:type="gramEnd"/>
                      <w:r w:rsidR="00BD6678">
                        <w:rPr>
                          <w:color w:val="FFFFFF"/>
                          <w:szCs w:val="18"/>
                        </w:rPr>
                        <w:t xml:space="preserve"> to drive an ox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BD6678">
                        <w:rPr>
                          <w:color w:val="FFFFFF"/>
                          <w:szCs w:val="18"/>
                        </w:rPr>
                        <w:t>Chocolate</w:t>
                      </w:r>
                      <w:proofErr w:type="gramEnd"/>
                      <w:r w:rsidR="00BD6678">
                        <w:rPr>
                          <w:color w:val="FFFFFF"/>
                          <w:szCs w:val="18"/>
                        </w:rPr>
                        <w:t xml:space="preserve"> covered marshmallows: a rather unique Sunday School lesson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1932CF71" wp14:editId="4D4CE2DD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19A816B3" wp14:editId="607B7F68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244A62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Chocolate Covered Marshmallows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244A62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Chocolate Covered Marshmallows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D3A353" wp14:editId="5E2DB298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By Mr.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Lyle  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D91A69" w:rsidRDefault="00BD11F5" w:rsidP="00BD11F5">
      <w:pPr>
        <w:rPr>
          <w:sz w:val="12"/>
          <w:szCs w:val="12"/>
        </w:rPr>
      </w:pPr>
    </w:p>
    <w:p w:rsidR="00BD11F5" w:rsidRPr="00BD11F5" w:rsidRDefault="009C30AC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862EBAA" wp14:editId="45F7BCA3">
                <wp:simplePos x="0" y="0"/>
                <wp:positionH relativeFrom="page">
                  <wp:posOffset>5800725</wp:posOffset>
                </wp:positionH>
                <wp:positionV relativeFrom="page">
                  <wp:posOffset>2924175</wp:posOffset>
                </wp:positionV>
                <wp:extent cx="1522730" cy="3124200"/>
                <wp:effectExtent l="0" t="0" r="127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margin-left:456.75pt;margin-top:230.25pt;width:119.9pt;height:24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285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0393B7F5" wp14:editId="5504E8C7">
                <wp:simplePos x="0" y="0"/>
                <wp:positionH relativeFrom="page">
                  <wp:posOffset>2238375</wp:posOffset>
                </wp:positionH>
                <wp:positionV relativeFrom="page">
                  <wp:posOffset>2800350</wp:posOffset>
                </wp:positionV>
                <wp:extent cx="1733550" cy="2962275"/>
                <wp:effectExtent l="0" t="0" r="0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BC2199" w:rsidRPr="00BC2199" w:rsidRDefault="00930228" w:rsidP="00BC2199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199"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Psalm 39:4-5</w:t>
                            </w:r>
                          </w:p>
                          <w:p w:rsidR="00BC2199" w:rsidRPr="00BC2199" w:rsidRDefault="00930228" w:rsidP="00BC2199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199"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 </w:t>
                            </w:r>
                            <w:r w:rsidR="00BC2199"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Lord, make me to know mine end, and the measure of my days, what it is: that I may know how frail I am.</w:t>
                            </w:r>
                          </w:p>
                          <w:p w:rsidR="00BC2199" w:rsidRPr="00BC2199" w:rsidRDefault="00BC2199" w:rsidP="00BC2199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5 </w:t>
                            </w:r>
                            <w:r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Behold, thou hast made my days as </w:t>
                            </w:r>
                            <w:proofErr w:type="gramStart"/>
                            <w:r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an</w:t>
                            </w:r>
                            <w:proofErr w:type="gramEnd"/>
                            <w:r w:rsidRPr="00BC2199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handbreadth; and mine age is as nothing before thee: verily every man at his best state is altogether vanity. Selah.</w:t>
                            </w:r>
                          </w:p>
                          <w:p w:rsidR="00244A62" w:rsidRDefault="00BC2199" w:rsidP="00244A62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In this passage, David talks about how short life is—how fleeting.  Note the last half of verse 5.  Its structure is fascinating.</w:t>
                            </w:r>
                          </w:p>
                          <w:p w:rsidR="00BC2199" w:rsidRDefault="00BC2199" w:rsidP="00244A62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The word </w:t>
                            </w:r>
                            <w:r w:rsidRPr="00BC2199">
                              <w:rPr>
                                <w:b/>
                                <w:bCs/>
                                <w:i/>
                              </w:rPr>
                              <w:t>verily</w:t>
                            </w:r>
                            <w:r>
                              <w:rPr>
                                <w:bCs/>
                              </w:rPr>
                              <w:t xml:space="preserve"> appears, followed by a short phrase, and then the word </w:t>
                            </w:r>
                            <w:r w:rsidRPr="00BC2199">
                              <w:rPr>
                                <w:b/>
                                <w:bCs/>
                                <w:i/>
                              </w:rPr>
                              <w:t>Selah</w:t>
                            </w:r>
                            <w:r>
                              <w:rPr>
                                <w:bCs/>
                                <w:i/>
                              </w:rPr>
                              <w:t xml:space="preserve">.  </w:t>
                            </w:r>
                            <w:r w:rsidRPr="00BC2199">
                              <w:rPr>
                                <w:b/>
                                <w:bCs/>
                                <w:i/>
                              </w:rPr>
                              <w:t>Verily</w:t>
                            </w:r>
                            <w:r>
                              <w:rPr>
                                <w:bCs/>
                              </w:rPr>
                              <w:t xml:space="preserve"> is an expression that denotes earnestness, as if to say,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“</w:t>
                            </w:r>
                            <w:r>
                              <w:rPr>
                                <w:bCs/>
                              </w:rPr>
                              <w:t>Take note of what is to follow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”</w:t>
                            </w:r>
                            <w:r>
                              <w:rPr>
                                <w:bCs/>
                              </w:rPr>
                              <w:t xml:space="preserve">.  </w:t>
                            </w:r>
                            <w:r w:rsidRPr="00BC2199">
                              <w:rPr>
                                <w:b/>
                                <w:bCs/>
                                <w:i/>
                              </w:rPr>
                              <w:t>Selah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163602">
                              <w:rPr>
                                <w:bCs/>
                              </w:rPr>
                              <w:t xml:space="preserve">generally suggests that the reader stop and take heed, contemplate and consider what was just read.  </w:t>
                            </w:r>
                          </w:p>
                          <w:p w:rsidR="00163602" w:rsidRDefault="00163602" w:rsidP="00244A62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Used together, it would seem appropriate to study carefully the phrase that falls between them.</w:t>
                            </w:r>
                          </w:p>
                          <w:p w:rsidR="00163602" w:rsidRPr="00163602" w:rsidRDefault="00163602" w:rsidP="00244A62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In the original Hebrew, the sentence consists of three words.  We will take a few minutes to look at each word in detail.  </w:t>
                            </w:r>
                          </w:p>
                          <w:p w:rsidR="00134161" w:rsidRDefault="00134161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163602">
                              <w:rPr>
                                <w:bCs/>
                              </w:rPr>
                              <w:t xml:space="preserve">  </w:t>
                            </w:r>
                            <w:r w:rsidR="00163602" w:rsidRPr="002867C6">
                              <w:rPr>
                                <w:b/>
                                <w:bCs/>
                                <w:i/>
                              </w:rPr>
                              <w:t>Every Man</w:t>
                            </w:r>
                            <w:r w:rsidR="00163602">
                              <w:rPr>
                                <w:bCs/>
                              </w:rPr>
                              <w:t>--Each person is personally responsible for their relationship with God.</w:t>
                            </w:r>
                          </w:p>
                          <w:p w:rsidR="00163602" w:rsidRDefault="00163602" w:rsidP="00930228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Pr="002867C6">
                              <w:rPr>
                                <w:b/>
                                <w:bCs/>
                                <w:i/>
                              </w:rPr>
                              <w:t>At his best stat</w:t>
                            </w:r>
                            <w:r w:rsidR="00856598" w:rsidRPr="002867C6">
                              <w:rPr>
                                <w:b/>
                                <w:bCs/>
                                <w:i/>
                              </w:rPr>
                              <w:t>e</w:t>
                            </w:r>
                            <w:r w:rsidR="00856598">
                              <w:rPr>
                                <w:bCs/>
                                <w:i/>
                              </w:rPr>
                              <w:t>—</w:t>
                            </w:r>
                            <w:proofErr w:type="gramStart"/>
                            <w:r w:rsidR="00856598">
                              <w:rPr>
                                <w:bCs/>
                              </w:rPr>
                              <w:t>This</w:t>
                            </w:r>
                            <w:proofErr w:type="gramEnd"/>
                            <w:r w:rsidR="00856598">
                              <w:rPr>
                                <w:bCs/>
                              </w:rPr>
                              <w:t xml:space="preserve"> is a   very specific term.  A farmer of that day would recognize it immediately.  An ox goad, a pointed shaft made of wood or iron, was used to steer oxen while working.  When an iron goad</w:t>
                            </w:r>
                            <w:r w:rsidR="00856598">
                              <w:rPr>
                                <w:rFonts w:cs="Arial"/>
                                <w:bCs/>
                              </w:rPr>
                              <w:t>’</w:t>
                            </w:r>
                            <w:r w:rsidR="00856598">
                              <w:rPr>
                                <w:bCs/>
                              </w:rPr>
                              <w:t xml:space="preserve">s point was broken, it was taken to a blacksmith for repair.  This word was used to describe the needed repairs.  Man </w:t>
                            </w:r>
                            <w:r w:rsidR="002867C6">
                              <w:rPr>
                                <w:bCs/>
                              </w:rPr>
                              <w:t xml:space="preserve">is damaged, in need of repair—salvation.  </w:t>
                            </w:r>
                          </w:p>
                          <w:p w:rsidR="002867C6" w:rsidRDefault="002867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Is altogether vanity—</w:t>
                            </w:r>
                            <w:r>
                              <w:t>One word in Hebrew, it refers to a brief period of time, shortness.  It is also a proper name.  Because of the short span of his life, Abel</w:t>
                            </w:r>
                            <w:r>
                              <w:rPr>
                                <w:rFonts w:cs="Arial"/>
                              </w:rPr>
                              <w:t>’</w:t>
                            </w:r>
                            <w:r>
                              <w:t>s name came to be synonymous with terms like fleeting or unfinished.</w:t>
                            </w:r>
                          </w:p>
                          <w:p w:rsidR="009C30AC" w:rsidRDefault="002867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Translators did an amazing job bringing the Hebrew </w:t>
                            </w:r>
                            <w:r w:rsidR="009C30AC">
                              <w:t>over in</w:t>
                            </w:r>
                            <w:r>
                              <w:t>to English.  However, due to the limits imposed by cultural differences, not all words translate perfectly from one language to another</w:t>
                            </w:r>
                            <w:r w:rsidR="009C30AC">
                              <w:t>.</w:t>
                            </w:r>
                          </w:p>
                          <w:p w:rsidR="002867C6" w:rsidRPr="002867C6" w:rsidRDefault="009C30AC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We will look at this complete phrase in the light of Abel</w:t>
                            </w:r>
                            <w:r>
                              <w:rPr>
                                <w:rFonts w:cs="Arial"/>
                              </w:rPr>
                              <w:t>’s story.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176.25pt;margin-top:220.5pt;width:136.5pt;height:233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Tqsg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" o:allowincell="f" filled="f" stroked="f">
                <v:textbox style="mso-next-textbox:#Text Box 132" inset="0,0,0,0">
                  <w:txbxContent>
                    <w:p w:rsidR="00BC2199" w:rsidRPr="00BC2199" w:rsidRDefault="00930228" w:rsidP="00BC2199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BC2199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C2199" w:rsidRPr="00BC2199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Psalm 39:4-5</w:t>
                      </w:r>
                    </w:p>
                    <w:p w:rsidR="00BC2199" w:rsidRPr="00BC2199" w:rsidRDefault="00930228" w:rsidP="00BC2199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BC2199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C2199" w:rsidRPr="00BC2199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 </w:t>
                      </w:r>
                      <w:r w:rsidR="00BC2199" w:rsidRPr="00BC2199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Lord, make me to know mine end, and the measure of my days, what it is: that I may know how frail I am.</w:t>
                      </w:r>
                    </w:p>
                    <w:p w:rsidR="00BC2199" w:rsidRPr="00BC2199" w:rsidRDefault="00BC2199" w:rsidP="00BC2199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BC2199">
                        <w:rPr>
                          <w:b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5 </w:t>
                      </w:r>
                      <w:r w:rsidRPr="00BC2199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Behold, thou hast made my days as </w:t>
                      </w:r>
                      <w:proofErr w:type="gramStart"/>
                      <w:r w:rsidRPr="00BC2199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an</w:t>
                      </w:r>
                      <w:proofErr w:type="gramEnd"/>
                      <w:r w:rsidRPr="00BC2199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 handbreadth; and mine age is as nothing before thee: verily every man at his best state is altogether vanity. Selah.</w:t>
                      </w:r>
                    </w:p>
                    <w:p w:rsidR="00244A62" w:rsidRDefault="00BC2199" w:rsidP="00244A62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In this passage, David talks about how short life is—how fleeting.  Note the last half of verse 5.  Its structure is fascinating.</w:t>
                      </w:r>
                    </w:p>
                    <w:p w:rsidR="00BC2199" w:rsidRDefault="00BC2199" w:rsidP="00244A62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The word </w:t>
                      </w:r>
                      <w:r w:rsidRPr="00BC2199">
                        <w:rPr>
                          <w:b/>
                          <w:bCs/>
                          <w:i/>
                        </w:rPr>
                        <w:t>verily</w:t>
                      </w:r>
                      <w:r>
                        <w:rPr>
                          <w:bCs/>
                        </w:rPr>
                        <w:t xml:space="preserve"> appears, followed by a short phrase, and then the word </w:t>
                      </w:r>
                      <w:r w:rsidRPr="00BC2199">
                        <w:rPr>
                          <w:b/>
                          <w:bCs/>
                          <w:i/>
                        </w:rPr>
                        <w:t>Selah</w:t>
                      </w:r>
                      <w:r>
                        <w:rPr>
                          <w:bCs/>
                          <w:i/>
                        </w:rPr>
                        <w:t xml:space="preserve">.  </w:t>
                      </w:r>
                      <w:r w:rsidRPr="00BC2199">
                        <w:rPr>
                          <w:b/>
                          <w:bCs/>
                          <w:i/>
                        </w:rPr>
                        <w:t>Verily</w:t>
                      </w:r>
                      <w:r>
                        <w:rPr>
                          <w:bCs/>
                        </w:rPr>
                        <w:t xml:space="preserve"> is an expression that denotes earnestness, as if to say, </w:t>
                      </w:r>
                      <w:r>
                        <w:rPr>
                          <w:rFonts w:cs="Arial"/>
                          <w:bCs/>
                        </w:rPr>
                        <w:t>“</w:t>
                      </w:r>
                      <w:r>
                        <w:rPr>
                          <w:bCs/>
                        </w:rPr>
                        <w:t>Take note of what is to follow</w:t>
                      </w:r>
                      <w:r>
                        <w:rPr>
                          <w:rFonts w:cs="Arial"/>
                          <w:bCs/>
                        </w:rPr>
                        <w:t>”</w:t>
                      </w:r>
                      <w:r>
                        <w:rPr>
                          <w:bCs/>
                        </w:rPr>
                        <w:t xml:space="preserve">.  </w:t>
                      </w:r>
                      <w:r w:rsidRPr="00BC2199">
                        <w:rPr>
                          <w:b/>
                          <w:bCs/>
                          <w:i/>
                        </w:rPr>
                        <w:t>Selah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163602">
                        <w:rPr>
                          <w:bCs/>
                        </w:rPr>
                        <w:t xml:space="preserve">generally suggests that the reader stop and take heed, contemplate and consider what was just read.  </w:t>
                      </w:r>
                    </w:p>
                    <w:p w:rsidR="00163602" w:rsidRDefault="00163602" w:rsidP="00244A62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Used together, it would seem appropriate to study carefully the phrase that falls between them.</w:t>
                      </w:r>
                    </w:p>
                    <w:p w:rsidR="00163602" w:rsidRPr="00163602" w:rsidRDefault="00163602" w:rsidP="00244A62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In the original Hebrew, the sentence consists of three words.  We will take a few minutes to look at each word in detail.  </w:t>
                      </w:r>
                    </w:p>
                    <w:p w:rsidR="00134161" w:rsidRDefault="00134161" w:rsidP="00930228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  <w:i/>
                        </w:rPr>
                        <w:t xml:space="preserve"> </w:t>
                      </w:r>
                      <w:r w:rsidR="00163602">
                        <w:rPr>
                          <w:bCs/>
                        </w:rPr>
                        <w:t xml:space="preserve">  </w:t>
                      </w:r>
                      <w:r w:rsidR="00163602" w:rsidRPr="002867C6">
                        <w:rPr>
                          <w:b/>
                          <w:bCs/>
                          <w:i/>
                        </w:rPr>
                        <w:t>Every Man</w:t>
                      </w:r>
                      <w:r w:rsidR="00163602">
                        <w:rPr>
                          <w:bCs/>
                        </w:rPr>
                        <w:t>--Each person is personally responsible for their relationship with God.</w:t>
                      </w:r>
                    </w:p>
                    <w:p w:rsidR="00163602" w:rsidRDefault="00163602" w:rsidP="00930228">
                      <w:pPr>
                        <w:pStyle w:val="BodyText"/>
                        <w:spacing w:line="240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</w:t>
                      </w:r>
                      <w:r w:rsidRPr="002867C6">
                        <w:rPr>
                          <w:b/>
                          <w:bCs/>
                          <w:i/>
                        </w:rPr>
                        <w:t>At his best stat</w:t>
                      </w:r>
                      <w:r w:rsidR="00856598" w:rsidRPr="002867C6">
                        <w:rPr>
                          <w:b/>
                          <w:bCs/>
                          <w:i/>
                        </w:rPr>
                        <w:t>e</w:t>
                      </w:r>
                      <w:r w:rsidR="00856598">
                        <w:rPr>
                          <w:bCs/>
                          <w:i/>
                        </w:rPr>
                        <w:t>—</w:t>
                      </w:r>
                      <w:proofErr w:type="gramStart"/>
                      <w:r w:rsidR="00856598">
                        <w:rPr>
                          <w:bCs/>
                        </w:rPr>
                        <w:t>This</w:t>
                      </w:r>
                      <w:proofErr w:type="gramEnd"/>
                      <w:r w:rsidR="00856598">
                        <w:rPr>
                          <w:bCs/>
                        </w:rPr>
                        <w:t xml:space="preserve"> is a   very specific term.  A farmer of that day would recognize it immediately.  An ox goad, a pointed shaft made of wood or iron, was used to steer oxen while working.  When an iron goad</w:t>
                      </w:r>
                      <w:r w:rsidR="00856598">
                        <w:rPr>
                          <w:rFonts w:cs="Arial"/>
                          <w:bCs/>
                        </w:rPr>
                        <w:t>’</w:t>
                      </w:r>
                      <w:r w:rsidR="00856598">
                        <w:rPr>
                          <w:bCs/>
                        </w:rPr>
                        <w:t xml:space="preserve">s point was broken, it was taken to a blacksmith for repair.  This word was used to describe the needed repairs.  Man </w:t>
                      </w:r>
                      <w:r w:rsidR="002867C6">
                        <w:rPr>
                          <w:bCs/>
                        </w:rPr>
                        <w:t xml:space="preserve">is damaged, in need of repair—salvation.  </w:t>
                      </w:r>
                    </w:p>
                    <w:p w:rsidR="002867C6" w:rsidRDefault="002867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i/>
                        </w:rPr>
                        <w:t xml:space="preserve">  Is altogether vanity—</w:t>
                      </w:r>
                      <w:r>
                        <w:t>One word in Hebrew, it refers to a brief period of time, shortness.  It is also a proper name.  Because of the short span of his life, Abel</w:t>
                      </w:r>
                      <w:r>
                        <w:rPr>
                          <w:rFonts w:cs="Arial"/>
                        </w:rPr>
                        <w:t>’</w:t>
                      </w:r>
                      <w:r>
                        <w:t>s name came to be synonymous with terms like fleeting or unfinished.</w:t>
                      </w:r>
                    </w:p>
                    <w:p w:rsidR="009C30AC" w:rsidRDefault="002867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Translators did an amazing job bringing the Hebrew </w:t>
                      </w:r>
                      <w:r w:rsidR="009C30AC">
                        <w:t>over in</w:t>
                      </w:r>
                      <w:r>
                        <w:t>to English.  However, due to the limits imposed by cultural differences, not all words translate perfectly from one language to another</w:t>
                      </w:r>
                      <w:r w:rsidR="009C30AC">
                        <w:t>.</w:t>
                      </w:r>
                    </w:p>
                    <w:p w:rsidR="002867C6" w:rsidRPr="002867C6" w:rsidRDefault="009C30AC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We will look at this complete phrase in the light of Abel</w:t>
                      </w:r>
                      <w:r>
                        <w:rPr>
                          <w:rFonts w:cs="Arial"/>
                        </w:rPr>
                        <w:t>’s story.</w:t>
                      </w: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2867C6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BC892D6" wp14:editId="48B5F582">
                <wp:simplePos x="0" y="0"/>
                <wp:positionH relativeFrom="page">
                  <wp:posOffset>4105275</wp:posOffset>
                </wp:positionH>
                <wp:positionV relativeFrom="page">
                  <wp:posOffset>2933700</wp:posOffset>
                </wp:positionV>
                <wp:extent cx="1647825" cy="5143500"/>
                <wp:effectExtent l="0" t="0" r="9525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323.25pt;margin-top:231pt;width:129.75pt;height:4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071D35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43CBE17" wp14:editId="09556AC6">
                <wp:simplePos x="0" y="0"/>
                <wp:positionH relativeFrom="column">
                  <wp:posOffset>85725</wp:posOffset>
                </wp:positionH>
                <wp:positionV relativeFrom="paragraph">
                  <wp:posOffset>20955</wp:posOffset>
                </wp:positionV>
                <wp:extent cx="1524000" cy="723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01" w:rsidRDefault="00412856" w:rsidP="007869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Marshmallows:</w:t>
                            </w:r>
                          </w:p>
                          <w:p w:rsidR="00412856" w:rsidRPr="00E41A01" w:rsidRDefault="00412856" w:rsidP="007869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They Really?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.75pt;margin-top:1.65pt;width:120pt;height:57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UglAIAALkFAAAOAAAAZHJzL2Uyb0RvYy54bWysVN9P2zAQfp+0/8Hy+0haCq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" fillcolor="white [3201]" strokeweight=".5pt">
                <v:textbox>
                  <w:txbxContent>
                    <w:p w:rsidR="00E41A01" w:rsidRDefault="00412856" w:rsidP="007869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Marshmallows:</w:t>
                      </w:r>
                    </w:p>
                    <w:p w:rsidR="00412856" w:rsidRPr="00E41A01" w:rsidRDefault="00412856" w:rsidP="007869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They Really?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412856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916C938" wp14:editId="5A3243A2">
                <wp:simplePos x="0" y="0"/>
                <wp:positionH relativeFrom="column">
                  <wp:posOffset>-33655</wp:posOffset>
                </wp:positionH>
                <wp:positionV relativeFrom="paragraph">
                  <wp:posOffset>104775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2.65pt;margin-top:8.2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3lQIAALk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Default="00BD11F5"/>
    <w:p w:rsidR="00A66B22" w:rsidRDefault="00412856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55972F8" wp14:editId="639C7B1E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1689100" cy="50292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51" w:rsidRDefault="00B57E12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Have you ever chomped down on 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more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had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ooey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gooey stuff run down your chin?</w:t>
                            </w:r>
                          </w:p>
                          <w:p w:rsidR="00B57E12" w:rsidRDefault="00B57E12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Have you ever made an attempt to crush the world record for stuffing as many little white fluffy cylinders into your mouth as possib</w:t>
                            </w:r>
                            <w:r w:rsidR="00A85D0F">
                              <w:rPr>
                                <w:sz w:val="20"/>
                              </w:rPr>
                              <w:t>le?  (And then started laughing, and had white drool stuff run out of the corners of your mouth?)</w:t>
                            </w:r>
                          </w:p>
                          <w:p w:rsidR="00A85D0F" w:rsidRDefault="00A85D0F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Have you ever gotten a yellow Peep at Easter and decapitated it like a ravenously hungry tiger, ripping it to shreds, and then gulping it down?  (And had</w:t>
                            </w:r>
                            <w:r w:rsidR="00EF559B">
                              <w:rPr>
                                <w:sz w:val="20"/>
                              </w:rPr>
                              <w:t xml:space="preserve"> its internal organs stick to your teeth?)</w:t>
                            </w:r>
                          </w:p>
                          <w:p w:rsidR="00EF559B" w:rsidRDefault="00EF559B" w:rsidP="00F16C44">
                            <w:pPr>
                              <w:jc w:val="both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Have you ever wondered to yourself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0"/>
                              </w:rPr>
                              <w:t>Just what mysterious stuff is in a marshmallow anyway?  And what makes it sticky on the inside, but not on the outside?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”</w:t>
                            </w:r>
                          </w:p>
                          <w:p w:rsidR="00EF559B" w:rsidRPr="00EF559B" w:rsidRDefault="00EF559B" w:rsidP="00F16C4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I have </w:t>
                            </w:r>
                            <w:r w:rsidR="008D1230">
                              <w:rPr>
                                <w:rFonts w:cs="Arial"/>
                                <w:sz w:val="20"/>
                              </w:rPr>
                              <w:t xml:space="preserve">many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questions</w:t>
                            </w:r>
                            <w:r w:rsidR="008D1230">
                              <w:rPr>
                                <w:rFonts w:cs="Arial"/>
                                <w:sz w:val="20"/>
                              </w:rPr>
                              <w:t xml:space="preserve"> that medication doesn’t solve.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.5pt;margin-top:2.1pt;width:133pt;height:39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" fillcolor="white [3201]" strokeweight=".5pt">
                <v:textbox>
                  <w:txbxContent>
                    <w:p w:rsidR="00375F51" w:rsidRDefault="00B57E12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Have you ever chomped down on a </w:t>
                      </w: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rFonts w:cs="Arial"/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more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had </w:t>
                      </w:r>
                      <w:proofErr w:type="spellStart"/>
                      <w:r>
                        <w:rPr>
                          <w:sz w:val="20"/>
                        </w:rPr>
                        <w:t>ooey</w:t>
                      </w:r>
                      <w:proofErr w:type="spellEnd"/>
                      <w:r>
                        <w:rPr>
                          <w:sz w:val="20"/>
                        </w:rPr>
                        <w:t>, gooey stuff run down your chin?</w:t>
                      </w:r>
                    </w:p>
                    <w:p w:rsidR="00B57E12" w:rsidRDefault="00B57E12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Have you ever made an attempt to crush the world record for stuffing as many little white fluffy cylinders into your mouth as possib</w:t>
                      </w:r>
                      <w:r w:rsidR="00A85D0F">
                        <w:rPr>
                          <w:sz w:val="20"/>
                        </w:rPr>
                        <w:t>le?  (And then started laughing, and had white drool stuff run out of the corners of your mouth?)</w:t>
                      </w:r>
                    </w:p>
                    <w:p w:rsidR="00A85D0F" w:rsidRDefault="00A85D0F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Have you ever gotten a yellow Peep at Easter and decapitated it like a ravenously hungry tiger, ripping it to shreds, and then gulping it down?  (And had</w:t>
                      </w:r>
                      <w:r w:rsidR="00EF559B">
                        <w:rPr>
                          <w:sz w:val="20"/>
                        </w:rPr>
                        <w:t xml:space="preserve"> its internal organs stick to your teeth?)</w:t>
                      </w:r>
                    </w:p>
                    <w:p w:rsidR="00EF559B" w:rsidRDefault="00EF559B" w:rsidP="00F16C44">
                      <w:pPr>
                        <w:jc w:val="both"/>
                        <w:rPr>
                          <w:rFonts w:cs="Arial"/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Have you ever wondered to yourself   </w:t>
                      </w:r>
                      <w:r>
                        <w:rPr>
                          <w:rFonts w:cs="Arial"/>
                          <w:sz w:val="20"/>
                        </w:rPr>
                        <w:t>“</w:t>
                      </w:r>
                      <w:r>
                        <w:rPr>
                          <w:i/>
                          <w:sz w:val="20"/>
                        </w:rPr>
                        <w:t>Just what mysterious stuff is in a marshmallow anyway?  And what makes it sticky on the inside, but not on the outside?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>”</w:t>
                      </w:r>
                    </w:p>
                    <w:p w:rsidR="00EF559B" w:rsidRPr="00EF559B" w:rsidRDefault="00EF559B" w:rsidP="00F16C4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</w:rPr>
                        <w:t xml:space="preserve">   </w:t>
                      </w:r>
                      <w:r>
                        <w:rPr>
                          <w:rFonts w:cs="Arial"/>
                          <w:sz w:val="20"/>
                        </w:rPr>
                        <w:t xml:space="preserve">I have </w:t>
                      </w:r>
                      <w:r w:rsidR="008D1230">
                        <w:rPr>
                          <w:rFonts w:cs="Arial"/>
                          <w:sz w:val="20"/>
                        </w:rPr>
                        <w:t xml:space="preserve">many </w:t>
                      </w:r>
                      <w:r>
                        <w:rPr>
                          <w:rFonts w:cs="Arial"/>
                          <w:sz w:val="20"/>
                        </w:rPr>
                        <w:t>questions</w:t>
                      </w:r>
                      <w:r w:rsidR="008D1230">
                        <w:rPr>
                          <w:rFonts w:cs="Arial"/>
                          <w:sz w:val="20"/>
                        </w:rPr>
                        <w:t xml:space="preserve"> that medication doesn’t solve.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A66B22" w:rsidRDefault="00BD11F5" w:rsidP="00A66B22">
      <w:pPr>
        <w:jc w:val="right"/>
      </w:pPr>
      <w:bookmarkStart w:id="0" w:name="_GoBack"/>
      <w:bookmarkEnd w:id="0"/>
    </w:p>
    <w:p w:rsidR="00E841AB" w:rsidRPr="004C649B" w:rsidRDefault="00980467" w:rsidP="007869C2">
      <w:pPr>
        <w:tabs>
          <w:tab w:val="left" w:pos="1605"/>
        </w:tabs>
        <w:rPr>
          <w:sz w:val="22"/>
        </w:rPr>
      </w:pPr>
      <w:r w:rsidRPr="004C64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5F9E319E" wp14:editId="52E25656">
                <wp:simplePos x="0" y="0"/>
                <wp:positionH relativeFrom="column">
                  <wp:posOffset>1838325</wp:posOffset>
                </wp:positionH>
                <wp:positionV relativeFrom="paragraph">
                  <wp:posOffset>905510</wp:posOffset>
                </wp:positionV>
                <wp:extent cx="1724025" cy="3800475"/>
                <wp:effectExtent l="0" t="0" r="28575" b="28575"/>
                <wp:wrapThrough wrapText="bothSides">
                  <wp:wrapPolygon edited="0">
                    <wp:start x="0" y="0"/>
                    <wp:lineTo x="0" y="21654"/>
                    <wp:lineTo x="21719" y="21654"/>
                    <wp:lineTo x="2171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467" w:rsidRDefault="00980467" w:rsidP="0098046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0467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The Mos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t Masterfully Measured and Made Major Mouth Moving Main Meal Moment in March</w:t>
                            </w:r>
                            <w:r w:rsidRPr="0098046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E2FA1" w:rsidRPr="002F12FE" w:rsidRDefault="00980467" w:rsidP="0098046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 w:rsidR="004128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Yup, that’s what we call it!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It’s back and scheduled now for MARCH 8!  </w:t>
                            </w:r>
                            <w:r w:rsidR="00412856">
                              <w:rPr>
                                <w:rFonts w:ascii="Comic Sans MS" w:hAnsi="Comic Sans MS"/>
                                <w:sz w:val="20"/>
                              </w:rPr>
                              <w:t>And, because we do this ONLY ONCE EVERY TWO YEARS, it is most likely your only chance to experience it—unless of course, you decide to repeat 7</w:t>
                            </w:r>
                            <w:r w:rsidR="00412856" w:rsidRPr="00412856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4128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grade.  </w:t>
                            </w:r>
                            <w:r w:rsidR="00412856" w:rsidRPr="00412856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44.75pt;margin-top:71.3pt;width:135.75pt;height:299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" fillcolor="white [3201]" strokeweight=".5pt">
                <v:textbox>
                  <w:txbxContent>
                    <w:p w:rsidR="00980467" w:rsidRDefault="00980467" w:rsidP="00980467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80467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The Mos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t Masterfully Measured and Made Major Mouth Moving Main Meal Moment in March</w:t>
                      </w:r>
                      <w:r w:rsidRPr="0098046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E2FA1" w:rsidRPr="002F12FE" w:rsidRDefault="00980467" w:rsidP="00980467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 w:rsidR="00412856">
                        <w:rPr>
                          <w:rFonts w:ascii="Comic Sans MS" w:hAnsi="Comic Sans MS"/>
                          <w:sz w:val="20"/>
                        </w:rPr>
                        <w:t xml:space="preserve"> Yup, that’s what we call it!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It’s back and scheduled now for MARCH 8!  </w:t>
                      </w:r>
                      <w:r w:rsidR="00412856">
                        <w:rPr>
                          <w:rFonts w:ascii="Comic Sans MS" w:hAnsi="Comic Sans MS"/>
                          <w:sz w:val="20"/>
                        </w:rPr>
                        <w:t>And, because we do this ONLY ONCE EVERY TWO YEARS, it is most likely your only chance to experience it—unless of course, you decide to repeat 7</w:t>
                      </w:r>
                      <w:r w:rsidR="00412856" w:rsidRPr="00412856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 w:rsidR="00412856">
                        <w:rPr>
                          <w:rFonts w:ascii="Comic Sans MS" w:hAnsi="Comic Sans MS"/>
                          <w:sz w:val="20"/>
                        </w:rPr>
                        <w:t xml:space="preserve"> grade.  </w:t>
                      </w:r>
                      <w:r w:rsidR="00412856" w:rsidRPr="00412856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4A62" w:rsidRPr="004C64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9DAB41" wp14:editId="33BFD03B">
                <wp:simplePos x="0" y="0"/>
                <wp:positionH relativeFrom="column">
                  <wp:posOffset>5343525</wp:posOffset>
                </wp:positionH>
                <wp:positionV relativeFrom="paragraph">
                  <wp:posOffset>1191260</wp:posOffset>
                </wp:positionV>
                <wp:extent cx="1520825" cy="2095500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9D" w:rsidRDefault="008D1230" w:rsidP="008D12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D123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lthaea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O</w:t>
                            </w:r>
                            <w:r w:rsidRPr="008D1230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fficinalis</w:t>
                            </w:r>
                            <w:proofErr w:type="spellEnd"/>
                          </w:p>
                          <w:p w:rsidR="008D1230" w:rsidRPr="008D1230" w:rsidRDefault="008D1230" w:rsidP="008D1230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 xml:space="preserve">   Marsh Mallow</w:t>
                            </w:r>
                            <w:r w:rsidR="00244A62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 xml:space="preserve"> is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 xml:space="preserve"> an herb th</w:t>
                            </w:r>
                            <w:r w:rsidR="00244A62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>at grows naturally in the East.  Sap from its roots was used to make white fluffy candy thousands of years ago in ancient Egypt.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20.75pt;margin-top:93.8pt;width:119.75pt;height:1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" fillcolor="white [3201]" strokeweight=".5pt">
                <v:textbox>
                  <w:txbxContent>
                    <w:p w:rsidR="0096319D" w:rsidRDefault="008D1230" w:rsidP="008D123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8D1230">
                        <w:rPr>
                          <w:rFonts w:ascii="Comic Sans MS" w:hAnsi="Comic Sans MS"/>
                          <w:b/>
                          <w:i/>
                          <w:i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32"/>
                          <w:szCs w:val="32"/>
                        </w:rPr>
                        <w:t>lthaea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32"/>
                          <w:szCs w:val="32"/>
                        </w:rPr>
                        <w:t>O</w:t>
                      </w:r>
                      <w:r w:rsidRPr="008D1230">
                        <w:rPr>
                          <w:rFonts w:ascii="Comic Sans MS" w:hAnsi="Comic Sans MS"/>
                          <w:b/>
                          <w:i/>
                          <w:iCs/>
                          <w:sz w:val="32"/>
                          <w:szCs w:val="32"/>
                        </w:rPr>
                        <w:t>fficinalis</w:t>
                      </w:r>
                      <w:proofErr w:type="spellEnd"/>
                    </w:p>
                    <w:p w:rsidR="008D1230" w:rsidRPr="008D1230" w:rsidRDefault="008D1230" w:rsidP="008D1230">
                      <w:p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0"/>
                        </w:rPr>
                        <w:t xml:space="preserve">   Marsh Mallow</w:t>
                      </w:r>
                      <w:r w:rsidR="00244A62">
                        <w:rPr>
                          <w:rFonts w:ascii="Comic Sans MS" w:hAnsi="Comic Sans MS"/>
                          <w:iCs/>
                          <w:sz w:val="20"/>
                        </w:rPr>
                        <w:t xml:space="preserve"> is</w:t>
                      </w:r>
                      <w:r>
                        <w:rPr>
                          <w:rFonts w:ascii="Comic Sans MS" w:hAnsi="Comic Sans MS"/>
                          <w:iCs/>
                          <w:sz w:val="20"/>
                        </w:rPr>
                        <w:t xml:space="preserve"> an herb th</w:t>
                      </w:r>
                      <w:r w:rsidR="00244A62">
                        <w:rPr>
                          <w:rFonts w:ascii="Comic Sans MS" w:hAnsi="Comic Sans MS"/>
                          <w:iCs/>
                          <w:sz w:val="20"/>
                        </w:rPr>
                        <w:t>at grows naturally in the East.  Sap from its roots was used to make white fluffy candy thousands of years ago in ancient Egypt.</w:t>
                      </w:r>
                    </w:p>
                  </w:txbxContent>
                </v:textbox>
              </v:shape>
            </w:pict>
          </mc:Fallback>
        </mc:AlternateContent>
      </w:r>
      <w:r w:rsidR="00412856" w:rsidRPr="004C649B">
        <w:rPr>
          <w:noProof/>
          <w:sz w:val="22"/>
        </w:rPr>
        <w:drawing>
          <wp:anchor distT="0" distB="0" distL="114300" distR="114300" simplePos="0" relativeHeight="251725312" behindDoc="1" locked="0" layoutInCell="1" allowOverlap="1" wp14:anchorId="60A42553" wp14:editId="1438BC58">
            <wp:simplePos x="0" y="0"/>
            <wp:positionH relativeFrom="column">
              <wp:posOffset>3648075</wp:posOffset>
            </wp:positionH>
            <wp:positionV relativeFrom="paragraph">
              <wp:posOffset>3334385</wp:posOffset>
            </wp:positionV>
            <wp:extent cx="3302000" cy="1422400"/>
            <wp:effectExtent l="0" t="0" r="0" b="6350"/>
            <wp:wrapThrough wrapText="bothSides">
              <wp:wrapPolygon edited="0">
                <wp:start x="0" y="0"/>
                <wp:lineTo x="0" y="21407"/>
                <wp:lineTo x="21434" y="21407"/>
                <wp:lineTo x="214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1142" r="4619" b="70373"/>
                    <a:stretch/>
                  </pic:blipFill>
                  <pic:spPr bwMode="auto">
                    <a:xfrm>
                      <a:off x="0" y="0"/>
                      <a:ext cx="33020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F5" w:rsidRPr="004C649B">
        <w:rPr>
          <w:sz w:val="22"/>
        </w:rPr>
        <w:tab/>
      </w:r>
      <w:proofErr w:type="spellStart"/>
      <w:proofErr w:type="gramStart"/>
      <w:r>
        <w:rPr>
          <w:sz w:val="22"/>
        </w:rPr>
        <w:t>ck</w:t>
      </w:r>
      <w:proofErr w:type="spellEnd"/>
      <w:proofErr w:type="gramEnd"/>
    </w:p>
    <w:sectPr w:rsidR="00E841AB" w:rsidRPr="004C649B">
      <w:headerReference w:type="even" r:id="rId9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41" w:rsidRDefault="003A4B41">
      <w:r>
        <w:separator/>
      </w:r>
    </w:p>
  </w:endnote>
  <w:endnote w:type="continuationSeparator" w:id="0">
    <w:p w:rsidR="003A4B41" w:rsidRDefault="003A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41" w:rsidRDefault="003A4B41">
      <w:r>
        <w:separator/>
      </w:r>
    </w:p>
  </w:footnote>
  <w:footnote w:type="continuationSeparator" w:id="0">
    <w:p w:rsidR="003A4B41" w:rsidRDefault="003A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B50"/>
    <w:rsid w:val="00071D35"/>
    <w:rsid w:val="00073B65"/>
    <w:rsid w:val="000760A8"/>
    <w:rsid w:val="000845AD"/>
    <w:rsid w:val="00085655"/>
    <w:rsid w:val="00086B4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6264"/>
    <w:rsid w:val="00121B94"/>
    <w:rsid w:val="0012512A"/>
    <w:rsid w:val="00134161"/>
    <w:rsid w:val="00154BB8"/>
    <w:rsid w:val="00157599"/>
    <w:rsid w:val="00163602"/>
    <w:rsid w:val="0016720B"/>
    <w:rsid w:val="00186BA7"/>
    <w:rsid w:val="00187A29"/>
    <w:rsid w:val="001B05BE"/>
    <w:rsid w:val="001B3901"/>
    <w:rsid w:val="001D51BD"/>
    <w:rsid w:val="001F3766"/>
    <w:rsid w:val="001F471C"/>
    <w:rsid w:val="0022272C"/>
    <w:rsid w:val="00244A62"/>
    <w:rsid w:val="00245480"/>
    <w:rsid w:val="00245E76"/>
    <w:rsid w:val="00255BA1"/>
    <w:rsid w:val="002631D1"/>
    <w:rsid w:val="00277F31"/>
    <w:rsid w:val="002808DD"/>
    <w:rsid w:val="002867C6"/>
    <w:rsid w:val="002C05B5"/>
    <w:rsid w:val="002E1CA3"/>
    <w:rsid w:val="002F12FE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D14E7"/>
    <w:rsid w:val="003F0309"/>
    <w:rsid w:val="003F5A36"/>
    <w:rsid w:val="00400022"/>
    <w:rsid w:val="0040491D"/>
    <w:rsid w:val="00412856"/>
    <w:rsid w:val="00413470"/>
    <w:rsid w:val="00421C42"/>
    <w:rsid w:val="00434249"/>
    <w:rsid w:val="00435842"/>
    <w:rsid w:val="00441B76"/>
    <w:rsid w:val="0046193F"/>
    <w:rsid w:val="0048252E"/>
    <w:rsid w:val="004848C5"/>
    <w:rsid w:val="00493FF6"/>
    <w:rsid w:val="004966AB"/>
    <w:rsid w:val="004C649B"/>
    <w:rsid w:val="004D4574"/>
    <w:rsid w:val="004E41A1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72BA6"/>
    <w:rsid w:val="00575C40"/>
    <w:rsid w:val="00586DED"/>
    <w:rsid w:val="005A3163"/>
    <w:rsid w:val="005C3E1D"/>
    <w:rsid w:val="005D0500"/>
    <w:rsid w:val="005F133B"/>
    <w:rsid w:val="005F1621"/>
    <w:rsid w:val="00604421"/>
    <w:rsid w:val="006065B0"/>
    <w:rsid w:val="006230AE"/>
    <w:rsid w:val="00630F59"/>
    <w:rsid w:val="00636F00"/>
    <w:rsid w:val="00644161"/>
    <w:rsid w:val="00652990"/>
    <w:rsid w:val="00667F13"/>
    <w:rsid w:val="00680735"/>
    <w:rsid w:val="00683B70"/>
    <w:rsid w:val="00692858"/>
    <w:rsid w:val="0069734F"/>
    <w:rsid w:val="00697692"/>
    <w:rsid w:val="00697B59"/>
    <w:rsid w:val="006B5E78"/>
    <w:rsid w:val="006C1AE1"/>
    <w:rsid w:val="006C5EBC"/>
    <w:rsid w:val="006C6258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77DCA"/>
    <w:rsid w:val="0078641C"/>
    <w:rsid w:val="007869C2"/>
    <w:rsid w:val="00790E2E"/>
    <w:rsid w:val="00795D3C"/>
    <w:rsid w:val="007A6E7C"/>
    <w:rsid w:val="007E099C"/>
    <w:rsid w:val="007E282B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53E95"/>
    <w:rsid w:val="00856598"/>
    <w:rsid w:val="0087566F"/>
    <w:rsid w:val="00885D7D"/>
    <w:rsid w:val="00891C54"/>
    <w:rsid w:val="00896EAD"/>
    <w:rsid w:val="00897173"/>
    <w:rsid w:val="008A7D38"/>
    <w:rsid w:val="008C7B13"/>
    <w:rsid w:val="008C7F02"/>
    <w:rsid w:val="008D118D"/>
    <w:rsid w:val="008D1230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6319D"/>
    <w:rsid w:val="00971359"/>
    <w:rsid w:val="009770A5"/>
    <w:rsid w:val="00980467"/>
    <w:rsid w:val="00981455"/>
    <w:rsid w:val="00993FC6"/>
    <w:rsid w:val="00994391"/>
    <w:rsid w:val="009945A8"/>
    <w:rsid w:val="009B47DB"/>
    <w:rsid w:val="009C30AC"/>
    <w:rsid w:val="009C4234"/>
    <w:rsid w:val="009C6154"/>
    <w:rsid w:val="009D0287"/>
    <w:rsid w:val="009D4D6F"/>
    <w:rsid w:val="009E2B4E"/>
    <w:rsid w:val="009E4F96"/>
    <w:rsid w:val="009E7CE4"/>
    <w:rsid w:val="009F6FFE"/>
    <w:rsid w:val="00A009C8"/>
    <w:rsid w:val="00A22D7D"/>
    <w:rsid w:val="00A27A31"/>
    <w:rsid w:val="00A3726C"/>
    <w:rsid w:val="00A60BC6"/>
    <w:rsid w:val="00A6373F"/>
    <w:rsid w:val="00A66B22"/>
    <w:rsid w:val="00A77F53"/>
    <w:rsid w:val="00A85D0F"/>
    <w:rsid w:val="00A92EBA"/>
    <w:rsid w:val="00A97599"/>
    <w:rsid w:val="00AA4C56"/>
    <w:rsid w:val="00AB70C4"/>
    <w:rsid w:val="00AB7878"/>
    <w:rsid w:val="00AC2E56"/>
    <w:rsid w:val="00AC6664"/>
    <w:rsid w:val="00AD2369"/>
    <w:rsid w:val="00AD23A3"/>
    <w:rsid w:val="00AD7C6D"/>
    <w:rsid w:val="00AF5ED3"/>
    <w:rsid w:val="00AF6EED"/>
    <w:rsid w:val="00B01D43"/>
    <w:rsid w:val="00B25738"/>
    <w:rsid w:val="00B27DFC"/>
    <w:rsid w:val="00B301CF"/>
    <w:rsid w:val="00B30661"/>
    <w:rsid w:val="00B32C59"/>
    <w:rsid w:val="00B438F1"/>
    <w:rsid w:val="00B579C1"/>
    <w:rsid w:val="00B57E12"/>
    <w:rsid w:val="00B63E5C"/>
    <w:rsid w:val="00B660DF"/>
    <w:rsid w:val="00B77ACF"/>
    <w:rsid w:val="00BB1D50"/>
    <w:rsid w:val="00BB3DDF"/>
    <w:rsid w:val="00BC2199"/>
    <w:rsid w:val="00BD0DCA"/>
    <w:rsid w:val="00BD11F5"/>
    <w:rsid w:val="00BD6678"/>
    <w:rsid w:val="00BE1CBF"/>
    <w:rsid w:val="00BF0489"/>
    <w:rsid w:val="00BF3986"/>
    <w:rsid w:val="00C04C54"/>
    <w:rsid w:val="00C2561D"/>
    <w:rsid w:val="00C35750"/>
    <w:rsid w:val="00C51F31"/>
    <w:rsid w:val="00C542EA"/>
    <w:rsid w:val="00C57FB1"/>
    <w:rsid w:val="00C630E4"/>
    <w:rsid w:val="00C64A15"/>
    <w:rsid w:val="00C93EC5"/>
    <w:rsid w:val="00C94286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522F9"/>
    <w:rsid w:val="00D65E23"/>
    <w:rsid w:val="00D759C6"/>
    <w:rsid w:val="00D91A69"/>
    <w:rsid w:val="00D95C89"/>
    <w:rsid w:val="00DD1570"/>
    <w:rsid w:val="00DF38AF"/>
    <w:rsid w:val="00E12E2C"/>
    <w:rsid w:val="00E14754"/>
    <w:rsid w:val="00E24B7E"/>
    <w:rsid w:val="00E4023F"/>
    <w:rsid w:val="00E40EA2"/>
    <w:rsid w:val="00E41A0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2B61"/>
    <w:rsid w:val="00EF559B"/>
    <w:rsid w:val="00F03DFD"/>
    <w:rsid w:val="00F07751"/>
    <w:rsid w:val="00F16C44"/>
    <w:rsid w:val="00F25546"/>
    <w:rsid w:val="00F66FAD"/>
    <w:rsid w:val="00FB0217"/>
    <w:rsid w:val="00FB7459"/>
    <w:rsid w:val="00FC04E7"/>
    <w:rsid w:val="00FD1BD7"/>
    <w:rsid w:val="00FE2FA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6</cp:revision>
  <cp:lastPrinted>2013-02-23T01:48:00Z</cp:lastPrinted>
  <dcterms:created xsi:type="dcterms:W3CDTF">2013-02-22T03:12:00Z</dcterms:created>
  <dcterms:modified xsi:type="dcterms:W3CDTF">2013-02-23T01:48:00Z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