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AB" w:rsidRDefault="000D036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3BB16287" wp14:editId="1F1DA6A4">
                <wp:simplePos x="0" y="0"/>
                <wp:positionH relativeFrom="page">
                  <wp:posOffset>581025</wp:posOffset>
                </wp:positionH>
                <wp:positionV relativeFrom="page">
                  <wp:posOffset>447675</wp:posOffset>
                </wp:positionV>
                <wp:extent cx="1485900" cy="3028950"/>
                <wp:effectExtent l="0" t="0" r="0" b="0"/>
                <wp:wrapNone/>
                <wp:docPr id="124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28950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6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1" o:spid="_x0000_s1026" alt="Green design rectangle" style="position:absolute;margin-left:45.75pt;margin-top:35.25pt;width:117pt;height:238.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6smwIAADUFAAAOAAAAZHJzL2Uyb0RvYy54bWysVNFu2yAUfZ+0f0C8p7ZTJ42tOlXbLNWk&#10;dq3U7QMIYBsNAwMSp6v277vgJHO3l2laHhwuXA7n3Hvg8mrfSbTj1gmtKpydpRhxRTUTqqnwl8/r&#10;yQIj54liRGrFK/zCHb5avn932ZuST3WrJeMWAYhyZW8q3HpvyiRxtOUdcWfacAWLtbYd8RDaJmGW&#10;9IDeyWSapvOk15YZqyl3DmZXwyJeRvy65tQ/1rXjHskKAzcfvzZ+N+GbLC9J2VhiWkEPNMg/sOiI&#10;UHDoCWpFPEFbK/6A6gS12unan1HdJbquBeVRA6jJ0t/UPLfE8KgFiuPMqUzu/8HST7sniwSD3k1z&#10;jBTpoEmrxweUYcS4o1CqO8u5CoFoFLJQUaIayUPleuNKAHg2TzZod+Ze068OKX3bQg6/tlb3LScM&#10;+GYhP3mzIQQOtqJN/6AZHEu2Xsci7mvbBUAoD9rHXr2cesX3HlGYzPLFrEihpRTWztPpopjFbiak&#10;PG431vk7rjsUBhUO1CM82d07H+iQ8pgS6Wsp2FpIGQPbbG6lRTsCxpnD7/x82CtNS46zKZw/4Lgh&#10;PWK6MY5UAU3pgDukDjMgA0iEtSAoOuW1gBakN9Nisp4vLib5Op9Niot0MUmz4qaYp3mRr9Y/Aoss&#10;L1vBGFf3QvGja7P871xxuD+D36JvUR+qG1WPqR80DWJB6kjtOK0THm6wFF2FF6ckUoa+f1AMNJPS&#10;EyGHcfKWe6wXFOD4H0sSXRKMMRhso9kLmMRqaCG0G94aGLTafseoh3tbYfdtSyzHSH5UYLQiy/Nw&#10;0WOQzy6mENjxyma8QhQFqAp7jIbhrR8eh62xomnhpCwWRulrMGctom2CcQdWwDsEcDejgsM7Ei7/&#10;OI5Zv1675U8AAAD//wMAUEsDBBQABgAIAAAAIQBYqSUl4QAAAAkBAAAPAAAAZHJzL2Rvd25yZXYu&#10;eG1sTI9BT8MwDIXvSPyHyEjcWNqxMlaaTgNpQuxGNzG4ZY1pC41TNenW/XvMCU629Z6ev5ctR9uK&#10;I/a+caQgnkQgkEpnGqoU7Lbrm3sQPmgyunWECs7oYZlfXmQ6Ne5Er3gsQiU4hHyqFdQhdKmUvqzR&#10;aj9xHRJrn663OvDZV9L0+sThtpXTKLqTVjfEH2rd4VON5XcxWAWzxfvw9XheFy9vpt987FcUV/tn&#10;pa6vxtUDiIBj+DPDLz6jQ85MBzeQ8aJVsIgTdiqYRzxZv50mvBwUJLN5AjLP5P8G+Q8AAAD//wMA&#10;UEsBAi0AFAAGAAgAAAAhALaDOJL+AAAA4QEAABMAAAAAAAAAAAAAAAAAAAAAAFtDb250ZW50X1R5&#10;cGVzXS54bWxQSwECLQAUAAYACAAAACEAOP0h/9YAAACUAQAACwAAAAAAAAAAAAAAAAAvAQAAX3Jl&#10;bHMvLnJlbHNQSwECLQAUAAYACAAAACEAVoaerJsCAAA1BQAADgAAAAAAAAAAAAAAAAAuAgAAZHJz&#10;L2Uyb0RvYy54bWxQSwECLQAUAAYACAAAACEAWKklJeEAAAAJAQAADwAAAAAAAAAAAAAAAAD1BAAA&#10;ZHJzL2Rvd25yZXYueG1sUEsFBgAAAAAEAAQA8wAAAAMGAAAAAA==&#10;" o:allowincell="f" fillcolor="#663" stroked="f" strokeweight="0">
                <v:fill opacity="43176f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4F8EB400" wp14:editId="309C3659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85305" cy="1106170"/>
                <wp:effectExtent l="0" t="0" r="0" b="0"/>
                <wp:wrapNone/>
                <wp:docPr id="11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106170"/>
                          <a:chOff x="662" y="1166"/>
                          <a:chExt cx="10843" cy="1742"/>
                        </a:xfrm>
                      </wpg:grpSpPr>
                      <wps:wsp>
                        <wps:cNvPr id="1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rgbClr val="E1E1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6666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891C54" w:rsidRDefault="00586DED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February 10</w:t>
                              </w:r>
                              <w:r w:rsidR="003F5A36">
                                <w:rPr>
                                  <w:b/>
                                  <w:sz w:val="18"/>
                                  <w:szCs w:val="18"/>
                                </w:rPr>
                                <w:t>, 2013</w:t>
                              </w:r>
                            </w:p>
                            <w:p w:rsidR="00E841AB" w:rsidRPr="00891C54" w:rsidRDefault="00E12E2C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Volume 1, Issue</w:t>
                              </w:r>
                              <w:r w:rsidR="00586DED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667F13" w:rsidRDefault="00667F13">
                              <w:pPr>
                                <w:pStyle w:val="Masthead"/>
                                <w:rPr>
                                  <w:color w:val="auto"/>
                                  <w:sz w:val="72"/>
                                  <w:szCs w:val="72"/>
                                </w:rPr>
                              </w:pPr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 xml:space="preserve">Sunday </w:t>
                              </w:r>
                              <w:proofErr w:type="gramStart"/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>School</w:t>
                              </w:r>
                              <w:proofErr w:type="gramEnd"/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 xml:space="preserve"> Times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0;margin-top:-18pt;width:542.15pt;height:87.1pt;z-index:251614720" coordorigin="662,1166" coordsize="10843,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P6FQQAAEMRAAAOAAAAZHJzL2Uyb0RvYy54bWzsWNtu4zYQfS/QfyD07kiUqSuiLBJfggJp&#10;u9jLB9ASdUElUSWVyNmi/94hKdmOd41NdhGjLdYPMiVSo5kzM+dQunyzbWr0wISseJtY+MKxEGtT&#10;nlVtkVgfP6xnoYVkT9uM1rxlifXIpPXm6uefLocuZi4veZ0xgcBIK+OhS6yy77vYtmVasobKC96x&#10;FiZzLhraw6ko7EzQAaw3te06jm8PXGSd4CmTEq4uzaR1pe3nOUv73/Ncsh7ViQW+9foo9HGjjvbV&#10;JY0LQbuySkc36Dd40dCqhYfuTC1pT9G9qD4z1VSp4JLn/UXKG5vneZUyHQNEg52jaG4Fv+90LEU8&#10;FN0OJoD2CKdvNpv+9vBWoCqD3OHIQi1tIEn6ucglroJn6IoYVt2K7n33VpgYYXjH0z8kTNvH8+q8&#10;MIvRZviVZ2CQ3vdcw7PNRaNMQOBoq7PwuMsC2/YohYt+GHpzx7NQCnMYOz4OxjylJSRT3ef7roX0&#10;rO+bFKblarwdOyGZjzcHJgSbxubB2tnRORUZ1Jzcwyq/D9b3Je2YzpZUgE2wulB2BtZ3UI20LWqG&#10;PAOsXjehKg2kqOWLElaxayH4UDKagVtYrQfnD25QJxIS8lWMAwcbrOaYGKwmoLETBDCnYfYiPblD&#10;isadkP0t4w1Sg8QS4LxOIX24k71yZ79EZVTyusrWVV3rE1FsFrVADxTabq1/OoKjZXWLhsRyPeI4&#10;2vRpGz785vMv2WiqHgikrprECh31MzEq4FZtBn7SuKdVbcbgc92OSCrwTA1sePYIQApu2AHYDAYl&#10;F58sNAAzJJb8854KZqH6lxaSEWFCFJXoE+IFKsHicGZzOEPbFEwlVm8hM1z0hn7uO1EVJTwJ69hb&#10;fg1NklcaWpVc49XoLJTp2eoVSmKs19UCjRRwUHiQw1eq1M+7el+pu56ee7rjX6NQV3iFl8GXikwV&#10;DY1brurblL65Av5BM6g55anm+78i7BLnxo1maz8MZmRNvFkUOOHMwdFN5DskIsv13yrlmMRllWWs&#10;vataNmkPJs8joVEFjWpo9VGtdLY2euK75gIAYPrXkGi2+tFjJzQB5Mv02AdVODd8i3TdHTA86rdw&#10;eWKH12o5PA9HdQj9Y3WIQiA2JQ6K4UzVT/L9Qm3YNY6h32d3khOtwlVIZsT1VzPiLJez6/WCzPw1&#10;DrzlfLlYLPHTTlL9+f2dpPr5tBSdkjN739BGBoGidFP8W8gh8lzvKzKrBXRK9hMIXiizL+aHfrvZ&#10;Qo3the/ZcryT4p0Mw8BIMAz+e/ILe9cjaghV952dGsjcH6kBRMtsqhRX6R06magBNttTufzghtNb&#10;3f8DN5ziPRqfgxvMK+rUCC/csZ+NIvT7Jbyp653Q+FVBfQo4PIfx4bePq38AAAD//wMAUEsDBBQA&#10;BgAIAAAAIQA2Dqlg3wAAAAkBAAAPAAAAZHJzL2Rvd25yZXYueG1sTI9Ba8JAEIXvhf6HZYTedBPT&#10;SojZiEjbkxSqhdLbmB2TYHY2ZNck/vuup/b2hvd48718M5lWDNS7xrKCeBGBIC6tbrhS8HV8m6cg&#10;nEfW2FomBTdysCkeH3LMtB35k4aDr0QoYZehgtr7LpPSlTUZdAvbEQfvbHuDPpx9JXWPYyg3rVxG&#10;0UoabDh8qLGjXU3l5XA1Ct5HHLdJ/DrsL+fd7ef48vG9j0mpp9m0XYPwNPm/MNzxAzoUgelkr6yd&#10;aBWEIV7BPFkFcbej9DkBcQoqSZcgi1z+X1D8AgAA//8DAFBLAQItABQABgAIAAAAIQC2gziS/gAA&#10;AOEBAAATAAAAAAAAAAAAAAAAAAAAAABbQ29udGVudF9UeXBlc10ueG1sUEsBAi0AFAAGAAgAAAAh&#10;ADj9If/WAAAAlAEAAAsAAAAAAAAAAAAAAAAALwEAAF9yZWxzLy5yZWxzUEsBAi0AFAAGAAgAAAAh&#10;AI854/oVBAAAQxEAAA4AAAAAAAAAAAAAAAAALgIAAGRycy9lMm9Eb2MueG1sUEsBAi0AFAAGAAgA&#10;AAAhADYOqWDfAAAACQEAAA8AAAAAAAAAAAAAAAAAbwYAAGRycy9kb3ducmV2LnhtbFBLBQYAAAAA&#10;BAAEAPMAAAB7BwAAAAA=&#10;">
                <v:rect id="Rectangle 5" o:spid="_x0000_s1027" style="position:absolute;left:701;top:1314;width:10771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tzsEA&#10;AADcAAAADwAAAGRycy9kb3ducmV2LnhtbESPQW/CMAyF75P2HyJP4jbS9YC2joA2JgTXsWlnq/Ha&#10;Qu10SQbl3+MDEjdb7/m9z/PlyL05UkxdEAdP0wIMSR18J42D76/14zOYlFE89kHIwZkSLBf3d3Os&#10;fDjJJx13uTEaIqlCB23OQ2VtqltiTNMwkKj2GyJj1jU21kc8aTj3tiyKmWXsRBtaHGjVUn3Y/bOD&#10;VffDfy+5/Bj5vI82Cr9vAjs3eRjfXsFkGvPNfL3eesUvFV+f0Qns4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y7c7BAAAA3AAAAA8AAAAAAAAAAAAAAAAAmAIAAGRycy9kb3du&#10;cmV2LnhtbFBLBQYAAAAABAAEAPUAAACGAwAAAAA=&#10;" strokecolor="#663" strokeweight="2pt"/>
                <v:rect id="REC 2" o:spid="_x0000_s1028" style="position:absolute;left:662;top:1166;width:10843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HdMEA&#10;AADcAAAADwAAAGRycy9kb3ducmV2LnhtbERP24rCMBB9X/Afwgi+aWrBZalG8YLiIgte34dmbKvN&#10;pDRR698bQdi3OZzrjCaNKcWdaldYVtDvRSCIU6sLzhQcD8vuDwjnkTWWlknBkxxMxq2vESbaPnhH&#10;973PRAhhl6CC3PsqkdKlORl0PVsRB+5sa4M+wDqTusZHCDeljKPoWxosODTkWNE8p/S6vxkFl+NB&#10;p7/P1fYUb+z8b9EMZm4zUKrTbqZDEJ4a/y/+uNc6zI/78H4mXCDH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AR3TBAAAA3AAAAA8AAAAAAAAAAAAAAAAAmAIAAGRycy9kb3du&#10;cmV2LnhtbFBLBQYAAAAABAAEAPUAAACGAwAAAAA=&#10;" fillcolor="#e1e1d7" stroked="f" strokecolor="#663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381;top:1864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E841AB" w:rsidRPr="00891C54" w:rsidRDefault="00586DED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February 10</w:t>
                        </w:r>
                        <w:r w:rsidR="003F5A36">
                          <w:rPr>
                            <w:b/>
                            <w:sz w:val="18"/>
                            <w:szCs w:val="18"/>
                          </w:rPr>
                          <w:t>, 2013</w:t>
                        </w:r>
                      </w:p>
                      <w:p w:rsidR="00E841AB" w:rsidRPr="00891C54" w:rsidRDefault="00E12E2C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Volume 1, Issue</w:t>
                        </w:r>
                        <w:r w:rsidR="00586DED">
                          <w:rPr>
                            <w:b/>
                            <w:sz w:val="18"/>
                            <w:szCs w:val="18"/>
                          </w:rPr>
                          <w:t xml:space="preserve"> 21</w:t>
                        </w:r>
                      </w:p>
                    </w:txbxContent>
                  </v:textbox>
                </v:shape>
                <v:shape id="Text Box 8" o:spid="_x0000_s1030" type="#_x0000_t202" style="position:absolute;left:4361;top:1604;width:64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QWcQA&#10;AADcAAAADwAAAGRycy9kb3ducmV2LnhtbERPS2vCQBC+F/wPywi91U0slBpdgwhCsQXr4+BxzI5J&#10;dHc2ZleN/75bKPQ2H99zJnlnjbhR62vHCtJBAoK4cLrmUsFuu3h5B+EDskbjmBQ8yEM+7T1NMNPu&#10;zmu6bUIpYgj7DBVUITSZlL6oyKIfuIY4ckfXWgwRtqXULd5juDVymCRv0mLNsaHChuYVFefN1So4&#10;XFfrPS7rz9Fybr4v6ckUX41R6rnfzcYgAnXhX/zn/tBx/vAVfp+JF8j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nEFnEAAAA3AAAAA8AAAAAAAAAAAAAAAAAmAIAAGRycy9k&#10;b3ducmV2LnhtbFBLBQYAAAAABAAEAPUAAACJAwAAAAA=&#10;" filled="f" stroked="f" strokecolor="white">
                  <v:textbox inset="0,0,0,0">
                    <w:txbxContent>
                      <w:p w:rsidR="00E841AB" w:rsidRPr="00667F13" w:rsidRDefault="00667F13">
                        <w:pPr>
                          <w:pStyle w:val="Masthead"/>
                          <w:rPr>
                            <w:color w:val="auto"/>
                            <w:sz w:val="72"/>
                            <w:szCs w:val="72"/>
                          </w:rPr>
                        </w:pPr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 xml:space="preserve">Sunday </w:t>
                        </w:r>
                        <w:proofErr w:type="gramStart"/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>School</w:t>
                        </w:r>
                        <w:proofErr w:type="gramEnd"/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 xml:space="preserve"> Times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0D2BCE">
      <w:pPr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232ED5BF" wp14:editId="56CAC94A">
                <wp:simplePos x="0" y="0"/>
                <wp:positionH relativeFrom="page">
                  <wp:posOffset>533400</wp:posOffset>
                </wp:positionH>
                <wp:positionV relativeFrom="page">
                  <wp:posOffset>1828800</wp:posOffset>
                </wp:positionV>
                <wp:extent cx="1571625" cy="1571625"/>
                <wp:effectExtent l="0" t="0" r="0" b="9525"/>
                <wp:wrapNone/>
                <wp:docPr id="1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512F9A" w:rsidRDefault="00667F13">
                            <w:pPr>
                              <w:pStyle w:val="BodyText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 xml:space="preserve">Stuff </w:t>
                            </w:r>
                            <w:proofErr w:type="gramStart"/>
                            <w:r w:rsidR="0078641C">
                              <w:rPr>
                                <w:b/>
                                <w:i/>
                                <w:color w:val="FFFFFF"/>
                              </w:rPr>
                              <w:t>For</w:t>
                            </w:r>
                            <w:proofErr w:type="gramEnd"/>
                            <w:r w:rsidR="0078641C">
                              <w:rPr>
                                <w:b/>
                                <w:i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Today</w:t>
                            </w:r>
                          </w:p>
                          <w:p w:rsidR="00E841AB" w:rsidRPr="00512F9A" w:rsidRDefault="00E841AB">
                            <w:pPr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343A73" w:rsidRDefault="006230AE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• </w:t>
                            </w:r>
                            <w:r w:rsidR="00790E2E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586DED">
                              <w:rPr>
                                <w:color w:val="FFFFFF"/>
                                <w:szCs w:val="18"/>
                              </w:rPr>
                              <w:t>Odd</w:t>
                            </w:r>
                            <w:proofErr w:type="gramEnd"/>
                            <w:r w:rsidR="00586DED">
                              <w:rPr>
                                <w:color w:val="FFFFFF"/>
                                <w:szCs w:val="18"/>
                              </w:rPr>
                              <w:t xml:space="preserve"> stuff about Valentine</w:t>
                            </w:r>
                            <w:r w:rsidR="00B63E5C">
                              <w:rPr>
                                <w:rFonts w:cs="Arial"/>
                                <w:color w:val="FFFFFF"/>
                                <w:szCs w:val="18"/>
                              </w:rPr>
                              <w:t>’</w:t>
                            </w:r>
                            <w:r w:rsidR="00586DED">
                              <w:rPr>
                                <w:color w:val="FFFFFF"/>
                                <w:szCs w:val="18"/>
                              </w:rPr>
                              <w:t>s Day</w:t>
                            </w:r>
                          </w:p>
                          <w:p w:rsidR="00CB57C7" w:rsidRPr="00512F9A" w:rsidRDefault="00CB57C7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E841AB" w:rsidRPr="00512F9A" w:rsidRDefault="00E841AB" w:rsidP="00D91A69">
                            <w:pPr>
                              <w:pStyle w:val="BodyTextIndent"/>
                              <w:spacing w:line="240" w:lineRule="auto"/>
                              <w:rPr>
                                <w:color w:val="FFFFFF"/>
                                <w:szCs w:val="18"/>
                              </w:rPr>
                            </w:pPr>
                            <w:proofErr w:type="gramStart"/>
                            <w:r w:rsidRPr="00512F9A">
                              <w:rPr>
                                <w:color w:val="FFFFFF"/>
                                <w:szCs w:val="18"/>
                              </w:rPr>
                              <w:t>•</w:t>
                            </w:r>
                            <w:r w:rsidR="00667F13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343A73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CB57C7">
                              <w:rPr>
                                <w:color w:val="FFFFFF"/>
                                <w:szCs w:val="18"/>
                              </w:rPr>
                              <w:t>How</w:t>
                            </w:r>
                            <w:proofErr w:type="gramEnd"/>
                            <w:r w:rsidR="00CB57C7">
                              <w:rPr>
                                <w:color w:val="FFFFFF"/>
                                <w:szCs w:val="18"/>
                              </w:rPr>
                              <w:t xml:space="preserve"> to read Japanese</w:t>
                            </w:r>
                          </w:p>
                          <w:p w:rsidR="00E841AB" w:rsidRPr="00512F9A" w:rsidRDefault="00E841AB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667F13" w:rsidRPr="00512F9A" w:rsidRDefault="008C7B13" w:rsidP="00667F13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•  </w:t>
                            </w:r>
                            <w:r w:rsidR="00586DED">
                              <w:rPr>
                                <w:color w:val="FFFFFF"/>
                                <w:szCs w:val="18"/>
                              </w:rPr>
                              <w:t>Noah</w:t>
                            </w:r>
                            <w:r w:rsidR="00586DED">
                              <w:rPr>
                                <w:rFonts w:cs="Arial"/>
                                <w:color w:val="FFFFFF"/>
                                <w:szCs w:val="18"/>
                              </w:rPr>
                              <w:t>’</w:t>
                            </w:r>
                            <w:r w:rsidR="00586DED">
                              <w:rPr>
                                <w:color w:val="FFFFFF"/>
                                <w:szCs w:val="18"/>
                              </w:rPr>
                              <w:t>s</w:t>
                            </w:r>
                            <w:proofErr w:type="gramEnd"/>
                            <w:r w:rsidR="00586DED">
                              <w:rPr>
                                <w:color w:val="FFFFFF"/>
                                <w:szCs w:val="18"/>
                              </w:rPr>
                              <w:t xml:space="preserve">  Family 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42pt;margin-top:2in;width:123.75pt;height:123.75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iutwIAAMMFAAAOAAAAZHJzL2Uyb0RvYy54bWysVMlu2zAQvRfoPxC8y1pKLxIiB7FlFQXS&#10;BUj6AbREWUQlUiVpS2nRf++Q8pbkUrTVQeAyfDNv5s3c3A5tgw5MaS5FisNJgBEThSy52KX462Pu&#10;LTDShoqSNlKwFD8xjW+Xb9/c9F3CIlnLpmQKAYjQSd+luDamS3xfFzVrqZ7Ijgm4rKRqqYGt2vml&#10;oj2gt40fBcHM76UqOyULpjWcZuMlXjr8qmKF+VxVmhnUpBhiM+6v3H9r//7yhiY7RbuaF8cw6F9E&#10;0VIuwOkZKqOGor3ir6BaXiipZWUmhWx9WVW8YI4DsAmDF2weatoxxwWSo7tzmvT/gy0+Hb4oxEuo&#10;XRhiJGgLRXpkg0ErOaDY5qfvdAJmDx0YmgGOwdZx1d29LL5pJOS6pmLH7pSSfc1oCfGF9qV/9XTE&#10;0RZk23+UJbiheyMd0FCp1iYP0oEAHer0dK6NDaWwLqfzcBZNMSrg7rSxPmhyet4pbd4z2SK7SLGC&#10;4jt4erjXZjQ9mVhvQua8aeCcJo14dgCY4wk4h6f2zobh6vkzDuLNYrMgHolmG48EWebd5WvizfJw&#10;Ps3eZet1Fv6yfkOS1LwsmbBuTtoKyZ/V7qjyURVndWnZ8NLC2ZC02m3XjUIHCtrO3eeSDjcXM/95&#10;GC5fwOUFpTAiwSqKvXy2mHskJ1MvngcLLwjjVTwLSEyy/Dmley7Yv1NCfYrjKRTV0bkE/YJb4L7X&#10;3GjScgPTo+FtihdnI5pYDW5E6UprKG/G9VUqbPiXVEC5T4V2irUiHeVqhu3gmiM6NcJWlk8gYSVB&#10;YKBTmHywqKX6gVEPUyTF+vueKoZR80FAG8QhIXbsuA2ZziPYqOub7fUNFQVApdhgNC7XZhxV+07x&#10;XQ2exsYT8g5ap+JO1LbHxqiODQeTwnE7TjU7iq73zuoye5e/AQAA//8DAFBLAwQUAAYACAAAACEA&#10;VSN6Md8AAAAKAQAADwAAAGRycy9kb3ducmV2LnhtbEyPzU7DMBCE70i8g7VI3KjdpkZpiFMhEFcQ&#10;5UfqzY23SUS8jmK3CW/PcoLbrGY0+025nX0vzjjGLpCB5UKBQKqD66gx8P72dJODiMmSs30gNPCN&#10;EbbV5UVpCxcmesXzLjWCSygW1kCb0lBIGesWvY2LMCCxdwyjt4nPsZFutBOX+16ulLqV3nbEH1o7&#10;4EOL9dfu5A18PB/3n2v10jx6PUxhVpL8RhpzfTXf34FIOKe/MPziMzpUzHQIJ3JR9AbyNU9JBlZ5&#10;zoIDWbbUIA4GdKY1yKqU/ydUPwAAAP//AwBQSwECLQAUAAYACAAAACEAtoM4kv4AAADhAQAAEwAA&#10;AAAAAAAAAAAAAAAAAAAAW0NvbnRlbnRfVHlwZXNdLnhtbFBLAQItABQABgAIAAAAIQA4/SH/1gAA&#10;AJQBAAALAAAAAAAAAAAAAAAAAC8BAABfcmVscy8ucmVsc1BLAQItABQABgAIAAAAIQDDYxiutwIA&#10;AMMFAAAOAAAAAAAAAAAAAAAAAC4CAABkcnMvZTJvRG9jLnhtbFBLAQItABQABgAIAAAAIQBVI3ox&#10;3wAAAAoBAAAPAAAAAAAAAAAAAAAAABEFAABkcnMvZG93bnJldi54bWxQSwUGAAAAAAQABADzAAAA&#10;HQYAAAAA&#10;" o:allowincell="f" filled="f" stroked="f">
                <v:textbox>
                  <w:txbxContent>
                    <w:p w:rsidR="00E841AB" w:rsidRPr="00512F9A" w:rsidRDefault="00667F13">
                      <w:pPr>
                        <w:pStyle w:val="BodyText"/>
                        <w:rPr>
                          <w:b/>
                          <w:i/>
                          <w:color w:val="FFFFFF"/>
                        </w:rPr>
                      </w:pPr>
                      <w:r>
                        <w:rPr>
                          <w:b/>
                          <w:i/>
                          <w:color w:val="FFFFFF"/>
                        </w:rPr>
                        <w:t xml:space="preserve">Stuff </w:t>
                      </w:r>
                      <w:proofErr w:type="gramStart"/>
                      <w:r w:rsidR="0078641C">
                        <w:rPr>
                          <w:b/>
                          <w:i/>
                          <w:color w:val="FFFFFF"/>
                        </w:rPr>
                        <w:t>For</w:t>
                      </w:r>
                      <w:proofErr w:type="gramEnd"/>
                      <w:r w:rsidR="0078641C">
                        <w:rPr>
                          <w:b/>
                          <w:i/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Today</w:t>
                      </w:r>
                    </w:p>
                    <w:p w:rsidR="00E841AB" w:rsidRPr="00512F9A" w:rsidRDefault="00E841AB">
                      <w:pPr>
                        <w:rPr>
                          <w:color w:val="FFFFFF"/>
                          <w:szCs w:val="18"/>
                        </w:rPr>
                      </w:pPr>
                    </w:p>
                    <w:p w:rsidR="00343A73" w:rsidRDefault="006230AE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proofErr w:type="gramStart"/>
                      <w:r>
                        <w:rPr>
                          <w:color w:val="FFFFFF"/>
                          <w:szCs w:val="18"/>
                        </w:rPr>
                        <w:t xml:space="preserve">• </w:t>
                      </w:r>
                      <w:r w:rsidR="00790E2E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586DED">
                        <w:rPr>
                          <w:color w:val="FFFFFF"/>
                          <w:szCs w:val="18"/>
                        </w:rPr>
                        <w:t>Odd</w:t>
                      </w:r>
                      <w:proofErr w:type="gramEnd"/>
                      <w:r w:rsidR="00586DED">
                        <w:rPr>
                          <w:color w:val="FFFFFF"/>
                          <w:szCs w:val="18"/>
                        </w:rPr>
                        <w:t xml:space="preserve"> stuff about Valentine</w:t>
                      </w:r>
                      <w:r w:rsidR="00B63E5C">
                        <w:rPr>
                          <w:rFonts w:cs="Arial"/>
                          <w:color w:val="FFFFFF"/>
                          <w:szCs w:val="18"/>
                        </w:rPr>
                        <w:t>’</w:t>
                      </w:r>
                      <w:r w:rsidR="00586DED">
                        <w:rPr>
                          <w:color w:val="FFFFFF"/>
                          <w:szCs w:val="18"/>
                        </w:rPr>
                        <w:t>s Day</w:t>
                      </w:r>
                    </w:p>
                    <w:p w:rsidR="00CB57C7" w:rsidRPr="00512F9A" w:rsidRDefault="00CB57C7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E841AB" w:rsidRPr="00512F9A" w:rsidRDefault="00E841AB" w:rsidP="00D91A69">
                      <w:pPr>
                        <w:pStyle w:val="BodyTextIndent"/>
                        <w:spacing w:line="240" w:lineRule="auto"/>
                        <w:rPr>
                          <w:color w:val="FFFFFF"/>
                          <w:szCs w:val="18"/>
                        </w:rPr>
                      </w:pPr>
                      <w:proofErr w:type="gramStart"/>
                      <w:r w:rsidRPr="00512F9A">
                        <w:rPr>
                          <w:color w:val="FFFFFF"/>
                          <w:szCs w:val="18"/>
                        </w:rPr>
                        <w:t>•</w:t>
                      </w:r>
                      <w:bookmarkStart w:id="1" w:name="_GoBack"/>
                      <w:bookmarkEnd w:id="1"/>
                      <w:r w:rsidR="00667F13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343A73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CB57C7">
                        <w:rPr>
                          <w:color w:val="FFFFFF"/>
                          <w:szCs w:val="18"/>
                        </w:rPr>
                        <w:t>How</w:t>
                      </w:r>
                      <w:proofErr w:type="gramEnd"/>
                      <w:r w:rsidR="00CB57C7">
                        <w:rPr>
                          <w:color w:val="FFFFFF"/>
                          <w:szCs w:val="18"/>
                        </w:rPr>
                        <w:t xml:space="preserve"> to read Japanese</w:t>
                      </w:r>
                    </w:p>
                    <w:p w:rsidR="00E841AB" w:rsidRPr="00512F9A" w:rsidRDefault="00E841AB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667F13" w:rsidRPr="00512F9A" w:rsidRDefault="008C7B13" w:rsidP="00667F13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proofErr w:type="gramStart"/>
                      <w:r>
                        <w:rPr>
                          <w:color w:val="FFFFFF"/>
                          <w:szCs w:val="18"/>
                        </w:rPr>
                        <w:t xml:space="preserve">•  </w:t>
                      </w:r>
                      <w:r w:rsidR="00586DED">
                        <w:rPr>
                          <w:color w:val="FFFFFF"/>
                          <w:szCs w:val="18"/>
                        </w:rPr>
                        <w:t>Noah</w:t>
                      </w:r>
                      <w:r w:rsidR="00586DED">
                        <w:rPr>
                          <w:rFonts w:cs="Arial"/>
                          <w:color w:val="FFFFFF"/>
                          <w:szCs w:val="18"/>
                        </w:rPr>
                        <w:t>’</w:t>
                      </w:r>
                      <w:r w:rsidR="00586DED">
                        <w:rPr>
                          <w:color w:val="FFFFFF"/>
                          <w:szCs w:val="18"/>
                        </w:rPr>
                        <w:t>s</w:t>
                      </w:r>
                      <w:proofErr w:type="gramEnd"/>
                      <w:r w:rsidR="00586DED">
                        <w:rPr>
                          <w:color w:val="FFFFFF"/>
                          <w:szCs w:val="18"/>
                        </w:rPr>
                        <w:t xml:space="preserve">  Family Tree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7F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3C9911F8" wp14:editId="57533B1F">
                <wp:simplePos x="0" y="0"/>
                <wp:positionH relativeFrom="page">
                  <wp:posOffset>2695575</wp:posOffset>
                </wp:positionH>
                <wp:positionV relativeFrom="page">
                  <wp:posOffset>1838325</wp:posOffset>
                </wp:positionV>
                <wp:extent cx="3962400" cy="245110"/>
                <wp:effectExtent l="0" t="0" r="0" b="2540"/>
                <wp:wrapNone/>
                <wp:docPr id="1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891C54" w:rsidRDefault="003B0CA7">
                            <w:pPr>
                              <w:pStyle w:val="Heading9"/>
                            </w:pPr>
                            <w:r>
                              <w:t>Published almost weekly, but more like…..whenever, so get used to it, OK?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12.25pt;margin-top:144.75pt;width:312pt;height:19.3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QssAIAALM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qFkB9BWijSIx0MupMDCkOboL7TKfg9dOBpBtgHZ0dWd/ey/KqRkKuGiC29VUr2DSUVBOhu+idX&#10;RxxtQTb9B1nBO2RnpAMaatXa7EE+EKBDIE/H4thYSti8TOZRHMBRCWdRPLPxQnA+SafbndLmHZUt&#10;skaGFRTfoZP9vTaj6+RiHxOyYJw7AXBxtgGY4w68DVftmY3C1fNHEiTrxXoRe3E0X3txkOfebbGK&#10;vXkRXs3yy3y1ysOf9t0wThtWVVTYZyZthfGf1e6g8lEVR3VpyVll4WxIWm03K67QnoC2C/cdEnLi&#10;5p+H4fIFXF5QCiGzd1HiFfPFlRcX8cxLroKFF4TJXTIP4iTOi3NK90zQf6eE+gwns2g2ium33AL3&#10;veZG0pYZmB6ctRleHJ1IaiW4FpUrrSGMj/ZJKmz4z6mAck+FdoK1Gh3VaobN4JrjcuqDjayeQMFK&#10;gsBAizD5wGik+o5RD1Mkw/rbjiiKEX8voAvAxUyGmozNZBBRwtUMG4xGc2XG0bTrFNs2gDz2mZC3&#10;0Ck1cyK2LTVGAQzsAiaD43KYYnb0nK6d1/OsXf4CAAD//wMAUEsDBBQABgAIAAAAIQC9P1uu4QAA&#10;AAwBAAAPAAAAZHJzL2Rvd25yZXYueG1sTI/BTsMwDIbvSLxDZCRuLFkpU1fqThOCExKiKweOaZO1&#10;0RqnNNlW3p7sNG6/5U+/Pxeb2Q7spCdvHCEsFwKYptYpQx3CV/32kAHzQZKSgyON8Ks9bMrbm0Lm&#10;yp2p0qdd6FgsIZ9LhD6EMefct7220i/cqCnu9m6yMsRx6ria5DmW24EnQqy4lYbihV6O+qXX7WF3&#10;tAjbb6pezc9H81ntK1PXa0HvqwPi/d28fQYW9ByuMFz0ozqU0alxR1KeDQhpkj5FFCHJ1jFcCJFm&#10;MTUIj0m2BF4W/P8T5R8AAAD//wMAUEsBAi0AFAAGAAgAAAAhALaDOJL+AAAA4QEAABMAAAAAAAAA&#10;AAAAAAAAAAAAAFtDb250ZW50X1R5cGVzXS54bWxQSwECLQAUAAYACAAAACEAOP0h/9YAAACUAQAA&#10;CwAAAAAAAAAAAAAAAAAvAQAAX3JlbHMvLnJlbHNQSwECLQAUAAYACAAAACEAbsgULLACAACzBQAA&#10;DgAAAAAAAAAAAAAAAAAuAgAAZHJzL2Uyb0RvYy54bWxQSwECLQAUAAYACAAAACEAvT9bruEAAAAM&#10;AQAADwAAAAAAAAAAAAAAAAAKBQAAZHJzL2Rvd25yZXYueG1sUEsFBgAAAAAEAAQA8wAAABgGAAAA&#10;AA==&#10;" o:allowincell="f" filled="f" stroked="f">
                <v:textbox inset="0,0,0,0">
                  <w:txbxContent>
                    <w:p w:rsidR="00E841AB" w:rsidRPr="00891C54" w:rsidRDefault="003B0CA7">
                      <w:pPr>
                        <w:pStyle w:val="Heading9"/>
                      </w:pPr>
                      <w:r>
                        <w:t>Published almost weekly, but more like…..whenever, so get used to it, OK?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F5" w:rsidRDefault="00AD23A3">
      <w:pPr>
        <w:rPr>
          <w:noProof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2F1000E9" wp14:editId="13FFACA9">
                <wp:simplePos x="0" y="0"/>
                <wp:positionH relativeFrom="page">
                  <wp:posOffset>2295525</wp:posOffset>
                </wp:positionH>
                <wp:positionV relativeFrom="page">
                  <wp:posOffset>2028825</wp:posOffset>
                </wp:positionV>
                <wp:extent cx="5114925" cy="381000"/>
                <wp:effectExtent l="0" t="0" r="9525" b="0"/>
                <wp:wrapNone/>
                <wp:docPr id="10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6230AE" w:rsidRDefault="00586DED" w:rsidP="00F16C44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>A Family Tree—1656 Years Long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80.75pt;margin-top:159.75pt;width:402.75pt;height:30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dGtgIAALMFAAAOAAAAZHJzL2Uyb0RvYy54bWysVNuOmzAQfa/Uf7D8zgJZJwtoyWo3hKrS&#10;9iLt9gMcMMEq2NR2Atuq/96xCblsX6q2PFiDPT6emXNmbu+GtkF7pjSXIsXhVYARE4Usudim+Mtz&#10;7kUYaUNFSRspWIpfmMZ3y7dvbvsuYTNZy6ZkCgGI0Enfpbg2pkt8Xxc1a6m+kh0TcFhJ1VIDv2rr&#10;l4r2gN42/iwIFn4vVdkpWTCtYTcbD/HS4VcVK8ynqtLMoCbFEJtxq3Lrxq7+8pYmW0W7mheHMOhf&#10;RNFSLuDRI1RGDUU7xX+DanmhpJaVuSpk68uq4gVzOUA2YfAqm6eadszlAsXR3bFM+v/BFh/3nxXi&#10;JXAXxBgJ2gJJz2ww6EEOKLy2Beo7nYDfUweeZoB9cHbJ6u5RFl81EnJVU7Fl90rJvma0hABDe9M/&#10;uzriaAuy6T/IEt6hOyMd0FCp1lYP6oEAHYh6OZJjYylgcx6GJJ7NMSrg7DoKg8Cx59Nkut0pbd4x&#10;2SJrpFgB+Q6d7h+1sdHQZHKxjwmZ86ZxAmjExQY4jjvwNly1ZzYKx+ePOIjX0ToiHpkt1h4Jssy7&#10;z1fEW+ThzTy7zlarLPxp3w1JUvOyZMI+M2krJH/G3UHloyqO6tKy4aWFsyFptd2sGoX2FLSdu8/V&#10;HE5Obv5lGK4IkMurlMIZCR5msZcvohuP5GTuxTdB5AVh/BAvAhKTLL9M6ZEL9u8poT7F8Rw4demc&#10;gn6VGzB9IvssN5q03MD0aHib4ujoRBMrwbUoHbWG8ma0z0phwz+VAuieiHaCtRod1WqGzeCag0x9&#10;sJHlCyhYSRAYyBQmHxi1VN8x6mGKpFh/21HFMGreC+gCO3ImQ03GZjKoKOBqig1Go7ky42jadYpv&#10;a0Ae+0zIe+iUijsR25Yaozj0F0wGl8thitnRc/7vvE6zdvkLAAD//wMAUEsDBBQABgAIAAAAIQDk&#10;TlkO3gAAAAwBAAAPAAAAZHJzL2Rvd25yZXYueG1sTE9BTsMwELwj8QdrkbhRJyBSGuJUFYITEiIN&#10;B45OvE2sxusQu234PdtTuc3OjGZnivXsBnHEKVhPCtJFAgKp9cZSp+Crfrt7AhGiJqMHT6jgFwOs&#10;y+urQufGn6jC4zZ2gkMo5FpBH+OYSxnaHp0OCz8isbbzk9ORz6mTZtInDneDvE+STDptiT/0esSX&#10;Htv99uAUbL6perU/H81ntatsXa8Ses/2St3ezJtnEBHneDHDuT5Xh5I7Nf5AJohBwUOWPrKVQbpi&#10;cHak2ZLnNUwtmZJlIf+PKP8AAAD//wMAUEsBAi0AFAAGAAgAAAAhALaDOJL+AAAA4QEAABMAAAAA&#10;AAAAAAAAAAAAAAAAAFtDb250ZW50X1R5cGVzXS54bWxQSwECLQAUAAYACAAAACEAOP0h/9YAAACU&#10;AQAACwAAAAAAAAAAAAAAAAAvAQAAX3JlbHMvLnJlbHNQSwECLQAUAAYACAAAACEAGssHRrYCAACz&#10;BQAADgAAAAAAAAAAAAAAAAAuAgAAZHJzL2Uyb0RvYy54bWxQSwECLQAUAAYACAAAACEA5E5ZDt4A&#10;AAAMAQAADwAAAAAAAAAAAAAAAAAQBQAAZHJzL2Rvd25yZXYueG1sUEsFBgAAAAAEAAQA8wAAABsG&#10;AAAAAA==&#10;" o:allowincell="f" filled="f" stroked="f">
                <v:textbox inset="0,0,0,0">
                  <w:txbxContent>
                    <w:p w:rsidR="00E841AB" w:rsidRPr="006230AE" w:rsidRDefault="00586DED" w:rsidP="00F16C44">
                      <w:pPr>
                        <w:pStyle w:val="Heading1"/>
                        <w:jc w:val="center"/>
                        <w:rPr>
                          <w:color w:val="auto"/>
                          <w:sz w:val="52"/>
                          <w:szCs w:val="52"/>
                        </w:rPr>
                      </w:pPr>
                      <w:r>
                        <w:rPr>
                          <w:color w:val="auto"/>
                          <w:sz w:val="52"/>
                          <w:szCs w:val="52"/>
                        </w:rPr>
                        <w:t>A Family Tree—1656 Years Long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F5" w:rsidRPr="00BD11F5" w:rsidRDefault="00BD11F5" w:rsidP="00BD11F5"/>
    <w:p w:rsidR="00BD11F5" w:rsidRPr="00BD11F5" w:rsidRDefault="004E41A1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28F83D8" wp14:editId="66C1D500">
                <wp:simplePos x="0" y="0"/>
                <wp:positionH relativeFrom="column">
                  <wp:posOffset>1990725</wp:posOffset>
                </wp:positionH>
                <wp:positionV relativeFrom="paragraph">
                  <wp:posOffset>160020</wp:posOffset>
                </wp:positionV>
                <wp:extent cx="235267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FB1" w:rsidRPr="00C57FB1" w:rsidRDefault="00C57FB1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By Mr.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Lyle  (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mrlyle1@gmail.com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156.75pt;margin-top:12.6pt;width:185.25pt;height:1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balQIAALkFAAAOAAAAZHJzL2Uyb0RvYy54bWysVEtPGzEQvlfqf7B8L5tsCNCIDUpBVJUQ&#10;oELF2fHaiYXtcW0nu+mvZ+zdPKBcqHrZtWe+Gc988zi/aI0ma+GDAlvR4dGAEmE51MouKvrr8frL&#10;GSUhMlszDVZUdCMCvZh+/nTeuIkoYQm6Fp6gExsmjavoMkY3KYrAl8KwcAROWFRK8IZFvPpFUXvW&#10;oHeji3IwOCka8LXzwEUIKL3qlHSa/UspeLyTMohIdEUxtpi/Pn/n6VtMz9lk4ZlbKt6Hwf4hCsOU&#10;xUd3rq5YZGTl1V+ujOIeAsh4xMEUIKXiIueA2QwHb7J5WDInci5ITnA7msL/c8tv1/eeqBprR4ll&#10;Bkv0KNpIvkFLhomdxoUJgh4cwmKL4oTs5QGFKelWepP+mA5BPfK82XGbnHEUlqNxeXI6poSjrhyd&#10;DctxclPsrZ0P8bsAQ9Khoh5rlyll65sQO+gWkh4LoFV9rbTOl9Qv4lJ7smZYaR1zjOj8FUpb0lT0&#10;ZDQeZMevdMn1zn6uGX/uwztAoT9t03Mid1YfVmKoYyKf4kaLhNH2p5DIbCbknRgZ58Lu4szohJKY&#10;0UcMe/w+qo8Yd3mgRX4ZbNwZG2XBdyy9prZ+3lIrOzzW8CDvdIztvM0tlSucJHOoN9g/Hrr5C45f&#10;K+T7hoV4zzwOHLYMLpF4hx+pAYsE/YmSJfg/78kTHucAtZQ0OMAVDb9XzAtK9A+LE/J1eHycJj5f&#10;jsenJV78oWZ+qLErcwnYOTgFGF0+JnzU26P0YJ5w18zSq6hiluPbFY3b42Xs1gruKi5mswzCGXcs&#10;3tgHx5PrxHLqs8f2iXnX93nECbmF7aizyZt277DJ0sJsFUGqPAt7Vnv+cT/kaep3WVpAh/eM2m/c&#10;6QsAAAD//wMAUEsDBBQABgAIAAAAIQBTX+La3QAAAAkBAAAPAAAAZHJzL2Rvd25yZXYueG1sTI/B&#10;TsMwDIbvSLxDZCRuLF3HRleaToAGl50YaGevyZKIJqmSrCtvjznBzZY//f7+ZjO5no0qJhu8gPms&#10;AKZ8F6T1WsDnx+tdBSxl9BL74JWAb5Vg015fNVjLcPHvatxnzSjEpxoFmJyHmvPUGeUwzcKgPN1O&#10;ITrMtEbNZcQLhbuel0Wx4g6tpw8GB/ViVPe1PzsB22e91l2F0Wwrae04HU47/SbE7c309Agsqyn/&#10;wfCrT+rQktMxnL1MrBewmC+WhAoolyUwAlbVPZU70lA+AG8b/r9B+wMAAP//AwBQSwECLQAUAAYA&#10;CAAAACEAtoM4kv4AAADhAQAAEwAAAAAAAAAAAAAAAAAAAAAAW0NvbnRlbnRfVHlwZXNdLnhtbFBL&#10;AQItABQABgAIAAAAIQA4/SH/1gAAAJQBAAALAAAAAAAAAAAAAAAAAC8BAABfcmVscy8ucmVsc1BL&#10;AQItABQABgAIAAAAIQAsWPbalQIAALkFAAAOAAAAAAAAAAAAAAAAAC4CAABkcnMvZTJvRG9jLnht&#10;bFBLAQItABQABgAIAAAAIQBTX+La3QAAAAkBAAAPAAAAAAAAAAAAAAAAAO8EAABkcnMvZG93bnJl&#10;di54bWxQSwUGAAAAAAQABADzAAAA+QUAAAAA&#10;" fillcolor="white [3201]" strokeweight=".5pt">
                <v:textbox>
                  <w:txbxContent>
                    <w:p w:rsidR="00C57FB1" w:rsidRPr="00C57FB1" w:rsidRDefault="00C57FB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By Mr.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Lyle  (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mrlyle1@gmail.com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BD11F5" w:rsidRPr="00BD11F5" w:rsidRDefault="00BD11F5" w:rsidP="00BD11F5"/>
    <w:p w:rsidR="00BD11F5" w:rsidRPr="00D91A69" w:rsidRDefault="004E41A1" w:rsidP="00BD11F5">
      <w:pPr>
        <w:rPr>
          <w:sz w:val="12"/>
          <w:szCs w:val="1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4CC3A7AC" wp14:editId="09045405">
                <wp:simplePos x="0" y="0"/>
                <wp:positionH relativeFrom="page">
                  <wp:posOffset>2238375</wp:posOffset>
                </wp:positionH>
                <wp:positionV relativeFrom="page">
                  <wp:posOffset>2714625</wp:posOffset>
                </wp:positionV>
                <wp:extent cx="1733550" cy="3238500"/>
                <wp:effectExtent l="0" t="0" r="0" b="0"/>
                <wp:wrapNone/>
                <wp:docPr id="1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:rsidR="00CB57C7" w:rsidRDefault="00255BA1" w:rsidP="0016720B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57C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Genesis </w:t>
                            </w:r>
                            <w:r w:rsidR="0016720B"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5 </w:t>
                            </w:r>
                          </w:p>
                          <w:p w:rsidR="0016720B" w:rsidRPr="0016720B" w:rsidRDefault="0016720B" w:rsidP="0016720B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This is the written account of Adam’s family line.</w:t>
                            </w:r>
                          </w:p>
                          <w:p w:rsidR="0016720B" w:rsidRPr="0016720B" w:rsidRDefault="00BE1CBF" w:rsidP="0016720B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When God created man</w:t>
                            </w:r>
                            <w:r w:rsidR="0016720B" w:rsidRPr="0016720B">
                              <w:rPr>
                                <w:i/>
                                <w:sz w:val="16"/>
                                <w:szCs w:val="16"/>
                              </w:rPr>
                              <w:t>, he made them in the likeness of God. </w:t>
                            </w:r>
                            <w:r w:rsidR="0016720B"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2 </w:t>
                            </w:r>
                            <w:r w:rsidR="0016720B"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He created them male and female and blessed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them. And he named them “Man</w:t>
                            </w:r>
                            <w:proofErr w:type="gramStart"/>
                            <w:r w:rsidR="0016720B" w:rsidRPr="0016720B">
                              <w:rPr>
                                <w:i/>
                                <w:sz w:val="16"/>
                                <w:szCs w:val="16"/>
                              </w:rPr>
                              <w:t>”</w:t>
                            </w:r>
                            <w:r w:rsidR="0016720B"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[</w:t>
                            </w:r>
                            <w:proofErr w:type="gramEnd"/>
                            <w:hyperlink r:id="rId8" w:anchor="fen-NIV-108a" w:tooltip="See footnote a" w:history="1">
                              <w:r w:rsidR="0016720B" w:rsidRPr="0016720B">
                                <w:rPr>
                                  <w:rStyle w:val="Hyperlink"/>
                                  <w:b/>
                                  <w:bCs/>
                                  <w:i/>
                                  <w:sz w:val="16"/>
                                  <w:szCs w:val="16"/>
                                  <w:vertAlign w:val="superscript"/>
                                </w:rPr>
                                <w:t>a</w:t>
                              </w:r>
                            </w:hyperlink>
                            <w:r w:rsidR="0016720B"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]</w:t>
                            </w:r>
                            <w:r w:rsidR="0016720B" w:rsidRPr="0016720B">
                              <w:rPr>
                                <w:i/>
                                <w:sz w:val="16"/>
                                <w:szCs w:val="16"/>
                              </w:rPr>
                              <w:t> when they were created.</w:t>
                            </w:r>
                          </w:p>
                          <w:p w:rsidR="0016720B" w:rsidRPr="0016720B" w:rsidRDefault="0016720B" w:rsidP="0016720B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3 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When Adam had lived 130 years, he had a son in his own likeness, in his own image; and he named him Seth.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4 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After Seth was born, Adam lived 800 years and had other sons and daughters. 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5 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Altogether, Adam lived a total of 930 years, and then he died.</w:t>
                            </w:r>
                          </w:p>
                          <w:p w:rsidR="0016720B" w:rsidRPr="0016720B" w:rsidRDefault="0016720B" w:rsidP="0016720B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6 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When Seth had lived 105 years, he became the father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[</w:t>
                            </w:r>
                            <w:hyperlink r:id="rId9" w:anchor="fen-NIV-112b" w:tooltip="See footnote b" w:history="1">
                              <w:r w:rsidRPr="0016720B">
                                <w:rPr>
                                  <w:rStyle w:val="Hyperlink"/>
                                  <w:b/>
                                  <w:bCs/>
                                  <w:i/>
                                  <w:sz w:val="16"/>
                                  <w:szCs w:val="16"/>
                                  <w:vertAlign w:val="superscript"/>
                                </w:rPr>
                                <w:t>b</w:t>
                              </w:r>
                            </w:hyperlink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]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 of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Enosh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. 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7 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After he became the father of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Enosh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, Seth lived 807 years and had other sons and daughters. 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8 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Altogether, Seth lived a total of 912 years, and then he died.</w:t>
                            </w:r>
                          </w:p>
                          <w:p w:rsidR="0016720B" w:rsidRPr="0016720B" w:rsidRDefault="0016720B" w:rsidP="0016720B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9 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When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Enosh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had lived 90 years, he became the father of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Kenan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. 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10 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After he became the father of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Kenan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Enosh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lived 815 years and had other sons and daughters. 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11 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Altogether,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Enosh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lived a total of 905 years, and then he died.</w:t>
                            </w:r>
                          </w:p>
                          <w:p w:rsidR="0016720B" w:rsidRPr="0016720B" w:rsidRDefault="0016720B" w:rsidP="0016720B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12 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When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Kenan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had lived 70 years, he became the father of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Mahalalel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. 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13 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After he became the father of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Mahalalel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Kenan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lived 840 years and had other sons and daughters. 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14 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Altogether,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Kenan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lived a total of 910 years, and then he died.</w:t>
                            </w:r>
                          </w:p>
                          <w:p w:rsidR="0016720B" w:rsidRPr="0016720B" w:rsidRDefault="0016720B" w:rsidP="0016720B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15 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When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Mahalalel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had lived 65 years, he became the father of Jared. 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16 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After he became the father of Jared,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Mahalalel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lived 830 years and had other sons and daughters. 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17 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Altogether,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Mahalalel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lived a total of 895 years, and then he died.</w:t>
                            </w:r>
                          </w:p>
                          <w:p w:rsidR="0016720B" w:rsidRPr="0016720B" w:rsidRDefault="0016720B" w:rsidP="0016720B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18 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When Jared had lived 162 years, he became the father of Enoch. 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19 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After he became the father of Enoch, Jared lived 800 years and had other sons and daughters. 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20 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Altogether, Jared lived a total of 962 years, and then he died.</w:t>
                            </w:r>
                          </w:p>
                          <w:p w:rsidR="0016720B" w:rsidRPr="0016720B" w:rsidRDefault="0016720B" w:rsidP="0016720B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21 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When Enoch had lived 65 years, he became the father of Methuselah.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22 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After he became the father of Methuselah, Enoch walked faithfully with God 300 years and had other sons and daughters. 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23 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Altogether, Enoch lived a total of 365 years. 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24 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Enoch walked faithfully with God; then he was no more, because God took him away.</w:t>
                            </w:r>
                          </w:p>
                          <w:p w:rsidR="0016720B" w:rsidRPr="0016720B" w:rsidRDefault="0016720B" w:rsidP="0016720B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25 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When Methuselah had lived 187 years, he became the father of Lamech.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26 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After he became the father of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Lamech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, Methuselah lived 782 years and had other sons and daughters.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27 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Altogether, Methuselah lived a total of 969 years, and then he died.</w:t>
                            </w:r>
                          </w:p>
                          <w:p w:rsidR="0016720B" w:rsidRPr="0016720B" w:rsidRDefault="0016720B" w:rsidP="0016720B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28 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When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Lamech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had lived 182 years, he had a son. 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29 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He named him Noah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[</w:t>
                            </w:r>
                            <w:hyperlink r:id="rId10" w:anchor="fen-NIV-135c" w:tooltip="See footnote c" w:history="1">
                              <w:r w:rsidRPr="0016720B">
                                <w:rPr>
                                  <w:rStyle w:val="Hyperlink"/>
                                  <w:b/>
                                  <w:bCs/>
                                  <w:i/>
                                  <w:sz w:val="16"/>
                                  <w:szCs w:val="16"/>
                                  <w:vertAlign w:val="superscript"/>
                                </w:rPr>
                                <w:t>c</w:t>
                              </w:r>
                            </w:hyperlink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]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 and said, “He will comfort us in the labor and painful toil of our hands caused by the ground the Lord has cursed.”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30 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After Noah was born,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Lamech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lived 595 years and had other sons and daughters. </w:t>
                            </w: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31 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Altogether, </w:t>
                            </w:r>
                            <w:proofErr w:type="spellStart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Lamech</w:t>
                            </w:r>
                            <w:proofErr w:type="spellEnd"/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lived a total of 777 years, and then he died.</w:t>
                            </w:r>
                          </w:p>
                          <w:p w:rsidR="0016720B" w:rsidRPr="0016720B" w:rsidRDefault="0016720B" w:rsidP="0016720B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6720B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32 </w:t>
                            </w:r>
                            <w:r w:rsidRPr="0016720B">
                              <w:rPr>
                                <w:i/>
                                <w:sz w:val="16"/>
                                <w:szCs w:val="16"/>
                              </w:rPr>
                              <w:t>After Noah was 500 years old, he became the father of Shem, Ham and Japheth.</w:t>
                            </w:r>
                          </w:p>
                          <w:p w:rsidR="00692858" w:rsidRPr="00795D3C" w:rsidRDefault="00692858" w:rsidP="0016720B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16720B" w:rsidRPr="0016720B" w:rsidRDefault="0016720B" w:rsidP="0016720B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5" type="#_x0000_t202" style="position:absolute;margin-left:176.25pt;margin-top:213.75pt;width:136.5pt;height:25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MztAIAALQ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5y8w4qSDJj3QUaNbMSI/MAUaepWC3X0PlnqEezC2yar+TpTfFOJi0xC+pzdSiqGhpIIAffPSffJ0&#10;wlEGZDd8FBX4IQctLNBYy85UD+qBAB0a9XhujomlNC5Xi0UUgaoE3SJYxJFn2+eSdH7eS6XfU9Eh&#10;I2RYQvctPDneKW3CIelsYrxxUbC2tQxo+bMLMJxuwDk8NToThm3oz8RLtvE2Dp0wWG6d0Mtz56bY&#10;hM6y8FdRvsg3m9z/Zfz6YdqwqqLcuJnJ5Yd/1rwTzSdanOmlRMsqA2dCUnK/27QSHQmQu7CfLTpo&#10;Lmbu8zBsESCXFyn5QejdBolTLOOVExZh5CQrL3Y8P7lNll6YhHnxPKU7xum/p4SGDCdREE1sugT9&#10;IjfPfq9zI2nHNKyPlnUZjs9GJDUc3PLKtlYT1k7yk1KY8C+lgHbPjbaMNSSd6KrH3WinYzkPwk5U&#10;j0BhKYBgQEZYfSA0Qv7AaIA1kmH1/UAkxaj9wGEMzM6ZBTkLu1kgvISnGdYYTeJGT7vp0Eu2bwB5&#10;GjQubmBUamZJbGZqiuI0YLAabC6nNWZ2z9N/a3VZtuvfAAAA//8DAFBLAwQUAAYACAAAACEAgTgK&#10;BeAAAAALAQAADwAAAGRycy9kb3ducmV2LnhtbEyPQU+DQBCF7yb+h82YeLOLVLBFlqYxejIxUjz0&#10;uMAUNmVnkd22+O8dT3p7M+/lzTf5ZraDOOPkjSMF94sIBFLjWkOdgs/q9W4FwgdNrR4coYJv9LAp&#10;rq9ynbXuQiWed6ETXEI+0wr6EMZMSt/0aLVfuBGJvYObrA48Tp1sJ33hcjvIOIpSabUhvtDrEZ97&#10;bI67k1Ww3VP5Yr7e64/yUJqqWkf0lh6Vur2Zt08gAs7hLwy/+IwOBTPV7kStF4OCZRInHFXwED+y&#10;4EQaJyxqBeslb2SRy/8/FD8AAAD//wMAUEsBAi0AFAAGAAgAAAAhALaDOJL+AAAA4QEAABMAAAAA&#10;AAAAAAAAAAAAAAAAAFtDb250ZW50X1R5cGVzXS54bWxQSwECLQAUAAYACAAAACEAOP0h/9YAAACU&#10;AQAACwAAAAAAAAAAAAAAAAAvAQAAX3JlbHMvLnJlbHNQSwECLQAUAAYACAAAACEAc8wjM7QCAAC0&#10;BQAADgAAAAAAAAAAAAAAAAAuAgAAZHJzL2Uyb0RvYy54bWxQSwECLQAUAAYACAAAACEAgTgKBeAA&#10;AAALAQAADwAAAAAAAAAAAAAAAAAOBQAAZHJzL2Rvd25yZXYueG1sUEsFBgAAAAAEAAQA8wAAABsG&#10;AAAAAA==&#10;" o:allowincell="f" filled="f" stroked="f">
                <v:textbox style="mso-next-textbox:#Text Box 132" inset="0,0,0,0">
                  <w:txbxContent>
                    <w:p w:rsidR="00CB57C7" w:rsidRDefault="00255BA1" w:rsidP="0016720B">
                      <w:pPr>
                        <w:pStyle w:val="BodyText"/>
                        <w:spacing w:line="240" w:lineRule="auto"/>
                        <w:jc w:val="both"/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CB57C7">
                        <w:rPr>
                          <w:b/>
                          <w:i/>
                          <w:sz w:val="16"/>
                          <w:szCs w:val="16"/>
                        </w:rPr>
                        <w:t xml:space="preserve">Genesis </w:t>
                      </w:r>
                      <w:r w:rsidR="0016720B" w:rsidRPr="0016720B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5 </w:t>
                      </w:r>
                    </w:p>
                    <w:p w:rsidR="0016720B" w:rsidRPr="0016720B" w:rsidRDefault="0016720B" w:rsidP="0016720B">
                      <w:pPr>
                        <w:pStyle w:val="BodyText"/>
                        <w:spacing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16720B">
                        <w:rPr>
                          <w:i/>
                          <w:sz w:val="16"/>
                          <w:szCs w:val="16"/>
                        </w:rPr>
                        <w:t>This is the written account of Adam’s family line.</w:t>
                      </w:r>
                    </w:p>
                    <w:p w:rsidR="0016720B" w:rsidRPr="0016720B" w:rsidRDefault="00BE1CBF" w:rsidP="0016720B">
                      <w:pPr>
                        <w:pStyle w:val="BodyText"/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When God created man</w:t>
                      </w:r>
                      <w:r w:rsidR="0016720B" w:rsidRPr="0016720B">
                        <w:rPr>
                          <w:i/>
                          <w:sz w:val="16"/>
                          <w:szCs w:val="16"/>
                        </w:rPr>
                        <w:t>, he made them in the likeness of God. </w:t>
                      </w:r>
                      <w:r w:rsidR="0016720B"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2 </w:t>
                      </w:r>
                      <w:r w:rsidR="0016720B" w:rsidRPr="0016720B">
                        <w:rPr>
                          <w:i/>
                          <w:sz w:val="16"/>
                          <w:szCs w:val="16"/>
                        </w:rPr>
                        <w:t xml:space="preserve">He created them male and female and blessed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them. And he named them “Man</w:t>
                      </w:r>
                      <w:proofErr w:type="gramStart"/>
                      <w:r w:rsidR="0016720B" w:rsidRPr="0016720B">
                        <w:rPr>
                          <w:i/>
                          <w:sz w:val="16"/>
                          <w:szCs w:val="16"/>
                        </w:rPr>
                        <w:t>”</w:t>
                      </w:r>
                      <w:r w:rsidR="0016720B"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[</w:t>
                      </w:r>
                      <w:proofErr w:type="gramEnd"/>
                      <w:hyperlink r:id="rId11" w:anchor="fen-NIV-108a" w:tooltip="See footnote a" w:history="1">
                        <w:r w:rsidR="0016720B" w:rsidRPr="0016720B">
                          <w:rPr>
                            <w:rStyle w:val="Hyperlink"/>
                            <w:b/>
                            <w:bCs/>
                            <w:i/>
                            <w:sz w:val="16"/>
                            <w:szCs w:val="16"/>
                            <w:vertAlign w:val="superscript"/>
                          </w:rPr>
                          <w:t>a</w:t>
                        </w:r>
                      </w:hyperlink>
                      <w:r w:rsidR="0016720B"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]</w:t>
                      </w:r>
                      <w:r w:rsidR="0016720B" w:rsidRPr="0016720B">
                        <w:rPr>
                          <w:i/>
                          <w:sz w:val="16"/>
                          <w:szCs w:val="16"/>
                        </w:rPr>
                        <w:t> when they were created.</w:t>
                      </w:r>
                    </w:p>
                    <w:p w:rsidR="0016720B" w:rsidRPr="0016720B" w:rsidRDefault="0016720B" w:rsidP="0016720B">
                      <w:pPr>
                        <w:pStyle w:val="BodyText"/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3 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When Adam had lived 130 years, he had a son in his own likeness, in his own image; and he named him Seth.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4 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After Seth was born, Adam lived 800 years and had other sons and daughters. 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5 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Altogether, Adam lived a total of 930 years, and then he died.</w:t>
                      </w:r>
                    </w:p>
                    <w:p w:rsidR="0016720B" w:rsidRPr="0016720B" w:rsidRDefault="0016720B" w:rsidP="0016720B">
                      <w:pPr>
                        <w:pStyle w:val="BodyText"/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6 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When Seth had lived 105 years, he became the father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[</w:t>
                      </w:r>
                      <w:hyperlink r:id="rId12" w:anchor="fen-NIV-112b" w:tooltip="See footnote b" w:history="1">
                        <w:r w:rsidRPr="0016720B">
                          <w:rPr>
                            <w:rStyle w:val="Hyperlink"/>
                            <w:b/>
                            <w:bCs/>
                            <w:i/>
                            <w:sz w:val="16"/>
                            <w:szCs w:val="16"/>
                            <w:vertAlign w:val="superscript"/>
                          </w:rPr>
                          <w:t>b</w:t>
                        </w:r>
                      </w:hyperlink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]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 of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Enosh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>. 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7 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After he became the father of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Enosh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>, Seth lived 807 years and had other sons and daughters. 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8 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Altogether, Seth lived a total of 912 years, and then he died.</w:t>
                      </w:r>
                    </w:p>
                    <w:p w:rsidR="0016720B" w:rsidRPr="0016720B" w:rsidRDefault="0016720B" w:rsidP="0016720B">
                      <w:pPr>
                        <w:pStyle w:val="BodyText"/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9 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When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Enosh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 had lived 90 years, he became the father of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Kenan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>. 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10 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After he became the father of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Kenan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Enosh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 lived 815 years and had other sons and daughters. 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11 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Altogether,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Enosh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 lived a total of 905 years, and then he died.</w:t>
                      </w:r>
                    </w:p>
                    <w:p w:rsidR="0016720B" w:rsidRPr="0016720B" w:rsidRDefault="0016720B" w:rsidP="0016720B">
                      <w:pPr>
                        <w:pStyle w:val="BodyText"/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12 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When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Kenan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 had lived 70 years, he became the father of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Mahalalel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>. 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13 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After he became the father of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Mahalalel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Kenan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 lived 840 years and had other sons and daughters. 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14 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Altogether,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Kenan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 lived a total of 910 years, and then he died.</w:t>
                      </w:r>
                    </w:p>
                    <w:p w:rsidR="0016720B" w:rsidRPr="0016720B" w:rsidRDefault="0016720B" w:rsidP="0016720B">
                      <w:pPr>
                        <w:pStyle w:val="BodyText"/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15 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When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Mahalalel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 had lived 65 years, he became the father of Jared. 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16 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After he became the father of Jared,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Mahalalel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 lived 830 years and had other sons and daughters. 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17 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Altogether,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Mahalalel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 lived a total of 895 years, and then he died.</w:t>
                      </w:r>
                    </w:p>
                    <w:p w:rsidR="0016720B" w:rsidRPr="0016720B" w:rsidRDefault="0016720B" w:rsidP="0016720B">
                      <w:pPr>
                        <w:pStyle w:val="BodyText"/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18 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When Jared had lived 162 years, he became the father of Enoch. 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19 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After he became the father of Enoch, Jared lived 800 years and had other sons and daughters. 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20 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Altogether, Jared lived a total of 962 years, and then he died.</w:t>
                      </w:r>
                    </w:p>
                    <w:p w:rsidR="0016720B" w:rsidRPr="0016720B" w:rsidRDefault="0016720B" w:rsidP="0016720B">
                      <w:pPr>
                        <w:pStyle w:val="BodyText"/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21 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When Enoch had lived 65 years, he became the father of Methuselah.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22 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After he became the father of Methuselah, Enoch walked faithfully with God 300 years and had other sons and daughters. 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23 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Altogether, Enoch lived a total of 365 years. 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24 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Enoch walked faithfully with God; then he was no more, because God took him away.</w:t>
                      </w:r>
                    </w:p>
                    <w:p w:rsidR="0016720B" w:rsidRPr="0016720B" w:rsidRDefault="0016720B" w:rsidP="0016720B">
                      <w:pPr>
                        <w:pStyle w:val="BodyText"/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25 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When Methuselah had lived 187 years, he became the father of Lamech.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26 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After he became the father of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Lamech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>, Methuselah lived 782 years and had other sons and daughters.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27 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Altogether, Methuselah lived a total of 969 years, and then he died.</w:t>
                      </w:r>
                    </w:p>
                    <w:p w:rsidR="0016720B" w:rsidRPr="0016720B" w:rsidRDefault="0016720B" w:rsidP="0016720B">
                      <w:pPr>
                        <w:pStyle w:val="BodyText"/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28 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When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Lamech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 had lived 182 years, he had a son. 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29 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He named him Noah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[</w:t>
                      </w:r>
                      <w:hyperlink r:id="rId13" w:anchor="fen-NIV-135c" w:tooltip="See footnote c" w:history="1">
                        <w:r w:rsidRPr="0016720B">
                          <w:rPr>
                            <w:rStyle w:val="Hyperlink"/>
                            <w:b/>
                            <w:bCs/>
                            <w:i/>
                            <w:sz w:val="16"/>
                            <w:szCs w:val="16"/>
                            <w:vertAlign w:val="superscript"/>
                          </w:rPr>
                          <w:t>c</w:t>
                        </w:r>
                      </w:hyperlink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]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 and said, “He will comfort us in the labor and painful toil of our hands caused by the ground the Lord has cursed.”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30 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After Noah was born,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Lamech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 lived 595 years and had other sons and daughters. </w:t>
                      </w: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31 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Altogether, </w:t>
                      </w:r>
                      <w:proofErr w:type="spellStart"/>
                      <w:r w:rsidRPr="0016720B">
                        <w:rPr>
                          <w:i/>
                          <w:sz w:val="16"/>
                          <w:szCs w:val="16"/>
                        </w:rPr>
                        <w:t>Lamech</w:t>
                      </w:r>
                      <w:proofErr w:type="spellEnd"/>
                      <w:r w:rsidRPr="0016720B">
                        <w:rPr>
                          <w:i/>
                          <w:sz w:val="16"/>
                          <w:szCs w:val="16"/>
                        </w:rPr>
                        <w:t xml:space="preserve"> lived a total of 777 years, and then he died.</w:t>
                      </w:r>
                    </w:p>
                    <w:p w:rsidR="0016720B" w:rsidRPr="0016720B" w:rsidRDefault="0016720B" w:rsidP="0016720B">
                      <w:pPr>
                        <w:pStyle w:val="BodyText"/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16720B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32 </w:t>
                      </w:r>
                      <w:r w:rsidRPr="0016720B">
                        <w:rPr>
                          <w:i/>
                          <w:sz w:val="16"/>
                          <w:szCs w:val="16"/>
                        </w:rPr>
                        <w:t>After Noah was 500 years old, he became the father of Shem, Ham and Japheth.</w:t>
                      </w:r>
                    </w:p>
                    <w:p w:rsidR="00692858" w:rsidRPr="00795D3C" w:rsidRDefault="00692858" w:rsidP="0016720B">
                      <w:pPr>
                        <w:pStyle w:val="BodyText"/>
                        <w:spacing w:after="0" w:line="240" w:lineRule="auto"/>
                        <w:jc w:val="both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16720B" w:rsidRPr="0016720B" w:rsidRDefault="0016720B" w:rsidP="0016720B">
                      <w:pPr>
                        <w:pStyle w:val="BodyText"/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bookmarkStart w:id="0" w:name="_GoBack"/>
    <w:bookmarkEnd w:id="0"/>
    <w:p w:rsidR="00BD11F5" w:rsidRPr="00BD11F5" w:rsidRDefault="0016720B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327329E" wp14:editId="11CD7B24">
                <wp:simplePos x="0" y="0"/>
                <wp:positionH relativeFrom="page">
                  <wp:posOffset>4105275</wp:posOffset>
                </wp:positionH>
                <wp:positionV relativeFrom="page">
                  <wp:posOffset>2876550</wp:posOffset>
                </wp:positionV>
                <wp:extent cx="1647825" cy="5314950"/>
                <wp:effectExtent l="0" t="0" r="9525" b="0"/>
                <wp:wrapNone/>
                <wp:docPr id="1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31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6" type="#_x0000_t202" style="position:absolute;margin-left:323.25pt;margin-top:226.5pt;width:129.75pt;height:418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f1vwIAAMMFAAAOAAAAZHJzL2Uyb0RvYy54bWysVNuOmzAQfa/Uf7D8znJZQgAtWe2GUFXa&#10;XqTdfoADJlgLNrWdwLbqv3dsQrKXl6otD9Zgj8/MmTmeq+uxa9GBSsUEz7B/4WFEeSkqxncZ/vZQ&#10;ODFGShNekVZwmuEnqvD16v27q6FPaSAa0VZUIgDhKh36DDda96nrqrKhHVEXoqccDmshO6LhV+7c&#10;SpIB0LvWDTwvcgchq16KkioFu/l0iFcWv65pqb/UtaIatRmG3LRdpV23ZnVXVyTdSdI3rDymQf4i&#10;i44wDkFPUDnRBO0lewPVsVIKJWp9UYrOFXXNSmo5ABvfe8XmviE9tVygOKo/lUn9P9jy8+GrRKyC&#10;3vkBRpx00KQHOmp0K0bkXwamQkOvUnC878FVj3AA3pat6u9E+agQF+uG8B29kVIMDSUVZOibm+6z&#10;qxOOMiDb4ZOoIBDZa2GBxlp2pnxQEATo0KmnU3dMMqUJGYXLOFhgVMLZ4tIPk4Xtn0vS+Xovlf5A&#10;RYeMkWEJ7bfw5HCntEmHpLOLicZFwdrWSqDlLzbAcdqB4HDVnJk0bEd/Jl6yiTdx6IRBtHFCL8+d&#10;m2IdOlHhLxf5Zb5e5/4vE9cP04ZVFeUmzKwuP/yz7h11PunipC8lWlYZOJOSkrvtupXoQEDdhf1s&#10;0eHk7Oa+TMMWAbi8ouQHoXcbJE4RxUsnLMKFkyy92PH85DaJvDAJ8+IlpTvG6b9TQkOGkwU01dI5&#10;J/2Km2e/t9xI2jEN86NlXYbjkxNJjQY3vLKt1YS1k/2sFCb9cymg3XOjrWKNSCe5tow/0uph3I72&#10;kUQwzej3o7iNtreiegJBSwFyA9XCJASjEfIHRgNMlQyr73siKUbtRw6Pwoyg2ZCzsZ0Nwku4mmGN&#10;0WSu9TSq9r1kuwaQp2fHxQ08nJpZSZ+zOD43mBSW2XGqmVH0/N96nWfv6jcAAAD//wMAUEsDBBQA&#10;BgAIAAAAIQBF6h4W4AAAAAwBAAAPAAAAZHJzL2Rvd25yZXYueG1sTI/BTsMwDIbvSLxDZCRuLGFs&#10;ES1NpwnBCQnRlQPHtMnaaI1Tmmwrb485jZstf/r9/cVm9gM72Sm6gAruFwKYxTYYh52Cz/r17hFY&#10;TBqNHgJaBT82wqa8vip0bsIZK3vapY5RCMZcK+hTGnPOY9tbr+MijBbptg+T14nWqeNm0mcK9wNf&#10;CiG51w7pQ69H+9zb9rA7egXbL6xe3Pd781HtK1fXmcA3eVDq9mbePgFLdk4XGP70SR1KcmrCEU1k&#10;gwK5kmtCFazWD1SKiExIGhpCl5kQwMuC/y9R/gIAAP//AwBQSwECLQAUAAYACAAAACEAtoM4kv4A&#10;AADhAQAAEwAAAAAAAAAAAAAAAAAAAAAAW0NvbnRlbnRfVHlwZXNdLnhtbFBLAQItABQABgAIAAAA&#10;IQA4/SH/1gAAAJQBAAALAAAAAAAAAAAAAAAAAC8BAABfcmVscy8ucmVsc1BLAQItABQABgAIAAAA&#10;IQDZiUf1vwIAAMMFAAAOAAAAAAAAAAAAAAAAAC4CAABkcnMvZTJvRG9jLnhtbFBLAQItABQABgAI&#10;AAAAIQBF6h4W4AAAAAwBAAAPAAAAAAAAAAAAAAAAABkFAABkcnMvZG93bnJldi54bWxQSwUGAAAA&#10;AAQABADzAAAAJgYAAAAA&#10;" o:allowincell="f" filled="f" stroked="f">
                <v:textbox style="mso-next-textbox:#Text Box 133" inset="0,0,0,0">
                  <w:txbxContent/>
                </v:textbox>
                <w10:wrap anchorx="page" anchory="page"/>
              </v:shape>
            </w:pict>
          </mc:Fallback>
        </mc:AlternateContent>
      </w:r>
      <w:r w:rsidR="0093168B" w:rsidRPr="00D91A69">
        <w:rPr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FA92DEE" wp14:editId="3853D535">
                <wp:simplePos x="0" y="0"/>
                <wp:positionH relativeFrom="page">
                  <wp:posOffset>5800725</wp:posOffset>
                </wp:positionH>
                <wp:positionV relativeFrom="page">
                  <wp:posOffset>2876550</wp:posOffset>
                </wp:positionV>
                <wp:extent cx="1522730" cy="1876425"/>
                <wp:effectExtent l="0" t="0" r="1270" b="9525"/>
                <wp:wrapNone/>
                <wp:docPr id="1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7" type="#_x0000_t202" style="position:absolute;margin-left:456.75pt;margin-top:226.5pt;width:119.9pt;height:147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3F5vgIAAMMFAAAOAAAAZHJzL2Uyb0RvYy54bWysVG1vmzAQ/j5p/8Hyd8pLCAFUUrUhTJO6&#10;F6ndD3DABKtgU9sJ6ab9951NSNNWk6ZtfLAO+/zcPXeP7/Lq0LVoT6VigmfYv/AworwUFePbDH+7&#10;L5wYI6UJr0grOM3wE1X4avn+3eXQpzQQjWgrKhGAcJUOfYYbrfvUdVXZ0I6oC9FTDoe1kB3R8Cu3&#10;biXJAOhd6waeF7mDkFUvRUmVgt18PMRLi1/XtNRf6lpRjdoMQ27artKuG7O6y0uSbiXpG1Ye0yB/&#10;kUVHGIegJ6icaIJ2kr2B6lgphRK1vihF54q6ZiW1HICN771ic9eQnlouUBzVn8qk/h9s+Xn/VSJW&#10;Qe/8ECNOOmjSPT1odCMOyJ/NTIWGXqXgeNeDqz7AAXhbtqq/FeWDQlysGsK39FpKMTSUVJChb266&#10;Z1dHHGVANsMnUUEgstPCAh1q2ZnyQUEQoEOnnk7dMcmUJuQ8CBYzOCrhzI8XURjMbQySTtd7qfQH&#10;KjpkjAxLaL+FJ/tbpU06JJ1cTDQuCta2VgItf7EBjuMOBIer5sykYTv6I/GSdbyOQycMorUTennu&#10;XBer0IkKfzHPZ/lqlfs/TVw/TBtWVZSbMJO6/PDPunfU+aiLk76UaFll4ExKSm43q1aiPQF1F/Y7&#10;FuTMzX2Zhi0CcHlFyQ9C7yZInCKKF05YhHMnWXix4/nJTRJ5YRLmxUtKt4zTf6eEhgwnc+ijpfNb&#10;bp793nIjacc0zI+WdRmOT04kNRpc88q2VhPWjvZZKUz6z6WAdk+Ntoo1Ih3l2jL+QKv7w+ZgH0kE&#10;04w+ZjgwuRhtb0T1BIKWAuQG0oRJCEYj5HeMBpgqGVaPOyIpRu1HDo/CjKDJkJOxmQzCS7iaYY3R&#10;aK70OKp2vWTbBpDHZ8fFNTycmllJP2dxfG4wKSyz41Qzo+j833o9z97lLwAAAP//AwBQSwMEFAAG&#10;AAgAAAAhAEopoWLiAAAADAEAAA8AAABkcnMvZG93bnJldi54bWxMj8FOwzAQRO9I/IO1lbhRJ6Qp&#10;bZpNVSE4IaGm4cDRid3EarwOsduGv8c9wXG1TzNv8u1kenZRo9OWEOJ5BExRY6WmFuGzentcAXNe&#10;kBS9JYXwoxxsi/u7XGTSXqlUl4NvWQghlwmEzvsh49w1nTLCze2gKPyOdjTCh3NsuRzFNYSbnj9F&#10;0ZIboSk0dGJQL51qToezQdh9Ufmqvz/qfXksdVWtI3pfnhAfZtNuA8yryf/BcNMP6lAEp9qeSTrW&#10;I6zjJA0owiJNwqgbEadJAqxGeF6sUuBFzv+PKH4BAAD//wMAUEsBAi0AFAAGAAgAAAAhALaDOJL+&#10;AAAA4QEAABMAAAAAAAAAAAAAAAAAAAAAAFtDb250ZW50X1R5cGVzXS54bWxQSwECLQAUAAYACAAA&#10;ACEAOP0h/9YAAACUAQAACwAAAAAAAAAAAAAAAAAvAQAAX3JlbHMvLnJlbHNQSwECLQAUAAYACAAA&#10;ACEAAmNxeb4CAADDBQAADgAAAAAAAAAAAAAAAAAuAgAAZHJzL2Uyb0RvYy54bWxQSwECLQAUAAYA&#10;CAAAACEASimhYuIAAAAMAQAADwAAAAAAAAAAAAAAAAAYBQAAZHJzL2Rvd25yZXYueG1sUEsFBgAA&#10;AAAEAAQA8wAAACcGAAAAAA==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071D35" w:rsidP="00BD11F5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166F5FD" wp14:editId="15F7E545">
                <wp:simplePos x="0" y="0"/>
                <wp:positionH relativeFrom="column">
                  <wp:posOffset>85725</wp:posOffset>
                </wp:positionH>
                <wp:positionV relativeFrom="paragraph">
                  <wp:posOffset>20955</wp:posOffset>
                </wp:positionV>
                <wp:extent cx="1524000" cy="7239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A01" w:rsidRPr="00E41A01" w:rsidRDefault="00586DED" w:rsidP="007869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Whaddaya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Know About Valentine</w:t>
                            </w:r>
                            <w:r w:rsidR="00B63E5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.75pt;margin-top:1.65pt;width:120pt;height:57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UglAIAALkFAAAOAAAAZHJzL2Uyb0RvYy54bWysVN9P2zAQfp+0/8Hy+0haCqwVKepATJMQ&#10;oMHEs+vY1ML2ebbbpPvrOTtJKYwXpr0kZ993vz7f3elZazTZCB8U2IqODkpKhOVQK/tY0V/3l1++&#10;UhIiszXTYEVFtyLQs/nnT6eNm4kxrEDXwhN0YsOscRVdxehmRRH4ShgWDsAJi0oJ3rCIR/9Y1J41&#10;6N3oYlyWx0UDvnYeuAgBby86JZ1n/1IKHm+kDCISXVHMLeavz99l+hbzUzZ79MytFO/TYP+QhWHK&#10;YtCdqwsWGVl79Zcro7iHADIecDAFSKm4yDVgNaPyTTV3K+ZErgXJCW5HU/h/bvn15tYTVVd0Soll&#10;Bp/oXrSRfIOWTBM7jQszBN05hMUWr/GVh/uAl6noVnqT/lgOQT3yvN1xm5zxZHQ0npQlqjjqTsaH&#10;U5TRffFi7XyI3wUYkoSKeny7TCnbXIXYQQdIChZAq/pSaZ0PqV/EufZkw/Cldcw5ovNXKG1JU9Hj&#10;w6MyO36lS6539kvN+FOf3h4K/WmbwoncWX1aiaGOiSzFrRYJo+1PIZHZTMg7OTLOhd3lmdEJJbGi&#10;jxj2+JesPmLc1YEWOTLYuDM2yoLvWHpNbf00UCs7PL7hXt1JjO2yzS11MjTKEuot9o+Hbv6C45cK&#10;+b5iId4yjwOHfYFLJN7gR2rAR4JeomQF/s979wmPc4BaShoc4IqG32vmBSX6h8UJmY4mkzTx+TA5&#10;Ohnjwe9rlvsauzbngJ0zwnXleBYTPupBlB7MA+6aRYqKKmY5xq5oHMTz2K0V3FVcLBYZhDPuWLyy&#10;d44n14nl1Gf37QPzru/ziBNyDcOos9mbdu+wydLCYh1BqjwLieeO1Z5/3A95mvpdlhbQ/jmjXjbu&#10;/BkAAP//AwBQSwMEFAAGAAgAAAAhAC+nK4DaAAAACAEAAA8AAABkcnMvZG93bnJldi54bWxMj8FO&#10;wzAQRO9I/IO1SNyo00aFEOJUgAoXThTEeRu7tkW8jmI3DX/P9gTHtzOanWk2c+jFZMbkIylYLgoQ&#10;hrqoPVkFnx8vNxWIlJE09pGMgh+TYNNeXjRY63iidzPtshUcQqlGBS7noZYydc4ETIs4GGLtEMeA&#10;mXG0Uo944vDQy1VR3MqAnviDw8E8O9N9745BwfbJ3tuuwtFtK+39NH8d3uyrUtdX8+MDiGzm/GeG&#10;c32uDi132scj6SR65nLNTgVlCYLl1frMe74v70qQbSP/D2h/AQAA//8DAFBLAQItABQABgAIAAAA&#10;IQC2gziS/gAAAOEBAAATAAAAAAAAAAAAAAAAAAAAAABbQ29udGVudF9UeXBlc10ueG1sUEsBAi0A&#10;FAAGAAgAAAAhADj9If/WAAAAlAEAAAsAAAAAAAAAAAAAAAAALwEAAF9yZWxzLy5yZWxzUEsBAi0A&#10;FAAGAAgAAAAhAJ8g9SCUAgAAuQUAAA4AAAAAAAAAAAAAAAAALgIAAGRycy9lMm9Eb2MueG1sUEsB&#10;Ai0AFAAGAAgAAAAhAC+nK4DaAAAACAEAAA8AAAAAAAAAAAAAAAAA7gQAAGRycy9kb3ducmV2Lnht&#10;bFBLBQYAAAAABAAEAPMAAAD1BQAAAAA=&#10;" fillcolor="white [3201]" strokeweight=".5pt">
                <v:textbox>
                  <w:txbxContent>
                    <w:p w:rsidR="00E41A01" w:rsidRPr="00E41A01" w:rsidRDefault="00586DED" w:rsidP="007869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Whaddaya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Know About Valentine</w:t>
                      </w:r>
                      <w:r w:rsidR="00B63E5C">
                        <w:rPr>
                          <w:rFonts w:cs="Arial"/>
                          <w:b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 Day</w:t>
                      </w:r>
                    </w:p>
                  </w:txbxContent>
                </v:textbox>
              </v:shape>
            </w:pict>
          </mc:Fallback>
        </mc:AlternateContent>
      </w:r>
    </w:p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071D35" w:rsidP="00BD11F5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A6ECF1A" wp14:editId="280BD13E">
                <wp:simplePos x="0" y="0"/>
                <wp:positionH relativeFrom="column">
                  <wp:posOffset>-33655</wp:posOffset>
                </wp:positionH>
                <wp:positionV relativeFrom="paragraph">
                  <wp:posOffset>47625</wp:posOffset>
                </wp:positionV>
                <wp:extent cx="174307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1F5" w:rsidRPr="00BD11F5" w:rsidRDefault="00BD1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Mr. Lyle (mrlyle1@gmail.com</w:t>
                            </w:r>
                            <w:r w:rsidR="00CA519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-2.65pt;margin-top:3.75pt;width:137.25pt;height:21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l3lQIAALkFAAAOAAAAZHJzL2Uyb0RvYy54bWysVEtPGzEQvlfqf7B8L5snoREblIKoKiFA&#10;hYqz47WJhe1xbSe76a9n7N0NgXKh6mV37Pnm9XlmTs8ao8lW+KDAlnR4NKBEWA6Vso8l/XV/+eWE&#10;khCZrZgGK0q6E4GeLT5/Oq3dXIxgDboSnqATG+a1K+k6RjcvisDXwrBwBE5YVErwhkU8+sei8qxG&#10;70YXo8HguKjBV84DFyHg7UWrpIvsX0rB442UQUSiS4q5xfz1+btK32JxyuaPnrm14l0a7B+yMExZ&#10;DLp3dcEiIxuv/nJlFPcQQMYjDqYAKRUXuQasZjh4U83dmjmRa0FygtvTFP6fW369vfVEVSUdU2KZ&#10;wSe6F00k36Ah48RO7cIcQXcOYbHBa3zl/j7gZSq6kd6kP5ZDUI887/bcJmc8Gc0m48FsSglH3Wh2&#10;PBpNk5vixdr5EL8LMCQJJfX4dplStr0KsYX2kBQsgFbVpdI6H1K/iHPtyZbhS+uYc0Tnr1Dakrqk&#10;x+PpIDt+pUuu9/YrzfhTl94BCv1pm8KJ3FldWomhloksxZ0WCaPtTyGR2UzIOzkyzoXd55nRCSWx&#10;oo8YdviXrD5i3NaBFjky2Lg3NsqCb1l6TW311FMrWzy+4UHdSYzNqsktddI3ygqqHfaPh3b+guOX&#10;Cvm+YiHeMo8Dhy2DSyTe4EdqwEeCTqJkDf7Pe/cJj3OAWkpqHOCSht8b5gUl+ofFCfk6nEzSxOfD&#10;ZDob4cEfalaHGrsx54CdM8R15XgWEz7qXpQezAPummWKiipmOcYuaezF89iuFdxVXCyXGYQz7li8&#10;sneOJ9eJ5dRn980D867r84gTcg39qLP5m3ZvscnSwnITQao8C4nnltWOf9wPeZq6XZYW0OE5o142&#10;7uIZAAD//wMAUEsDBBQABgAIAAAAIQCmJba52wAAAAcBAAAPAAAAZHJzL2Rvd25yZXYueG1sTI7B&#10;TsMwEETvSPyDtUjcWqdBKWmIUwEqXDi1IM7beGtbxHZku2n4e8wJjqMZvXntdrYDmyhE452A1bIA&#10;Rq730jgl4OP9ZVEDiwmdxME7EvBNEbbd9VWLjfQXt6fpkBTLEBcbFKBTGhvOY6/JYlz6kVzuTj5Y&#10;TDkGxWXAS4bbgZdFseYWjcsPGkd61tR/Hc5WwO5JbVRfY9C7WhozzZ+nN/UqxO3N/PgALNGc/sbw&#10;q5/VoctOR392MrJBwKK6y0sB9xWwXJfrTQnsKKBaFcC7lv/3734AAAD//wMAUEsBAi0AFAAGAAgA&#10;AAAhALaDOJL+AAAA4QEAABMAAAAAAAAAAAAAAAAAAAAAAFtDb250ZW50X1R5cGVzXS54bWxQSwEC&#10;LQAUAAYACAAAACEAOP0h/9YAAACUAQAACwAAAAAAAAAAAAAAAAAvAQAAX3JlbHMvLnJlbHNQSwEC&#10;LQAUAAYACAAAACEAiD5Jd5UCAAC5BQAADgAAAAAAAAAAAAAAAAAuAgAAZHJzL2Uyb0RvYy54bWxQ&#10;SwECLQAUAAYACAAAACEApiW2udsAAAAHAQAADwAAAAAAAAAAAAAAAADvBAAAZHJzL2Rvd25yZXYu&#10;eG1sUEsFBgAAAAAEAAQA8wAAAPcFAAAAAA==&#10;" fillcolor="white [3201]" strokeweight=".5pt">
                <v:textbox>
                  <w:txbxContent>
                    <w:p w:rsidR="00BD11F5" w:rsidRPr="00BD11F5" w:rsidRDefault="00BD11F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Mr. Lyle (mrlyle1@gmail.com</w:t>
                      </w:r>
                      <w:r w:rsidR="00CA519E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D11F5" w:rsidRDefault="00071D35"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8670539" wp14:editId="53404368">
                <wp:simplePos x="0" y="0"/>
                <wp:positionH relativeFrom="column">
                  <wp:posOffset>19050</wp:posOffset>
                </wp:positionH>
                <wp:positionV relativeFrom="paragraph">
                  <wp:posOffset>144780</wp:posOffset>
                </wp:positionV>
                <wp:extent cx="1689100" cy="5086350"/>
                <wp:effectExtent l="0" t="0" r="254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508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DED" w:rsidRDefault="00586DED" w:rsidP="00F16C4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B63E5C" w:rsidRDefault="00B63E5C" w:rsidP="00F16C4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B63E5C" w:rsidRDefault="00B63E5C" w:rsidP="00F16C4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B63E5C" w:rsidRDefault="00071D35" w:rsidP="00F16C4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We all know that this very recognizable shape</w:t>
                            </w:r>
                            <w:r w:rsidR="00B63E5C">
                              <w:rPr>
                                <w:sz w:val="20"/>
                              </w:rPr>
                              <w:t xml:space="preserve"> does not even come close to looking like the real human heart, so, just where did this symbol come from?</w:t>
                            </w:r>
                          </w:p>
                          <w:p w:rsidR="00B63E5C" w:rsidRDefault="00B63E5C" w:rsidP="00F16C4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Records of the first use of this symbol are found in ancient Babylon—shortly after the great flood of Noah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’</w:t>
                            </w:r>
                            <w:r>
                              <w:rPr>
                                <w:sz w:val="20"/>
                              </w:rPr>
                              <w:t>s day.</w:t>
                            </w:r>
                          </w:p>
                          <w:p w:rsidR="00B63E5C" w:rsidRDefault="00B63E5C" w:rsidP="00F16C4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The Bible talks of a man named Nimrod (see Gen. 10:8-12). </w:t>
                            </w:r>
                            <w:r w:rsidR="00071D35">
                              <w:rPr>
                                <w:sz w:val="20"/>
                              </w:rPr>
                              <w:t xml:space="preserve">History tells us that he married a woman named </w:t>
                            </w:r>
                            <w:proofErr w:type="spellStart"/>
                            <w:r w:rsidR="00071D35">
                              <w:rPr>
                                <w:sz w:val="20"/>
                              </w:rPr>
                              <w:t>Semaramis</w:t>
                            </w:r>
                            <w:proofErr w:type="spellEnd"/>
                            <w:r w:rsidR="00071D35">
                              <w:rPr>
                                <w:sz w:val="20"/>
                              </w:rPr>
                              <w:t>.  Upon his untimely death, she did not want to give up her throne.  So she invented a religious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071D35">
                              <w:rPr>
                                <w:sz w:val="20"/>
                              </w:rPr>
                              <w:t>system that promoted her to be a god.</w:t>
                            </w:r>
                          </w:p>
                          <w:p w:rsidR="00071D35" w:rsidRDefault="00071D35" w:rsidP="00F16C4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One of the symbols she used to make herself more familiar and memorable to her people was the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Sacred Heart.  </w:t>
                            </w:r>
                            <w:r>
                              <w:rPr>
                                <w:sz w:val="20"/>
                              </w:rPr>
                              <w:t>Its shape has remained largely the same for thousands of years</w:t>
                            </w:r>
                          </w:p>
                          <w:p w:rsidR="00071D35" w:rsidRPr="00071D35" w:rsidRDefault="00071D35" w:rsidP="00F16C4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Happy Valentine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’</w:t>
                            </w:r>
                            <w:r>
                              <w:rPr>
                                <w:sz w:val="20"/>
                              </w:rPr>
                              <w:t>s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1.5pt;margin-top:11.4pt;width:133pt;height:400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d9lQIAALwFAAAOAAAAZHJzL2Uyb0RvYy54bWysVE1PGzEQvVfqf7B8L5tQoBCxQSmIqhIC&#10;VKg4O16brPB6XNtJNv31PHuzSfi4UPWya3vePM88z8zpWdsYtlA+1GRLPtwbcKaspKq2jyX/fX/5&#10;5ZizEIWthCGrSr5SgZ+NP386XbqR2qcZmUp5BhIbRktX8lmMblQUQc5UI8IeOWVh1OQbEbH1j0Xl&#10;xRLsjSn2B4OjYkm+cp6kCgGnF52RjzO/1krGG62DisyUHLHF/PX5O03fYnwqRo9euFkt12GIf4ii&#10;EbXFpRuqCxEFm/v6DVVTS0+BdNyT1BSkdS1VzgHZDAevsrmbCadyLhAnuI1M4f/RyuvFrWd1hbeD&#10;PFY0eKN71Ub2nVqGI+izdGEE2J0DMLY4B7Y/DzhMabfaN+mPhBjsoFpt1E1sMjkdHZ8MBzBJ2A4H&#10;x0dfDzN/sXV3PsQfihqWFiX3eL6sqlhchYhQAO0h6bZApq4ua2PyJpWMOjeeLQQe28QcJDxeoIxl&#10;y5Lnq98wJOqN/9QI+ZTSfMmAnbHJU+XiWoeVJOqkyKu4MiphjP2lNMTNirwTo5BS2U2cGZ1QGhl9&#10;xHGN30b1EecuD3jkm8nGjXNTW/JZ/tyNW2mrp15a3eEh0k7eaRnbaZur6qSvlClVKxSQp64Fg5OX&#10;NfS+EiHeCo+eQ2FgjsQbfLQhPBKtV5zNyP997zzh0QqwcrZED5c8/JkLrzgzPy2a5GR4cADamDcH&#10;h9/2sfG7lumuxc6bc0LlDDGxnMzLhI+mX2pPzQPGzSTdCpOwEneXPPbL89hNFowrqSaTDEKbOxGv&#10;7J2TiTqpnOrsvn0Q3q3rPKJFrqnvdjF6Ve4dNnlamswj6Tr3QtK5U3WtP0ZELtf1OEszaHefUduh&#10;O34GAAD//wMAUEsDBBQABgAIAAAAIQD3Q/NC2wAAAAgBAAAPAAAAZHJzL2Rvd25yZXYueG1sTI/B&#10;TsMwDIbvSLxDZCRuLF0mTV1pOg00uHBiQ5yzJksiGqdKsq68PeYER/u3fn9fu53DwCaTso8oYbmo&#10;gBnso/ZoJXwcXx5qYLko1GqIaCR8mwzb7vamVY2OV3w306FYRiWYGyXBlTI2nOfemaDyIo4GKTvH&#10;FFShMVmuk7pSeRi4qKo1D8ojfXBqNM/O9F+HS5Cwf7Ib29cquX2tvZ/mz/ObfZXy/m7ePQIrZi5/&#10;x/CLT+jQEdMpXlBnNkhYkUmRIAQJUCzWG1qcJNRiVQPvWv5foPsBAAD//wMAUEsBAi0AFAAGAAgA&#10;AAAhALaDOJL+AAAA4QEAABMAAAAAAAAAAAAAAAAAAAAAAFtDb250ZW50X1R5cGVzXS54bWxQSwEC&#10;LQAUAAYACAAAACEAOP0h/9YAAACUAQAACwAAAAAAAAAAAAAAAAAvAQAAX3JlbHMvLnJlbHNQSwEC&#10;LQAUAAYACAAAACEAsFfXfZUCAAC8BQAADgAAAAAAAAAAAAAAAAAuAgAAZHJzL2Uyb0RvYy54bWxQ&#10;SwECLQAUAAYACAAAACEA90PzQtsAAAAIAQAADwAAAAAAAAAAAAAAAADvBAAAZHJzL2Rvd25yZXYu&#10;eG1sUEsFBgAAAAAEAAQA8wAAAPcFAAAAAA==&#10;" fillcolor="white [3201]" strokeweight=".5pt">
                <v:textbox>
                  <w:txbxContent>
                    <w:p w:rsidR="00586DED" w:rsidRDefault="00586DED" w:rsidP="00F16C44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B63E5C" w:rsidRDefault="00B63E5C" w:rsidP="00F16C44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B63E5C" w:rsidRDefault="00B63E5C" w:rsidP="00F16C44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B63E5C" w:rsidRDefault="00071D35" w:rsidP="00F16C44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We all know that this very recognizable shape</w:t>
                      </w:r>
                      <w:r w:rsidR="00B63E5C">
                        <w:rPr>
                          <w:sz w:val="20"/>
                        </w:rPr>
                        <w:t xml:space="preserve"> does not even come close to looking like the real human heart, so, just where did this symbol come from?</w:t>
                      </w:r>
                    </w:p>
                    <w:p w:rsidR="00B63E5C" w:rsidRDefault="00B63E5C" w:rsidP="00F16C44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Records of the first use of this symbol are found in ancient Babylon—shortly after the great flood of Noah</w:t>
                      </w:r>
                      <w:r>
                        <w:rPr>
                          <w:rFonts w:cs="Arial"/>
                          <w:sz w:val="20"/>
                        </w:rPr>
                        <w:t>’</w:t>
                      </w:r>
                      <w:r>
                        <w:rPr>
                          <w:sz w:val="20"/>
                        </w:rPr>
                        <w:t>s day.</w:t>
                      </w:r>
                    </w:p>
                    <w:p w:rsidR="00B63E5C" w:rsidRDefault="00B63E5C" w:rsidP="00F16C44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The Bible talks of a man named Nimrod (see Gen. 10:8-12). </w:t>
                      </w:r>
                      <w:r w:rsidR="00071D35">
                        <w:rPr>
                          <w:sz w:val="20"/>
                        </w:rPr>
                        <w:t xml:space="preserve">History tells us that he married a woman named </w:t>
                      </w:r>
                      <w:proofErr w:type="spellStart"/>
                      <w:r w:rsidR="00071D35">
                        <w:rPr>
                          <w:sz w:val="20"/>
                        </w:rPr>
                        <w:t>Semaramis</w:t>
                      </w:r>
                      <w:proofErr w:type="spellEnd"/>
                      <w:r w:rsidR="00071D35">
                        <w:rPr>
                          <w:sz w:val="20"/>
                        </w:rPr>
                        <w:t>.  Upon his untimely death, she did not want to give up her throne.  So she invented a religious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071D35">
                        <w:rPr>
                          <w:sz w:val="20"/>
                        </w:rPr>
                        <w:t>system that promoted her to be a god.</w:t>
                      </w:r>
                    </w:p>
                    <w:p w:rsidR="00071D35" w:rsidRDefault="00071D35" w:rsidP="00F16C44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One of the symbols she used to make herself more familiar and memorable to her people was the 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Sacred Heart.  </w:t>
                      </w:r>
                      <w:r>
                        <w:rPr>
                          <w:sz w:val="20"/>
                        </w:rPr>
                        <w:t>Its shape has remained largely the same for thousands of years</w:t>
                      </w:r>
                    </w:p>
                    <w:p w:rsidR="00071D35" w:rsidRPr="00071D35" w:rsidRDefault="00071D35" w:rsidP="00F16C44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Happy Valentine</w:t>
                      </w:r>
                      <w:r>
                        <w:rPr>
                          <w:rFonts w:cs="Arial"/>
                          <w:sz w:val="20"/>
                        </w:rPr>
                        <w:t>’</w:t>
                      </w:r>
                      <w:r>
                        <w:rPr>
                          <w:sz w:val="20"/>
                        </w:rPr>
                        <w:t>s Day!</w:t>
                      </w:r>
                    </w:p>
                  </w:txbxContent>
                </v:textbox>
              </v:shape>
            </w:pict>
          </mc:Fallback>
        </mc:AlternateContent>
      </w:r>
    </w:p>
    <w:p w:rsidR="00A66B22" w:rsidRDefault="00071D35">
      <w:r>
        <w:rPr>
          <w:noProof/>
        </w:rPr>
        <w:drawing>
          <wp:anchor distT="0" distB="0" distL="114300" distR="114300" simplePos="0" relativeHeight="251725312" behindDoc="0" locked="0" layoutInCell="1" allowOverlap="1" wp14:anchorId="6366D59B" wp14:editId="7B1D7991">
            <wp:simplePos x="0" y="0"/>
            <wp:positionH relativeFrom="column">
              <wp:posOffset>571500</wp:posOffset>
            </wp:positionH>
            <wp:positionV relativeFrom="paragraph">
              <wp:posOffset>17145</wp:posOffset>
            </wp:positionV>
            <wp:extent cx="666750" cy="457200"/>
            <wp:effectExtent l="0" t="0" r="0" b="0"/>
            <wp:wrapNone/>
            <wp:docPr id="11" name="Picture 11" descr="https://encrypted-tbn0.gstatic.com/images?q=tbn:ANd9GcTtKIjxy-Fz-eH-ijuyw0CYMQ2ozvYA3Pc9rBBWGomOiVbQSHv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tKIjxy-Fz-eH-ijuyw0CYMQ2ozvYA3Pc9rBBWGomOiVbQSHv-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1F5" w:rsidRPr="00A66B22" w:rsidRDefault="00795D3C" w:rsidP="00A66B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ACDF8AB" wp14:editId="5AC986B8">
                <wp:simplePos x="0" y="0"/>
                <wp:positionH relativeFrom="column">
                  <wp:posOffset>5364480</wp:posOffset>
                </wp:positionH>
                <wp:positionV relativeFrom="paragraph">
                  <wp:posOffset>71120</wp:posOffset>
                </wp:positionV>
                <wp:extent cx="1520825" cy="1200150"/>
                <wp:effectExtent l="0" t="0" r="2222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B22" w:rsidRPr="00157599" w:rsidRDefault="005552D0" w:rsidP="00A66B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Ancient Japanese Proverb Translated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22.4pt;margin-top:5.6pt;width:119.75pt;height:94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DHlAIAAL0FAAAOAAAAZHJzL2Uyb0RvYy54bWysVNtOGzEQfa/Uf7D8XjZJCaURG5SCqCoh&#10;QA0Vz47XJiu8Htd2kk2/vsfe3Li8UPVl1545M545czk7bxvDlsqHmmzJ+0c9zpSVVNX2seS/7q8+&#10;nXIWorCVMGRVydcq8PPxxw9nKzdSA5qTqZRncGLDaOVKPo/RjYoiyLlqRDgipyyUmnwjIq7+sai8&#10;WMF7Y4pBr3dSrMhXzpNUIUB62Sn5OPvXWsl4q3VQkZmSI7aYvz5/Z+lbjM/E6NELN6/lJgzxD1E0&#10;orZ4dOfqUkTBFr5+5aqppadAOh5JagrSupYq54Bs+r0X2UznwqmcC8gJbkdT+H9u5c3yzrO6Qu0G&#10;nFnRoEb3qo3sG7UMIvCzcmEE2NQBGFvIgd3KA4Qp7Vb7Jv2REIMeTK937CZvMhkNB73TwZAzCV0f&#10;xesPM//F3tz5EL8ralg6lNyjfJlVsbwOEaEAuoWk1wKZurqqjcmX1DLqwni2FCi2iTlIWDxDGctW&#10;JT/5jKdfeUiud/YzI+RTSvO5B9yMTZYqN9cmrERRR0U+xbVRCWPsT6VBbmbkjRiFlMru4szohNLI&#10;6D2GG/w+qvcYd3nAIr9MNu6Mm9qS71h6Tm31tKVWd3iQdJB3OsZ21nZdlUucRDOq1uggT90MBiev&#10;ahB+LUK8Ex5Dh6bBIom3+GhDqBJtTpzNyf95S57wmAVoOVthiEsefi+EV5yZHxZT8rV/fJymPl+O&#10;h18GuPhDzexQYxfNBaF1+lhZTuZjwkezPWpPzQP2zSS9CpWwEm+XPG6PF7FbLdhXUk0mGYQ5dyJe&#10;26mTyXWiOTXaffsgvNs0esSM3NB23MXoRb932GRpabKIpOs8DHtWNwXAjsj9utlnaQkd3jNqv3XH&#10;fwEAAP//AwBQSwMEFAAGAAgAAAAhAN2NTYrcAAAACwEAAA8AAABkcnMvZG93bnJldi54bWxMjzFP&#10;wzAUhHck/oP1kNio0xAhE+JUgAoLEwUxu/GrbRHbke2m4d/zOsF4utPdd91m8SObMWUXg4T1qgKG&#10;YYjaBSPh8+PlRgDLRQWtxhhQwg9m2PSXF51qdTyFd5x3xTAqCblVEmwpU8t5Hix6lVdxwkDeISav&#10;CslkuE7qROV+5HVV3XGvXKAFqyZ8tjh8745ewvbJ3JtBqGS3Qjs3L1+HN/Mq5fXV8vgArOBS/sJw&#10;xid06IlpH49BZzZKEE1D6IWMdQ3sHKhEcwtsL4GGa+B9x/9/6H8BAAD//wMAUEsBAi0AFAAGAAgA&#10;AAAhALaDOJL+AAAA4QEAABMAAAAAAAAAAAAAAAAAAAAAAFtDb250ZW50X1R5cGVzXS54bWxQSwEC&#10;LQAUAAYACAAAACEAOP0h/9YAAACUAQAACwAAAAAAAAAAAAAAAAAvAQAAX3JlbHMvLnJlbHNQSwEC&#10;LQAUAAYACAAAACEAzxcQx5QCAAC9BQAADgAAAAAAAAAAAAAAAAAuAgAAZHJzL2Uyb0RvYy54bWxQ&#10;SwECLQAUAAYACAAAACEA3Y1NitwAAAALAQAADwAAAAAAAAAAAAAAAADuBAAAZHJzL2Rvd25yZXYu&#10;eG1sUEsFBgAAAAAEAAQA8wAAAPcFAAAAAA==&#10;" fillcolor="white [3201]" strokeweight=".5pt">
                <v:textbox>
                  <w:txbxContent>
                    <w:p w:rsidR="00A66B22" w:rsidRPr="00157599" w:rsidRDefault="005552D0" w:rsidP="00A66B2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Ancient Japanese Proverb Translated</w:t>
                      </w:r>
                    </w:p>
                  </w:txbxContent>
                </v:textbox>
              </v:shape>
            </w:pict>
          </mc:Fallback>
        </mc:AlternateContent>
      </w:r>
    </w:p>
    <w:p w:rsidR="00E841AB" w:rsidRPr="007869C2" w:rsidRDefault="00795D3C" w:rsidP="007869C2">
      <w:pPr>
        <w:tabs>
          <w:tab w:val="left" w:pos="1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A6F4CCB" wp14:editId="7AE1FDAE">
                <wp:simplePos x="0" y="0"/>
                <wp:positionH relativeFrom="column">
                  <wp:posOffset>5343525</wp:posOffset>
                </wp:positionH>
                <wp:positionV relativeFrom="paragraph">
                  <wp:posOffset>1096011</wp:posOffset>
                </wp:positionV>
                <wp:extent cx="1522730" cy="2190750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546" w:rsidRDefault="005552D0" w:rsidP="00F25546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Much care is required when translating words and phrases from one language to another.  </w:t>
                            </w:r>
                          </w:p>
                          <w:p w:rsidR="005552D0" w:rsidRDefault="005552D0" w:rsidP="00F25546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After considerable study</w:t>
                            </w:r>
                            <w:r w:rsidR="00795D3C">
                              <w:rPr>
                                <w:sz w:val="20"/>
                              </w:rPr>
                              <w:t>, I have made the determination that the proverb on the left can be loosely translated:</w:t>
                            </w:r>
                          </w:p>
                          <w:p w:rsidR="00795D3C" w:rsidRDefault="00795D3C" w:rsidP="00795D3C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20"/>
                              </w:rPr>
                              <w:t>“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If you cannot read Japanese, tilt your head to the right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 w:val="20"/>
                              </w:rPr>
                              <w:t>”</w:t>
                            </w:r>
                          </w:p>
                          <w:p w:rsidR="00795D3C" w:rsidRDefault="00795D3C" w:rsidP="00795D3C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795D3C" w:rsidRPr="00795D3C" w:rsidRDefault="00795D3C" w:rsidP="00795D3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You’re welcome!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420.75pt;margin-top:86.3pt;width:119.9pt;height:172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eOjQIAAJQFAAAOAAAAZHJzL2Uyb0RvYy54bWysVFtv2yAUfp+0/4B4X+147bJGcaqsVadJ&#10;VVutnfpMMCRowGFAYme/vgfsXNb1pdNebOB85/ady/SiM5pshA8KbE1HJyUlwnJolF3W9Mfj9YfP&#10;lITIbMM0WFHTrQj0Yvb+3bR1E1HBCnQjPEEjNkxaV9NVjG5SFIGvhGHhBJywKJTgDYt49cui8axF&#10;60YXVVl+KlrwjfPARQj4etUL6Szbl1LweCdlEJHommJsMX99/i7St5hN2WTpmVspPoTB/iEKw5RF&#10;p3tTVywysvbqL1NGcQ8BZDzhYAqQUnGRc8BsRuWLbB5WzImcC5IT3J6m8P/M8tvNvSeqqWlFiWUG&#10;S/Qouki+QEeqxE7rwgRBDw5hscNnrPLuPeBjSrqT3qQ/pkNQjjxv99wmYzwpnVXV+COKOMqq0Xk5&#10;PsvsFwd150P8KsCQdKipx+JlTtnmJkQMBaE7SPIWQKvmWmmdL6lhxKX2ZMOw1DrmIFHjD5S2pMVQ&#10;qnFZZssWkn5vWttkR+SeGfyl3Psc8ylutUgYbb8LiZzlVF9xzjgXdh9ARieURFdvURzwh6jeotzn&#10;gRrZM9i4VzbKgs/Z5yE7cNb83HEmezwyfpR3OsZu0eVmGe17YAHNFlvDQz9awfFrheW7YSHeM4+z&#10;hCXH/RDv8CM1IP0wnChZgf/92nvCY4ujlJIWZ7Om4deaeUGJ/max+c9Hp6dpmPPl9Gxc4cUfSxbH&#10;Ers2l4A9McJN5Hg+JnzUu6P0YJ5wjcyTVxQxy9F3TePueBn7jYFriIv5PINwfB2LN/bB8WQ60Zya&#10;87F7Yt4NHRyx+W9hN8Vs8qKRe2zStDBfR5Aqd3kiumd1KACOfm7+YU2l3XJ8z6jDMp09AwAA//8D&#10;AFBLAwQUAAYACAAAACEAG0RZ1+MAAAAMAQAADwAAAGRycy9kb3ducmV2LnhtbEyPQUvDQBCF74L/&#10;YRnBi9hNYpuGmEnRggetKG2VXrfZMQlmZ0N228Z/7/akx+F9vPdNsRhNJ440uNYyQjyJQBBXVrdc&#10;I3xsn24zEM4r1qqzTAg/5GBRXl4UKtf2xGs6bnwtQgm7XCE03ve5lK5qyCg3sT1xyL7sYJQP51BL&#10;PahTKDedTKIolUa1HBYa1dOyoep7czAIU7mzj/3SVK+fO7t6eb9J2rfnBPH6any4B+Fp9H8wnPWD&#10;OpTBaW8PrJ3oELJpPAtoCOZJCuJMRFl8B2KPMIvnKciykP+fKH8BAAD//wMAUEsBAi0AFAAGAAgA&#10;AAAhALaDOJL+AAAA4QEAABMAAAAAAAAAAAAAAAAAAAAAAFtDb250ZW50X1R5cGVzXS54bWxQSwEC&#10;LQAUAAYACAAAACEAOP0h/9YAAACUAQAACwAAAAAAAAAAAAAAAAAvAQAAX3JlbHMvLnJlbHNQSwEC&#10;LQAUAAYACAAAACEADmI3jo0CAACUBQAADgAAAAAAAAAAAAAAAAAuAgAAZHJzL2Uyb0RvYy54bWxQ&#10;SwECLQAUAAYACAAAACEAG0RZ1+MAAAAMAQAADwAAAAAAAAAAAAAAAADnBAAAZHJzL2Rvd25yZXYu&#10;eG1sUEsFBgAAAAAEAAQA8wAAAPcFAAAAAA==&#10;" fillcolor="white [3201]" stroked="f" strokeweight="1pt">
                <v:textbox>
                  <w:txbxContent>
                    <w:p w:rsidR="00F25546" w:rsidRDefault="005552D0" w:rsidP="00F25546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Much care is required when translating words and phrases from one language to another.  </w:t>
                      </w:r>
                    </w:p>
                    <w:p w:rsidR="005552D0" w:rsidRDefault="005552D0" w:rsidP="00F25546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After considerable study</w:t>
                      </w:r>
                      <w:r w:rsidR="00795D3C">
                        <w:rPr>
                          <w:sz w:val="20"/>
                        </w:rPr>
                        <w:t>, I have made the determination that the proverb on the left can be loosely translated:</w:t>
                      </w:r>
                    </w:p>
                    <w:p w:rsidR="00795D3C" w:rsidRDefault="00795D3C" w:rsidP="00795D3C">
                      <w:pPr>
                        <w:jc w:val="center"/>
                        <w:rPr>
                          <w:rFonts w:cs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sz w:val="20"/>
                        </w:rPr>
                        <w:t>“</w:t>
                      </w:r>
                      <w:r>
                        <w:rPr>
                          <w:b/>
                          <w:i/>
                          <w:sz w:val="20"/>
                        </w:rPr>
                        <w:t>If you cannot read Japanese, tilt your head to the right</w:t>
                      </w:r>
                      <w:r>
                        <w:rPr>
                          <w:rFonts w:cs="Arial"/>
                          <w:b/>
                          <w:i/>
                          <w:sz w:val="20"/>
                        </w:rPr>
                        <w:t>”</w:t>
                      </w:r>
                    </w:p>
                    <w:p w:rsidR="00795D3C" w:rsidRDefault="00795D3C" w:rsidP="00795D3C">
                      <w:pPr>
                        <w:jc w:val="center"/>
                        <w:rPr>
                          <w:rFonts w:cs="Arial"/>
                          <w:b/>
                          <w:i/>
                          <w:sz w:val="20"/>
                        </w:rPr>
                      </w:pPr>
                    </w:p>
                    <w:p w:rsidR="00795D3C" w:rsidRPr="00795D3C" w:rsidRDefault="00795D3C" w:rsidP="00795D3C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You’re welcome!</w:t>
                      </w:r>
                    </w:p>
                  </w:txbxContent>
                </v:textbox>
              </v:shape>
            </w:pict>
          </mc:Fallback>
        </mc:AlternateContent>
      </w:r>
      <w:r w:rsidR="005552D0">
        <w:rPr>
          <w:noProof/>
        </w:rPr>
        <w:drawing>
          <wp:anchor distT="0" distB="0" distL="114300" distR="114300" simplePos="0" relativeHeight="251726336" behindDoc="1" locked="0" layoutInCell="1" allowOverlap="1" wp14:anchorId="12C3F827" wp14:editId="0313A140">
            <wp:simplePos x="0" y="0"/>
            <wp:positionH relativeFrom="column">
              <wp:posOffset>2075815</wp:posOffset>
            </wp:positionH>
            <wp:positionV relativeFrom="paragraph">
              <wp:posOffset>1960880</wp:posOffset>
            </wp:positionV>
            <wp:extent cx="1152525" cy="2745105"/>
            <wp:effectExtent l="0" t="0" r="9525" b="0"/>
            <wp:wrapThrough wrapText="bothSides">
              <wp:wrapPolygon edited="0">
                <wp:start x="0" y="0"/>
                <wp:lineTo x="0" y="21435"/>
                <wp:lineTo x="21421" y="21435"/>
                <wp:lineTo x="21421" y="0"/>
                <wp:lineTo x="0" y="0"/>
              </wp:wrapPolygon>
            </wp:wrapThrough>
            <wp:docPr id="14" name="Picture 14" descr="http://www.sirgroane.net/aah/japaneeseprov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rgroane.net/aah/japaneeseprover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2" t="17253" r="37500" b="25815"/>
                    <a:stretch/>
                  </pic:blipFill>
                  <pic:spPr bwMode="auto">
                    <a:xfrm>
                      <a:off x="0" y="0"/>
                      <a:ext cx="1152525" cy="27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2D0">
        <w:rPr>
          <w:noProof/>
        </w:rPr>
        <w:drawing>
          <wp:anchor distT="0" distB="0" distL="114300" distR="114300" simplePos="0" relativeHeight="251724288" behindDoc="1" locked="0" layoutInCell="1" allowOverlap="1" wp14:anchorId="231DC6C1" wp14:editId="485E9DED">
            <wp:simplePos x="0" y="0"/>
            <wp:positionH relativeFrom="column">
              <wp:posOffset>3634740</wp:posOffset>
            </wp:positionH>
            <wp:positionV relativeFrom="paragraph">
              <wp:posOffset>3286760</wp:posOffset>
            </wp:positionV>
            <wp:extent cx="3221355" cy="1494790"/>
            <wp:effectExtent l="0" t="0" r="0" b="0"/>
            <wp:wrapThrough wrapText="bothSides">
              <wp:wrapPolygon edited="0">
                <wp:start x="0" y="0"/>
                <wp:lineTo x="0" y="21196"/>
                <wp:lineTo x="21459" y="21196"/>
                <wp:lineTo x="2145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14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2D0"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70DD6656" wp14:editId="78ABD7E4">
                <wp:simplePos x="0" y="0"/>
                <wp:positionH relativeFrom="column">
                  <wp:posOffset>1838325</wp:posOffset>
                </wp:positionH>
                <wp:positionV relativeFrom="paragraph">
                  <wp:posOffset>1096010</wp:posOffset>
                </wp:positionV>
                <wp:extent cx="1600200" cy="3609975"/>
                <wp:effectExtent l="0" t="0" r="19050" b="28575"/>
                <wp:wrapThrough wrapText="bothSides">
                  <wp:wrapPolygon edited="0">
                    <wp:start x="0" y="0"/>
                    <wp:lineTo x="0" y="21657"/>
                    <wp:lineTo x="21600" y="21657"/>
                    <wp:lineTo x="2160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EA0" w:rsidRDefault="00187A29" w:rsidP="00187A2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Ancient Japanese Proverb</w:t>
                            </w:r>
                          </w:p>
                          <w:p w:rsidR="00187A29" w:rsidRPr="00381EF8" w:rsidRDefault="00187A29" w:rsidP="00187A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margin-left:144.75pt;margin-top:86.3pt;width:126pt;height:284.25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8UlwIAALsFAAAOAAAAZHJzL2Uyb0RvYy54bWysVN9P2zAQfp+0/8Hy+0haoKwVKepATJMQ&#10;oMHEs+vY1ML2ebbbpPvrOTtJKYwXpr0kZ99357vvfpyetUaTjfBBga3o6KCkRFgOtbKPFf11f/nl&#10;KyUhMlszDVZUdCsCPZt//nTauJkYwwp0LTxBJzbMGlfRVYxuVhSBr4Rh4QCcsKiU4A2LePSPRe1Z&#10;g96NLsZlOSka8LXzwEUIeHvRKek8+5dS8HgjZRCR6IpibDF/ff4u07eYn7LZo2dupXgfBvuHKAxT&#10;Fh/dubpgkZG1V3+5Mop7CCDjAQdTgJSKi5wDZjMq32Rzt2JO5FyQnOB2NIX/55Zfb249UXVFJ5RY&#10;ZrBE96KN5Bu0ZJLYaVyYIejOISy2eI1VHu4DXqakW+lN+mM6BPXI83bHbXLGk9GkLLFglHDUHU7K&#10;6fTkOPkpXsydD/G7AEOSUFGPxcucss1ViB10gKTXAmhVXyqt8yE1jDjXnmwYllrHHCQ6f4XSljSY&#10;6eFxmR2/0iXXO/ulZvypD28Phf60Tc+J3Fp9WImijoosxa0WCaPtTyGR2szIOzEyzoXdxZnRCSUx&#10;o48Y9viXqD5i3OWBFvllsHFnbJQF37H0mtr6aaBWdnis4V7eSYztss09NRoPrbKEeosd5KGbwOD4&#10;pULCr1iIt8zjyGFn4BqJN/iRGrBK0EuUrMD/ee8+4XESUEtJgyNc0fB7zbygRP+wOCPT0dFRmvl8&#10;ODo+GePB72uW+xq7NueArTPCheV4FhM+6kGUHswDbptFehVVzHJ8u6JxEM9jt1hwW3GxWGQQTrlj&#10;8creOZ5cJ5pTo923D8y7vtEjzsg1DMPOZm/6vcMmSwuLdQSp8jAkojtW+wLghsjj1G+ztIL2zxn1&#10;snPnzwAAAP//AwBQSwMEFAAGAAgAAAAhAEK1q5zeAAAACwEAAA8AAABkcnMvZG93bnJldi54bWxM&#10;j8tOwzAQRfdI/IM1SOyok6iPNMSpABU2rCiI9TR2bYvYjmw3DX/PsILlzD26c6bdzW5gk4rJBi+g&#10;XBTAlO+DtF4L+Hh/vquBpYxe4hC8EvCtEuy666sWGxku/k1Nh6wZlfjUoACT89hwnnqjHKZFGJWn&#10;7BSiw0xj1FxGvFC5G3hVFGvu0Hq6YHBUT0b1X4ezE7B/1Fvd1xjNvpbWTvPn6VW/CHF7Mz/cA8tq&#10;zn8w/OqTOnTkdAxnLxMbBFT1dkUoBZtqDYyI1bKkzVHAZlmWwLuW//+h+wEAAP//AwBQSwECLQAU&#10;AAYACAAAACEAtoM4kv4AAADhAQAAEwAAAAAAAAAAAAAAAAAAAAAAW0NvbnRlbnRfVHlwZXNdLnht&#10;bFBLAQItABQABgAIAAAAIQA4/SH/1gAAAJQBAAALAAAAAAAAAAAAAAAAAC8BAABfcmVscy8ucmVs&#10;c1BLAQItABQABgAIAAAAIQD2ox8UlwIAALsFAAAOAAAAAAAAAAAAAAAAAC4CAABkcnMvZTJvRG9j&#10;LnhtbFBLAQItABQABgAIAAAAIQBCtauc3gAAAAsBAAAPAAAAAAAAAAAAAAAAAPEEAABkcnMvZG93&#10;bnJldi54bWxQSwUGAAAAAAQABADzAAAA/AUAAAAA&#10;" fillcolor="white [3201]" strokeweight=".5pt">
                <v:textbox>
                  <w:txbxContent>
                    <w:p w:rsidR="00931EA0" w:rsidRDefault="00187A29" w:rsidP="00187A29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Ancient Japanese Proverb</w:t>
                      </w:r>
                    </w:p>
                    <w:p w:rsidR="00187A29" w:rsidRPr="00381EF8" w:rsidRDefault="00187A29" w:rsidP="00187A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D11F5">
        <w:tab/>
      </w:r>
    </w:p>
    <w:sectPr w:rsidR="00E841AB" w:rsidRPr="007869C2">
      <w:headerReference w:type="even" r:id="rId17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35" w:rsidRDefault="00680735">
      <w:r>
        <w:separator/>
      </w:r>
    </w:p>
  </w:endnote>
  <w:endnote w:type="continuationSeparator" w:id="0">
    <w:p w:rsidR="00680735" w:rsidRDefault="0068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35" w:rsidRDefault="00680735">
      <w:r>
        <w:separator/>
      </w:r>
    </w:p>
  </w:footnote>
  <w:footnote w:type="continuationSeparator" w:id="0">
    <w:p w:rsidR="00680735" w:rsidRDefault="00680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AB" w:rsidRDefault="00E841AB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229F"/>
    <w:multiLevelType w:val="hybridMultilevel"/>
    <w:tmpl w:val="D14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175D"/>
    <w:multiLevelType w:val="hybridMultilevel"/>
    <w:tmpl w:val="F7ECE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0701A"/>
    <w:multiLevelType w:val="hybridMultilevel"/>
    <w:tmpl w:val="8A7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13"/>
    <w:rsid w:val="000066B9"/>
    <w:rsid w:val="00015899"/>
    <w:rsid w:val="000208AE"/>
    <w:rsid w:val="000215B1"/>
    <w:rsid w:val="00026CBB"/>
    <w:rsid w:val="000436AB"/>
    <w:rsid w:val="0004525A"/>
    <w:rsid w:val="00063B50"/>
    <w:rsid w:val="00071D35"/>
    <w:rsid w:val="00073B65"/>
    <w:rsid w:val="000760A8"/>
    <w:rsid w:val="000845AD"/>
    <w:rsid w:val="00085655"/>
    <w:rsid w:val="00086B47"/>
    <w:rsid w:val="000A0953"/>
    <w:rsid w:val="000B52FE"/>
    <w:rsid w:val="000C1826"/>
    <w:rsid w:val="000D036A"/>
    <w:rsid w:val="000D2BCE"/>
    <w:rsid w:val="000F4CF3"/>
    <w:rsid w:val="0010081F"/>
    <w:rsid w:val="0010241D"/>
    <w:rsid w:val="00116264"/>
    <w:rsid w:val="00121B94"/>
    <w:rsid w:val="0012512A"/>
    <w:rsid w:val="00154BB8"/>
    <w:rsid w:val="00157599"/>
    <w:rsid w:val="0016720B"/>
    <w:rsid w:val="00186BA7"/>
    <w:rsid w:val="00187A29"/>
    <w:rsid w:val="001B05BE"/>
    <w:rsid w:val="001B3901"/>
    <w:rsid w:val="001D51BD"/>
    <w:rsid w:val="001F3766"/>
    <w:rsid w:val="001F471C"/>
    <w:rsid w:val="0022272C"/>
    <w:rsid w:val="00245480"/>
    <w:rsid w:val="00245E76"/>
    <w:rsid w:val="00255BA1"/>
    <w:rsid w:val="002631D1"/>
    <w:rsid w:val="00277F31"/>
    <w:rsid w:val="002C05B5"/>
    <w:rsid w:val="002E1CA3"/>
    <w:rsid w:val="0032545D"/>
    <w:rsid w:val="00342BA1"/>
    <w:rsid w:val="00343A73"/>
    <w:rsid w:val="00344C17"/>
    <w:rsid w:val="003571CC"/>
    <w:rsid w:val="00363CCA"/>
    <w:rsid w:val="003743B3"/>
    <w:rsid w:val="00377934"/>
    <w:rsid w:val="00381EF8"/>
    <w:rsid w:val="00386208"/>
    <w:rsid w:val="0038686C"/>
    <w:rsid w:val="00387FF3"/>
    <w:rsid w:val="00391745"/>
    <w:rsid w:val="003B0CA7"/>
    <w:rsid w:val="003D14E7"/>
    <w:rsid w:val="003F0309"/>
    <w:rsid w:val="003F5A36"/>
    <w:rsid w:val="00400022"/>
    <w:rsid w:val="0040491D"/>
    <w:rsid w:val="00413470"/>
    <w:rsid w:val="00421C42"/>
    <w:rsid w:val="00434249"/>
    <w:rsid w:val="00435842"/>
    <w:rsid w:val="0046193F"/>
    <w:rsid w:val="0048252E"/>
    <w:rsid w:val="004848C5"/>
    <w:rsid w:val="00493FF6"/>
    <w:rsid w:val="004966AB"/>
    <w:rsid w:val="004D4574"/>
    <w:rsid w:val="004E41A1"/>
    <w:rsid w:val="004F4B9C"/>
    <w:rsid w:val="00512F9A"/>
    <w:rsid w:val="005243A4"/>
    <w:rsid w:val="00530988"/>
    <w:rsid w:val="00534185"/>
    <w:rsid w:val="005459D6"/>
    <w:rsid w:val="00554FD7"/>
    <w:rsid w:val="005552D0"/>
    <w:rsid w:val="00575C40"/>
    <w:rsid w:val="00586DED"/>
    <w:rsid w:val="005A3163"/>
    <w:rsid w:val="005C3E1D"/>
    <w:rsid w:val="005D0500"/>
    <w:rsid w:val="005F133B"/>
    <w:rsid w:val="005F1621"/>
    <w:rsid w:val="00604421"/>
    <w:rsid w:val="006065B0"/>
    <w:rsid w:val="006230AE"/>
    <w:rsid w:val="00630F59"/>
    <w:rsid w:val="00636F00"/>
    <w:rsid w:val="00644161"/>
    <w:rsid w:val="00652990"/>
    <w:rsid w:val="00667F13"/>
    <w:rsid w:val="00680735"/>
    <w:rsid w:val="00683B70"/>
    <w:rsid w:val="00692858"/>
    <w:rsid w:val="0069734F"/>
    <w:rsid w:val="00697692"/>
    <w:rsid w:val="00697B59"/>
    <w:rsid w:val="006B5E78"/>
    <w:rsid w:val="006C1AE1"/>
    <w:rsid w:val="006C5EBC"/>
    <w:rsid w:val="006C6258"/>
    <w:rsid w:val="006E527B"/>
    <w:rsid w:val="006E5644"/>
    <w:rsid w:val="006F1881"/>
    <w:rsid w:val="007018FD"/>
    <w:rsid w:val="00701E37"/>
    <w:rsid w:val="00720BF0"/>
    <w:rsid w:val="007246EF"/>
    <w:rsid w:val="00737D01"/>
    <w:rsid w:val="00740524"/>
    <w:rsid w:val="00753E79"/>
    <w:rsid w:val="0075649C"/>
    <w:rsid w:val="00777DCA"/>
    <w:rsid w:val="0078641C"/>
    <w:rsid w:val="007869C2"/>
    <w:rsid w:val="00790E2E"/>
    <w:rsid w:val="00795D3C"/>
    <w:rsid w:val="007A6E7C"/>
    <w:rsid w:val="007E099C"/>
    <w:rsid w:val="007F6015"/>
    <w:rsid w:val="007F6BEE"/>
    <w:rsid w:val="00807721"/>
    <w:rsid w:val="0081089C"/>
    <w:rsid w:val="00816511"/>
    <w:rsid w:val="00820ED2"/>
    <w:rsid w:val="00840444"/>
    <w:rsid w:val="00840B81"/>
    <w:rsid w:val="00853E95"/>
    <w:rsid w:val="0087566F"/>
    <w:rsid w:val="00885D7D"/>
    <w:rsid w:val="00891C54"/>
    <w:rsid w:val="00896EAD"/>
    <w:rsid w:val="00897173"/>
    <w:rsid w:val="008A7D38"/>
    <w:rsid w:val="008C7B13"/>
    <w:rsid w:val="008C7F02"/>
    <w:rsid w:val="008D118D"/>
    <w:rsid w:val="008F3BE7"/>
    <w:rsid w:val="00915D43"/>
    <w:rsid w:val="0092092D"/>
    <w:rsid w:val="00927A72"/>
    <w:rsid w:val="0093168B"/>
    <w:rsid w:val="00931EA0"/>
    <w:rsid w:val="00940D6F"/>
    <w:rsid w:val="00953258"/>
    <w:rsid w:val="00971359"/>
    <w:rsid w:val="00981455"/>
    <w:rsid w:val="00993FC6"/>
    <w:rsid w:val="00994391"/>
    <w:rsid w:val="009945A8"/>
    <w:rsid w:val="009B47DB"/>
    <w:rsid w:val="009C4234"/>
    <w:rsid w:val="009C6154"/>
    <w:rsid w:val="009D0287"/>
    <w:rsid w:val="009D4D6F"/>
    <w:rsid w:val="009E2B4E"/>
    <w:rsid w:val="009E4F96"/>
    <w:rsid w:val="009E7CE4"/>
    <w:rsid w:val="009F6FFE"/>
    <w:rsid w:val="00A009C8"/>
    <w:rsid w:val="00A22D7D"/>
    <w:rsid w:val="00A27A31"/>
    <w:rsid w:val="00A3726C"/>
    <w:rsid w:val="00A60BC6"/>
    <w:rsid w:val="00A6373F"/>
    <w:rsid w:val="00A66B22"/>
    <w:rsid w:val="00A77F53"/>
    <w:rsid w:val="00A92EBA"/>
    <w:rsid w:val="00A97599"/>
    <w:rsid w:val="00AA4C56"/>
    <w:rsid w:val="00AB70C4"/>
    <w:rsid w:val="00AB7878"/>
    <w:rsid w:val="00AC2E56"/>
    <w:rsid w:val="00AC6664"/>
    <w:rsid w:val="00AD2369"/>
    <w:rsid w:val="00AD23A3"/>
    <w:rsid w:val="00AD7C6D"/>
    <w:rsid w:val="00AF5ED3"/>
    <w:rsid w:val="00AF6EED"/>
    <w:rsid w:val="00B25738"/>
    <w:rsid w:val="00B27DFC"/>
    <w:rsid w:val="00B301CF"/>
    <w:rsid w:val="00B30661"/>
    <w:rsid w:val="00B32C59"/>
    <w:rsid w:val="00B438F1"/>
    <w:rsid w:val="00B579C1"/>
    <w:rsid w:val="00B63E5C"/>
    <w:rsid w:val="00B660DF"/>
    <w:rsid w:val="00B77ACF"/>
    <w:rsid w:val="00BB1D50"/>
    <w:rsid w:val="00BB3DDF"/>
    <w:rsid w:val="00BD0DCA"/>
    <w:rsid w:val="00BD11F5"/>
    <w:rsid w:val="00BE1CBF"/>
    <w:rsid w:val="00BF0489"/>
    <w:rsid w:val="00BF3986"/>
    <w:rsid w:val="00C04C54"/>
    <w:rsid w:val="00C2561D"/>
    <w:rsid w:val="00C35750"/>
    <w:rsid w:val="00C51F31"/>
    <w:rsid w:val="00C542EA"/>
    <w:rsid w:val="00C57FB1"/>
    <w:rsid w:val="00C64A15"/>
    <w:rsid w:val="00C93EC5"/>
    <w:rsid w:val="00CA374B"/>
    <w:rsid w:val="00CA519E"/>
    <w:rsid w:val="00CB0411"/>
    <w:rsid w:val="00CB57C7"/>
    <w:rsid w:val="00CC1BC0"/>
    <w:rsid w:val="00CC42D8"/>
    <w:rsid w:val="00CC6970"/>
    <w:rsid w:val="00CD54C8"/>
    <w:rsid w:val="00CF5239"/>
    <w:rsid w:val="00D522F9"/>
    <w:rsid w:val="00D65E23"/>
    <w:rsid w:val="00D759C6"/>
    <w:rsid w:val="00D91A69"/>
    <w:rsid w:val="00D95C89"/>
    <w:rsid w:val="00DD1570"/>
    <w:rsid w:val="00DF38AF"/>
    <w:rsid w:val="00E12E2C"/>
    <w:rsid w:val="00E14754"/>
    <w:rsid w:val="00E24B7E"/>
    <w:rsid w:val="00E4023F"/>
    <w:rsid w:val="00E40EA2"/>
    <w:rsid w:val="00E41A01"/>
    <w:rsid w:val="00E52442"/>
    <w:rsid w:val="00E542D9"/>
    <w:rsid w:val="00E57931"/>
    <w:rsid w:val="00E60794"/>
    <w:rsid w:val="00E73DDA"/>
    <w:rsid w:val="00E841AB"/>
    <w:rsid w:val="00E97A6B"/>
    <w:rsid w:val="00EA4957"/>
    <w:rsid w:val="00EE055D"/>
    <w:rsid w:val="00EE2B61"/>
    <w:rsid w:val="00F03DFD"/>
    <w:rsid w:val="00F07751"/>
    <w:rsid w:val="00F16C44"/>
    <w:rsid w:val="00F25546"/>
    <w:rsid w:val="00F66FAD"/>
    <w:rsid w:val="00FB0217"/>
    <w:rsid w:val="00FB7459"/>
    <w:rsid w:val="00FC04E7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/passage/?search=gen%205&amp;version=NIV" TargetMode="External"/><Relationship Id="rId13" Type="http://schemas.openxmlformats.org/officeDocument/2006/relationships/hyperlink" Target="http://www.biblegateway.com/passage/?search=gen%205&amp;version=NIV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blegateway.com/passage/?search=gen%205&amp;version=NIV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egateway.com/passage/?search=gen%205&amp;version=NI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biblegateway.com/passage/?search=gen%205&amp;version=NI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egateway.com/passage/?search=gen%205&amp;version=NIV" TargetMode="Externa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Newsletter(2)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Ratzlaff</dc:creator>
  <cp:lastModifiedBy>Lyle Ratzlaff</cp:lastModifiedBy>
  <cp:revision>4</cp:revision>
  <cp:lastPrinted>2013-02-08T04:27:00Z</cp:lastPrinted>
  <dcterms:created xsi:type="dcterms:W3CDTF">2013-02-08T04:28:00Z</dcterms:created>
  <dcterms:modified xsi:type="dcterms:W3CDTF">2013-02-08T04:33:00Z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