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4157DD30" w:rsidR="00E841AB" w:rsidRDefault="000D036A">
      <w:pPr>
        <w:rPr>
          <w:noProof/>
        </w:rPr>
      </w:pPr>
      <w:r>
        <w:rPr>
          <w:noProof/>
        </w:rPr>
        <mc:AlternateContent>
          <mc:Choice Requires="wps">
            <w:drawing>
              <wp:anchor distT="0" distB="0" distL="114300" distR="114300" simplePos="0" relativeHeight="251613696" behindDoc="1" locked="0" layoutInCell="0" allowOverlap="1" wp14:anchorId="4C27E5EA" wp14:editId="4677C2B0">
                <wp:simplePos x="0" y="0"/>
                <wp:positionH relativeFrom="page">
                  <wp:posOffset>622935</wp:posOffset>
                </wp:positionH>
                <wp:positionV relativeFrom="page">
                  <wp:posOffset>447040</wp:posOffset>
                </wp:positionV>
                <wp:extent cx="1485900" cy="2867660"/>
                <wp:effectExtent l="0" t="0" r="38100" b="2794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67660"/>
                        </a:xfrm>
                        <a:prstGeom prst="rect">
                          <a:avLst/>
                        </a:prstGeom>
                        <a:solidFill>
                          <a:schemeClr val="tx1">
                            <a:lumMod val="65000"/>
                            <a:lumOff val="35000"/>
                            <a:alpha val="66000"/>
                          </a:schemeClr>
                        </a:solidFill>
                        <a:ln>
                          <a:solidFill>
                            <a:schemeClr val="bg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9.05pt;margin-top:35.2pt;width:117pt;height:225.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" o:allowincell="f" fillcolor="#5a5a5a [2109]" strokecolor="white [3212]">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2EBC30C" wp14:editId="3F1D3FC8">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1079" w14:textId="10CD9FC1" w:rsidR="00D1088B" w:rsidRPr="00891C54" w:rsidRDefault="00D1088B">
                              <w:pPr>
                                <w:spacing w:line="360" w:lineRule="auto"/>
                                <w:rPr>
                                  <w:b/>
                                  <w:sz w:val="18"/>
                                  <w:szCs w:val="18"/>
                                </w:rPr>
                              </w:pPr>
                              <w:r>
                                <w:rPr>
                                  <w:b/>
                                  <w:sz w:val="18"/>
                                  <w:szCs w:val="18"/>
                                </w:rPr>
                                <w:t>October 21, 2018</w:t>
                              </w:r>
                            </w:p>
                            <w:p w14:paraId="0C4ED398" w14:textId="470A5407" w:rsidR="00D1088B" w:rsidRPr="00891C54" w:rsidRDefault="00D1088B">
                              <w:pPr>
                                <w:spacing w:line="360" w:lineRule="auto"/>
                                <w:rPr>
                                  <w:b/>
                                  <w:sz w:val="18"/>
                                  <w:szCs w:val="18"/>
                                </w:rPr>
                              </w:pPr>
                              <w:r>
                                <w:rPr>
                                  <w:b/>
                                  <w:sz w:val="18"/>
                                  <w:szCs w:val="18"/>
                                </w:rPr>
                                <w:t>Volume 7, Issue 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F730AE" w14:textId="77777777" w:rsidR="00D1088B" w:rsidRPr="00667F13" w:rsidRDefault="00D1088B">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DZWECo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bBawQAA&#10;ANwAAAAPAAAAZHJzL2Rvd25yZXYueG1sRE9Ni8IwEL0L/ocwwt40bRGRrlGWRaFeVq2yeByasS02&#10;k9JErf/eCAt7m8f7nMWqN424U+dqywriSQSCuLC65lLB6bgZz0E4j6yxsUwKnuRgtRwOFphq++AD&#10;3XNfihDCLkUFlfdtKqUrKjLoJrYlDtzFdgZ9gF0pdYePEG4amUTRTBqsOTRU2NJ3RcU1vxkFU97u&#10;tu35t95j/JNk2Vrbc+KV+hj1X58gPPX+X/znznSYn8TwfiZc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GwWsEAAADcAAAADwAAAAAAAAAAAAAAAACXAgAAZHJzL2Rvd25y&#10;ZXYueG1sUEsFBgAAAAAEAAQA9QAAAIUDAAAAAA==&#10;" fillcolor="#bfbfbf [241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9521079" w14:textId="10CD9FC1" w:rsidR="00D1088B" w:rsidRPr="00891C54" w:rsidRDefault="00D1088B">
                        <w:pPr>
                          <w:spacing w:line="360" w:lineRule="auto"/>
                          <w:rPr>
                            <w:b/>
                            <w:sz w:val="18"/>
                            <w:szCs w:val="18"/>
                          </w:rPr>
                        </w:pPr>
                        <w:r>
                          <w:rPr>
                            <w:b/>
                            <w:sz w:val="18"/>
                            <w:szCs w:val="18"/>
                          </w:rPr>
                          <w:t>October 21, 2018</w:t>
                        </w:r>
                      </w:p>
                      <w:p w14:paraId="0C4ED398" w14:textId="470A5407" w:rsidR="00D1088B" w:rsidRPr="00891C54" w:rsidRDefault="00D1088B">
                        <w:pPr>
                          <w:spacing w:line="360" w:lineRule="auto"/>
                          <w:rPr>
                            <w:b/>
                            <w:sz w:val="18"/>
                            <w:szCs w:val="18"/>
                          </w:rPr>
                        </w:pPr>
                        <w:r>
                          <w:rPr>
                            <w:b/>
                            <w:sz w:val="18"/>
                            <w:szCs w:val="18"/>
                          </w:rPr>
                          <w:t>Volume 7, Issue 9</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01F730AE" w14:textId="77777777" w:rsidR="00D1088B" w:rsidRPr="00667F13" w:rsidRDefault="00D1088B">
                        <w:pPr>
                          <w:pStyle w:val="Masthead"/>
                          <w:rPr>
                            <w:color w:val="auto"/>
                            <w:sz w:val="72"/>
                            <w:szCs w:val="72"/>
                          </w:rPr>
                        </w:pPr>
                        <w:r w:rsidRPr="00667F13">
                          <w:rPr>
                            <w:color w:val="auto"/>
                            <w:sz w:val="72"/>
                            <w:szCs w:val="72"/>
                          </w:rPr>
                          <w:t>Sunday School Times</w:t>
                        </w:r>
                      </w:p>
                    </w:txbxContent>
                  </v:textbox>
                </v:shape>
              </v:group>
            </w:pict>
          </mc:Fallback>
        </mc:AlternateContent>
      </w:r>
    </w:p>
    <w:p w14:paraId="70E1B105" w14:textId="77777777"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77777777" w:rsidR="00E841AB" w:rsidRDefault="00E841AB">
      <w:pPr>
        <w:rPr>
          <w:noProof/>
        </w:rPr>
      </w:pPr>
    </w:p>
    <w:p w14:paraId="28287417" w14:textId="0E2124BF" w:rsidR="00E841AB" w:rsidRDefault="00CB525A">
      <w:pPr>
        <w:rPr>
          <w:noProof/>
        </w:rPr>
      </w:pPr>
      <w:r>
        <w:rPr>
          <w:noProof/>
          <w:u w:val="single"/>
        </w:rPr>
        <mc:AlternateContent>
          <mc:Choice Requires="wps">
            <w:drawing>
              <wp:anchor distT="0" distB="0" distL="114300" distR="114300" simplePos="0" relativeHeight="251619840" behindDoc="0" locked="0" layoutInCell="0" allowOverlap="1" wp14:anchorId="3C1A3128" wp14:editId="288B6704">
                <wp:simplePos x="0" y="0"/>
                <wp:positionH relativeFrom="page">
                  <wp:posOffset>2171700</wp:posOffset>
                </wp:positionH>
                <wp:positionV relativeFrom="page">
                  <wp:posOffset>1943100</wp:posOffset>
                </wp:positionV>
                <wp:extent cx="5080635" cy="438150"/>
                <wp:effectExtent l="0" t="0" r="2476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6C2B" w14:textId="429E4FA9" w:rsidR="00D1088B" w:rsidRPr="00537557" w:rsidRDefault="00D1088B" w:rsidP="00537557">
                            <w:pPr>
                              <w:pStyle w:val="Heading1"/>
                              <w:jc w:val="center"/>
                              <w:rPr>
                                <w:color w:val="auto"/>
                                <w:sz w:val="56"/>
                                <w:szCs w:val="56"/>
                              </w:rPr>
                            </w:pPr>
                            <w:r>
                              <w:rPr>
                                <w:color w:val="auto"/>
                                <w:sz w:val="56"/>
                                <w:szCs w:val="56"/>
                              </w:rPr>
                              <w:t>The Cost Of Discipleship Is High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1" type="#_x0000_t202" style="position:absolute;margin-left:171pt;margin-top:153pt;width:400.0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" o:allowincell="f" filled="f" stroked="f">
                <v:textbox inset="0,0,0,0">
                  <w:txbxContent>
                    <w:p w14:paraId="20C36C2B" w14:textId="429E4FA9" w:rsidR="00D1088B" w:rsidRPr="00537557" w:rsidRDefault="00D1088B" w:rsidP="00537557">
                      <w:pPr>
                        <w:pStyle w:val="Heading1"/>
                        <w:jc w:val="center"/>
                        <w:rPr>
                          <w:color w:val="auto"/>
                          <w:sz w:val="56"/>
                          <w:szCs w:val="56"/>
                        </w:rPr>
                      </w:pPr>
                      <w:r>
                        <w:rPr>
                          <w:color w:val="auto"/>
                          <w:sz w:val="56"/>
                          <w:szCs w:val="56"/>
                        </w:rPr>
                        <w:t>The Cost Of Discipleship Is High</w:t>
                      </w:r>
                    </w:p>
                  </w:txbxContent>
                </v:textbox>
                <w10:wrap anchorx="page" anchory="page"/>
              </v:shape>
            </w:pict>
          </mc:Fallback>
        </mc:AlternateContent>
      </w:r>
      <w:r w:rsidR="001D4DCB">
        <w:rPr>
          <w:noProof/>
          <w:u w:val="single"/>
        </w:rPr>
        <mc:AlternateContent>
          <mc:Choice Requires="wps">
            <w:drawing>
              <wp:anchor distT="0" distB="0" distL="114300" distR="114300" simplePos="0" relativeHeight="251615744" behindDoc="0" locked="0" layoutInCell="0" allowOverlap="1" wp14:anchorId="1423E9F2" wp14:editId="159441E5">
                <wp:simplePos x="0" y="0"/>
                <wp:positionH relativeFrom="page">
                  <wp:posOffset>571500</wp:posOffset>
                </wp:positionH>
                <wp:positionV relativeFrom="page">
                  <wp:posOffset>1943100</wp:posOffset>
                </wp:positionV>
                <wp:extent cx="1599565"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C094" w14:textId="77777777" w:rsidR="00D1088B" w:rsidRPr="00512F9A" w:rsidRDefault="00D1088B">
                            <w:pPr>
                              <w:pStyle w:val="BodyText"/>
                              <w:rPr>
                                <w:b/>
                                <w:i/>
                                <w:color w:val="FFFFFF"/>
                              </w:rPr>
                            </w:pPr>
                            <w:r>
                              <w:rPr>
                                <w:b/>
                                <w:i/>
                                <w:color w:val="FFFFFF"/>
                              </w:rPr>
                              <w:t>Stuff For Today</w:t>
                            </w:r>
                          </w:p>
                          <w:p w14:paraId="5416C4FB" w14:textId="77777777" w:rsidR="00D1088B" w:rsidRPr="00512F9A" w:rsidRDefault="00D1088B">
                            <w:pPr>
                              <w:rPr>
                                <w:color w:val="FFFFFF"/>
                                <w:szCs w:val="18"/>
                              </w:rPr>
                            </w:pPr>
                          </w:p>
                          <w:p w14:paraId="7C320979" w14:textId="1DE8A624" w:rsidR="00D1088B" w:rsidRDefault="00D1088B" w:rsidP="009A40E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0D193A67" w14:textId="77777777" w:rsidR="00D1088B" w:rsidRPr="00512F9A" w:rsidRDefault="00D1088B" w:rsidP="00667F13">
                            <w:pPr>
                              <w:pStyle w:val="BodyTextIndent"/>
                              <w:tabs>
                                <w:tab w:val="clear" w:pos="180"/>
                              </w:tabs>
                              <w:spacing w:line="220" w:lineRule="exact"/>
                              <w:rPr>
                                <w:color w:val="FFFFFF"/>
                                <w:szCs w:val="18"/>
                              </w:rPr>
                            </w:pPr>
                          </w:p>
                          <w:p w14:paraId="521F2F53" w14:textId="018D009B" w:rsidR="00D1088B" w:rsidRDefault="00D1088B" w:rsidP="009A40EB">
                            <w:pPr>
                              <w:pStyle w:val="BodyTextIndent"/>
                              <w:spacing w:line="220" w:lineRule="exact"/>
                              <w:rPr>
                                <w:color w:val="FFFFFF"/>
                                <w:szCs w:val="18"/>
                              </w:rPr>
                            </w:pPr>
                            <w:r w:rsidRPr="00512F9A">
                              <w:rPr>
                                <w:color w:val="FFFFFF"/>
                                <w:szCs w:val="18"/>
                              </w:rPr>
                              <w:t>•</w:t>
                            </w:r>
                            <w:r>
                              <w:rPr>
                                <w:color w:val="FFFFFF"/>
                                <w:szCs w:val="18"/>
                              </w:rPr>
                              <w:t xml:space="preserve">  </w:t>
                            </w:r>
                          </w:p>
                          <w:p w14:paraId="40E90FCB" w14:textId="77777777" w:rsidR="00D1088B" w:rsidRPr="00512F9A" w:rsidRDefault="00D1088B">
                            <w:pPr>
                              <w:pStyle w:val="BodyTextIndent"/>
                              <w:spacing w:line="220" w:lineRule="exact"/>
                              <w:rPr>
                                <w:color w:val="FFFFFF"/>
                                <w:szCs w:val="18"/>
                              </w:rPr>
                            </w:pPr>
                          </w:p>
                          <w:p w14:paraId="42963CAE" w14:textId="13ADF4CB" w:rsidR="00D1088B" w:rsidRPr="00512F9A" w:rsidRDefault="00D1088B" w:rsidP="009A40EB">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Pineapple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25.9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" o:allowincell="f" filled="f" stroked="f">
                <v:textbox>
                  <w:txbxContent>
                    <w:p w14:paraId="2E06C094" w14:textId="77777777" w:rsidR="00D1088B" w:rsidRPr="00512F9A" w:rsidRDefault="00D1088B">
                      <w:pPr>
                        <w:pStyle w:val="BodyText"/>
                        <w:rPr>
                          <w:b/>
                          <w:i/>
                          <w:color w:val="FFFFFF"/>
                        </w:rPr>
                      </w:pPr>
                      <w:r>
                        <w:rPr>
                          <w:b/>
                          <w:i/>
                          <w:color w:val="FFFFFF"/>
                        </w:rPr>
                        <w:t>Stuff For Today</w:t>
                      </w:r>
                    </w:p>
                    <w:p w14:paraId="5416C4FB" w14:textId="77777777" w:rsidR="00D1088B" w:rsidRPr="00512F9A" w:rsidRDefault="00D1088B">
                      <w:pPr>
                        <w:rPr>
                          <w:color w:val="FFFFFF"/>
                          <w:szCs w:val="18"/>
                        </w:rPr>
                      </w:pPr>
                    </w:p>
                    <w:p w14:paraId="7C320979" w14:textId="1DE8A624" w:rsidR="00D1088B" w:rsidRDefault="00D1088B" w:rsidP="009A40E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0D193A67" w14:textId="77777777" w:rsidR="00D1088B" w:rsidRPr="00512F9A" w:rsidRDefault="00D1088B" w:rsidP="00667F13">
                      <w:pPr>
                        <w:pStyle w:val="BodyTextIndent"/>
                        <w:tabs>
                          <w:tab w:val="clear" w:pos="180"/>
                        </w:tabs>
                        <w:spacing w:line="220" w:lineRule="exact"/>
                        <w:rPr>
                          <w:color w:val="FFFFFF"/>
                          <w:szCs w:val="18"/>
                        </w:rPr>
                      </w:pPr>
                    </w:p>
                    <w:p w14:paraId="521F2F53" w14:textId="018D009B" w:rsidR="00D1088B" w:rsidRDefault="00D1088B" w:rsidP="009A40EB">
                      <w:pPr>
                        <w:pStyle w:val="BodyTextIndent"/>
                        <w:spacing w:line="220" w:lineRule="exact"/>
                        <w:rPr>
                          <w:color w:val="FFFFFF"/>
                          <w:szCs w:val="18"/>
                        </w:rPr>
                      </w:pPr>
                      <w:r w:rsidRPr="00512F9A">
                        <w:rPr>
                          <w:color w:val="FFFFFF"/>
                          <w:szCs w:val="18"/>
                        </w:rPr>
                        <w:t>•</w:t>
                      </w:r>
                      <w:r>
                        <w:rPr>
                          <w:color w:val="FFFFFF"/>
                          <w:szCs w:val="18"/>
                        </w:rPr>
                        <w:t xml:space="preserve">  </w:t>
                      </w:r>
                    </w:p>
                    <w:p w14:paraId="40E90FCB" w14:textId="77777777" w:rsidR="00D1088B" w:rsidRPr="00512F9A" w:rsidRDefault="00D1088B">
                      <w:pPr>
                        <w:pStyle w:val="BodyTextIndent"/>
                        <w:spacing w:line="220" w:lineRule="exact"/>
                        <w:rPr>
                          <w:color w:val="FFFFFF"/>
                          <w:szCs w:val="18"/>
                        </w:rPr>
                      </w:pPr>
                    </w:p>
                    <w:p w14:paraId="42963CAE" w14:textId="13ADF4CB" w:rsidR="00D1088B" w:rsidRPr="00512F9A" w:rsidRDefault="00D1088B" w:rsidP="009A40EB">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Pineapple Story</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95042BF" wp14:editId="271D6E0F">
                <wp:simplePos x="0" y="0"/>
                <wp:positionH relativeFrom="page">
                  <wp:posOffset>2286000</wp:posOffset>
                </wp:positionH>
                <wp:positionV relativeFrom="page">
                  <wp:posOffset>1833880</wp:posOffset>
                </wp:positionV>
                <wp:extent cx="4966335" cy="245110"/>
                <wp:effectExtent l="0" t="0" r="5715"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661C" w14:textId="5F7416CA" w:rsidR="00D1088B" w:rsidRPr="00891C54" w:rsidRDefault="00D1088B" w:rsidP="003C06DD">
                            <w:pPr>
                              <w:pStyle w:val="Heading9"/>
                              <w:jc w:val="both"/>
                            </w:pPr>
                            <w:r>
                              <w:t xml:space="preserve">           Published almost weekly, but more </w:t>
                            </w:r>
                            <w:proofErr w:type="gramStart"/>
                            <w:r>
                              <w:t>like…..whenever</w:t>
                            </w:r>
                            <w:proofErr w:type="gramEnd"/>
                            <w:r>
                              <w:t>, so get used to it, OK?</w:t>
                            </w:r>
                          </w:p>
                          <w:p w14:paraId="117F42A0" w14:textId="26EBECA6" w:rsidR="00D1088B" w:rsidRPr="00891C54" w:rsidRDefault="00D1088B" w:rsidP="003C06DD">
                            <w:pPr>
                              <w:pStyle w:val="Heading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80pt;margin-top:144.4pt;width:391.05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" o:allowincell="f" filled="f" stroked="f">
                <v:textbox inset="0,0,0,0">
                  <w:txbxContent>
                    <w:p w14:paraId="43E2661C" w14:textId="5F7416CA" w:rsidR="008329A9" w:rsidRPr="00891C54" w:rsidRDefault="008329A9" w:rsidP="003C06DD">
                      <w:pPr>
                        <w:pStyle w:val="Heading9"/>
                        <w:jc w:val="both"/>
                      </w:pPr>
                      <w:r>
                        <w:t xml:space="preserve">           Published almost weekly, but more </w:t>
                      </w:r>
                      <w:proofErr w:type="gramStart"/>
                      <w:r>
                        <w:t>like…..whenever</w:t>
                      </w:r>
                      <w:proofErr w:type="gramEnd"/>
                      <w:r>
                        <w:t>, so get used to it, OK?</w:t>
                      </w:r>
                    </w:p>
                    <w:p w14:paraId="117F42A0" w14:textId="26EBECA6" w:rsidR="008329A9" w:rsidRPr="00891C54" w:rsidRDefault="008329A9" w:rsidP="003C06DD">
                      <w:pPr>
                        <w:pStyle w:val="Heading9"/>
                        <w:jc w:val="both"/>
                      </w:pPr>
                    </w:p>
                  </w:txbxContent>
                </v:textbox>
                <w10:wrap anchorx="page" anchory="page"/>
              </v:shape>
            </w:pict>
          </mc:Fallback>
        </mc:AlternateContent>
      </w:r>
    </w:p>
    <w:p w14:paraId="32FA6CAD" w14:textId="34028653" w:rsidR="00E673A3" w:rsidRDefault="000D036A">
      <w:pPr>
        <w:rPr>
          <w:noProof/>
          <w:u w:val="single"/>
        </w:rPr>
      </w:pPr>
      <w:r>
        <w:rPr>
          <w:noProof/>
        </w:rPr>
        <mc:AlternateContent>
          <mc:Choice Requires="wps">
            <w:drawing>
              <wp:anchor distT="0" distB="0" distL="114300" distR="114300" simplePos="0" relativeHeight="251612672" behindDoc="1" locked="0" layoutInCell="0" allowOverlap="1" wp14:anchorId="3F2C85C5" wp14:editId="5DF7186B">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2D9A4572" w14:textId="77777777" w:rsidR="00E673A3" w:rsidRPr="00E673A3" w:rsidRDefault="00E673A3" w:rsidP="00E673A3"/>
    <w:p w14:paraId="1428734C" w14:textId="5FE7E2DD" w:rsidR="00E673A3" w:rsidRPr="00E673A3" w:rsidRDefault="00CB525A" w:rsidP="00E673A3">
      <w:r>
        <w:rPr>
          <w:noProof/>
          <w:u w:val="single"/>
        </w:rPr>
        <mc:AlternateContent>
          <mc:Choice Requires="wps">
            <w:drawing>
              <wp:anchor distT="0" distB="0" distL="114300" distR="114300" simplePos="0" relativeHeight="251703808" behindDoc="0" locked="0" layoutInCell="1" allowOverlap="1" wp14:anchorId="69022DBD" wp14:editId="5A2E26D0">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7098A" w14:textId="77777777" w:rsidR="00D1088B" w:rsidRPr="00C57FB1" w:rsidRDefault="00D1088B">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59F7098A" w14:textId="77777777" w:rsidR="00D1088B" w:rsidRPr="00C57FB1" w:rsidRDefault="00D1088B">
                      <w:pPr>
                        <w:rPr>
                          <w:b/>
                          <w:sz w:val="20"/>
                        </w:rPr>
                      </w:pPr>
                      <w:r>
                        <w:rPr>
                          <w:b/>
                          <w:sz w:val="20"/>
                        </w:rPr>
                        <w:t>By Mr. Lyle  (mrlyle1@gmail.com</w:t>
                      </w:r>
                    </w:p>
                  </w:txbxContent>
                </v:textbox>
              </v:shape>
            </w:pict>
          </mc:Fallback>
        </mc:AlternateContent>
      </w:r>
    </w:p>
    <w:p w14:paraId="05B84E96" w14:textId="77777777" w:rsidR="00E673A3" w:rsidRPr="00E673A3" w:rsidRDefault="00E673A3" w:rsidP="00E673A3"/>
    <w:p w14:paraId="73B5B2F3" w14:textId="71FBF508" w:rsidR="00E673A3" w:rsidRPr="00E673A3" w:rsidRDefault="00CB525A" w:rsidP="00E673A3">
      <w:r>
        <w:rPr>
          <w:noProof/>
          <w:u w:val="single"/>
        </w:rPr>
        <mc:AlternateContent>
          <mc:Choice Requires="wps">
            <w:drawing>
              <wp:anchor distT="0" distB="0" distL="114300" distR="114300" simplePos="0" relativeHeight="251618816" behindDoc="0" locked="0" layoutInCell="0" allowOverlap="1" wp14:anchorId="1DCF9AE7" wp14:editId="69F41C21">
                <wp:simplePos x="0" y="0"/>
                <wp:positionH relativeFrom="page">
                  <wp:posOffset>2286000</wp:posOffset>
                </wp:positionH>
                <wp:positionV relativeFrom="page">
                  <wp:posOffset>2743200</wp:posOffset>
                </wp:positionV>
                <wp:extent cx="1600200" cy="68580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D1F7D29" w14:textId="77777777" w:rsidR="00D1088B" w:rsidRDefault="00D1088B" w:rsidP="001F2D8C">
                            <w:pPr>
                              <w:widowControl w:val="0"/>
                              <w:autoSpaceDE w:val="0"/>
                              <w:autoSpaceDN w:val="0"/>
                              <w:adjustRightInd w:val="0"/>
                              <w:spacing w:after="320"/>
                              <w:contextualSpacing/>
                              <w:jc w:val="both"/>
                              <w:rPr>
                                <w:rFonts w:eastAsia="Times" w:cs="Arial"/>
                                <w:b/>
                                <w:i/>
                                <w:sz w:val="16"/>
                                <w:szCs w:val="16"/>
                              </w:rPr>
                            </w:pPr>
                            <w:r>
                              <w:rPr>
                                <w:rFonts w:eastAsia="Times" w:cs="Arial"/>
                                <w:b/>
                                <w:i/>
                                <w:sz w:val="16"/>
                                <w:szCs w:val="16"/>
                              </w:rPr>
                              <w:t>Luke 14:33</w:t>
                            </w:r>
                          </w:p>
                          <w:p w14:paraId="5F5F9366" w14:textId="3313057A" w:rsidR="00D1088B" w:rsidRPr="009A2835" w:rsidRDefault="00D1088B" w:rsidP="001F2D8C">
                            <w:pPr>
                              <w:widowControl w:val="0"/>
                              <w:autoSpaceDE w:val="0"/>
                              <w:autoSpaceDN w:val="0"/>
                              <w:adjustRightInd w:val="0"/>
                              <w:spacing w:after="320"/>
                              <w:contextualSpacing/>
                              <w:jc w:val="both"/>
                              <w:rPr>
                                <w:sz w:val="20"/>
                              </w:rPr>
                            </w:pPr>
                            <w:r>
                              <w:rPr>
                                <w:rFonts w:eastAsia="Times" w:cs="Arial"/>
                                <w:b/>
                                <w:i/>
                                <w:sz w:val="16"/>
                                <w:szCs w:val="16"/>
                              </w:rPr>
                              <w:t xml:space="preserve">So, likewise, whosoever he </w:t>
                            </w:r>
                            <w:proofErr w:type="gramStart"/>
                            <w:r>
                              <w:rPr>
                                <w:rFonts w:eastAsia="Times" w:cs="Arial"/>
                                <w:b/>
                                <w:i/>
                                <w:sz w:val="16"/>
                                <w:szCs w:val="16"/>
                              </w:rPr>
                              <w:t>be</w:t>
                            </w:r>
                            <w:proofErr w:type="gramEnd"/>
                            <w:r>
                              <w:rPr>
                                <w:rFonts w:eastAsia="Times" w:cs="Arial"/>
                                <w:b/>
                                <w:i/>
                                <w:sz w:val="16"/>
                                <w:szCs w:val="16"/>
                              </w:rPr>
                              <w:t xml:space="preserve"> of you that </w:t>
                            </w:r>
                            <w:proofErr w:type="spellStart"/>
                            <w:r>
                              <w:rPr>
                                <w:rFonts w:eastAsia="Times" w:cs="Arial"/>
                                <w:b/>
                                <w:i/>
                                <w:sz w:val="16"/>
                                <w:szCs w:val="16"/>
                              </w:rPr>
                              <w:t>forsaketh</w:t>
                            </w:r>
                            <w:proofErr w:type="spellEnd"/>
                            <w:r>
                              <w:rPr>
                                <w:rFonts w:eastAsia="Times" w:cs="Arial"/>
                                <w:b/>
                                <w:i/>
                                <w:sz w:val="16"/>
                                <w:szCs w:val="16"/>
                              </w:rPr>
                              <w:t xml:space="preserve"> not all that he hath, he cannot be my disciple.</w:t>
                            </w:r>
                            <w:r w:rsidRPr="009A2835">
                              <w:rPr>
                                <w:sz w:val="20"/>
                              </w:rPr>
                              <w:t xml:space="preserve"> </w:t>
                            </w:r>
                          </w:p>
                          <w:p w14:paraId="1A9D8648" w14:textId="2AA41EB4" w:rsidR="00D1088B" w:rsidRPr="009A2835" w:rsidRDefault="00D1088B" w:rsidP="001F2D8C">
                            <w:pPr>
                              <w:jc w:val="both"/>
                              <w:rPr>
                                <w:sz w:val="20"/>
                              </w:rPr>
                            </w:pPr>
                          </w:p>
                          <w:p w14:paraId="449905C6" w14:textId="148B94D8" w:rsidR="00D1088B" w:rsidRPr="001F2D8C" w:rsidRDefault="00D1088B" w:rsidP="001F2D8C">
                            <w:pPr>
                              <w:pStyle w:val="BodyText"/>
                              <w:spacing w:line="240" w:lineRule="auto"/>
                              <w:jc w:val="both"/>
                            </w:pPr>
                            <w:r w:rsidRPr="001F2D8C">
                              <w:t xml:space="preserve">   Jesus, as he taught his disciples, spoke of the cost of being His disciple.  This </w:t>
                            </w:r>
                            <w:r>
                              <w:t>cost is not necessarily restricted to finances</w:t>
                            </w:r>
                            <w:r w:rsidRPr="001F2D8C">
                              <w:t xml:space="preserve">, but </w:t>
                            </w:r>
                            <w:r>
                              <w:t xml:space="preserve">comprises everything we call our own.  That includes our personal possessions to be sure, but it also encompasses our time, reputation, character…all that </w:t>
                            </w:r>
                            <w:proofErr w:type="gramStart"/>
                            <w:r>
                              <w:t>we have been given by God</w:t>
                            </w:r>
                            <w:proofErr w:type="gramEnd"/>
                            <w:r>
                              <w:t>.</w:t>
                            </w:r>
                          </w:p>
                          <w:p w14:paraId="3D7F4696" w14:textId="77777777" w:rsidR="00D1088B" w:rsidRDefault="00D1088B" w:rsidP="001F2D8C">
                            <w:pPr>
                              <w:pStyle w:val="BodyText"/>
                              <w:spacing w:line="240" w:lineRule="auto"/>
                              <w:jc w:val="both"/>
                            </w:pPr>
                            <w:r w:rsidRPr="001F2D8C">
                              <w:t xml:space="preserve">   As Christians, we are referred to as being His possession.  He bought </w:t>
                            </w:r>
                            <w:proofErr w:type="gramStart"/>
                            <w:r w:rsidRPr="001F2D8C">
                              <w:t>us  with</w:t>
                            </w:r>
                            <w:proofErr w:type="gramEnd"/>
                            <w:r w:rsidRPr="001F2D8C">
                              <w:t xml:space="preserve"> His own blood, and we are His servants.  Servants, or slaves, do not have rights as a free man, but are answerable to their owner completely.</w:t>
                            </w:r>
                          </w:p>
                          <w:p w14:paraId="1C903133" w14:textId="6A17A42D" w:rsidR="00D1088B" w:rsidRDefault="00D1088B" w:rsidP="001F2D8C">
                            <w:pPr>
                              <w:pStyle w:val="BodyText"/>
                              <w:spacing w:line="240" w:lineRule="auto"/>
                              <w:jc w:val="both"/>
                            </w:pPr>
                            <w:r>
                              <w:t>Let us begin this discussion with one very important caveat.  Throw out of your mind any preconceived ideas about the word slavery and its ties to our US history.  That is not the slavery we are talking about here.  God gives us an excellent picture of what He considers appropriate in regards to a Biblical view of slavery.</w:t>
                            </w:r>
                          </w:p>
                          <w:p w14:paraId="28023A80" w14:textId="16A65762" w:rsidR="00D1088B" w:rsidRPr="001F2D8C" w:rsidRDefault="00D1088B" w:rsidP="001F2D8C">
                            <w:pPr>
                              <w:pStyle w:val="BodyText"/>
                              <w:spacing w:line="240" w:lineRule="auto"/>
                              <w:jc w:val="both"/>
                            </w:pPr>
                            <w:r>
                              <w:t>Immediately, we would do well to begin thinking more along the lines of an employer and employee relationship.  The Mosaic Law promoted the idea that a slave was to be treated almost like family, given many rights and privileges and treated extremely well and paid generously.  In fact, the concept was so positively ordered, that a slave could voluntarily commit himself to the condition of slavery for the remainder of his life!  A slave by choice—what an amazing New Testament idea!</w:t>
                            </w:r>
                          </w:p>
                          <w:p w14:paraId="56C3B12C" w14:textId="77777777" w:rsidR="00D1088B" w:rsidRPr="001F2D8C" w:rsidRDefault="00D1088B" w:rsidP="001F2D8C">
                            <w:pPr>
                              <w:pStyle w:val="BodyText"/>
                              <w:spacing w:line="240" w:lineRule="auto"/>
                              <w:jc w:val="both"/>
                            </w:pPr>
                            <w:r w:rsidRPr="001F2D8C">
                              <w:t xml:space="preserve">   We are called to be in this world, but not a part of it.  You are growing up in a society that is increasingly guided by possessions and money and position in life.</w:t>
                            </w:r>
                          </w:p>
                          <w:p w14:paraId="2C70C62B" w14:textId="77777777" w:rsidR="00D1088B" w:rsidRPr="001F2D8C" w:rsidRDefault="00D1088B" w:rsidP="001F2D8C">
                            <w:pPr>
                              <w:pStyle w:val="BodyText"/>
                              <w:spacing w:line="240" w:lineRule="auto"/>
                              <w:jc w:val="both"/>
                            </w:pPr>
                            <w:r w:rsidRPr="001F2D8C">
                              <w:t xml:space="preserve">    To be sure, many of the heroes of the Bible were quite wealthy.  And yet Jesus warned often of the tremendous draw that money has upon us.  Can a Christian be wealthy?  Yes, but it is NOT easy.  </w:t>
                            </w:r>
                          </w:p>
                          <w:p w14:paraId="02460A39" w14:textId="07B79258" w:rsidR="00D1088B" w:rsidRDefault="00D1088B" w:rsidP="00D9439A">
                            <w:pPr>
                              <w:jc w:val="both"/>
                              <w:rPr>
                                <w:sz w:val="20"/>
                              </w:rPr>
                            </w:pPr>
                            <w:r w:rsidRPr="001F2D8C">
                              <w:rPr>
                                <w:sz w:val="20"/>
                              </w:rPr>
                              <w:t xml:space="preserve">   Our culture seems to be built upon the love of money and possessions.  Consider how many commercials accompany every TV show today.  This writer has coun</w:t>
                            </w:r>
                            <w:r w:rsidRPr="00D9439A">
                              <w:rPr>
                                <w:sz w:val="20"/>
                              </w:rPr>
                              <w:t>ted as many as a dozen during a single commercial break.  Fifty years ago that number would have been one or two.</w:t>
                            </w:r>
                          </w:p>
                          <w:p w14:paraId="2875DDA3" w14:textId="77777777" w:rsidR="00D1088B" w:rsidRPr="00D9439A" w:rsidRDefault="00D1088B" w:rsidP="00D9439A">
                            <w:pPr>
                              <w:jc w:val="both"/>
                              <w:rPr>
                                <w:sz w:val="20"/>
                              </w:rPr>
                            </w:pPr>
                          </w:p>
                          <w:p w14:paraId="3BD283E9" w14:textId="77777777" w:rsidR="00D1088B" w:rsidRDefault="00D1088B" w:rsidP="001F2D8C">
                            <w:pPr>
                              <w:pStyle w:val="BodyText"/>
                              <w:spacing w:line="240" w:lineRule="auto"/>
                              <w:jc w:val="both"/>
                            </w:pPr>
                            <w:r w:rsidRPr="001F2D8C">
                              <w:t xml:space="preserve">  When calculating what is of value to you personally, do not forget the non-monetary things.  Friends, reputation, and health are examples of areas we tend to take for granted</w:t>
                            </w:r>
                            <w:r>
                              <w:t>.</w:t>
                            </w:r>
                            <w:r w:rsidRPr="001F2D8C">
                              <w:t xml:space="preserve">  Often, we think that we have the right to have all of these, when in reality, Jesus said these things are gifts from Him.  We possess them at His leisure and will.</w:t>
                            </w:r>
                          </w:p>
                          <w:p w14:paraId="5402D072" w14:textId="6D1862FF" w:rsidR="00D1088B" w:rsidRPr="001F2D8C" w:rsidRDefault="00D1088B" w:rsidP="001F2D8C">
                            <w:pPr>
                              <w:pStyle w:val="BodyText"/>
                              <w:spacing w:line="240" w:lineRule="auto"/>
                              <w:jc w:val="both"/>
                            </w:pPr>
                            <w:r>
                              <w:t>When we commit our lives to Christ, we relinquish all of our rights.  We must begin to look at life through His eyes and realize the larger picture that is in play.  Our personal freedoms and priorities must be set aside and His allowed to take precedence.  God’s plan is not required to make us feel comfortable or at ease.  But He did promise that it would be for our best interest.</w:t>
                            </w:r>
                          </w:p>
                          <w:p w14:paraId="72E14206" w14:textId="0B0397E9" w:rsidR="00D1088B" w:rsidRDefault="00D1088B" w:rsidP="00724E5D">
                            <w:pPr>
                              <w:widowControl w:val="0"/>
                              <w:autoSpaceDE w:val="0"/>
                              <w:autoSpaceDN w:val="0"/>
                              <w:adjustRightInd w:val="0"/>
                              <w:spacing w:after="320"/>
                              <w:contextualSpacing/>
                              <w:jc w:val="center"/>
                              <w:rPr>
                                <w:rFonts w:eastAsia="Times" w:cs="Arial"/>
                                <w:b/>
                                <w:szCs w:val="24"/>
                              </w:rPr>
                            </w:pPr>
                          </w:p>
                          <w:p w14:paraId="1BF0833D" w14:textId="6D0ADAB4" w:rsidR="00D1088B" w:rsidRDefault="00D1088B" w:rsidP="00724E5D">
                            <w:pPr>
                              <w:widowControl w:val="0"/>
                              <w:autoSpaceDE w:val="0"/>
                              <w:autoSpaceDN w:val="0"/>
                              <w:adjustRightInd w:val="0"/>
                              <w:spacing w:after="320"/>
                              <w:contextualSpacing/>
                              <w:jc w:val="center"/>
                              <w:rPr>
                                <w:rFonts w:eastAsia="Times" w:cs="Arial"/>
                                <w:b/>
                                <w:szCs w:val="24"/>
                              </w:rPr>
                            </w:pPr>
                            <w:r>
                              <w:rPr>
                                <w:rFonts w:eastAsia="Times" w:cs="Arial"/>
                                <w:b/>
                                <w:szCs w:val="24"/>
                              </w:rPr>
                              <w:t>Events of Interest Coming Soon</w:t>
                            </w:r>
                          </w:p>
                          <w:p w14:paraId="74E76B43" w14:textId="77777777" w:rsidR="00D1088B" w:rsidRDefault="00D1088B" w:rsidP="00724E5D">
                            <w:pPr>
                              <w:widowControl w:val="0"/>
                              <w:autoSpaceDE w:val="0"/>
                              <w:autoSpaceDN w:val="0"/>
                              <w:adjustRightInd w:val="0"/>
                              <w:spacing w:after="320"/>
                              <w:contextualSpacing/>
                              <w:jc w:val="center"/>
                              <w:rPr>
                                <w:rFonts w:eastAsia="Times" w:cs="Arial"/>
                                <w:b/>
                                <w:szCs w:val="24"/>
                              </w:rPr>
                            </w:pPr>
                          </w:p>
                          <w:p w14:paraId="547524D9" w14:textId="53C1F435" w:rsidR="00D1088B" w:rsidRDefault="00D1088B" w:rsidP="00430125">
                            <w:pPr>
                              <w:widowControl w:val="0"/>
                              <w:autoSpaceDE w:val="0"/>
                              <w:autoSpaceDN w:val="0"/>
                              <w:adjustRightInd w:val="0"/>
                              <w:spacing w:after="320"/>
                              <w:contextualSpacing/>
                              <w:jc w:val="both"/>
                              <w:rPr>
                                <w:rFonts w:eastAsia="Times" w:cs="Arial"/>
                                <w:sz w:val="20"/>
                              </w:rPr>
                            </w:pPr>
                            <w:r>
                              <w:rPr>
                                <w:rFonts w:eastAsia="Times" w:cs="Arial"/>
                                <w:sz w:val="20"/>
                              </w:rPr>
                              <w:t xml:space="preserve">October 31-Halloween  (My costume this year will be a t-shirt covered in Sunday school nametags from other people.  I’m going as an identity thief.) </w:t>
                            </w:r>
                          </w:p>
                          <w:p w14:paraId="2D13839B" w14:textId="77777777" w:rsidR="00D1088B" w:rsidRDefault="00D1088B" w:rsidP="00430125">
                            <w:pPr>
                              <w:widowControl w:val="0"/>
                              <w:autoSpaceDE w:val="0"/>
                              <w:autoSpaceDN w:val="0"/>
                              <w:adjustRightInd w:val="0"/>
                              <w:spacing w:after="320"/>
                              <w:contextualSpacing/>
                              <w:jc w:val="both"/>
                              <w:rPr>
                                <w:rFonts w:eastAsia="Times" w:cs="Arial"/>
                                <w:sz w:val="20"/>
                              </w:rPr>
                            </w:pPr>
                          </w:p>
                          <w:p w14:paraId="65D64283" w14:textId="7AACE162" w:rsidR="00D1088B" w:rsidRDefault="00D1088B" w:rsidP="00D1088B">
                            <w:pPr>
                              <w:widowControl w:val="0"/>
                              <w:autoSpaceDE w:val="0"/>
                              <w:autoSpaceDN w:val="0"/>
                              <w:adjustRightInd w:val="0"/>
                              <w:spacing w:after="320"/>
                              <w:contextualSpacing/>
                              <w:jc w:val="both"/>
                              <w:rPr>
                                <w:rFonts w:eastAsia="Times" w:cs="Arial"/>
                                <w:sz w:val="20"/>
                              </w:rPr>
                            </w:pPr>
                            <w:proofErr w:type="gramStart"/>
                            <w:r>
                              <w:rPr>
                                <w:rFonts w:eastAsia="Times" w:cs="Arial"/>
                                <w:sz w:val="20"/>
                              </w:rPr>
                              <w:t>November4-The end of Daylight Savings Time.</w:t>
                            </w:r>
                            <w:proofErr w:type="gramEnd"/>
                            <w:r>
                              <w:rPr>
                                <w:rFonts w:eastAsia="Times" w:cs="Arial"/>
                                <w:sz w:val="20"/>
                              </w:rPr>
                              <w:t xml:space="preserve">  (BTW, How much daylight did you save this year?)</w:t>
                            </w:r>
                          </w:p>
                          <w:p w14:paraId="63D5E0E7" w14:textId="77777777" w:rsidR="00D1088B" w:rsidRDefault="00D1088B" w:rsidP="00430125">
                            <w:pPr>
                              <w:widowControl w:val="0"/>
                              <w:autoSpaceDE w:val="0"/>
                              <w:autoSpaceDN w:val="0"/>
                              <w:adjustRightInd w:val="0"/>
                              <w:spacing w:after="320"/>
                              <w:contextualSpacing/>
                              <w:jc w:val="both"/>
                              <w:rPr>
                                <w:rFonts w:eastAsia="Times" w:cs="Arial"/>
                                <w:sz w:val="20"/>
                              </w:rPr>
                            </w:pPr>
                          </w:p>
                          <w:p w14:paraId="3BE01E29" w14:textId="5181FFE0" w:rsidR="00D1088B" w:rsidRDefault="00D1088B" w:rsidP="00430125">
                            <w:pPr>
                              <w:widowControl w:val="0"/>
                              <w:autoSpaceDE w:val="0"/>
                              <w:autoSpaceDN w:val="0"/>
                              <w:adjustRightInd w:val="0"/>
                              <w:spacing w:after="320"/>
                              <w:contextualSpacing/>
                              <w:jc w:val="both"/>
                              <w:rPr>
                                <w:rFonts w:eastAsia="Times" w:cs="Arial"/>
                                <w:sz w:val="20"/>
                              </w:rPr>
                            </w:pPr>
                            <w:r>
                              <w:rPr>
                                <w:rFonts w:eastAsia="Times" w:cs="Arial"/>
                                <w:sz w:val="20"/>
                              </w:rPr>
                              <w:t>November 11-Our annual Sunday school cookout and play time.  Starts right after church.</w:t>
                            </w:r>
                          </w:p>
                          <w:p w14:paraId="3E74133C" w14:textId="77777777" w:rsidR="00D1088B" w:rsidRPr="00724E5D" w:rsidRDefault="00D1088B" w:rsidP="00724E5D">
                            <w:pPr>
                              <w:widowControl w:val="0"/>
                              <w:autoSpaceDE w:val="0"/>
                              <w:autoSpaceDN w:val="0"/>
                              <w:adjustRightInd w:val="0"/>
                              <w:spacing w:after="320"/>
                              <w:contextualSpacing/>
                              <w:rPr>
                                <w:rFonts w:eastAsia="Times" w:cs="Arial"/>
                                <w:sz w:val="20"/>
                              </w:rPr>
                            </w:pPr>
                          </w:p>
                          <w:p w14:paraId="1256AF81" w14:textId="57D07339" w:rsidR="00D1088B" w:rsidRPr="00700343" w:rsidRDefault="00D1088B" w:rsidP="00700343">
                            <w:pPr>
                              <w:widowControl w:val="0"/>
                              <w:autoSpaceDE w:val="0"/>
                              <w:autoSpaceDN w:val="0"/>
                              <w:adjustRightInd w:val="0"/>
                              <w:spacing w:after="320"/>
                              <w:contextualSpacing/>
                              <w:jc w:val="both"/>
                              <w:rPr>
                                <w:rFonts w:eastAsia="Times" w:cs="Arial"/>
                                <w:sz w:val="20"/>
                              </w:rPr>
                            </w:pPr>
                            <w:r>
                              <w:rPr>
                                <w:sz w:val="16"/>
                              </w:rPr>
                              <w:t>(Continued 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0pt;margin-top:3in;width:126pt;height:540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" o:allowincell="f" filled="f" stroked="f">
                <v:textbox style="mso-next-textbox:#Text Box 132" inset="0,0,0,0">
                  <w:txbxContent>
                    <w:p w14:paraId="2D1F7D29" w14:textId="77777777" w:rsidR="00D1088B" w:rsidRDefault="00D1088B" w:rsidP="001F2D8C">
                      <w:pPr>
                        <w:widowControl w:val="0"/>
                        <w:autoSpaceDE w:val="0"/>
                        <w:autoSpaceDN w:val="0"/>
                        <w:adjustRightInd w:val="0"/>
                        <w:spacing w:after="320"/>
                        <w:contextualSpacing/>
                        <w:jc w:val="both"/>
                        <w:rPr>
                          <w:rFonts w:eastAsia="Times" w:cs="Arial"/>
                          <w:b/>
                          <w:i/>
                          <w:sz w:val="16"/>
                          <w:szCs w:val="16"/>
                        </w:rPr>
                      </w:pPr>
                      <w:r>
                        <w:rPr>
                          <w:rFonts w:eastAsia="Times" w:cs="Arial"/>
                          <w:b/>
                          <w:i/>
                          <w:sz w:val="16"/>
                          <w:szCs w:val="16"/>
                        </w:rPr>
                        <w:t>Luke 14:33</w:t>
                      </w:r>
                    </w:p>
                    <w:p w14:paraId="5F5F9366" w14:textId="3313057A" w:rsidR="00D1088B" w:rsidRPr="009A2835" w:rsidRDefault="00D1088B" w:rsidP="001F2D8C">
                      <w:pPr>
                        <w:widowControl w:val="0"/>
                        <w:autoSpaceDE w:val="0"/>
                        <w:autoSpaceDN w:val="0"/>
                        <w:adjustRightInd w:val="0"/>
                        <w:spacing w:after="320"/>
                        <w:contextualSpacing/>
                        <w:jc w:val="both"/>
                        <w:rPr>
                          <w:sz w:val="20"/>
                        </w:rPr>
                      </w:pPr>
                      <w:r>
                        <w:rPr>
                          <w:rFonts w:eastAsia="Times" w:cs="Arial"/>
                          <w:b/>
                          <w:i/>
                          <w:sz w:val="16"/>
                          <w:szCs w:val="16"/>
                        </w:rPr>
                        <w:t xml:space="preserve">So, likewise, whosoever he </w:t>
                      </w:r>
                      <w:proofErr w:type="gramStart"/>
                      <w:r>
                        <w:rPr>
                          <w:rFonts w:eastAsia="Times" w:cs="Arial"/>
                          <w:b/>
                          <w:i/>
                          <w:sz w:val="16"/>
                          <w:szCs w:val="16"/>
                        </w:rPr>
                        <w:t>be</w:t>
                      </w:r>
                      <w:proofErr w:type="gramEnd"/>
                      <w:r>
                        <w:rPr>
                          <w:rFonts w:eastAsia="Times" w:cs="Arial"/>
                          <w:b/>
                          <w:i/>
                          <w:sz w:val="16"/>
                          <w:szCs w:val="16"/>
                        </w:rPr>
                        <w:t xml:space="preserve"> of you that </w:t>
                      </w:r>
                      <w:proofErr w:type="spellStart"/>
                      <w:r>
                        <w:rPr>
                          <w:rFonts w:eastAsia="Times" w:cs="Arial"/>
                          <w:b/>
                          <w:i/>
                          <w:sz w:val="16"/>
                          <w:szCs w:val="16"/>
                        </w:rPr>
                        <w:t>forsaketh</w:t>
                      </w:r>
                      <w:proofErr w:type="spellEnd"/>
                      <w:r>
                        <w:rPr>
                          <w:rFonts w:eastAsia="Times" w:cs="Arial"/>
                          <w:b/>
                          <w:i/>
                          <w:sz w:val="16"/>
                          <w:szCs w:val="16"/>
                        </w:rPr>
                        <w:t xml:space="preserve"> not all that he hath, he cannot be my disciple.</w:t>
                      </w:r>
                      <w:r w:rsidRPr="009A2835">
                        <w:rPr>
                          <w:sz w:val="20"/>
                        </w:rPr>
                        <w:t xml:space="preserve"> </w:t>
                      </w:r>
                    </w:p>
                    <w:p w14:paraId="1A9D8648" w14:textId="2AA41EB4" w:rsidR="00D1088B" w:rsidRPr="009A2835" w:rsidRDefault="00D1088B" w:rsidP="001F2D8C">
                      <w:pPr>
                        <w:jc w:val="both"/>
                        <w:rPr>
                          <w:sz w:val="20"/>
                        </w:rPr>
                      </w:pPr>
                    </w:p>
                    <w:p w14:paraId="449905C6" w14:textId="148B94D8" w:rsidR="00D1088B" w:rsidRPr="001F2D8C" w:rsidRDefault="00D1088B" w:rsidP="001F2D8C">
                      <w:pPr>
                        <w:pStyle w:val="BodyText"/>
                        <w:spacing w:line="240" w:lineRule="auto"/>
                        <w:jc w:val="both"/>
                      </w:pPr>
                      <w:r w:rsidRPr="001F2D8C">
                        <w:t xml:space="preserve">   Jesus, as he taught his disciples, spoke of the cost of being His disciple.  This </w:t>
                      </w:r>
                      <w:r>
                        <w:t>cost is not necessarily restricted to finances</w:t>
                      </w:r>
                      <w:r w:rsidRPr="001F2D8C">
                        <w:t xml:space="preserve">, but </w:t>
                      </w:r>
                      <w:r>
                        <w:t xml:space="preserve">comprises everything we call our own.  That includes our personal possessions to be sure, but it also encompasses our time, reputation, character…all that </w:t>
                      </w:r>
                      <w:proofErr w:type="gramStart"/>
                      <w:r>
                        <w:t>we have been given by God</w:t>
                      </w:r>
                      <w:proofErr w:type="gramEnd"/>
                      <w:r>
                        <w:t>.</w:t>
                      </w:r>
                    </w:p>
                    <w:p w14:paraId="3D7F4696" w14:textId="77777777" w:rsidR="00D1088B" w:rsidRDefault="00D1088B" w:rsidP="001F2D8C">
                      <w:pPr>
                        <w:pStyle w:val="BodyText"/>
                        <w:spacing w:line="240" w:lineRule="auto"/>
                        <w:jc w:val="both"/>
                      </w:pPr>
                      <w:r w:rsidRPr="001F2D8C">
                        <w:t xml:space="preserve">   As Christians, we are referred to as being His possession.  He bought </w:t>
                      </w:r>
                      <w:proofErr w:type="gramStart"/>
                      <w:r w:rsidRPr="001F2D8C">
                        <w:t>us  with</w:t>
                      </w:r>
                      <w:proofErr w:type="gramEnd"/>
                      <w:r w:rsidRPr="001F2D8C">
                        <w:t xml:space="preserve"> His own blood, and we are His servants.  Servants, or slaves, do not have rights as a free man, but are answerable to their owner completely.</w:t>
                      </w:r>
                    </w:p>
                    <w:p w14:paraId="1C903133" w14:textId="6A17A42D" w:rsidR="00D1088B" w:rsidRDefault="00D1088B" w:rsidP="001F2D8C">
                      <w:pPr>
                        <w:pStyle w:val="BodyText"/>
                        <w:spacing w:line="240" w:lineRule="auto"/>
                        <w:jc w:val="both"/>
                      </w:pPr>
                      <w:r>
                        <w:t>Let us begin this discussion with one very important caveat.  Throw out of your mind any preconceived ideas about the word slavery and its ties to our US history.  That is not the slavery we are talking about here.  God gives us an excellent picture of what He considers appropriate in regards to a Biblical view of slavery.</w:t>
                      </w:r>
                    </w:p>
                    <w:p w14:paraId="28023A80" w14:textId="16A65762" w:rsidR="00D1088B" w:rsidRPr="001F2D8C" w:rsidRDefault="00D1088B" w:rsidP="001F2D8C">
                      <w:pPr>
                        <w:pStyle w:val="BodyText"/>
                        <w:spacing w:line="240" w:lineRule="auto"/>
                        <w:jc w:val="both"/>
                      </w:pPr>
                      <w:r>
                        <w:t>Immediately, we would do well to begin thinking more along the lines of an employer and employee relationship.  The Mosaic Law promoted the idea that a slave was to be treated almost like family, given many rights and privileges and treated extremely well and paid generously.  In fact, the concept was so positively ordered, that a slave could voluntarily commit himself to the condition of slavery for the remainder of his life!  A slave by choice—what an amazing New Testament idea!</w:t>
                      </w:r>
                    </w:p>
                    <w:p w14:paraId="56C3B12C" w14:textId="77777777" w:rsidR="00D1088B" w:rsidRPr="001F2D8C" w:rsidRDefault="00D1088B" w:rsidP="001F2D8C">
                      <w:pPr>
                        <w:pStyle w:val="BodyText"/>
                        <w:spacing w:line="240" w:lineRule="auto"/>
                        <w:jc w:val="both"/>
                      </w:pPr>
                      <w:r w:rsidRPr="001F2D8C">
                        <w:t xml:space="preserve">   We are called to be in this world, but not a part of it.  You are growing up in a society that is increasingly guided by possessions and money and position in life.</w:t>
                      </w:r>
                    </w:p>
                    <w:p w14:paraId="2C70C62B" w14:textId="77777777" w:rsidR="00D1088B" w:rsidRPr="001F2D8C" w:rsidRDefault="00D1088B" w:rsidP="001F2D8C">
                      <w:pPr>
                        <w:pStyle w:val="BodyText"/>
                        <w:spacing w:line="240" w:lineRule="auto"/>
                        <w:jc w:val="both"/>
                      </w:pPr>
                      <w:r w:rsidRPr="001F2D8C">
                        <w:t xml:space="preserve">    To be sure, many of the heroes of the Bible were quite wealthy.  And yet Jesus warned often of the tremendous draw that money has upon us.  Can a Christian be wealthy?  Yes, but it is NOT easy.  </w:t>
                      </w:r>
                    </w:p>
                    <w:p w14:paraId="02460A39" w14:textId="07B79258" w:rsidR="00D1088B" w:rsidRDefault="00D1088B" w:rsidP="00D9439A">
                      <w:pPr>
                        <w:jc w:val="both"/>
                        <w:rPr>
                          <w:sz w:val="20"/>
                        </w:rPr>
                      </w:pPr>
                      <w:r w:rsidRPr="001F2D8C">
                        <w:rPr>
                          <w:sz w:val="20"/>
                        </w:rPr>
                        <w:t xml:space="preserve">   Our culture seems to be built upon the love of money and possessions.  Consider how many commercials accompany every TV show today.  This writer has coun</w:t>
                      </w:r>
                      <w:r w:rsidRPr="00D9439A">
                        <w:rPr>
                          <w:sz w:val="20"/>
                        </w:rPr>
                        <w:t>ted as many as a dozen during a single commercial break.  Fifty years ago that number would have been one or two.</w:t>
                      </w:r>
                    </w:p>
                    <w:p w14:paraId="2875DDA3" w14:textId="77777777" w:rsidR="00D1088B" w:rsidRPr="00D9439A" w:rsidRDefault="00D1088B" w:rsidP="00D9439A">
                      <w:pPr>
                        <w:jc w:val="both"/>
                        <w:rPr>
                          <w:sz w:val="20"/>
                        </w:rPr>
                      </w:pPr>
                    </w:p>
                    <w:p w14:paraId="3BD283E9" w14:textId="77777777" w:rsidR="00D1088B" w:rsidRDefault="00D1088B" w:rsidP="001F2D8C">
                      <w:pPr>
                        <w:pStyle w:val="BodyText"/>
                        <w:spacing w:line="240" w:lineRule="auto"/>
                        <w:jc w:val="both"/>
                      </w:pPr>
                      <w:r w:rsidRPr="001F2D8C">
                        <w:t xml:space="preserve">  When calculating what is of value to you personally, do not forget the non-monetary things.  Friends, reputation, and health are examples of areas we tend to take for granted</w:t>
                      </w:r>
                      <w:r>
                        <w:t>.</w:t>
                      </w:r>
                      <w:r w:rsidRPr="001F2D8C">
                        <w:t xml:space="preserve">  Often, we think that we have the right to have all of these, when in reality, Jesus said these things are gifts from Him.  We possess them at His leisure and will.</w:t>
                      </w:r>
                    </w:p>
                    <w:p w14:paraId="5402D072" w14:textId="6D1862FF" w:rsidR="00D1088B" w:rsidRPr="001F2D8C" w:rsidRDefault="00D1088B" w:rsidP="001F2D8C">
                      <w:pPr>
                        <w:pStyle w:val="BodyText"/>
                        <w:spacing w:line="240" w:lineRule="auto"/>
                        <w:jc w:val="both"/>
                      </w:pPr>
                      <w:r>
                        <w:t>When we commit our lives to Christ, we relinquish all of our rights.  We must begin to look at life through His eyes and realize the larger picture that is in play.  Our personal freedoms and priorities must be set aside and His allowed to take precedence.  God’s plan is not required to make us feel comfortable or at ease.  But He did promise that it would be for our best interest.</w:t>
                      </w:r>
                    </w:p>
                    <w:p w14:paraId="72E14206" w14:textId="0B0397E9" w:rsidR="00D1088B" w:rsidRDefault="00D1088B" w:rsidP="00724E5D">
                      <w:pPr>
                        <w:widowControl w:val="0"/>
                        <w:autoSpaceDE w:val="0"/>
                        <w:autoSpaceDN w:val="0"/>
                        <w:adjustRightInd w:val="0"/>
                        <w:spacing w:after="320"/>
                        <w:contextualSpacing/>
                        <w:jc w:val="center"/>
                        <w:rPr>
                          <w:rFonts w:eastAsia="Times" w:cs="Arial"/>
                          <w:b/>
                          <w:szCs w:val="24"/>
                        </w:rPr>
                      </w:pPr>
                    </w:p>
                    <w:p w14:paraId="1BF0833D" w14:textId="6D0ADAB4" w:rsidR="00D1088B" w:rsidRDefault="00D1088B" w:rsidP="00724E5D">
                      <w:pPr>
                        <w:widowControl w:val="0"/>
                        <w:autoSpaceDE w:val="0"/>
                        <w:autoSpaceDN w:val="0"/>
                        <w:adjustRightInd w:val="0"/>
                        <w:spacing w:after="320"/>
                        <w:contextualSpacing/>
                        <w:jc w:val="center"/>
                        <w:rPr>
                          <w:rFonts w:eastAsia="Times" w:cs="Arial"/>
                          <w:b/>
                          <w:szCs w:val="24"/>
                        </w:rPr>
                      </w:pPr>
                      <w:r>
                        <w:rPr>
                          <w:rFonts w:eastAsia="Times" w:cs="Arial"/>
                          <w:b/>
                          <w:szCs w:val="24"/>
                        </w:rPr>
                        <w:t>Events of Interest Coming Soon</w:t>
                      </w:r>
                    </w:p>
                    <w:p w14:paraId="74E76B43" w14:textId="77777777" w:rsidR="00D1088B" w:rsidRDefault="00D1088B" w:rsidP="00724E5D">
                      <w:pPr>
                        <w:widowControl w:val="0"/>
                        <w:autoSpaceDE w:val="0"/>
                        <w:autoSpaceDN w:val="0"/>
                        <w:adjustRightInd w:val="0"/>
                        <w:spacing w:after="320"/>
                        <w:contextualSpacing/>
                        <w:jc w:val="center"/>
                        <w:rPr>
                          <w:rFonts w:eastAsia="Times" w:cs="Arial"/>
                          <w:b/>
                          <w:szCs w:val="24"/>
                        </w:rPr>
                      </w:pPr>
                    </w:p>
                    <w:p w14:paraId="547524D9" w14:textId="53C1F435" w:rsidR="00D1088B" w:rsidRDefault="00D1088B" w:rsidP="00430125">
                      <w:pPr>
                        <w:widowControl w:val="0"/>
                        <w:autoSpaceDE w:val="0"/>
                        <w:autoSpaceDN w:val="0"/>
                        <w:adjustRightInd w:val="0"/>
                        <w:spacing w:after="320"/>
                        <w:contextualSpacing/>
                        <w:jc w:val="both"/>
                        <w:rPr>
                          <w:rFonts w:eastAsia="Times" w:cs="Arial"/>
                          <w:sz w:val="20"/>
                        </w:rPr>
                      </w:pPr>
                      <w:r>
                        <w:rPr>
                          <w:rFonts w:eastAsia="Times" w:cs="Arial"/>
                          <w:sz w:val="20"/>
                        </w:rPr>
                        <w:t xml:space="preserve">October 31-Halloween  (My costume this year will be a t-shirt covered in Sunday school nametags from other people.  I’m going as an identity thief.) </w:t>
                      </w:r>
                    </w:p>
                    <w:p w14:paraId="2D13839B" w14:textId="77777777" w:rsidR="00D1088B" w:rsidRDefault="00D1088B" w:rsidP="00430125">
                      <w:pPr>
                        <w:widowControl w:val="0"/>
                        <w:autoSpaceDE w:val="0"/>
                        <w:autoSpaceDN w:val="0"/>
                        <w:adjustRightInd w:val="0"/>
                        <w:spacing w:after="320"/>
                        <w:contextualSpacing/>
                        <w:jc w:val="both"/>
                        <w:rPr>
                          <w:rFonts w:eastAsia="Times" w:cs="Arial"/>
                          <w:sz w:val="20"/>
                        </w:rPr>
                      </w:pPr>
                    </w:p>
                    <w:p w14:paraId="65D64283" w14:textId="7AACE162" w:rsidR="00D1088B" w:rsidRDefault="00D1088B" w:rsidP="00D1088B">
                      <w:pPr>
                        <w:widowControl w:val="0"/>
                        <w:autoSpaceDE w:val="0"/>
                        <w:autoSpaceDN w:val="0"/>
                        <w:adjustRightInd w:val="0"/>
                        <w:spacing w:after="320"/>
                        <w:contextualSpacing/>
                        <w:jc w:val="both"/>
                        <w:rPr>
                          <w:rFonts w:eastAsia="Times" w:cs="Arial"/>
                          <w:sz w:val="20"/>
                        </w:rPr>
                      </w:pPr>
                      <w:proofErr w:type="gramStart"/>
                      <w:r>
                        <w:rPr>
                          <w:rFonts w:eastAsia="Times" w:cs="Arial"/>
                          <w:sz w:val="20"/>
                        </w:rPr>
                        <w:t>November4-The end of Daylight Savings Time.</w:t>
                      </w:r>
                      <w:proofErr w:type="gramEnd"/>
                      <w:r>
                        <w:rPr>
                          <w:rFonts w:eastAsia="Times" w:cs="Arial"/>
                          <w:sz w:val="20"/>
                        </w:rPr>
                        <w:t xml:space="preserve">  (BTW, How much daylight did you save this year?)</w:t>
                      </w:r>
                    </w:p>
                    <w:p w14:paraId="63D5E0E7" w14:textId="77777777" w:rsidR="00D1088B" w:rsidRDefault="00D1088B" w:rsidP="00430125">
                      <w:pPr>
                        <w:widowControl w:val="0"/>
                        <w:autoSpaceDE w:val="0"/>
                        <w:autoSpaceDN w:val="0"/>
                        <w:adjustRightInd w:val="0"/>
                        <w:spacing w:after="320"/>
                        <w:contextualSpacing/>
                        <w:jc w:val="both"/>
                        <w:rPr>
                          <w:rFonts w:eastAsia="Times" w:cs="Arial"/>
                          <w:sz w:val="20"/>
                        </w:rPr>
                      </w:pPr>
                    </w:p>
                    <w:p w14:paraId="3BE01E29" w14:textId="5181FFE0" w:rsidR="00D1088B" w:rsidRDefault="00D1088B" w:rsidP="00430125">
                      <w:pPr>
                        <w:widowControl w:val="0"/>
                        <w:autoSpaceDE w:val="0"/>
                        <w:autoSpaceDN w:val="0"/>
                        <w:adjustRightInd w:val="0"/>
                        <w:spacing w:after="320"/>
                        <w:contextualSpacing/>
                        <w:jc w:val="both"/>
                        <w:rPr>
                          <w:rFonts w:eastAsia="Times" w:cs="Arial"/>
                          <w:sz w:val="20"/>
                        </w:rPr>
                      </w:pPr>
                      <w:r>
                        <w:rPr>
                          <w:rFonts w:eastAsia="Times" w:cs="Arial"/>
                          <w:sz w:val="20"/>
                        </w:rPr>
                        <w:t>November 11-Our annual Sunday school cookout and play time.  Starts right after church.</w:t>
                      </w:r>
                    </w:p>
                    <w:p w14:paraId="3E74133C" w14:textId="77777777" w:rsidR="00D1088B" w:rsidRPr="00724E5D" w:rsidRDefault="00D1088B" w:rsidP="00724E5D">
                      <w:pPr>
                        <w:widowControl w:val="0"/>
                        <w:autoSpaceDE w:val="0"/>
                        <w:autoSpaceDN w:val="0"/>
                        <w:adjustRightInd w:val="0"/>
                        <w:spacing w:after="320"/>
                        <w:contextualSpacing/>
                        <w:rPr>
                          <w:rFonts w:eastAsia="Times" w:cs="Arial"/>
                          <w:sz w:val="20"/>
                        </w:rPr>
                      </w:pPr>
                    </w:p>
                    <w:p w14:paraId="1256AF81" w14:textId="57D07339" w:rsidR="00D1088B" w:rsidRPr="00700343" w:rsidRDefault="00D1088B" w:rsidP="00700343">
                      <w:pPr>
                        <w:widowControl w:val="0"/>
                        <w:autoSpaceDE w:val="0"/>
                        <w:autoSpaceDN w:val="0"/>
                        <w:adjustRightInd w:val="0"/>
                        <w:spacing w:after="320"/>
                        <w:contextualSpacing/>
                        <w:jc w:val="both"/>
                        <w:rPr>
                          <w:rFonts w:eastAsia="Times" w:cs="Arial"/>
                          <w:sz w:val="20"/>
                        </w:rPr>
                      </w:pPr>
                      <w:r>
                        <w:rPr>
                          <w:sz w:val="16"/>
                        </w:rPr>
                        <w:t>(Continued on page 2)</w:t>
                      </w:r>
                    </w:p>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24DA5945">
                <wp:simplePos x="0" y="0"/>
                <wp:positionH relativeFrom="page">
                  <wp:posOffset>4000500</wp:posOffset>
                </wp:positionH>
                <wp:positionV relativeFrom="page">
                  <wp:posOffset>2743200</wp:posOffset>
                </wp:positionV>
                <wp:extent cx="1603375" cy="6858000"/>
                <wp:effectExtent l="0" t="0" r="2222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15pt;margin-top:3in;width:126.25pt;height:54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64896" behindDoc="0" locked="0" layoutInCell="0" allowOverlap="1" wp14:anchorId="5DC0E381" wp14:editId="4347BDA7">
                <wp:simplePos x="0" y="0"/>
                <wp:positionH relativeFrom="page">
                  <wp:posOffset>5715000</wp:posOffset>
                </wp:positionH>
                <wp:positionV relativeFrom="page">
                  <wp:posOffset>2743200</wp:posOffset>
                </wp:positionV>
                <wp:extent cx="1600200" cy="68580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0pt;margin-top:3in;width:126pt;height:54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" o:allowincell="f" filled="f" stroked="f">
                <v:textbox inset="0,0,0,0">
                  <w:txbxContent/>
                </v:textbox>
                <w10:wrap anchorx="page" anchory="page"/>
              </v:shape>
            </w:pict>
          </mc:Fallback>
        </mc:AlternateContent>
      </w:r>
    </w:p>
    <w:p w14:paraId="1B5DA167" w14:textId="3EAF9BE2" w:rsidR="00E673A3" w:rsidRPr="00E673A3" w:rsidRDefault="00E673A3" w:rsidP="00E673A3"/>
    <w:p w14:paraId="5E29F679" w14:textId="77777777" w:rsidR="00E673A3" w:rsidRPr="00E673A3" w:rsidRDefault="00E673A3" w:rsidP="00E673A3"/>
    <w:p w14:paraId="036F6B14" w14:textId="37394D65" w:rsidR="00E673A3" w:rsidRPr="00E673A3" w:rsidRDefault="001F2D8C" w:rsidP="00E673A3">
      <w:r>
        <w:rPr>
          <w:noProof/>
          <w:u w:val="single"/>
        </w:rPr>
        <mc:AlternateContent>
          <mc:Choice Requires="wps">
            <w:drawing>
              <wp:anchor distT="0" distB="0" distL="114300" distR="114300" simplePos="0" relativeHeight="251720192" behindDoc="0" locked="0" layoutInCell="1" allowOverlap="1" wp14:anchorId="17279B8E" wp14:editId="25F54706">
                <wp:simplePos x="0" y="0"/>
                <wp:positionH relativeFrom="column">
                  <wp:posOffset>0</wp:posOffset>
                </wp:positionH>
                <wp:positionV relativeFrom="paragraph">
                  <wp:posOffset>121920</wp:posOffset>
                </wp:positionV>
                <wp:extent cx="1714500" cy="914400"/>
                <wp:effectExtent l="25400" t="2540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28600" w14:textId="77777777" w:rsidR="00D1088B" w:rsidRDefault="00D1088B" w:rsidP="001F2D8C">
                            <w:pPr>
                              <w:jc w:val="center"/>
                              <w:rPr>
                                <w:b/>
                                <w:sz w:val="32"/>
                                <w:szCs w:val="32"/>
                              </w:rPr>
                            </w:pPr>
                            <w:r>
                              <w:rPr>
                                <w:b/>
                                <w:sz w:val="32"/>
                                <w:szCs w:val="32"/>
                              </w:rPr>
                              <w:t>Pineapples:</w:t>
                            </w:r>
                          </w:p>
                          <w:p w14:paraId="32CB8418" w14:textId="77777777" w:rsidR="00D1088B" w:rsidRPr="00EB75F4" w:rsidRDefault="00D1088B" w:rsidP="001F2D8C">
                            <w:pPr>
                              <w:jc w:val="center"/>
                              <w:rPr>
                                <w:b/>
                                <w:sz w:val="32"/>
                                <w:szCs w:val="32"/>
                              </w:rPr>
                            </w:pPr>
                            <w:r>
                              <w:rPr>
                                <w:b/>
                                <w:sz w:val="32"/>
                                <w:szCs w:val="32"/>
                              </w:rPr>
                              <w:t>Interesting and Fun Facts</w:t>
                            </w:r>
                          </w:p>
                          <w:p w14:paraId="217E7C02" w14:textId="3F3352A5" w:rsidR="00D1088B" w:rsidRPr="00EB75F4" w:rsidRDefault="00D1088B" w:rsidP="00E673A3">
                            <w:pPr>
                              <w:jc w:val="center"/>
                              <w:rPr>
                                <w:b/>
                                <w:sz w:val="32"/>
                                <w:szCs w:val="32"/>
                              </w:rPr>
                            </w:pPr>
                          </w:p>
                          <w:p w14:paraId="1C775C4A" w14:textId="13A8D385" w:rsidR="00D1088B" w:rsidRPr="00F638C2" w:rsidRDefault="00D1088B" w:rsidP="001A7FC5">
                            <w:pPr>
                              <w:ind w:firstLine="72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0;margin-top:9.6pt;width:135pt;height:1in;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" filled="f" strokecolor="black [3213]" strokeweight="4.5pt">
                <v:stroke linestyle="thinThick"/>
                <v:textbox>
                  <w:txbxContent>
                    <w:p w14:paraId="43B28600" w14:textId="77777777" w:rsidR="00D1088B" w:rsidRDefault="00D1088B" w:rsidP="001F2D8C">
                      <w:pPr>
                        <w:jc w:val="center"/>
                        <w:rPr>
                          <w:b/>
                          <w:sz w:val="32"/>
                          <w:szCs w:val="32"/>
                        </w:rPr>
                      </w:pPr>
                      <w:r>
                        <w:rPr>
                          <w:b/>
                          <w:sz w:val="32"/>
                          <w:szCs w:val="32"/>
                        </w:rPr>
                        <w:t>Pineapples:</w:t>
                      </w:r>
                    </w:p>
                    <w:p w14:paraId="32CB8418" w14:textId="77777777" w:rsidR="00D1088B" w:rsidRPr="00EB75F4" w:rsidRDefault="00D1088B" w:rsidP="001F2D8C">
                      <w:pPr>
                        <w:jc w:val="center"/>
                        <w:rPr>
                          <w:b/>
                          <w:sz w:val="32"/>
                          <w:szCs w:val="32"/>
                        </w:rPr>
                      </w:pPr>
                      <w:r>
                        <w:rPr>
                          <w:b/>
                          <w:sz w:val="32"/>
                          <w:szCs w:val="32"/>
                        </w:rPr>
                        <w:t>Interesting and Fun Facts</w:t>
                      </w:r>
                    </w:p>
                    <w:p w14:paraId="217E7C02" w14:textId="3F3352A5" w:rsidR="00D1088B" w:rsidRPr="00EB75F4" w:rsidRDefault="00D1088B" w:rsidP="00E673A3">
                      <w:pPr>
                        <w:jc w:val="center"/>
                        <w:rPr>
                          <w:b/>
                          <w:sz w:val="32"/>
                          <w:szCs w:val="32"/>
                        </w:rPr>
                      </w:pPr>
                    </w:p>
                    <w:p w14:paraId="1C775C4A" w14:textId="13A8D385" w:rsidR="00D1088B" w:rsidRPr="00F638C2" w:rsidRDefault="00D1088B" w:rsidP="001A7FC5">
                      <w:pPr>
                        <w:ind w:firstLine="720"/>
                        <w:rPr>
                          <w:sz w:val="20"/>
                        </w:rPr>
                      </w:pPr>
                    </w:p>
                  </w:txbxContent>
                </v:textbox>
                <w10:wrap type="square"/>
              </v:shape>
            </w:pict>
          </mc:Fallback>
        </mc:AlternateContent>
      </w:r>
    </w:p>
    <w:p w14:paraId="0B789215" w14:textId="22B94978" w:rsidR="00E673A3" w:rsidRPr="00E673A3" w:rsidRDefault="00E673A3" w:rsidP="00E673A3"/>
    <w:p w14:paraId="3CED9AF2" w14:textId="78823BB3" w:rsidR="00E673A3" w:rsidRPr="00E673A3" w:rsidRDefault="00E673A3" w:rsidP="00E673A3"/>
    <w:p w14:paraId="6FA018FD" w14:textId="77777777" w:rsidR="00E673A3" w:rsidRPr="00E673A3" w:rsidRDefault="00E673A3" w:rsidP="00E673A3"/>
    <w:p w14:paraId="453F0EAF" w14:textId="77777777" w:rsidR="00E673A3" w:rsidRPr="00E673A3" w:rsidRDefault="00E673A3" w:rsidP="00E673A3"/>
    <w:p w14:paraId="202439C6" w14:textId="77777777" w:rsidR="00E673A3" w:rsidRPr="00E673A3" w:rsidRDefault="00E673A3" w:rsidP="00E673A3"/>
    <w:p w14:paraId="4576E793" w14:textId="2E630D28" w:rsidR="00E673A3" w:rsidRPr="00E673A3" w:rsidRDefault="001F2D8C" w:rsidP="00E673A3">
      <w:r>
        <w:rPr>
          <w:noProof/>
        </w:rPr>
        <mc:AlternateContent>
          <mc:Choice Requires="wps">
            <w:drawing>
              <wp:anchor distT="0" distB="0" distL="114300" distR="114300" simplePos="0" relativeHeight="251723264" behindDoc="0" locked="0" layoutInCell="1" allowOverlap="1" wp14:anchorId="09684D68" wp14:editId="28FC85D5">
                <wp:simplePos x="0" y="0"/>
                <wp:positionH relativeFrom="column">
                  <wp:posOffset>-1866900</wp:posOffset>
                </wp:positionH>
                <wp:positionV relativeFrom="paragraph">
                  <wp:posOffset>99060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C2FDA" w14:textId="77777777" w:rsidR="00D1088B" w:rsidRPr="00BD11F5" w:rsidRDefault="00D1088B" w:rsidP="00E673A3">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146.95pt;margin-top:7.8pt;width:137.25pt;height:21.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" fillcolor="white [3201]" strokeweight=".5pt">
                <v:textbox>
                  <w:txbxContent>
                    <w:p w14:paraId="796C2FDA" w14:textId="77777777" w:rsidR="00D1088B" w:rsidRPr="00BD11F5" w:rsidRDefault="00D1088B" w:rsidP="00E673A3">
                      <w:pPr>
                        <w:rPr>
                          <w:sz w:val="16"/>
                          <w:szCs w:val="16"/>
                        </w:rPr>
                      </w:pPr>
                      <w:r>
                        <w:rPr>
                          <w:sz w:val="16"/>
                          <w:szCs w:val="16"/>
                        </w:rPr>
                        <w:t>By Mr. Lyle (mrlyle1@gmail.com)</w:t>
                      </w:r>
                    </w:p>
                  </w:txbxContent>
                </v:textbox>
              </v:shape>
            </w:pict>
          </mc:Fallback>
        </mc:AlternateContent>
      </w:r>
    </w:p>
    <w:p w14:paraId="4EB547B7" w14:textId="2DDFA30B" w:rsidR="00E673A3" w:rsidRPr="00E673A3" w:rsidRDefault="00E673A3" w:rsidP="00E673A3"/>
    <w:p w14:paraId="0D31D039" w14:textId="18D1B282" w:rsidR="00E673A3" w:rsidRPr="00E673A3" w:rsidRDefault="00E673A3" w:rsidP="00E673A3"/>
    <w:p w14:paraId="6E29D609" w14:textId="3FB9D927" w:rsidR="00E673A3" w:rsidRPr="00E673A3" w:rsidRDefault="001F2D8C" w:rsidP="00E673A3">
      <w:r>
        <w:rPr>
          <w:noProof/>
          <w:u w:val="single"/>
        </w:rPr>
        <mc:AlternateContent>
          <mc:Choice Requires="wps">
            <w:drawing>
              <wp:anchor distT="0" distB="0" distL="114300" distR="114300" simplePos="0" relativeHeight="251721216" behindDoc="0" locked="0" layoutInCell="1" allowOverlap="1" wp14:anchorId="029CCA3D" wp14:editId="5889F83C">
                <wp:simplePos x="0" y="0"/>
                <wp:positionH relativeFrom="column">
                  <wp:posOffset>0</wp:posOffset>
                </wp:positionH>
                <wp:positionV relativeFrom="paragraph">
                  <wp:posOffset>31115</wp:posOffset>
                </wp:positionV>
                <wp:extent cx="1714500" cy="46863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46863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6C966D" w14:textId="77777777" w:rsidR="00D1088B" w:rsidRPr="001F2D8C" w:rsidRDefault="00D1088B" w:rsidP="001F2D8C">
                            <w:pPr>
                              <w:pStyle w:val="BodyText"/>
                              <w:spacing w:line="240" w:lineRule="exact"/>
                              <w:jc w:val="both"/>
                            </w:pPr>
                            <w:bookmarkStart w:id="0" w:name="_GoBack"/>
                            <w:r w:rsidRPr="001F2D8C">
                              <w:t>1.  Christopher Columbus stumbled across pineapples in 1493 on the island of Guadalupe.  He brought some samples back to Queen Isabella, who loved them.  Many others in Europe felt the same way.</w:t>
                            </w:r>
                          </w:p>
                          <w:p w14:paraId="57D3AF9C" w14:textId="77777777" w:rsidR="00D1088B" w:rsidRPr="001F2D8C" w:rsidRDefault="00D1088B" w:rsidP="001F2D8C">
                            <w:pPr>
                              <w:pStyle w:val="BodyText"/>
                              <w:spacing w:line="240" w:lineRule="exact"/>
                              <w:jc w:val="both"/>
                            </w:pPr>
                            <w:r w:rsidRPr="001F2D8C">
                              <w:t xml:space="preserve">  2.  Pineapple is technically not a single fruit, but a </w:t>
                            </w:r>
                            <w:proofErr w:type="spellStart"/>
                            <w:r w:rsidRPr="001F2D8C">
                              <w:rPr>
                                <w:i/>
                              </w:rPr>
                              <w:t>sorosis</w:t>
                            </w:r>
                            <w:proofErr w:type="spellEnd"/>
                            <w:r w:rsidRPr="001F2D8C">
                              <w:rPr>
                                <w:i/>
                              </w:rPr>
                              <w:t>—</w:t>
                            </w:r>
                            <w:r w:rsidRPr="001F2D8C">
                              <w:t>a hundred or more individual fruits that grow together.</w:t>
                            </w:r>
                          </w:p>
                          <w:p w14:paraId="6F04CF9B" w14:textId="77777777" w:rsidR="00D1088B" w:rsidRPr="001F2D8C" w:rsidRDefault="00D1088B" w:rsidP="001F2D8C">
                            <w:pPr>
                              <w:pStyle w:val="BodyText"/>
                              <w:spacing w:line="240" w:lineRule="exact"/>
                              <w:jc w:val="both"/>
                            </w:pPr>
                            <w:r w:rsidRPr="001F2D8C">
                              <w:t xml:space="preserve">  3.  You will rarely see fresh pineapple in Jell-O.  The raw fruit contains a chemical called </w:t>
                            </w:r>
                            <w:proofErr w:type="spellStart"/>
                            <w:proofErr w:type="gramStart"/>
                            <w:r w:rsidRPr="001F2D8C">
                              <w:t>bromelain</w:t>
                            </w:r>
                            <w:proofErr w:type="spellEnd"/>
                            <w:r w:rsidRPr="001F2D8C">
                              <w:t xml:space="preserve"> which</w:t>
                            </w:r>
                            <w:proofErr w:type="gramEnd"/>
                            <w:r w:rsidRPr="001F2D8C">
                              <w:t xml:space="preserve"> keeps the gelatin from congealing.</w:t>
                            </w:r>
                          </w:p>
                          <w:p w14:paraId="1EC5FBA7" w14:textId="0585506B" w:rsidR="00D1088B" w:rsidRDefault="00D1088B" w:rsidP="001F2D8C">
                            <w:pPr>
                              <w:jc w:val="both"/>
                              <w:rPr>
                                <w:sz w:val="20"/>
                              </w:rPr>
                            </w:pPr>
                            <w:r w:rsidRPr="001F2D8C">
                              <w:rPr>
                                <w:sz w:val="20"/>
                              </w:rPr>
                              <w:t xml:space="preserve">  </w:t>
                            </w:r>
                            <w:proofErr w:type="gramStart"/>
                            <w:r w:rsidRPr="001F2D8C">
                              <w:rPr>
                                <w:sz w:val="20"/>
                              </w:rPr>
                              <w:t xml:space="preserve">4.  If you twist the leafy top off of a store </w:t>
                            </w:r>
                            <w:r>
                              <w:rPr>
                                <w:sz w:val="20"/>
                              </w:rPr>
                              <w:t>bought pineapple, let it dry for 2-3 days,</w:t>
                            </w:r>
                            <w:r w:rsidRPr="001F2D8C">
                              <w:rPr>
                                <w:sz w:val="20"/>
                              </w:rPr>
                              <w:t xml:space="preserve"> and then plant it</w:t>
                            </w:r>
                            <w:proofErr w:type="gramEnd"/>
                            <w:r w:rsidRPr="001F2D8C">
                              <w:rPr>
                                <w:sz w:val="20"/>
                              </w:rPr>
                              <w:t xml:space="preserve">, </w:t>
                            </w:r>
                            <w:proofErr w:type="gramStart"/>
                            <w:r w:rsidRPr="001F2D8C">
                              <w:rPr>
                                <w:sz w:val="20"/>
                              </w:rPr>
                              <w:t>it will very likely grow</w:t>
                            </w:r>
                            <w:proofErr w:type="gramEnd"/>
                            <w:r w:rsidRPr="001F2D8C">
                              <w:rPr>
                                <w:sz w:val="20"/>
                              </w:rPr>
                              <w:t>.</w:t>
                            </w:r>
                          </w:p>
                          <w:p w14:paraId="29DF0538" w14:textId="77777777" w:rsidR="00D1088B" w:rsidRDefault="00D1088B" w:rsidP="001F2D8C">
                            <w:pPr>
                              <w:jc w:val="both"/>
                              <w:rPr>
                                <w:sz w:val="20"/>
                              </w:rPr>
                            </w:pPr>
                          </w:p>
                          <w:p w14:paraId="5AEA4C46" w14:textId="6BD7FE8C" w:rsidR="00D1088B" w:rsidRPr="001F2D8C" w:rsidRDefault="00D1088B" w:rsidP="001F2D8C">
                            <w:pPr>
                              <w:jc w:val="both"/>
                              <w:rPr>
                                <w:sz w:val="20"/>
                              </w:rPr>
                            </w:pPr>
                            <w:r>
                              <w:rPr>
                                <w:sz w:val="20"/>
                              </w:rPr>
                              <w:t>5.  See, I told you this would be fun!</w:t>
                            </w:r>
                            <w:r w:rsidRPr="001F2D8C">
                              <w:rPr>
                                <w:sz w:val="20"/>
                              </w:rPr>
                              <w:t xml:space="preserve">  </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0" type="#_x0000_t202" style="position:absolute;margin-left:0;margin-top:2.45pt;width:135pt;height:369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" filled="f" strokecolor="black [3213]" strokeweight="1pt">
                <v:textbox>
                  <w:txbxContent>
                    <w:p w14:paraId="636C966D" w14:textId="77777777" w:rsidR="00D1088B" w:rsidRPr="001F2D8C" w:rsidRDefault="00D1088B" w:rsidP="001F2D8C">
                      <w:pPr>
                        <w:pStyle w:val="BodyText"/>
                        <w:spacing w:line="240" w:lineRule="exact"/>
                        <w:jc w:val="both"/>
                      </w:pPr>
                      <w:bookmarkStart w:id="1" w:name="_GoBack"/>
                      <w:r w:rsidRPr="001F2D8C">
                        <w:t>1.  Christopher Columbus stumbled across pineapples in 1493 on the island of Guadalupe.  He brought some samples back to Queen Isabella, who loved them.  Many others in Europe felt the same way.</w:t>
                      </w:r>
                    </w:p>
                    <w:p w14:paraId="57D3AF9C" w14:textId="77777777" w:rsidR="00D1088B" w:rsidRPr="001F2D8C" w:rsidRDefault="00D1088B" w:rsidP="001F2D8C">
                      <w:pPr>
                        <w:pStyle w:val="BodyText"/>
                        <w:spacing w:line="240" w:lineRule="exact"/>
                        <w:jc w:val="both"/>
                      </w:pPr>
                      <w:r w:rsidRPr="001F2D8C">
                        <w:t xml:space="preserve">  2.  Pineapple is technically not a single fruit, but a </w:t>
                      </w:r>
                      <w:proofErr w:type="spellStart"/>
                      <w:r w:rsidRPr="001F2D8C">
                        <w:rPr>
                          <w:i/>
                        </w:rPr>
                        <w:t>sorosis</w:t>
                      </w:r>
                      <w:proofErr w:type="spellEnd"/>
                      <w:r w:rsidRPr="001F2D8C">
                        <w:rPr>
                          <w:i/>
                        </w:rPr>
                        <w:t>—</w:t>
                      </w:r>
                      <w:r w:rsidRPr="001F2D8C">
                        <w:t>a hundred or more individual fruits that grow together.</w:t>
                      </w:r>
                    </w:p>
                    <w:p w14:paraId="6F04CF9B" w14:textId="77777777" w:rsidR="00D1088B" w:rsidRPr="001F2D8C" w:rsidRDefault="00D1088B" w:rsidP="001F2D8C">
                      <w:pPr>
                        <w:pStyle w:val="BodyText"/>
                        <w:spacing w:line="240" w:lineRule="exact"/>
                        <w:jc w:val="both"/>
                      </w:pPr>
                      <w:r w:rsidRPr="001F2D8C">
                        <w:t xml:space="preserve">  3.  You will rarely see fresh pineapple in Jell-O.  The raw fruit contains a chemical called </w:t>
                      </w:r>
                      <w:proofErr w:type="spellStart"/>
                      <w:proofErr w:type="gramStart"/>
                      <w:r w:rsidRPr="001F2D8C">
                        <w:t>bromelain</w:t>
                      </w:r>
                      <w:proofErr w:type="spellEnd"/>
                      <w:r w:rsidRPr="001F2D8C">
                        <w:t xml:space="preserve"> which</w:t>
                      </w:r>
                      <w:proofErr w:type="gramEnd"/>
                      <w:r w:rsidRPr="001F2D8C">
                        <w:t xml:space="preserve"> keeps the gelatin from congealing.</w:t>
                      </w:r>
                    </w:p>
                    <w:p w14:paraId="1EC5FBA7" w14:textId="0585506B" w:rsidR="00D1088B" w:rsidRDefault="00D1088B" w:rsidP="001F2D8C">
                      <w:pPr>
                        <w:jc w:val="both"/>
                        <w:rPr>
                          <w:sz w:val="20"/>
                        </w:rPr>
                      </w:pPr>
                      <w:r w:rsidRPr="001F2D8C">
                        <w:rPr>
                          <w:sz w:val="20"/>
                        </w:rPr>
                        <w:t xml:space="preserve">  </w:t>
                      </w:r>
                      <w:proofErr w:type="gramStart"/>
                      <w:r w:rsidRPr="001F2D8C">
                        <w:rPr>
                          <w:sz w:val="20"/>
                        </w:rPr>
                        <w:t xml:space="preserve">4.  If you twist the leafy top off of a store </w:t>
                      </w:r>
                      <w:r>
                        <w:rPr>
                          <w:sz w:val="20"/>
                        </w:rPr>
                        <w:t>bought pineapple, let it dry for 2-3 days,</w:t>
                      </w:r>
                      <w:r w:rsidRPr="001F2D8C">
                        <w:rPr>
                          <w:sz w:val="20"/>
                        </w:rPr>
                        <w:t xml:space="preserve"> and then plant it</w:t>
                      </w:r>
                      <w:proofErr w:type="gramEnd"/>
                      <w:r w:rsidRPr="001F2D8C">
                        <w:rPr>
                          <w:sz w:val="20"/>
                        </w:rPr>
                        <w:t xml:space="preserve">, </w:t>
                      </w:r>
                      <w:proofErr w:type="gramStart"/>
                      <w:r w:rsidRPr="001F2D8C">
                        <w:rPr>
                          <w:sz w:val="20"/>
                        </w:rPr>
                        <w:t>it will very likely grow</w:t>
                      </w:r>
                      <w:proofErr w:type="gramEnd"/>
                      <w:r w:rsidRPr="001F2D8C">
                        <w:rPr>
                          <w:sz w:val="20"/>
                        </w:rPr>
                        <w:t>.</w:t>
                      </w:r>
                    </w:p>
                    <w:p w14:paraId="29DF0538" w14:textId="77777777" w:rsidR="00D1088B" w:rsidRDefault="00D1088B" w:rsidP="001F2D8C">
                      <w:pPr>
                        <w:jc w:val="both"/>
                        <w:rPr>
                          <w:sz w:val="20"/>
                        </w:rPr>
                      </w:pPr>
                    </w:p>
                    <w:p w14:paraId="5AEA4C46" w14:textId="6BD7FE8C" w:rsidR="00D1088B" w:rsidRPr="001F2D8C" w:rsidRDefault="00D1088B" w:rsidP="001F2D8C">
                      <w:pPr>
                        <w:jc w:val="both"/>
                        <w:rPr>
                          <w:sz w:val="20"/>
                        </w:rPr>
                      </w:pPr>
                      <w:r>
                        <w:rPr>
                          <w:sz w:val="20"/>
                        </w:rPr>
                        <w:t>5.  See, I told you this would be fun!</w:t>
                      </w:r>
                      <w:r w:rsidRPr="001F2D8C">
                        <w:rPr>
                          <w:sz w:val="20"/>
                        </w:rPr>
                        <w:t xml:space="preserve">  </w:t>
                      </w:r>
                    </w:p>
                    <w:bookmarkEnd w:id="1"/>
                  </w:txbxContent>
                </v:textbox>
                <w10:wrap type="square"/>
              </v:shape>
            </w:pict>
          </mc:Fallback>
        </mc:AlternateContent>
      </w:r>
    </w:p>
    <w:p w14:paraId="4FA75A47" w14:textId="736810E2" w:rsidR="00E673A3" w:rsidRDefault="00E673A3" w:rsidP="00E673A3"/>
    <w:p w14:paraId="1771879C" w14:textId="5E430A5C" w:rsidR="00E841AB" w:rsidRPr="00E673A3" w:rsidRDefault="00E841AB" w:rsidP="00E673A3">
      <w:pPr>
        <w:ind w:firstLine="720"/>
      </w:pPr>
    </w:p>
    <w:sectPr w:rsidR="00E841AB" w:rsidRPr="00E673A3" w:rsidSect="00814DD8">
      <w:headerReference w:type="even" r:id="rId8"/>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D1088B" w:rsidRDefault="00D1088B">
      <w:r>
        <w:separator/>
      </w:r>
    </w:p>
  </w:endnote>
  <w:endnote w:type="continuationSeparator" w:id="0">
    <w:p w14:paraId="6B30FCB0" w14:textId="77777777" w:rsidR="00D1088B" w:rsidRDefault="00D1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D1088B" w:rsidRDefault="00D1088B">
      <w:r>
        <w:separator/>
      </w:r>
    </w:p>
  </w:footnote>
  <w:footnote w:type="continuationSeparator" w:id="0">
    <w:p w14:paraId="32806F54" w14:textId="77777777" w:rsidR="00D1088B" w:rsidRDefault="00D108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D1088B" w:rsidRDefault="00D1088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B7A15"/>
    <w:rsid w:val="000D036A"/>
    <w:rsid w:val="000D545C"/>
    <w:rsid w:val="001A6FDA"/>
    <w:rsid w:val="001A7FC5"/>
    <w:rsid w:val="001D4DCB"/>
    <w:rsid w:val="001D74BB"/>
    <w:rsid w:val="001F2D8C"/>
    <w:rsid w:val="001F3766"/>
    <w:rsid w:val="00231FB3"/>
    <w:rsid w:val="00277F31"/>
    <w:rsid w:val="002A2E03"/>
    <w:rsid w:val="002C7A23"/>
    <w:rsid w:val="0032463E"/>
    <w:rsid w:val="00342BA1"/>
    <w:rsid w:val="003743B3"/>
    <w:rsid w:val="00377934"/>
    <w:rsid w:val="003C06DD"/>
    <w:rsid w:val="00413470"/>
    <w:rsid w:val="004151FF"/>
    <w:rsid w:val="00430125"/>
    <w:rsid w:val="00452505"/>
    <w:rsid w:val="00481DAD"/>
    <w:rsid w:val="004966AB"/>
    <w:rsid w:val="004C4148"/>
    <w:rsid w:val="00512F9A"/>
    <w:rsid w:val="00537557"/>
    <w:rsid w:val="00575136"/>
    <w:rsid w:val="00575C40"/>
    <w:rsid w:val="005C3E1D"/>
    <w:rsid w:val="005E5B9B"/>
    <w:rsid w:val="0062072A"/>
    <w:rsid w:val="00630F59"/>
    <w:rsid w:val="00636F00"/>
    <w:rsid w:val="0064720D"/>
    <w:rsid w:val="006562C3"/>
    <w:rsid w:val="00667F13"/>
    <w:rsid w:val="006C1AE1"/>
    <w:rsid w:val="006E26B5"/>
    <w:rsid w:val="00700343"/>
    <w:rsid w:val="00723783"/>
    <w:rsid w:val="007246EF"/>
    <w:rsid w:val="00724E5D"/>
    <w:rsid w:val="0078641C"/>
    <w:rsid w:val="007B24DB"/>
    <w:rsid w:val="007D4282"/>
    <w:rsid w:val="008120BE"/>
    <w:rsid w:val="00814DD8"/>
    <w:rsid w:val="008329A9"/>
    <w:rsid w:val="008753A6"/>
    <w:rsid w:val="00891C54"/>
    <w:rsid w:val="008A7D38"/>
    <w:rsid w:val="008F4863"/>
    <w:rsid w:val="0092092D"/>
    <w:rsid w:val="009625F1"/>
    <w:rsid w:val="00971359"/>
    <w:rsid w:val="009A40EB"/>
    <w:rsid w:val="009C7F3E"/>
    <w:rsid w:val="009D4D6F"/>
    <w:rsid w:val="00A12EFF"/>
    <w:rsid w:val="00A27A31"/>
    <w:rsid w:val="00A5371D"/>
    <w:rsid w:val="00A7202B"/>
    <w:rsid w:val="00A85C0D"/>
    <w:rsid w:val="00AD2369"/>
    <w:rsid w:val="00B30661"/>
    <w:rsid w:val="00BB1D50"/>
    <w:rsid w:val="00BB380C"/>
    <w:rsid w:val="00BB7314"/>
    <w:rsid w:val="00BC41D6"/>
    <w:rsid w:val="00BD0DCA"/>
    <w:rsid w:val="00BD170B"/>
    <w:rsid w:val="00BF0489"/>
    <w:rsid w:val="00BF3986"/>
    <w:rsid w:val="00C57FB1"/>
    <w:rsid w:val="00CA3FB1"/>
    <w:rsid w:val="00CB525A"/>
    <w:rsid w:val="00CC30B4"/>
    <w:rsid w:val="00CC6970"/>
    <w:rsid w:val="00CF0C23"/>
    <w:rsid w:val="00D1088B"/>
    <w:rsid w:val="00D43714"/>
    <w:rsid w:val="00D9439A"/>
    <w:rsid w:val="00DB704F"/>
    <w:rsid w:val="00E37DFA"/>
    <w:rsid w:val="00E542D9"/>
    <w:rsid w:val="00E60F27"/>
    <w:rsid w:val="00E673A3"/>
    <w:rsid w:val="00E841AB"/>
    <w:rsid w:val="00F07751"/>
    <w:rsid w:val="00F25D38"/>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13</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2018-09-16T12:00:00Z</cp:lastPrinted>
  <dcterms:created xsi:type="dcterms:W3CDTF">2018-10-18T01:14:00Z</dcterms:created>
  <dcterms:modified xsi:type="dcterms:W3CDTF">2018-10-21T13:27:00Z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