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245EF" w14:textId="6E11918B" w:rsidR="00E841AB" w:rsidRDefault="00EC2911" w:rsidP="00BF6E51">
      <w:pPr>
        <w:rPr>
          <w:noProof/>
        </w:rPr>
      </w:pPr>
      <w:r w:rsidRPr="002F5E3C">
        <w:rPr>
          <w:b/>
          <w:noProof/>
          <w:sz w:val="36"/>
          <w:szCs w:val="36"/>
        </w:rPr>
        <mc:AlternateContent>
          <mc:Choice Requires="wps">
            <w:drawing>
              <wp:anchor distT="0" distB="0" distL="114300" distR="114300" simplePos="0" relativeHeight="251664896" behindDoc="0" locked="0" layoutInCell="0" allowOverlap="1" wp14:anchorId="5DC0E381" wp14:editId="34B31D00">
                <wp:simplePos x="0" y="0"/>
                <wp:positionH relativeFrom="page">
                  <wp:posOffset>5113867</wp:posOffset>
                </wp:positionH>
                <wp:positionV relativeFrom="page">
                  <wp:posOffset>728133</wp:posOffset>
                </wp:positionV>
                <wp:extent cx="2107565" cy="6883400"/>
                <wp:effectExtent l="0" t="0" r="635" b="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7565" cy="6883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FA72625" w14:textId="77777777" w:rsidR="00EC2911" w:rsidRPr="006B6EEE" w:rsidRDefault="00EC2911" w:rsidP="00EC2911">
                            <w:pPr>
                              <w:jc w:val="both"/>
                              <w:rPr>
                                <w:sz w:val="18"/>
                                <w:szCs w:val="18"/>
                              </w:rPr>
                            </w:pPr>
                            <w:r w:rsidRPr="00EC2911">
                              <w:rPr>
                                <w:sz w:val="18"/>
                                <w:szCs w:val="18"/>
                              </w:rPr>
                              <w:t xml:space="preserve">In the past, the USA has pressured other countries to join us in the push for </w:t>
                            </w:r>
                            <w:proofErr w:type="spellStart"/>
                            <w:r w:rsidRPr="00EC2911">
                              <w:rPr>
                                <w:sz w:val="18"/>
                                <w:szCs w:val="18"/>
                              </w:rPr>
                              <w:t>world wide</w:t>
                            </w:r>
                            <w:proofErr w:type="spellEnd"/>
                            <w:r w:rsidRPr="00EC2911">
                              <w:rPr>
                                <w:sz w:val="18"/>
                                <w:szCs w:val="18"/>
                              </w:rPr>
                              <w:t xml:space="preserve"> abortion.  We have openly refused to send aid or trade with them unless they adopted an open abortion policy in their </w:t>
                            </w:r>
                            <w:r w:rsidRPr="006B6EEE">
                              <w:rPr>
                                <w:sz w:val="18"/>
                                <w:szCs w:val="18"/>
                              </w:rPr>
                              <w:t>nation similar to ours.  This concept was pushed heavily in the mid to late 1990’s.</w:t>
                            </w:r>
                          </w:p>
                          <w:p w14:paraId="1FE24F68" w14:textId="64F891E2" w:rsidR="00856922" w:rsidRPr="006B6EEE" w:rsidRDefault="00856922" w:rsidP="006F4E7B">
                            <w:pPr>
                              <w:jc w:val="both"/>
                              <w:rPr>
                                <w:sz w:val="18"/>
                                <w:szCs w:val="18"/>
                              </w:rPr>
                            </w:pPr>
                          </w:p>
                          <w:p w14:paraId="2F01810A" w14:textId="75F8A97E" w:rsidR="00EC2911" w:rsidRPr="006B6EEE" w:rsidRDefault="00EC2911" w:rsidP="006F4E7B">
                            <w:pPr>
                              <w:jc w:val="both"/>
                              <w:rPr>
                                <w:sz w:val="18"/>
                                <w:szCs w:val="18"/>
                              </w:rPr>
                            </w:pPr>
                            <w:r w:rsidRPr="006B6EEE">
                              <w:rPr>
                                <w:sz w:val="18"/>
                                <w:szCs w:val="18"/>
                              </w:rPr>
                              <w:t>I will be quite honest with you at this point and freely admit to you that I have personally become a “One Issue Voter.”  My primary concern about the leaders in my community, state or nation, are this:  where do they stand on the issue of abortion?</w:t>
                            </w:r>
                          </w:p>
                          <w:p w14:paraId="4F714B01" w14:textId="5AF2BBB9" w:rsidR="00EC2911" w:rsidRPr="006B6EEE" w:rsidRDefault="00EC2911" w:rsidP="006F4E7B">
                            <w:pPr>
                              <w:jc w:val="both"/>
                              <w:rPr>
                                <w:sz w:val="18"/>
                                <w:szCs w:val="18"/>
                              </w:rPr>
                            </w:pPr>
                          </w:p>
                          <w:p w14:paraId="2D188545" w14:textId="6CCE1FB5" w:rsidR="00EC2911" w:rsidRPr="006B6EEE" w:rsidRDefault="00EC2911" w:rsidP="006F4E7B">
                            <w:pPr>
                              <w:jc w:val="both"/>
                              <w:rPr>
                                <w:sz w:val="18"/>
                                <w:szCs w:val="18"/>
                              </w:rPr>
                            </w:pPr>
                            <w:r w:rsidRPr="006B6EEE">
                              <w:rPr>
                                <w:sz w:val="18"/>
                                <w:szCs w:val="18"/>
                              </w:rPr>
                              <w:t xml:space="preserve">For me, how they feel about immigration, crime, or social needs is eclipsed by their stance on abortion.  </w:t>
                            </w:r>
                          </w:p>
                          <w:p w14:paraId="3AA35E03" w14:textId="285A6B4A" w:rsidR="00AB3553" w:rsidRPr="006B6EEE" w:rsidRDefault="00AB3553" w:rsidP="006F4E7B">
                            <w:pPr>
                              <w:jc w:val="both"/>
                              <w:rPr>
                                <w:sz w:val="18"/>
                                <w:szCs w:val="18"/>
                              </w:rPr>
                            </w:pPr>
                          </w:p>
                          <w:p w14:paraId="75F712B2" w14:textId="12613CC0" w:rsidR="00AB3553" w:rsidRPr="006B6EEE" w:rsidRDefault="00AB3553" w:rsidP="006F4E7B">
                            <w:pPr>
                              <w:jc w:val="both"/>
                              <w:rPr>
                                <w:sz w:val="18"/>
                                <w:szCs w:val="18"/>
                              </w:rPr>
                            </w:pPr>
                            <w:r w:rsidRPr="006B6EEE">
                              <w:rPr>
                                <w:sz w:val="18"/>
                                <w:szCs w:val="18"/>
                              </w:rPr>
                              <w:t>During the last presidential election, we had a poor selection of candidates at best.  Jill Stein, running on the Green party platform, was decidedly pro-abortion.  Gary Johnson</w:t>
                            </w:r>
                            <w:r w:rsidR="006B6EEE">
                              <w:rPr>
                                <w:sz w:val="18"/>
                                <w:szCs w:val="18"/>
                              </w:rPr>
                              <w:t>, representing the Libertarian Party,</w:t>
                            </w:r>
                            <w:r w:rsidRPr="006B6EEE">
                              <w:rPr>
                                <w:sz w:val="18"/>
                                <w:szCs w:val="18"/>
                              </w:rPr>
                              <w:t xml:space="preserve"> believed a woman had the right to choose abortion until late in the pregnancy.  Hillary Clinton</w:t>
                            </w:r>
                            <w:r w:rsidR="006B6EEE">
                              <w:rPr>
                                <w:sz w:val="18"/>
                                <w:szCs w:val="18"/>
                              </w:rPr>
                              <w:t>, Democrat,</w:t>
                            </w:r>
                            <w:r w:rsidRPr="006B6EEE">
                              <w:rPr>
                                <w:sz w:val="18"/>
                                <w:szCs w:val="18"/>
                              </w:rPr>
                              <w:t xml:space="preserve"> was</w:t>
                            </w:r>
                            <w:r w:rsidR="006B6EEE">
                              <w:rPr>
                                <w:sz w:val="18"/>
                                <w:szCs w:val="18"/>
                              </w:rPr>
                              <w:t xml:space="preserve"> as strong a</w:t>
                            </w:r>
                            <w:r w:rsidRPr="006B6EEE">
                              <w:rPr>
                                <w:sz w:val="18"/>
                                <w:szCs w:val="18"/>
                              </w:rPr>
                              <w:t xml:space="preserve"> proponent of abortion</w:t>
                            </w:r>
                            <w:r w:rsidR="006B6EEE">
                              <w:rPr>
                                <w:sz w:val="18"/>
                                <w:szCs w:val="18"/>
                              </w:rPr>
                              <w:t xml:space="preserve"> as anyone I have ever seen</w:t>
                            </w:r>
                            <w:r w:rsidRPr="006B6EEE">
                              <w:rPr>
                                <w:sz w:val="18"/>
                                <w:szCs w:val="18"/>
                              </w:rPr>
                              <w:t xml:space="preserve">.  </w:t>
                            </w:r>
                          </w:p>
                          <w:p w14:paraId="4D89E0E2" w14:textId="77777777" w:rsidR="00AB3553" w:rsidRPr="006B6EEE" w:rsidRDefault="00AB3553" w:rsidP="006F4E7B">
                            <w:pPr>
                              <w:jc w:val="both"/>
                              <w:rPr>
                                <w:sz w:val="18"/>
                                <w:szCs w:val="18"/>
                              </w:rPr>
                            </w:pPr>
                          </w:p>
                          <w:p w14:paraId="2FD2B353" w14:textId="723CA5EC" w:rsidR="00AB3553" w:rsidRPr="006B6EEE" w:rsidRDefault="00AB3553" w:rsidP="006F4E7B">
                            <w:pPr>
                              <w:jc w:val="both"/>
                              <w:rPr>
                                <w:sz w:val="18"/>
                                <w:szCs w:val="18"/>
                              </w:rPr>
                            </w:pPr>
                            <w:r w:rsidRPr="006B6EEE">
                              <w:rPr>
                                <w:sz w:val="18"/>
                                <w:szCs w:val="18"/>
                              </w:rPr>
                              <w:t>One candidate was pro-life—Donald Trump.  For all of his flaws, or his personal life failures in his past, he stood proudly and solidly against abortion.</w:t>
                            </w:r>
                            <w:r w:rsidR="006B6EEE" w:rsidRPr="006B6EEE">
                              <w:rPr>
                                <w:sz w:val="18"/>
                                <w:szCs w:val="18"/>
                              </w:rPr>
                              <w:t xml:space="preserve">  And his vice-presidential running mate, Mike Pence, was even more conservative!  That sole issue guided my vote.</w:t>
                            </w:r>
                            <w:r w:rsidR="006B6EEE">
                              <w:rPr>
                                <w:sz w:val="18"/>
                                <w:szCs w:val="18"/>
                              </w:rPr>
                              <w:t xml:space="preserve">  For me, all of the other issues pale in comparison—all of the other issues!</w:t>
                            </w:r>
                          </w:p>
                          <w:p w14:paraId="323C70CA" w14:textId="53BFD6A4" w:rsidR="006B6EEE" w:rsidRPr="006B6EEE" w:rsidRDefault="006B6EEE" w:rsidP="006F4E7B">
                            <w:pPr>
                              <w:jc w:val="both"/>
                              <w:rPr>
                                <w:sz w:val="18"/>
                                <w:szCs w:val="18"/>
                              </w:rPr>
                            </w:pPr>
                          </w:p>
                          <w:p w14:paraId="019A2294" w14:textId="1D5D554F" w:rsidR="006B6EEE" w:rsidRPr="006B6EEE" w:rsidRDefault="006B6EEE" w:rsidP="006F4E7B">
                            <w:pPr>
                              <w:jc w:val="both"/>
                              <w:rPr>
                                <w:sz w:val="18"/>
                                <w:szCs w:val="18"/>
                              </w:rPr>
                            </w:pPr>
                            <w:r w:rsidRPr="006B6EEE">
                              <w:rPr>
                                <w:sz w:val="18"/>
                                <w:szCs w:val="18"/>
                              </w:rPr>
                              <w:t xml:space="preserve">I firmly believe that we as a nation will answer to God one day for our acceptance of abortion here in the US.  </w:t>
                            </w:r>
                            <w:r>
                              <w:rPr>
                                <w:sz w:val="18"/>
                                <w:szCs w:val="18"/>
                              </w:rPr>
                              <w:t xml:space="preserve">As I read the Bible and study the nations mentioned there that have since disappeared, it is notable that their final act of rebellion that brought God’s patience to an end, was the act of child sacrifice.  </w:t>
                            </w:r>
                          </w:p>
                          <w:p w14:paraId="391E3D17" w14:textId="3771D45B" w:rsidR="006B6EEE" w:rsidRDefault="006B6EEE" w:rsidP="006F4E7B">
                            <w:pPr>
                              <w:jc w:val="both"/>
                              <w:rPr>
                                <w:sz w:val="20"/>
                                <w:szCs w:val="20"/>
                              </w:rPr>
                            </w:pPr>
                          </w:p>
                          <w:p w14:paraId="24EC809A" w14:textId="3BF975A2" w:rsidR="00AB78CA" w:rsidRPr="00AB78CA" w:rsidRDefault="00AB78CA" w:rsidP="006F4E7B">
                            <w:pPr>
                              <w:jc w:val="both"/>
                              <w:rPr>
                                <w:sz w:val="18"/>
                                <w:szCs w:val="18"/>
                              </w:rPr>
                            </w:pPr>
                            <w:r w:rsidRPr="00AB78CA">
                              <w:rPr>
                                <w:sz w:val="18"/>
                                <w:szCs w:val="18"/>
                              </w:rPr>
                              <w:t>Too many children have been sacrificed in our country on the altar of abortion.</w:t>
                            </w:r>
                          </w:p>
                          <w:p w14:paraId="0BC69D0D" w14:textId="77777777" w:rsidR="006B6EEE" w:rsidRPr="00D70AE3" w:rsidRDefault="006B6EEE" w:rsidP="006F4E7B">
                            <w:pPr>
                              <w:jc w:val="both"/>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C0E381" id="_x0000_t202" coordsize="21600,21600" o:spt="202" path="m,l,21600r21600,l21600,xe">
                <v:stroke joinstyle="miter"/>
                <v:path gradientshapeok="t" o:connecttype="rect"/>
              </v:shapetype>
              <v:shape id="Text Box 133" o:spid="_x0000_s1026" type="#_x0000_t202" style="position:absolute;margin-left:402.65pt;margin-top:57.35pt;width:165.95pt;height:542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" o:allowincell="f" filled="f" stroked="f">
                <v:textbox inset="0,0,0,0">
                  <w:txbxContent>
                    <w:p w14:paraId="3FA72625" w14:textId="77777777" w:rsidR="00EC2911" w:rsidRPr="006B6EEE" w:rsidRDefault="00EC2911" w:rsidP="00EC2911">
                      <w:pPr>
                        <w:jc w:val="both"/>
                        <w:rPr>
                          <w:sz w:val="18"/>
                          <w:szCs w:val="18"/>
                        </w:rPr>
                      </w:pPr>
                      <w:r w:rsidRPr="00EC2911">
                        <w:rPr>
                          <w:sz w:val="18"/>
                          <w:szCs w:val="18"/>
                        </w:rPr>
                        <w:t xml:space="preserve">In the past, the USA has pressured other countries to join us in the push for </w:t>
                      </w:r>
                      <w:proofErr w:type="spellStart"/>
                      <w:r w:rsidRPr="00EC2911">
                        <w:rPr>
                          <w:sz w:val="18"/>
                          <w:szCs w:val="18"/>
                        </w:rPr>
                        <w:t>world wide</w:t>
                      </w:r>
                      <w:proofErr w:type="spellEnd"/>
                      <w:r w:rsidRPr="00EC2911">
                        <w:rPr>
                          <w:sz w:val="18"/>
                          <w:szCs w:val="18"/>
                        </w:rPr>
                        <w:t xml:space="preserve"> abortion.  We have openly refused to send aid or trade with them unless they adopted an open abortion policy in their </w:t>
                      </w:r>
                      <w:r w:rsidRPr="006B6EEE">
                        <w:rPr>
                          <w:sz w:val="18"/>
                          <w:szCs w:val="18"/>
                        </w:rPr>
                        <w:t>nation similar to ours.  This concept was pushed heavily in the mid to late 1990’s.</w:t>
                      </w:r>
                    </w:p>
                    <w:p w14:paraId="1FE24F68" w14:textId="64F891E2" w:rsidR="00856922" w:rsidRPr="006B6EEE" w:rsidRDefault="00856922" w:rsidP="006F4E7B">
                      <w:pPr>
                        <w:jc w:val="both"/>
                        <w:rPr>
                          <w:sz w:val="18"/>
                          <w:szCs w:val="18"/>
                        </w:rPr>
                      </w:pPr>
                    </w:p>
                    <w:p w14:paraId="2F01810A" w14:textId="75F8A97E" w:rsidR="00EC2911" w:rsidRPr="006B6EEE" w:rsidRDefault="00EC2911" w:rsidP="006F4E7B">
                      <w:pPr>
                        <w:jc w:val="both"/>
                        <w:rPr>
                          <w:sz w:val="18"/>
                          <w:szCs w:val="18"/>
                        </w:rPr>
                      </w:pPr>
                      <w:r w:rsidRPr="006B6EEE">
                        <w:rPr>
                          <w:sz w:val="18"/>
                          <w:szCs w:val="18"/>
                        </w:rPr>
                        <w:t>I will be quite honest with you at this point and freely admit to you that I have personally become a “One Issue Voter.”  My primary concern about the leaders in my community, state or nation, are this:  where do they stand on the issue of abortion?</w:t>
                      </w:r>
                    </w:p>
                    <w:p w14:paraId="4F714B01" w14:textId="5AF2BBB9" w:rsidR="00EC2911" w:rsidRPr="006B6EEE" w:rsidRDefault="00EC2911" w:rsidP="006F4E7B">
                      <w:pPr>
                        <w:jc w:val="both"/>
                        <w:rPr>
                          <w:sz w:val="18"/>
                          <w:szCs w:val="18"/>
                        </w:rPr>
                      </w:pPr>
                    </w:p>
                    <w:p w14:paraId="2D188545" w14:textId="6CCE1FB5" w:rsidR="00EC2911" w:rsidRPr="006B6EEE" w:rsidRDefault="00EC2911" w:rsidP="006F4E7B">
                      <w:pPr>
                        <w:jc w:val="both"/>
                        <w:rPr>
                          <w:sz w:val="18"/>
                          <w:szCs w:val="18"/>
                        </w:rPr>
                      </w:pPr>
                      <w:r w:rsidRPr="006B6EEE">
                        <w:rPr>
                          <w:sz w:val="18"/>
                          <w:szCs w:val="18"/>
                        </w:rPr>
                        <w:t xml:space="preserve">For me, how they feel about immigration, crime, or social needs is eclipsed by their stance on abortion.  </w:t>
                      </w:r>
                    </w:p>
                    <w:p w14:paraId="3AA35E03" w14:textId="285A6B4A" w:rsidR="00AB3553" w:rsidRPr="006B6EEE" w:rsidRDefault="00AB3553" w:rsidP="006F4E7B">
                      <w:pPr>
                        <w:jc w:val="both"/>
                        <w:rPr>
                          <w:sz w:val="18"/>
                          <w:szCs w:val="18"/>
                        </w:rPr>
                      </w:pPr>
                    </w:p>
                    <w:p w14:paraId="75F712B2" w14:textId="12613CC0" w:rsidR="00AB3553" w:rsidRPr="006B6EEE" w:rsidRDefault="00AB3553" w:rsidP="006F4E7B">
                      <w:pPr>
                        <w:jc w:val="both"/>
                        <w:rPr>
                          <w:sz w:val="18"/>
                          <w:szCs w:val="18"/>
                        </w:rPr>
                      </w:pPr>
                      <w:r w:rsidRPr="006B6EEE">
                        <w:rPr>
                          <w:sz w:val="18"/>
                          <w:szCs w:val="18"/>
                        </w:rPr>
                        <w:t>During the last presidential election, we had a poor selection of candidates at best.  Jill Stein, running on the Green party platform, was decidedly pro-abortion.  Gary Johnson</w:t>
                      </w:r>
                      <w:r w:rsidR="006B6EEE">
                        <w:rPr>
                          <w:sz w:val="18"/>
                          <w:szCs w:val="18"/>
                        </w:rPr>
                        <w:t>, representing the Libertarian Party,</w:t>
                      </w:r>
                      <w:r w:rsidRPr="006B6EEE">
                        <w:rPr>
                          <w:sz w:val="18"/>
                          <w:szCs w:val="18"/>
                        </w:rPr>
                        <w:t xml:space="preserve"> believed a woman had the right to choose abortion until late in the pregnancy.  Hillary Clinton</w:t>
                      </w:r>
                      <w:r w:rsidR="006B6EEE">
                        <w:rPr>
                          <w:sz w:val="18"/>
                          <w:szCs w:val="18"/>
                        </w:rPr>
                        <w:t>, Democrat,</w:t>
                      </w:r>
                      <w:r w:rsidRPr="006B6EEE">
                        <w:rPr>
                          <w:sz w:val="18"/>
                          <w:szCs w:val="18"/>
                        </w:rPr>
                        <w:t xml:space="preserve"> was</w:t>
                      </w:r>
                      <w:r w:rsidR="006B6EEE">
                        <w:rPr>
                          <w:sz w:val="18"/>
                          <w:szCs w:val="18"/>
                        </w:rPr>
                        <w:t xml:space="preserve"> as strong a</w:t>
                      </w:r>
                      <w:r w:rsidRPr="006B6EEE">
                        <w:rPr>
                          <w:sz w:val="18"/>
                          <w:szCs w:val="18"/>
                        </w:rPr>
                        <w:t xml:space="preserve"> proponent of abortion</w:t>
                      </w:r>
                      <w:r w:rsidR="006B6EEE">
                        <w:rPr>
                          <w:sz w:val="18"/>
                          <w:szCs w:val="18"/>
                        </w:rPr>
                        <w:t xml:space="preserve"> as anyone I have ever seen</w:t>
                      </w:r>
                      <w:r w:rsidRPr="006B6EEE">
                        <w:rPr>
                          <w:sz w:val="18"/>
                          <w:szCs w:val="18"/>
                        </w:rPr>
                        <w:t xml:space="preserve">.  </w:t>
                      </w:r>
                    </w:p>
                    <w:p w14:paraId="4D89E0E2" w14:textId="77777777" w:rsidR="00AB3553" w:rsidRPr="006B6EEE" w:rsidRDefault="00AB3553" w:rsidP="006F4E7B">
                      <w:pPr>
                        <w:jc w:val="both"/>
                        <w:rPr>
                          <w:sz w:val="18"/>
                          <w:szCs w:val="18"/>
                        </w:rPr>
                      </w:pPr>
                    </w:p>
                    <w:p w14:paraId="2FD2B353" w14:textId="723CA5EC" w:rsidR="00AB3553" w:rsidRPr="006B6EEE" w:rsidRDefault="00AB3553" w:rsidP="006F4E7B">
                      <w:pPr>
                        <w:jc w:val="both"/>
                        <w:rPr>
                          <w:sz w:val="18"/>
                          <w:szCs w:val="18"/>
                        </w:rPr>
                      </w:pPr>
                      <w:r w:rsidRPr="006B6EEE">
                        <w:rPr>
                          <w:sz w:val="18"/>
                          <w:szCs w:val="18"/>
                        </w:rPr>
                        <w:t>One candidate was pro-life—Donald Trump.  For all of his flaws, or his personal life failures in his past, he stood proudly and solidly against abortion.</w:t>
                      </w:r>
                      <w:r w:rsidR="006B6EEE" w:rsidRPr="006B6EEE">
                        <w:rPr>
                          <w:sz w:val="18"/>
                          <w:szCs w:val="18"/>
                        </w:rPr>
                        <w:t xml:space="preserve">  And his vice-presidential running mate, Mike Pence, was even more conservative!  That sole issue guided my vote.</w:t>
                      </w:r>
                      <w:r w:rsidR="006B6EEE">
                        <w:rPr>
                          <w:sz w:val="18"/>
                          <w:szCs w:val="18"/>
                        </w:rPr>
                        <w:t xml:space="preserve">  For me, all of the other issues pale in comparison—all of the other issues!</w:t>
                      </w:r>
                    </w:p>
                    <w:p w14:paraId="323C70CA" w14:textId="53BFD6A4" w:rsidR="006B6EEE" w:rsidRPr="006B6EEE" w:rsidRDefault="006B6EEE" w:rsidP="006F4E7B">
                      <w:pPr>
                        <w:jc w:val="both"/>
                        <w:rPr>
                          <w:sz w:val="18"/>
                          <w:szCs w:val="18"/>
                        </w:rPr>
                      </w:pPr>
                    </w:p>
                    <w:p w14:paraId="019A2294" w14:textId="1D5D554F" w:rsidR="006B6EEE" w:rsidRPr="006B6EEE" w:rsidRDefault="006B6EEE" w:rsidP="006F4E7B">
                      <w:pPr>
                        <w:jc w:val="both"/>
                        <w:rPr>
                          <w:sz w:val="18"/>
                          <w:szCs w:val="18"/>
                        </w:rPr>
                      </w:pPr>
                      <w:r w:rsidRPr="006B6EEE">
                        <w:rPr>
                          <w:sz w:val="18"/>
                          <w:szCs w:val="18"/>
                        </w:rPr>
                        <w:t xml:space="preserve">I firmly believe that we as a nation will answer to God one day for our acceptance of abortion here in the US.  </w:t>
                      </w:r>
                      <w:r>
                        <w:rPr>
                          <w:sz w:val="18"/>
                          <w:szCs w:val="18"/>
                        </w:rPr>
                        <w:t xml:space="preserve">As I read the Bible and study the nations mentioned there that have since disappeared, it is notable that their final act of rebellion that brought God’s patience to an end, was the act of child sacrifice.  </w:t>
                      </w:r>
                    </w:p>
                    <w:p w14:paraId="391E3D17" w14:textId="3771D45B" w:rsidR="006B6EEE" w:rsidRDefault="006B6EEE" w:rsidP="006F4E7B">
                      <w:pPr>
                        <w:jc w:val="both"/>
                        <w:rPr>
                          <w:sz w:val="20"/>
                          <w:szCs w:val="20"/>
                        </w:rPr>
                      </w:pPr>
                    </w:p>
                    <w:p w14:paraId="24EC809A" w14:textId="3BF975A2" w:rsidR="00AB78CA" w:rsidRPr="00AB78CA" w:rsidRDefault="00AB78CA" w:rsidP="006F4E7B">
                      <w:pPr>
                        <w:jc w:val="both"/>
                        <w:rPr>
                          <w:sz w:val="18"/>
                          <w:szCs w:val="18"/>
                        </w:rPr>
                      </w:pPr>
                      <w:r w:rsidRPr="00AB78CA">
                        <w:rPr>
                          <w:sz w:val="18"/>
                          <w:szCs w:val="18"/>
                        </w:rPr>
                        <w:t>Too many children have been sacrificed in our country on the altar of abortion.</w:t>
                      </w:r>
                    </w:p>
                    <w:p w14:paraId="0BC69D0D" w14:textId="77777777" w:rsidR="006B6EEE" w:rsidRPr="00D70AE3" w:rsidRDefault="006B6EEE" w:rsidP="006F4E7B">
                      <w:pPr>
                        <w:jc w:val="both"/>
                        <w:rPr>
                          <w:sz w:val="20"/>
                          <w:szCs w:val="20"/>
                        </w:rPr>
                      </w:pPr>
                    </w:p>
                  </w:txbxContent>
                </v:textbox>
                <w10:wrap anchorx="page" anchory="page"/>
              </v:shape>
            </w:pict>
          </mc:Fallback>
        </mc:AlternateContent>
      </w:r>
      <w:r w:rsidR="00F84F38">
        <w:rPr>
          <w:noProof/>
          <w:u w:val="single"/>
        </w:rPr>
        <mc:AlternateContent>
          <mc:Choice Requires="wps">
            <w:drawing>
              <wp:anchor distT="0" distB="0" distL="114300" distR="114300" simplePos="0" relativeHeight="251663872" behindDoc="0" locked="0" layoutInCell="0" allowOverlap="1" wp14:anchorId="51AFEB78" wp14:editId="7A372937">
                <wp:simplePos x="0" y="0"/>
                <wp:positionH relativeFrom="page">
                  <wp:posOffset>2751667</wp:posOffset>
                </wp:positionH>
                <wp:positionV relativeFrom="page">
                  <wp:posOffset>728133</wp:posOffset>
                </wp:positionV>
                <wp:extent cx="2141855" cy="6705600"/>
                <wp:effectExtent l="0" t="0" r="4445" b="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855" cy="6705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8C799F9" w14:textId="79615981" w:rsidR="00A83B1E" w:rsidRPr="00615C01" w:rsidRDefault="00A83B1E" w:rsidP="00A83B1E">
                            <w:pPr>
                              <w:tabs>
                                <w:tab w:val="left" w:pos="0"/>
                              </w:tabs>
                              <w:jc w:val="both"/>
                              <w:rPr>
                                <w:rFonts w:cs="Arial"/>
                                <w:sz w:val="15"/>
                                <w:szCs w:val="15"/>
                              </w:rPr>
                            </w:pPr>
                            <w:r w:rsidRPr="00615C01">
                              <w:rPr>
                                <w:rFonts w:cs="Arial"/>
                                <w:i/>
                                <w:sz w:val="15"/>
                                <w:szCs w:val="15"/>
                              </w:rPr>
                              <w:t>.</w:t>
                            </w:r>
                          </w:p>
                          <w:p w14:paraId="3E743987" w14:textId="65D9A5DC" w:rsidR="000007F7" w:rsidRPr="00D70AE3" w:rsidRDefault="00C648E5" w:rsidP="00C648E5">
                            <w:pPr>
                              <w:jc w:val="center"/>
                              <w:rPr>
                                <w:b/>
                                <w:bCs/>
                                <w:sz w:val="22"/>
                                <w:szCs w:val="22"/>
                              </w:rPr>
                            </w:pPr>
                            <w:r w:rsidRPr="00D70AE3">
                              <w:rPr>
                                <w:b/>
                                <w:bCs/>
                                <w:sz w:val="22"/>
                                <w:szCs w:val="22"/>
                              </w:rPr>
                              <w:t xml:space="preserve">So, What Kinds </w:t>
                            </w:r>
                            <w:proofErr w:type="gramStart"/>
                            <w:r w:rsidRPr="00D70AE3">
                              <w:rPr>
                                <w:b/>
                                <w:bCs/>
                                <w:sz w:val="22"/>
                                <w:szCs w:val="22"/>
                              </w:rPr>
                              <w:t>Of</w:t>
                            </w:r>
                            <w:proofErr w:type="gramEnd"/>
                            <w:r w:rsidRPr="00D70AE3">
                              <w:rPr>
                                <w:b/>
                                <w:bCs/>
                                <w:sz w:val="22"/>
                                <w:szCs w:val="22"/>
                              </w:rPr>
                              <w:t xml:space="preserve"> Stuff Do We Place In The Gray Areas Of Life?</w:t>
                            </w:r>
                          </w:p>
                          <w:p w14:paraId="5B6D1960" w14:textId="69BCCAED" w:rsidR="00A83B1E" w:rsidRDefault="00A83B1E" w:rsidP="00EC439D">
                            <w:pPr>
                              <w:jc w:val="both"/>
                              <w:rPr>
                                <w:sz w:val="20"/>
                                <w:szCs w:val="20"/>
                              </w:rPr>
                            </w:pPr>
                          </w:p>
                          <w:p w14:paraId="0AC1D66B" w14:textId="110C1BBD" w:rsidR="00C648E5" w:rsidRPr="00EC2911" w:rsidRDefault="00C648E5" w:rsidP="00EC439D">
                            <w:pPr>
                              <w:jc w:val="both"/>
                              <w:rPr>
                                <w:sz w:val="18"/>
                                <w:szCs w:val="18"/>
                              </w:rPr>
                            </w:pPr>
                            <w:r w:rsidRPr="00EC2911">
                              <w:rPr>
                                <w:sz w:val="18"/>
                                <w:szCs w:val="18"/>
                              </w:rPr>
                              <w:t>As I think back on how things have changed in just my life time, I can’t help but wonder where we are headed as a nation.</w:t>
                            </w:r>
                          </w:p>
                          <w:p w14:paraId="1890E15A" w14:textId="0921FC4F" w:rsidR="00C648E5" w:rsidRPr="00EC2911" w:rsidRDefault="00C648E5" w:rsidP="00EC439D">
                            <w:pPr>
                              <w:jc w:val="both"/>
                              <w:rPr>
                                <w:sz w:val="18"/>
                                <w:szCs w:val="18"/>
                              </w:rPr>
                            </w:pPr>
                          </w:p>
                          <w:p w14:paraId="66241C91" w14:textId="540ECC52" w:rsidR="00C648E5" w:rsidRPr="00EC2911" w:rsidRDefault="00C648E5" w:rsidP="00EC439D">
                            <w:pPr>
                              <w:jc w:val="both"/>
                              <w:rPr>
                                <w:sz w:val="18"/>
                                <w:szCs w:val="18"/>
                              </w:rPr>
                            </w:pPr>
                            <w:r w:rsidRPr="00EC2911">
                              <w:rPr>
                                <w:sz w:val="18"/>
                                <w:szCs w:val="18"/>
                              </w:rPr>
                              <w:t>Abortion became legal in the US in January 1973.  Since that time,</w:t>
                            </w:r>
                            <w:r w:rsidR="004D3BCD" w:rsidRPr="00EC2911">
                              <w:rPr>
                                <w:sz w:val="18"/>
                                <w:szCs w:val="18"/>
                              </w:rPr>
                              <w:t xml:space="preserve"> in the US,</w:t>
                            </w:r>
                            <w:r w:rsidRPr="00EC2911">
                              <w:rPr>
                                <w:sz w:val="18"/>
                                <w:szCs w:val="18"/>
                              </w:rPr>
                              <w:t xml:space="preserve"> nearly </w:t>
                            </w:r>
                            <w:r w:rsidR="004D3BCD" w:rsidRPr="00EC2911">
                              <w:rPr>
                                <w:sz w:val="18"/>
                                <w:szCs w:val="18"/>
                              </w:rPr>
                              <w:t>6</w:t>
                            </w:r>
                            <w:r w:rsidRPr="00EC2911">
                              <w:rPr>
                                <w:sz w:val="18"/>
                                <w:szCs w:val="18"/>
                              </w:rPr>
                              <w:t xml:space="preserve">0 million children have lost their lives to this medical procedure.  The number of abortions in the US peaked around 1990 and has gradually been declining since that time.  But we still </w:t>
                            </w:r>
                            <w:proofErr w:type="gramStart"/>
                            <w:r w:rsidRPr="00EC2911">
                              <w:rPr>
                                <w:sz w:val="18"/>
                                <w:szCs w:val="18"/>
                              </w:rPr>
                              <w:t xml:space="preserve">kill </w:t>
                            </w:r>
                            <w:r w:rsidR="004D3BCD" w:rsidRPr="00EC2911">
                              <w:rPr>
                                <w:sz w:val="18"/>
                                <w:szCs w:val="18"/>
                              </w:rPr>
                              <w:t xml:space="preserve"> nearly</w:t>
                            </w:r>
                            <w:proofErr w:type="gramEnd"/>
                            <w:r w:rsidR="004D3BCD" w:rsidRPr="00EC2911">
                              <w:rPr>
                                <w:sz w:val="18"/>
                                <w:szCs w:val="18"/>
                              </w:rPr>
                              <w:t xml:space="preserve"> a million</w:t>
                            </w:r>
                            <w:r w:rsidRPr="00EC2911">
                              <w:rPr>
                                <w:sz w:val="18"/>
                                <w:szCs w:val="18"/>
                              </w:rPr>
                              <w:t xml:space="preserve"> children each year.  </w:t>
                            </w:r>
                          </w:p>
                          <w:p w14:paraId="59018A5D" w14:textId="77777777" w:rsidR="00C648E5" w:rsidRPr="00EC2911" w:rsidRDefault="00C648E5" w:rsidP="00EC439D">
                            <w:pPr>
                              <w:jc w:val="both"/>
                              <w:rPr>
                                <w:sz w:val="18"/>
                                <w:szCs w:val="18"/>
                              </w:rPr>
                            </w:pPr>
                          </w:p>
                          <w:p w14:paraId="77D92888" w14:textId="0909FC38" w:rsidR="00C648E5" w:rsidRPr="00EC2911" w:rsidRDefault="00C648E5" w:rsidP="00EC439D">
                            <w:pPr>
                              <w:jc w:val="both"/>
                              <w:rPr>
                                <w:sz w:val="18"/>
                                <w:szCs w:val="18"/>
                              </w:rPr>
                            </w:pPr>
                            <w:r w:rsidRPr="00EC2911">
                              <w:rPr>
                                <w:sz w:val="18"/>
                                <w:szCs w:val="18"/>
                              </w:rPr>
                              <w:t xml:space="preserve">Of those who choose abortion, a significantly higher proportion are black and Hispanic.  </w:t>
                            </w:r>
                            <w:r w:rsidR="004D3BCD" w:rsidRPr="00EC2911">
                              <w:rPr>
                                <w:sz w:val="18"/>
                                <w:szCs w:val="18"/>
                              </w:rPr>
                              <w:t xml:space="preserve">Since 1973, 18.5 million black babies have lost their lives to abortion.  </w:t>
                            </w:r>
                            <w:r w:rsidRPr="00EC2911">
                              <w:rPr>
                                <w:sz w:val="18"/>
                                <w:szCs w:val="18"/>
                              </w:rPr>
                              <w:t>The woman who started Planned Parenthood</w:t>
                            </w:r>
                            <w:r w:rsidR="004D3BCD" w:rsidRPr="00EC2911">
                              <w:rPr>
                                <w:sz w:val="18"/>
                                <w:szCs w:val="18"/>
                              </w:rPr>
                              <w:t>, Margaret Sanger,</w:t>
                            </w:r>
                            <w:r w:rsidRPr="00EC2911">
                              <w:rPr>
                                <w:sz w:val="18"/>
                                <w:szCs w:val="18"/>
                              </w:rPr>
                              <w:t xml:space="preserve"> was an avowed racist and even spoke at KKK rallies!</w:t>
                            </w:r>
                          </w:p>
                          <w:p w14:paraId="6A99161A" w14:textId="0DF1DC02" w:rsidR="00C648E5" w:rsidRPr="00EC2911" w:rsidRDefault="00C648E5" w:rsidP="00EC439D">
                            <w:pPr>
                              <w:jc w:val="both"/>
                              <w:rPr>
                                <w:sz w:val="18"/>
                                <w:szCs w:val="18"/>
                              </w:rPr>
                            </w:pPr>
                          </w:p>
                          <w:p w14:paraId="1291F62C" w14:textId="7F5B5F99" w:rsidR="00C648E5" w:rsidRPr="00EC2911" w:rsidRDefault="00C648E5" w:rsidP="00EC439D">
                            <w:pPr>
                              <w:jc w:val="both"/>
                              <w:rPr>
                                <w:sz w:val="18"/>
                                <w:szCs w:val="18"/>
                              </w:rPr>
                            </w:pPr>
                            <w:r w:rsidRPr="00EC2911">
                              <w:rPr>
                                <w:sz w:val="18"/>
                                <w:szCs w:val="18"/>
                              </w:rPr>
                              <w:t>By far, most of the women who get an abortion are poor</w:t>
                            </w:r>
                            <w:r w:rsidR="00D70AE3" w:rsidRPr="00EC2911">
                              <w:rPr>
                                <w:sz w:val="18"/>
                                <w:szCs w:val="18"/>
                              </w:rPr>
                              <w:t>.  The statistics say that a poor woman is 5 times more likely to get an abortion.</w:t>
                            </w:r>
                          </w:p>
                          <w:p w14:paraId="6F6F6817" w14:textId="1FF92FC5" w:rsidR="00D70AE3" w:rsidRPr="00EC2911" w:rsidRDefault="00D70AE3" w:rsidP="00EC439D">
                            <w:pPr>
                              <w:jc w:val="both"/>
                              <w:rPr>
                                <w:sz w:val="18"/>
                                <w:szCs w:val="18"/>
                              </w:rPr>
                            </w:pPr>
                          </w:p>
                          <w:p w14:paraId="35AA6452" w14:textId="266A81F1" w:rsidR="00D70AE3" w:rsidRPr="00EC2911" w:rsidRDefault="00D70AE3" w:rsidP="00EC439D">
                            <w:pPr>
                              <w:jc w:val="both"/>
                              <w:rPr>
                                <w:sz w:val="18"/>
                                <w:szCs w:val="18"/>
                              </w:rPr>
                            </w:pPr>
                            <w:r w:rsidRPr="00EC2911">
                              <w:rPr>
                                <w:sz w:val="18"/>
                                <w:szCs w:val="18"/>
                              </w:rPr>
                              <w:t>And this may be the most under reported aspect of abortion.  Women who have had abortions are 3 times more likely to commit suicide.  Teens who have had an abortion are 10 times more like to take their life.  They are 81% more likely to have mental health issues.</w:t>
                            </w:r>
                          </w:p>
                          <w:p w14:paraId="5F07D13E" w14:textId="49F3176E" w:rsidR="00D70AE3" w:rsidRPr="00EC2911" w:rsidRDefault="00D70AE3" w:rsidP="00EC439D">
                            <w:pPr>
                              <w:jc w:val="both"/>
                              <w:rPr>
                                <w:sz w:val="18"/>
                                <w:szCs w:val="18"/>
                              </w:rPr>
                            </w:pPr>
                          </w:p>
                          <w:p w14:paraId="0DD6C3FC" w14:textId="0C3C2CB2" w:rsidR="00D70AE3" w:rsidRPr="00EC2911" w:rsidRDefault="00D70AE3" w:rsidP="00EC439D">
                            <w:pPr>
                              <w:jc w:val="both"/>
                              <w:rPr>
                                <w:sz w:val="18"/>
                                <w:szCs w:val="18"/>
                              </w:rPr>
                            </w:pPr>
                            <w:r w:rsidRPr="00EC2911">
                              <w:rPr>
                                <w:sz w:val="18"/>
                                <w:szCs w:val="18"/>
                              </w:rPr>
                              <w:t>And yet we see in the news stories of famous people proudly proclaiming that they were “proud to have had an abortion”.</w:t>
                            </w:r>
                          </w:p>
                          <w:p w14:paraId="2F9B004D" w14:textId="68675CB1" w:rsidR="00D70AE3" w:rsidRPr="00EC2911" w:rsidRDefault="00D70AE3" w:rsidP="00EC439D">
                            <w:pPr>
                              <w:jc w:val="both"/>
                              <w:rPr>
                                <w:sz w:val="18"/>
                                <w:szCs w:val="18"/>
                              </w:rPr>
                            </w:pPr>
                          </w:p>
                          <w:p w14:paraId="7B8A1284" w14:textId="77777777" w:rsidR="004D3BCD" w:rsidRPr="00EC2911" w:rsidRDefault="004D3BCD" w:rsidP="00EC439D">
                            <w:pPr>
                              <w:jc w:val="both"/>
                              <w:rPr>
                                <w:sz w:val="18"/>
                                <w:szCs w:val="18"/>
                              </w:rPr>
                            </w:pPr>
                            <w:proofErr w:type="spellStart"/>
                            <w:r w:rsidRPr="00EC2911">
                              <w:rPr>
                                <w:sz w:val="18"/>
                                <w:szCs w:val="18"/>
                              </w:rPr>
                              <w:t>World wide</w:t>
                            </w:r>
                            <w:proofErr w:type="spellEnd"/>
                            <w:r w:rsidRPr="00EC2911">
                              <w:rPr>
                                <w:sz w:val="18"/>
                                <w:szCs w:val="18"/>
                              </w:rPr>
                              <w:t>, the statistics become even more profound and saddening.  Since 1980, over 1.5 billion babies have been aborted.</w:t>
                            </w:r>
                          </w:p>
                          <w:p w14:paraId="2CA34537" w14:textId="77777777" w:rsidR="004D3BCD" w:rsidRPr="00EC2911" w:rsidRDefault="004D3BCD" w:rsidP="00EC439D">
                            <w:pPr>
                              <w:jc w:val="both"/>
                              <w:rPr>
                                <w:sz w:val="18"/>
                                <w:szCs w:val="18"/>
                              </w:rPr>
                            </w:pPr>
                          </w:p>
                          <w:p w14:paraId="605BE085" w14:textId="0EA32287" w:rsidR="00D70AE3" w:rsidRPr="00EC2911" w:rsidRDefault="004D3BCD" w:rsidP="00EC439D">
                            <w:pPr>
                              <w:jc w:val="both"/>
                              <w:rPr>
                                <w:sz w:val="18"/>
                                <w:szCs w:val="18"/>
                              </w:rPr>
                            </w:pPr>
                            <w:r w:rsidRPr="00EC2911">
                              <w:rPr>
                                <w:sz w:val="18"/>
                                <w:szCs w:val="18"/>
                              </w:rPr>
                              <w:t>1.5 BILLION!!!!</w:t>
                            </w:r>
                          </w:p>
                          <w:p w14:paraId="23705CD4" w14:textId="28A5E4F1" w:rsidR="004D3BCD" w:rsidRPr="00EC2911" w:rsidRDefault="004D3BCD" w:rsidP="00EC439D">
                            <w:pPr>
                              <w:jc w:val="both"/>
                              <w:rPr>
                                <w:sz w:val="18"/>
                                <w:szCs w:val="18"/>
                              </w:rPr>
                            </w:pPr>
                          </w:p>
                          <w:p w14:paraId="7F4CC6AA" w14:textId="3613E92A" w:rsidR="004D3BCD" w:rsidRPr="00EC2911" w:rsidRDefault="004D3BCD" w:rsidP="00EC439D">
                            <w:pPr>
                              <w:jc w:val="both"/>
                              <w:rPr>
                                <w:sz w:val="18"/>
                                <w:szCs w:val="18"/>
                              </w:rPr>
                            </w:pPr>
                            <w:r w:rsidRPr="00EC2911">
                              <w:rPr>
                                <w:sz w:val="18"/>
                                <w:szCs w:val="18"/>
                              </w:rPr>
                              <w:t>How can we even sleep at night, knowing this continues?</w:t>
                            </w:r>
                          </w:p>
                          <w:p w14:paraId="34E4BCC3" w14:textId="462A49C6" w:rsidR="004D3BCD" w:rsidRDefault="004D3BCD" w:rsidP="00EC439D">
                            <w:pPr>
                              <w:jc w:val="both"/>
                              <w:rPr>
                                <w:sz w:val="16"/>
                                <w:szCs w:val="16"/>
                              </w:rPr>
                            </w:pPr>
                          </w:p>
                          <w:p w14:paraId="5F5D0EF7" w14:textId="0A6F255A" w:rsidR="004D3BCD" w:rsidRPr="004D3BCD" w:rsidRDefault="004D3BCD" w:rsidP="00EC439D">
                            <w:pPr>
                              <w:jc w:val="both"/>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FEB78" id="Text Box 132" o:spid="_x0000_s1027" type="#_x0000_t202" style="position:absolute;margin-left:216.65pt;margin-top:57.35pt;width:168.65pt;height:528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" o:allowincell="f" filled="f" stroked="f">
                <v:textbox inset="0,0,0,0">
                  <w:txbxContent>
                    <w:p w14:paraId="78C799F9" w14:textId="79615981" w:rsidR="00A83B1E" w:rsidRPr="00615C01" w:rsidRDefault="00A83B1E" w:rsidP="00A83B1E">
                      <w:pPr>
                        <w:tabs>
                          <w:tab w:val="left" w:pos="0"/>
                        </w:tabs>
                        <w:jc w:val="both"/>
                        <w:rPr>
                          <w:rFonts w:cs="Arial"/>
                          <w:sz w:val="15"/>
                          <w:szCs w:val="15"/>
                        </w:rPr>
                      </w:pPr>
                      <w:r w:rsidRPr="00615C01">
                        <w:rPr>
                          <w:rFonts w:cs="Arial"/>
                          <w:i/>
                          <w:sz w:val="15"/>
                          <w:szCs w:val="15"/>
                        </w:rPr>
                        <w:t>.</w:t>
                      </w:r>
                    </w:p>
                    <w:p w14:paraId="3E743987" w14:textId="65D9A5DC" w:rsidR="000007F7" w:rsidRPr="00D70AE3" w:rsidRDefault="00C648E5" w:rsidP="00C648E5">
                      <w:pPr>
                        <w:jc w:val="center"/>
                        <w:rPr>
                          <w:b/>
                          <w:bCs/>
                          <w:sz w:val="22"/>
                          <w:szCs w:val="22"/>
                        </w:rPr>
                      </w:pPr>
                      <w:r w:rsidRPr="00D70AE3">
                        <w:rPr>
                          <w:b/>
                          <w:bCs/>
                          <w:sz w:val="22"/>
                          <w:szCs w:val="22"/>
                        </w:rPr>
                        <w:t xml:space="preserve">So, What Kinds </w:t>
                      </w:r>
                      <w:proofErr w:type="gramStart"/>
                      <w:r w:rsidRPr="00D70AE3">
                        <w:rPr>
                          <w:b/>
                          <w:bCs/>
                          <w:sz w:val="22"/>
                          <w:szCs w:val="22"/>
                        </w:rPr>
                        <w:t>Of</w:t>
                      </w:r>
                      <w:proofErr w:type="gramEnd"/>
                      <w:r w:rsidRPr="00D70AE3">
                        <w:rPr>
                          <w:b/>
                          <w:bCs/>
                          <w:sz w:val="22"/>
                          <w:szCs w:val="22"/>
                        </w:rPr>
                        <w:t xml:space="preserve"> Stuff Do We Place In The Gray Areas Of Life?</w:t>
                      </w:r>
                    </w:p>
                    <w:p w14:paraId="5B6D1960" w14:textId="69BCCAED" w:rsidR="00A83B1E" w:rsidRDefault="00A83B1E" w:rsidP="00EC439D">
                      <w:pPr>
                        <w:jc w:val="both"/>
                        <w:rPr>
                          <w:sz w:val="20"/>
                          <w:szCs w:val="20"/>
                        </w:rPr>
                      </w:pPr>
                    </w:p>
                    <w:p w14:paraId="0AC1D66B" w14:textId="110C1BBD" w:rsidR="00C648E5" w:rsidRPr="00EC2911" w:rsidRDefault="00C648E5" w:rsidP="00EC439D">
                      <w:pPr>
                        <w:jc w:val="both"/>
                        <w:rPr>
                          <w:sz w:val="18"/>
                          <w:szCs w:val="18"/>
                        </w:rPr>
                      </w:pPr>
                      <w:r w:rsidRPr="00EC2911">
                        <w:rPr>
                          <w:sz w:val="18"/>
                          <w:szCs w:val="18"/>
                        </w:rPr>
                        <w:t>As I think back on how things have changed in just my life time, I can’t help but wonder where we are headed as a nation.</w:t>
                      </w:r>
                    </w:p>
                    <w:p w14:paraId="1890E15A" w14:textId="0921FC4F" w:rsidR="00C648E5" w:rsidRPr="00EC2911" w:rsidRDefault="00C648E5" w:rsidP="00EC439D">
                      <w:pPr>
                        <w:jc w:val="both"/>
                        <w:rPr>
                          <w:sz w:val="18"/>
                          <w:szCs w:val="18"/>
                        </w:rPr>
                      </w:pPr>
                    </w:p>
                    <w:p w14:paraId="66241C91" w14:textId="540ECC52" w:rsidR="00C648E5" w:rsidRPr="00EC2911" w:rsidRDefault="00C648E5" w:rsidP="00EC439D">
                      <w:pPr>
                        <w:jc w:val="both"/>
                        <w:rPr>
                          <w:sz w:val="18"/>
                          <w:szCs w:val="18"/>
                        </w:rPr>
                      </w:pPr>
                      <w:r w:rsidRPr="00EC2911">
                        <w:rPr>
                          <w:sz w:val="18"/>
                          <w:szCs w:val="18"/>
                        </w:rPr>
                        <w:t>Abortion became legal in the US in January 1973.  Since that time,</w:t>
                      </w:r>
                      <w:r w:rsidR="004D3BCD" w:rsidRPr="00EC2911">
                        <w:rPr>
                          <w:sz w:val="18"/>
                          <w:szCs w:val="18"/>
                        </w:rPr>
                        <w:t xml:space="preserve"> in the US,</w:t>
                      </w:r>
                      <w:r w:rsidRPr="00EC2911">
                        <w:rPr>
                          <w:sz w:val="18"/>
                          <w:szCs w:val="18"/>
                        </w:rPr>
                        <w:t xml:space="preserve"> nearly </w:t>
                      </w:r>
                      <w:r w:rsidR="004D3BCD" w:rsidRPr="00EC2911">
                        <w:rPr>
                          <w:sz w:val="18"/>
                          <w:szCs w:val="18"/>
                        </w:rPr>
                        <w:t>6</w:t>
                      </w:r>
                      <w:r w:rsidRPr="00EC2911">
                        <w:rPr>
                          <w:sz w:val="18"/>
                          <w:szCs w:val="18"/>
                        </w:rPr>
                        <w:t xml:space="preserve">0 million children have lost their lives to this medical procedure.  The number of abortions in the US peaked around 1990 and has gradually been declining since that time.  But we still </w:t>
                      </w:r>
                      <w:proofErr w:type="gramStart"/>
                      <w:r w:rsidRPr="00EC2911">
                        <w:rPr>
                          <w:sz w:val="18"/>
                          <w:szCs w:val="18"/>
                        </w:rPr>
                        <w:t xml:space="preserve">kill </w:t>
                      </w:r>
                      <w:r w:rsidR="004D3BCD" w:rsidRPr="00EC2911">
                        <w:rPr>
                          <w:sz w:val="18"/>
                          <w:szCs w:val="18"/>
                        </w:rPr>
                        <w:t xml:space="preserve"> nearly</w:t>
                      </w:r>
                      <w:proofErr w:type="gramEnd"/>
                      <w:r w:rsidR="004D3BCD" w:rsidRPr="00EC2911">
                        <w:rPr>
                          <w:sz w:val="18"/>
                          <w:szCs w:val="18"/>
                        </w:rPr>
                        <w:t xml:space="preserve"> a million</w:t>
                      </w:r>
                      <w:r w:rsidRPr="00EC2911">
                        <w:rPr>
                          <w:sz w:val="18"/>
                          <w:szCs w:val="18"/>
                        </w:rPr>
                        <w:t xml:space="preserve"> children each year.  </w:t>
                      </w:r>
                    </w:p>
                    <w:p w14:paraId="59018A5D" w14:textId="77777777" w:rsidR="00C648E5" w:rsidRPr="00EC2911" w:rsidRDefault="00C648E5" w:rsidP="00EC439D">
                      <w:pPr>
                        <w:jc w:val="both"/>
                        <w:rPr>
                          <w:sz w:val="18"/>
                          <w:szCs w:val="18"/>
                        </w:rPr>
                      </w:pPr>
                    </w:p>
                    <w:p w14:paraId="77D92888" w14:textId="0909FC38" w:rsidR="00C648E5" w:rsidRPr="00EC2911" w:rsidRDefault="00C648E5" w:rsidP="00EC439D">
                      <w:pPr>
                        <w:jc w:val="both"/>
                        <w:rPr>
                          <w:sz w:val="18"/>
                          <w:szCs w:val="18"/>
                        </w:rPr>
                      </w:pPr>
                      <w:r w:rsidRPr="00EC2911">
                        <w:rPr>
                          <w:sz w:val="18"/>
                          <w:szCs w:val="18"/>
                        </w:rPr>
                        <w:t xml:space="preserve">Of those who choose abortion, a significantly higher proportion are black and Hispanic.  </w:t>
                      </w:r>
                      <w:r w:rsidR="004D3BCD" w:rsidRPr="00EC2911">
                        <w:rPr>
                          <w:sz w:val="18"/>
                          <w:szCs w:val="18"/>
                        </w:rPr>
                        <w:t xml:space="preserve">Since 1973, 18.5 million black babies have lost their lives to abortion.  </w:t>
                      </w:r>
                      <w:r w:rsidRPr="00EC2911">
                        <w:rPr>
                          <w:sz w:val="18"/>
                          <w:szCs w:val="18"/>
                        </w:rPr>
                        <w:t>The woman who started Planned Parenthood</w:t>
                      </w:r>
                      <w:r w:rsidR="004D3BCD" w:rsidRPr="00EC2911">
                        <w:rPr>
                          <w:sz w:val="18"/>
                          <w:szCs w:val="18"/>
                        </w:rPr>
                        <w:t>, Margaret Sanger,</w:t>
                      </w:r>
                      <w:r w:rsidRPr="00EC2911">
                        <w:rPr>
                          <w:sz w:val="18"/>
                          <w:szCs w:val="18"/>
                        </w:rPr>
                        <w:t xml:space="preserve"> was an avowed racist and even spoke at KKK rallies!</w:t>
                      </w:r>
                    </w:p>
                    <w:p w14:paraId="6A99161A" w14:textId="0DF1DC02" w:rsidR="00C648E5" w:rsidRPr="00EC2911" w:rsidRDefault="00C648E5" w:rsidP="00EC439D">
                      <w:pPr>
                        <w:jc w:val="both"/>
                        <w:rPr>
                          <w:sz w:val="18"/>
                          <w:szCs w:val="18"/>
                        </w:rPr>
                      </w:pPr>
                    </w:p>
                    <w:p w14:paraId="1291F62C" w14:textId="7F5B5F99" w:rsidR="00C648E5" w:rsidRPr="00EC2911" w:rsidRDefault="00C648E5" w:rsidP="00EC439D">
                      <w:pPr>
                        <w:jc w:val="both"/>
                        <w:rPr>
                          <w:sz w:val="18"/>
                          <w:szCs w:val="18"/>
                        </w:rPr>
                      </w:pPr>
                      <w:r w:rsidRPr="00EC2911">
                        <w:rPr>
                          <w:sz w:val="18"/>
                          <w:szCs w:val="18"/>
                        </w:rPr>
                        <w:t>By far, most of the women who get an abortion are poor</w:t>
                      </w:r>
                      <w:r w:rsidR="00D70AE3" w:rsidRPr="00EC2911">
                        <w:rPr>
                          <w:sz w:val="18"/>
                          <w:szCs w:val="18"/>
                        </w:rPr>
                        <w:t>.  The statistics say that a poor woman is 5 times more likely to get an abortion.</w:t>
                      </w:r>
                    </w:p>
                    <w:p w14:paraId="6F6F6817" w14:textId="1FF92FC5" w:rsidR="00D70AE3" w:rsidRPr="00EC2911" w:rsidRDefault="00D70AE3" w:rsidP="00EC439D">
                      <w:pPr>
                        <w:jc w:val="both"/>
                        <w:rPr>
                          <w:sz w:val="18"/>
                          <w:szCs w:val="18"/>
                        </w:rPr>
                      </w:pPr>
                    </w:p>
                    <w:p w14:paraId="35AA6452" w14:textId="266A81F1" w:rsidR="00D70AE3" w:rsidRPr="00EC2911" w:rsidRDefault="00D70AE3" w:rsidP="00EC439D">
                      <w:pPr>
                        <w:jc w:val="both"/>
                        <w:rPr>
                          <w:sz w:val="18"/>
                          <w:szCs w:val="18"/>
                        </w:rPr>
                      </w:pPr>
                      <w:r w:rsidRPr="00EC2911">
                        <w:rPr>
                          <w:sz w:val="18"/>
                          <w:szCs w:val="18"/>
                        </w:rPr>
                        <w:t>And this may be the most under reported aspect of abortion.  Women who have had abortions are 3 times more likely to commit suicide.  Teens who have had an abortion are 10 times more like to take their life.  They are 81% more likely to have mental health issues.</w:t>
                      </w:r>
                    </w:p>
                    <w:p w14:paraId="5F07D13E" w14:textId="49F3176E" w:rsidR="00D70AE3" w:rsidRPr="00EC2911" w:rsidRDefault="00D70AE3" w:rsidP="00EC439D">
                      <w:pPr>
                        <w:jc w:val="both"/>
                        <w:rPr>
                          <w:sz w:val="18"/>
                          <w:szCs w:val="18"/>
                        </w:rPr>
                      </w:pPr>
                    </w:p>
                    <w:p w14:paraId="0DD6C3FC" w14:textId="0C3C2CB2" w:rsidR="00D70AE3" w:rsidRPr="00EC2911" w:rsidRDefault="00D70AE3" w:rsidP="00EC439D">
                      <w:pPr>
                        <w:jc w:val="both"/>
                        <w:rPr>
                          <w:sz w:val="18"/>
                          <w:szCs w:val="18"/>
                        </w:rPr>
                      </w:pPr>
                      <w:r w:rsidRPr="00EC2911">
                        <w:rPr>
                          <w:sz w:val="18"/>
                          <w:szCs w:val="18"/>
                        </w:rPr>
                        <w:t>And yet we see in the news stories of famous people proudly proclaiming that they were “proud to have had an abortion”.</w:t>
                      </w:r>
                    </w:p>
                    <w:p w14:paraId="2F9B004D" w14:textId="68675CB1" w:rsidR="00D70AE3" w:rsidRPr="00EC2911" w:rsidRDefault="00D70AE3" w:rsidP="00EC439D">
                      <w:pPr>
                        <w:jc w:val="both"/>
                        <w:rPr>
                          <w:sz w:val="18"/>
                          <w:szCs w:val="18"/>
                        </w:rPr>
                      </w:pPr>
                    </w:p>
                    <w:p w14:paraId="7B8A1284" w14:textId="77777777" w:rsidR="004D3BCD" w:rsidRPr="00EC2911" w:rsidRDefault="004D3BCD" w:rsidP="00EC439D">
                      <w:pPr>
                        <w:jc w:val="both"/>
                        <w:rPr>
                          <w:sz w:val="18"/>
                          <w:szCs w:val="18"/>
                        </w:rPr>
                      </w:pPr>
                      <w:proofErr w:type="spellStart"/>
                      <w:r w:rsidRPr="00EC2911">
                        <w:rPr>
                          <w:sz w:val="18"/>
                          <w:szCs w:val="18"/>
                        </w:rPr>
                        <w:t>World wide</w:t>
                      </w:r>
                      <w:proofErr w:type="spellEnd"/>
                      <w:r w:rsidRPr="00EC2911">
                        <w:rPr>
                          <w:sz w:val="18"/>
                          <w:szCs w:val="18"/>
                        </w:rPr>
                        <w:t>, the statistics become even more profound and saddening.  Since 1980, over 1.5 billion babies have been aborted.</w:t>
                      </w:r>
                    </w:p>
                    <w:p w14:paraId="2CA34537" w14:textId="77777777" w:rsidR="004D3BCD" w:rsidRPr="00EC2911" w:rsidRDefault="004D3BCD" w:rsidP="00EC439D">
                      <w:pPr>
                        <w:jc w:val="both"/>
                        <w:rPr>
                          <w:sz w:val="18"/>
                          <w:szCs w:val="18"/>
                        </w:rPr>
                      </w:pPr>
                    </w:p>
                    <w:p w14:paraId="605BE085" w14:textId="0EA32287" w:rsidR="00D70AE3" w:rsidRPr="00EC2911" w:rsidRDefault="004D3BCD" w:rsidP="00EC439D">
                      <w:pPr>
                        <w:jc w:val="both"/>
                        <w:rPr>
                          <w:sz w:val="18"/>
                          <w:szCs w:val="18"/>
                        </w:rPr>
                      </w:pPr>
                      <w:r w:rsidRPr="00EC2911">
                        <w:rPr>
                          <w:sz w:val="18"/>
                          <w:szCs w:val="18"/>
                        </w:rPr>
                        <w:t>1.5 BILLION!!!!</w:t>
                      </w:r>
                    </w:p>
                    <w:p w14:paraId="23705CD4" w14:textId="28A5E4F1" w:rsidR="004D3BCD" w:rsidRPr="00EC2911" w:rsidRDefault="004D3BCD" w:rsidP="00EC439D">
                      <w:pPr>
                        <w:jc w:val="both"/>
                        <w:rPr>
                          <w:sz w:val="18"/>
                          <w:szCs w:val="18"/>
                        </w:rPr>
                      </w:pPr>
                    </w:p>
                    <w:p w14:paraId="7F4CC6AA" w14:textId="3613E92A" w:rsidR="004D3BCD" w:rsidRPr="00EC2911" w:rsidRDefault="004D3BCD" w:rsidP="00EC439D">
                      <w:pPr>
                        <w:jc w:val="both"/>
                        <w:rPr>
                          <w:sz w:val="18"/>
                          <w:szCs w:val="18"/>
                        </w:rPr>
                      </w:pPr>
                      <w:r w:rsidRPr="00EC2911">
                        <w:rPr>
                          <w:sz w:val="18"/>
                          <w:szCs w:val="18"/>
                        </w:rPr>
                        <w:t>How can we even sleep at night, knowing this continues?</w:t>
                      </w:r>
                    </w:p>
                    <w:p w14:paraId="34E4BCC3" w14:textId="462A49C6" w:rsidR="004D3BCD" w:rsidRDefault="004D3BCD" w:rsidP="00EC439D">
                      <w:pPr>
                        <w:jc w:val="both"/>
                        <w:rPr>
                          <w:sz w:val="16"/>
                          <w:szCs w:val="16"/>
                        </w:rPr>
                      </w:pPr>
                    </w:p>
                    <w:p w14:paraId="5F5D0EF7" w14:textId="0A6F255A" w:rsidR="004D3BCD" w:rsidRPr="004D3BCD" w:rsidRDefault="004D3BCD" w:rsidP="00EC439D">
                      <w:pPr>
                        <w:jc w:val="both"/>
                        <w:rPr>
                          <w:sz w:val="16"/>
                          <w:szCs w:val="16"/>
                        </w:rPr>
                      </w:pPr>
                    </w:p>
                  </w:txbxContent>
                </v:textbox>
                <w10:wrap anchorx="page" anchory="page"/>
              </v:shape>
            </w:pict>
          </mc:Fallback>
        </mc:AlternateContent>
      </w:r>
      <w:r w:rsidR="00A16D01">
        <w:rPr>
          <w:noProof/>
          <w:u w:val="single"/>
        </w:rPr>
        <mc:AlternateContent>
          <mc:Choice Requires="wps">
            <w:drawing>
              <wp:anchor distT="0" distB="0" distL="114300" distR="114300" simplePos="0" relativeHeight="251618816" behindDoc="0" locked="0" layoutInCell="0" allowOverlap="1" wp14:anchorId="1DCF9AE7" wp14:editId="47C260E3">
                <wp:simplePos x="0" y="0"/>
                <wp:positionH relativeFrom="page">
                  <wp:posOffset>474133</wp:posOffset>
                </wp:positionH>
                <wp:positionV relativeFrom="page">
                  <wp:posOffset>728134</wp:posOffset>
                </wp:positionV>
                <wp:extent cx="2040255" cy="8195734"/>
                <wp:effectExtent l="0" t="0" r="4445" b="889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255" cy="819573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A35233C" w14:textId="4AC1BC97" w:rsidR="00DF541A" w:rsidRDefault="00A16D01" w:rsidP="0075526E">
                            <w:pPr>
                              <w:jc w:val="both"/>
                              <w:rPr>
                                <w:sz w:val="20"/>
                                <w:szCs w:val="20"/>
                              </w:rPr>
                            </w:pPr>
                            <w:r>
                              <w:rPr>
                                <w:sz w:val="20"/>
                                <w:szCs w:val="20"/>
                              </w:rPr>
                              <w:t>Continued from Page 1</w:t>
                            </w:r>
                          </w:p>
                          <w:p w14:paraId="056CD409" w14:textId="3B0F1551" w:rsidR="00A16D01" w:rsidRDefault="00A16D01" w:rsidP="0075526E">
                            <w:pPr>
                              <w:jc w:val="both"/>
                              <w:rPr>
                                <w:sz w:val="20"/>
                                <w:szCs w:val="20"/>
                              </w:rPr>
                            </w:pPr>
                          </w:p>
                          <w:p w14:paraId="544DF12B" w14:textId="77777777" w:rsidR="00A16D01" w:rsidRPr="00BE080E" w:rsidRDefault="00A16D01" w:rsidP="00A16D01">
                            <w:pPr>
                              <w:jc w:val="both"/>
                              <w:rPr>
                                <w:sz w:val="18"/>
                                <w:szCs w:val="18"/>
                              </w:rPr>
                            </w:pPr>
                            <w:proofErr w:type="gramStart"/>
                            <w:r w:rsidRPr="00BE080E">
                              <w:rPr>
                                <w:sz w:val="18"/>
                                <w:szCs w:val="18"/>
                              </w:rPr>
                              <w:t>We</w:t>
                            </w:r>
                            <w:proofErr w:type="gramEnd"/>
                            <w:r w:rsidRPr="00BE080E">
                              <w:rPr>
                                <w:sz w:val="18"/>
                                <w:szCs w:val="18"/>
                              </w:rPr>
                              <w:t xml:space="preserve"> likewise, should be so familiar with God’s Word that we recognize immediately when something does not look quite right or normal and avoid being caught in the trap.  I make my traps as enticing as I possibly can, adding food and placing them as conveniently as possible for the animal to consider.  Satan uses the identical game plan.  He knows what works and uses the perfect bait for his prey, placing it at a very handy location.</w:t>
                            </w:r>
                          </w:p>
                          <w:p w14:paraId="4D29E3B3" w14:textId="77777777" w:rsidR="00A16D01" w:rsidRPr="00BE080E" w:rsidRDefault="00A16D01" w:rsidP="00A16D01">
                            <w:pPr>
                              <w:jc w:val="both"/>
                              <w:rPr>
                                <w:sz w:val="18"/>
                                <w:szCs w:val="18"/>
                              </w:rPr>
                            </w:pPr>
                          </w:p>
                          <w:p w14:paraId="5B112524" w14:textId="77777777" w:rsidR="00A16D01" w:rsidRPr="00BE080E" w:rsidRDefault="00A16D01" w:rsidP="00A16D01">
                            <w:pPr>
                              <w:jc w:val="both"/>
                              <w:rPr>
                                <w:sz w:val="18"/>
                                <w:szCs w:val="18"/>
                              </w:rPr>
                            </w:pPr>
                            <w:r w:rsidRPr="00BE080E">
                              <w:rPr>
                                <w:sz w:val="18"/>
                                <w:szCs w:val="18"/>
                              </w:rPr>
                              <w:t xml:space="preserve">We are especially susceptible to compromise through wrong relationships.  We develop friendships with those who can, and will, drag us down.  It is a fine balance between showing Christian love and embracing sin.  We are told in the New Testament that </w:t>
                            </w:r>
                            <w:r w:rsidRPr="00BE080E">
                              <w:rPr>
                                <w:i/>
                                <w:sz w:val="18"/>
                                <w:szCs w:val="18"/>
                              </w:rPr>
                              <w:t>they will know we are Christians by our love for one another.</w:t>
                            </w:r>
                            <w:r w:rsidRPr="00BE080E">
                              <w:rPr>
                                <w:sz w:val="18"/>
                                <w:szCs w:val="18"/>
                              </w:rPr>
                              <w:t xml:space="preserve">  And that is indeed true.  But at what point do we identify unacceptable sin in another person’s life and say, “I cannot condone, nor accept what you are doing because your actions might be interpreted as acceptable and be imitated by another person who is watching.”  Paul addressed more than once the sexual sins that were being tolerated in the local churches.  We still struggle with that very issue today.</w:t>
                            </w:r>
                          </w:p>
                          <w:p w14:paraId="3BCAAB1F" w14:textId="77777777" w:rsidR="00A16D01" w:rsidRPr="00BE080E" w:rsidRDefault="00A16D01" w:rsidP="00A16D01">
                            <w:pPr>
                              <w:jc w:val="both"/>
                              <w:rPr>
                                <w:sz w:val="18"/>
                                <w:szCs w:val="18"/>
                              </w:rPr>
                            </w:pPr>
                          </w:p>
                          <w:p w14:paraId="6913A451" w14:textId="77777777" w:rsidR="00A16D01" w:rsidRPr="00BE080E" w:rsidRDefault="00A16D01" w:rsidP="00A16D01">
                            <w:pPr>
                              <w:jc w:val="both"/>
                              <w:rPr>
                                <w:sz w:val="18"/>
                                <w:szCs w:val="18"/>
                              </w:rPr>
                            </w:pPr>
                            <w:r w:rsidRPr="00BE080E">
                              <w:rPr>
                                <w:sz w:val="18"/>
                                <w:szCs w:val="18"/>
                              </w:rPr>
                              <w:t xml:space="preserve">Satan is an expert in gray.  He can take a large amount of good, mix in a little bit of bad, and entice us with the deadly mixture.  As we respond to Satan’s ploys, he gradually leads us into the shaded area on the picture.  And before we realize, we are living in a false reality.  We look at square “B” and tell ourselves it must be OK.  But it’s not.  The first things that come to my mind are the behaviors that are not just tolerated by society </w:t>
                            </w:r>
                            <w:proofErr w:type="gramStart"/>
                            <w:r w:rsidRPr="00BE080E">
                              <w:rPr>
                                <w:sz w:val="18"/>
                                <w:szCs w:val="18"/>
                              </w:rPr>
                              <w:t>today, but</w:t>
                            </w:r>
                            <w:proofErr w:type="gramEnd"/>
                            <w:r w:rsidRPr="00BE080E">
                              <w:rPr>
                                <w:sz w:val="18"/>
                                <w:szCs w:val="18"/>
                              </w:rPr>
                              <w:t xml:space="preserve"> proclaimed to be worthy of notable praise.  Sins that God chastised Israel for many years ago, are hailed by our society today.  Homosexuality, single gender marriages, fluid gender identity, abortion, sexual promiscuity—all were clearly proclaimed wrong by God, and yet we see even in the church today, acceptance and support. When will we return to the original black and white checkerboard of what is truly right and wrong?  Or will we continue in the Satanic shadows of our culture.</w:t>
                            </w:r>
                          </w:p>
                          <w:p w14:paraId="4CB1992B" w14:textId="77777777" w:rsidR="00A16D01" w:rsidRPr="009037CE" w:rsidRDefault="00A16D01" w:rsidP="0075526E">
                            <w:pPr>
                              <w:jc w:val="both"/>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F9AE7" id="Text Box 12" o:spid="_x0000_s1028" type="#_x0000_t202" style="position:absolute;margin-left:37.35pt;margin-top:57.35pt;width:160.65pt;height:645.35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" o:allowincell="f" filled="f" stroked="f">
                <v:textbox inset="0,0,0,0">
                  <w:txbxContent>
                    <w:p w14:paraId="3A35233C" w14:textId="4AC1BC97" w:rsidR="00DF541A" w:rsidRDefault="00A16D01" w:rsidP="0075526E">
                      <w:pPr>
                        <w:jc w:val="both"/>
                        <w:rPr>
                          <w:sz w:val="20"/>
                          <w:szCs w:val="20"/>
                        </w:rPr>
                      </w:pPr>
                      <w:r>
                        <w:rPr>
                          <w:sz w:val="20"/>
                          <w:szCs w:val="20"/>
                        </w:rPr>
                        <w:t>Continued from Page 1</w:t>
                      </w:r>
                    </w:p>
                    <w:p w14:paraId="056CD409" w14:textId="3B0F1551" w:rsidR="00A16D01" w:rsidRDefault="00A16D01" w:rsidP="0075526E">
                      <w:pPr>
                        <w:jc w:val="both"/>
                        <w:rPr>
                          <w:sz w:val="20"/>
                          <w:szCs w:val="20"/>
                        </w:rPr>
                      </w:pPr>
                    </w:p>
                    <w:p w14:paraId="544DF12B" w14:textId="77777777" w:rsidR="00A16D01" w:rsidRPr="00BE080E" w:rsidRDefault="00A16D01" w:rsidP="00A16D01">
                      <w:pPr>
                        <w:jc w:val="both"/>
                        <w:rPr>
                          <w:sz w:val="18"/>
                          <w:szCs w:val="18"/>
                        </w:rPr>
                      </w:pPr>
                      <w:proofErr w:type="gramStart"/>
                      <w:r w:rsidRPr="00BE080E">
                        <w:rPr>
                          <w:sz w:val="18"/>
                          <w:szCs w:val="18"/>
                        </w:rPr>
                        <w:t>We</w:t>
                      </w:r>
                      <w:proofErr w:type="gramEnd"/>
                      <w:r w:rsidRPr="00BE080E">
                        <w:rPr>
                          <w:sz w:val="18"/>
                          <w:szCs w:val="18"/>
                        </w:rPr>
                        <w:t xml:space="preserve"> likewise, should be so familiar with God’s Word that we recognize immediately when something does not look quite right or normal and avoid being caught in the trap.  I make my traps as enticing as I possibly can, adding food and placing them as conveniently as possible for the animal to consider.  Satan uses the identical game plan.  He knows what works and uses the perfect bait for his prey, placing it at a very handy location.</w:t>
                      </w:r>
                    </w:p>
                    <w:p w14:paraId="4D29E3B3" w14:textId="77777777" w:rsidR="00A16D01" w:rsidRPr="00BE080E" w:rsidRDefault="00A16D01" w:rsidP="00A16D01">
                      <w:pPr>
                        <w:jc w:val="both"/>
                        <w:rPr>
                          <w:sz w:val="18"/>
                          <w:szCs w:val="18"/>
                        </w:rPr>
                      </w:pPr>
                    </w:p>
                    <w:p w14:paraId="5B112524" w14:textId="77777777" w:rsidR="00A16D01" w:rsidRPr="00BE080E" w:rsidRDefault="00A16D01" w:rsidP="00A16D01">
                      <w:pPr>
                        <w:jc w:val="both"/>
                        <w:rPr>
                          <w:sz w:val="18"/>
                          <w:szCs w:val="18"/>
                        </w:rPr>
                      </w:pPr>
                      <w:r w:rsidRPr="00BE080E">
                        <w:rPr>
                          <w:sz w:val="18"/>
                          <w:szCs w:val="18"/>
                        </w:rPr>
                        <w:t xml:space="preserve">We are especially susceptible to compromise through wrong relationships.  We develop friendships with those who can, and will, drag us down.  It is a fine balance between showing Christian love and embracing sin.  We are told in the New Testament that </w:t>
                      </w:r>
                      <w:r w:rsidRPr="00BE080E">
                        <w:rPr>
                          <w:i/>
                          <w:sz w:val="18"/>
                          <w:szCs w:val="18"/>
                        </w:rPr>
                        <w:t>they will know we are Christians by our love for one another.</w:t>
                      </w:r>
                      <w:r w:rsidRPr="00BE080E">
                        <w:rPr>
                          <w:sz w:val="18"/>
                          <w:szCs w:val="18"/>
                        </w:rPr>
                        <w:t xml:space="preserve">  And that is indeed true.  But at what point do we identify unacceptable sin in another person’s life and say, “I cannot condone, nor accept what you are doing because your actions might be interpreted as acceptable and be imitated by another person who is watching.”  Paul addressed more than once the sexual sins that were being tolerated in the local churches.  We still struggle with that very issue today.</w:t>
                      </w:r>
                    </w:p>
                    <w:p w14:paraId="3BCAAB1F" w14:textId="77777777" w:rsidR="00A16D01" w:rsidRPr="00BE080E" w:rsidRDefault="00A16D01" w:rsidP="00A16D01">
                      <w:pPr>
                        <w:jc w:val="both"/>
                        <w:rPr>
                          <w:sz w:val="18"/>
                          <w:szCs w:val="18"/>
                        </w:rPr>
                      </w:pPr>
                    </w:p>
                    <w:p w14:paraId="6913A451" w14:textId="77777777" w:rsidR="00A16D01" w:rsidRPr="00BE080E" w:rsidRDefault="00A16D01" w:rsidP="00A16D01">
                      <w:pPr>
                        <w:jc w:val="both"/>
                        <w:rPr>
                          <w:sz w:val="18"/>
                          <w:szCs w:val="18"/>
                        </w:rPr>
                      </w:pPr>
                      <w:r w:rsidRPr="00BE080E">
                        <w:rPr>
                          <w:sz w:val="18"/>
                          <w:szCs w:val="18"/>
                        </w:rPr>
                        <w:t xml:space="preserve">Satan is an expert in gray.  He can take a large amount of good, mix in a little bit of bad, and entice us with the deadly mixture.  As we respond to Satan’s ploys, he gradually leads us into the shaded area on the picture.  And before we realize, we are living in a false reality.  We look at square “B” and tell ourselves it must be OK.  But it’s not.  The first things that come to my mind are the behaviors that are not just tolerated by society </w:t>
                      </w:r>
                      <w:proofErr w:type="gramStart"/>
                      <w:r w:rsidRPr="00BE080E">
                        <w:rPr>
                          <w:sz w:val="18"/>
                          <w:szCs w:val="18"/>
                        </w:rPr>
                        <w:t>today, but</w:t>
                      </w:r>
                      <w:proofErr w:type="gramEnd"/>
                      <w:r w:rsidRPr="00BE080E">
                        <w:rPr>
                          <w:sz w:val="18"/>
                          <w:szCs w:val="18"/>
                        </w:rPr>
                        <w:t xml:space="preserve"> proclaimed to be worthy of notable praise.  Sins that God chastised Israel for many years ago, are hailed by our society today.  Homosexuality, single gender marriages, fluid gender identity, abortion, sexual promiscuity—all were clearly proclaimed wrong by God, and yet we see even in the church today, acceptance and support. When will we return to the original black and white checkerboard of what is truly right and wrong?  Or will we continue in the Satanic shadows of our culture.</w:t>
                      </w:r>
                    </w:p>
                    <w:p w14:paraId="4CB1992B" w14:textId="77777777" w:rsidR="00A16D01" w:rsidRPr="009037CE" w:rsidRDefault="00A16D01" w:rsidP="0075526E">
                      <w:pPr>
                        <w:jc w:val="both"/>
                        <w:rPr>
                          <w:sz w:val="20"/>
                          <w:szCs w:val="20"/>
                        </w:rPr>
                      </w:pPr>
                    </w:p>
                  </w:txbxContent>
                </v:textbox>
                <w10:wrap anchorx="page" anchory="page"/>
              </v:shape>
            </w:pict>
          </mc:Fallback>
        </mc:AlternateContent>
      </w:r>
    </w:p>
    <w:p w14:paraId="70E1B105" w14:textId="5DD14712" w:rsidR="00E841AB" w:rsidRDefault="00E841AB">
      <w:pPr>
        <w:rPr>
          <w:noProof/>
        </w:rPr>
      </w:pPr>
    </w:p>
    <w:p w14:paraId="1D510CCC" w14:textId="6F5E5B78" w:rsidR="00E841AB" w:rsidRDefault="00E841AB">
      <w:pPr>
        <w:rPr>
          <w:noProof/>
        </w:rPr>
      </w:pPr>
    </w:p>
    <w:p w14:paraId="4964AAE0" w14:textId="3DE3A994" w:rsidR="00E841AB" w:rsidRDefault="00E841AB">
      <w:pPr>
        <w:rPr>
          <w:noProof/>
        </w:rPr>
      </w:pPr>
    </w:p>
    <w:p w14:paraId="35FC3921" w14:textId="38F69ACF" w:rsidR="00E841AB" w:rsidRDefault="00E841AB">
      <w:pPr>
        <w:rPr>
          <w:noProof/>
        </w:rPr>
      </w:pPr>
    </w:p>
    <w:p w14:paraId="28287417" w14:textId="58EA9EF9" w:rsidR="00E841AB" w:rsidRDefault="00E841AB">
      <w:pPr>
        <w:rPr>
          <w:noProof/>
        </w:rPr>
      </w:pPr>
    </w:p>
    <w:p w14:paraId="32FA6CAD" w14:textId="6368302A" w:rsidR="00477124" w:rsidRDefault="000D036A" w:rsidP="00786406">
      <w:pPr>
        <w:rPr>
          <w:noProof/>
          <w:u w:val="single"/>
        </w:rPr>
      </w:pPr>
      <w:r>
        <w:rPr>
          <w:noProof/>
        </w:rPr>
        <mc:AlternateContent>
          <mc:Choice Requires="wps">
            <w:drawing>
              <wp:anchor distT="0" distB="0" distL="114300" distR="114300" simplePos="0" relativeHeight="251612672" behindDoc="1" locked="0" layoutInCell="0" allowOverlap="1" wp14:anchorId="3F2C85C5" wp14:editId="109B5370">
                <wp:simplePos x="0" y="0"/>
                <wp:positionH relativeFrom="page">
                  <wp:posOffset>470535</wp:posOffset>
                </wp:positionH>
                <wp:positionV relativeFrom="page">
                  <wp:posOffset>6430645</wp:posOffset>
                </wp:positionV>
                <wp:extent cx="6858000" cy="0"/>
                <wp:effectExtent l="0" t="0" r="0" b="0"/>
                <wp:wrapNone/>
                <wp:docPr id="2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cap="rnd">
                          <a:solidFill>
                            <a:srgbClr val="C0C0C0"/>
                          </a:solidFill>
                          <a:prstDash val="sysDot"/>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E5D97" id="Line 2" o:spid="_x0000_s1026" style="position:absolute;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05pt,506.35pt" to="577.05pt,50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" o:allowincell="f" strokecolor="silver" strokeweight=".25pt">
                <v:stroke dashstyle="1 1" endcap="round"/>
                <w10:wrap anchorx="page" anchory="page"/>
              </v:line>
            </w:pict>
          </mc:Fallback>
        </mc:AlternateContent>
      </w:r>
    </w:p>
    <w:p w14:paraId="71BDFF42" w14:textId="18822159" w:rsidR="00477124" w:rsidRPr="00477124" w:rsidRDefault="00477124" w:rsidP="00477124"/>
    <w:p w14:paraId="2AA198FF" w14:textId="087505C4" w:rsidR="00477124" w:rsidRPr="00477124" w:rsidRDefault="00477124" w:rsidP="00477124"/>
    <w:p w14:paraId="3D89347C" w14:textId="5A2C4EED" w:rsidR="00477124" w:rsidRPr="00477124" w:rsidRDefault="00477124" w:rsidP="00477124"/>
    <w:p w14:paraId="0A0E28FE" w14:textId="292EF1E7" w:rsidR="00477124" w:rsidRPr="00477124" w:rsidRDefault="00477124" w:rsidP="00477124"/>
    <w:p w14:paraId="34D04654" w14:textId="4D0B4485" w:rsidR="00477124" w:rsidRPr="00477124" w:rsidRDefault="00477124" w:rsidP="00477124"/>
    <w:p w14:paraId="30552D69" w14:textId="671E5FB2" w:rsidR="00477124" w:rsidRPr="00477124" w:rsidRDefault="00477124" w:rsidP="00477124"/>
    <w:p w14:paraId="1A5BF044" w14:textId="485A9479" w:rsidR="00477124" w:rsidRPr="00477124" w:rsidRDefault="00477124" w:rsidP="00477124"/>
    <w:p w14:paraId="7BA18E9C" w14:textId="70716A8C" w:rsidR="00477124" w:rsidRPr="00477124" w:rsidRDefault="00477124" w:rsidP="00477124"/>
    <w:p w14:paraId="288D12F4" w14:textId="60239D38" w:rsidR="00477124" w:rsidRPr="00477124" w:rsidRDefault="00477124" w:rsidP="00477124"/>
    <w:p w14:paraId="38BA13F3" w14:textId="0AC3174B" w:rsidR="00477124" w:rsidRPr="00477124" w:rsidRDefault="00477124" w:rsidP="00477124"/>
    <w:p w14:paraId="606BCF62" w14:textId="1B7AB249" w:rsidR="00477124" w:rsidRPr="00477124" w:rsidRDefault="00477124" w:rsidP="00477124"/>
    <w:p w14:paraId="4A4E714E" w14:textId="4B4B08E4" w:rsidR="00477124" w:rsidRPr="00477124" w:rsidRDefault="00477124" w:rsidP="00477124"/>
    <w:p w14:paraId="28B99CCC" w14:textId="581571D8" w:rsidR="00477124" w:rsidRPr="00477124" w:rsidRDefault="00477124" w:rsidP="00477124"/>
    <w:p w14:paraId="4CFDCDC8" w14:textId="1C9ED0DE" w:rsidR="00477124" w:rsidRPr="00477124" w:rsidRDefault="00477124" w:rsidP="00477124"/>
    <w:p w14:paraId="1E92751E" w14:textId="68624696" w:rsidR="00477124" w:rsidRPr="00477124" w:rsidRDefault="00477124" w:rsidP="00477124"/>
    <w:p w14:paraId="6C19650B" w14:textId="534AF6F6" w:rsidR="00477124" w:rsidRPr="00477124" w:rsidRDefault="00477124" w:rsidP="00477124"/>
    <w:p w14:paraId="12813FD6" w14:textId="2AB83D30" w:rsidR="00477124" w:rsidRPr="00477124" w:rsidRDefault="00477124" w:rsidP="00477124"/>
    <w:p w14:paraId="12AB687E" w14:textId="72C08C67" w:rsidR="00477124" w:rsidRPr="00477124" w:rsidRDefault="00477124" w:rsidP="00477124"/>
    <w:p w14:paraId="7600E444" w14:textId="15345598" w:rsidR="00477124" w:rsidRPr="00477124" w:rsidRDefault="00477124" w:rsidP="00477124"/>
    <w:p w14:paraId="4F27A593" w14:textId="3C60BD3B" w:rsidR="00477124" w:rsidRPr="00477124" w:rsidRDefault="00477124" w:rsidP="00477124"/>
    <w:p w14:paraId="2D805F03" w14:textId="4F4F30C5" w:rsidR="00477124" w:rsidRPr="00477124" w:rsidRDefault="00477124" w:rsidP="00477124"/>
    <w:p w14:paraId="4601B440" w14:textId="7F2A916F" w:rsidR="00477124" w:rsidRPr="00477124" w:rsidRDefault="00477124" w:rsidP="00477124"/>
    <w:p w14:paraId="4B2C510E" w14:textId="6CF796E1" w:rsidR="00477124" w:rsidRPr="00477124" w:rsidRDefault="00477124" w:rsidP="00477124"/>
    <w:p w14:paraId="54033A31" w14:textId="09C6AA16" w:rsidR="00477124" w:rsidRPr="00477124" w:rsidRDefault="00477124" w:rsidP="00477124"/>
    <w:p w14:paraId="1018B0DF" w14:textId="00095C3D" w:rsidR="00477124" w:rsidRPr="00477124" w:rsidRDefault="00477124" w:rsidP="00477124"/>
    <w:p w14:paraId="03BA3FA7" w14:textId="345DD0DD" w:rsidR="00477124" w:rsidRPr="00477124" w:rsidRDefault="00477124" w:rsidP="00477124"/>
    <w:p w14:paraId="7D920399" w14:textId="3B0E7B78" w:rsidR="00477124" w:rsidRPr="00477124" w:rsidRDefault="00477124" w:rsidP="00477124"/>
    <w:p w14:paraId="6A44C72A" w14:textId="26C0CEA1" w:rsidR="00477124" w:rsidRPr="00477124" w:rsidRDefault="00477124" w:rsidP="00477124"/>
    <w:p w14:paraId="6B4AA59F" w14:textId="4DC3B9A0" w:rsidR="00E841AB" w:rsidRPr="00477124" w:rsidRDefault="00FB650A" w:rsidP="005634B5">
      <w:r>
        <w:rPr>
          <w:noProof/>
        </w:rPr>
        <mc:AlternateContent>
          <mc:Choice Requires="wps">
            <w:drawing>
              <wp:anchor distT="0" distB="0" distL="114300" distR="114300" simplePos="0" relativeHeight="251672064" behindDoc="0" locked="0" layoutInCell="1" allowOverlap="1" wp14:anchorId="4A0E7EE0" wp14:editId="0A3683D8">
                <wp:simplePos x="0" y="0"/>
                <wp:positionH relativeFrom="column">
                  <wp:posOffset>2294467</wp:posOffset>
                </wp:positionH>
                <wp:positionV relativeFrom="paragraph">
                  <wp:posOffset>563668</wp:posOffset>
                </wp:positionV>
                <wp:extent cx="4648200" cy="2005330"/>
                <wp:effectExtent l="0" t="0" r="12700" b="13970"/>
                <wp:wrapNone/>
                <wp:docPr id="1" name="Text Box 1"/>
                <wp:cNvGraphicFramePr/>
                <a:graphic xmlns:a="http://schemas.openxmlformats.org/drawingml/2006/main">
                  <a:graphicData uri="http://schemas.microsoft.com/office/word/2010/wordprocessingShape">
                    <wps:wsp>
                      <wps:cNvSpPr txBox="1"/>
                      <wps:spPr>
                        <a:xfrm>
                          <a:off x="0" y="0"/>
                          <a:ext cx="4648200" cy="2005330"/>
                        </a:xfrm>
                        <a:prstGeom prst="rect">
                          <a:avLst/>
                        </a:prstGeom>
                        <a:solidFill>
                          <a:schemeClr val="lt1"/>
                        </a:solidFill>
                        <a:ln w="6350">
                          <a:solidFill>
                            <a:prstClr val="black"/>
                          </a:solidFill>
                        </a:ln>
                      </wps:spPr>
                      <wps:txbx>
                        <w:txbxContent>
                          <w:p w14:paraId="13E6A6C2" w14:textId="394BA685" w:rsidR="00FB650A" w:rsidRDefault="00FB650A">
                            <w:r>
                              <w:rPr>
                                <w:noProof/>
                              </w:rPr>
                              <w:drawing>
                                <wp:inline distT="0" distB="0" distL="0" distR="0" wp14:anchorId="26401BC7" wp14:editId="3B74C5DE">
                                  <wp:extent cx="4419600" cy="18796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7" cstate="print">
                                            <a:extLst>
                                              <a:ext uri="{28A0092B-C50C-407E-A947-70E740481C1C}">
                                                <a14:useLocalDpi xmlns:a14="http://schemas.microsoft.com/office/drawing/2010/main" val="0"/>
                                              </a:ext>
                                            </a:extLst>
                                          </a:blip>
                                          <a:srcRect l="10556" t="2684" r="6528" b="69948"/>
                                          <a:stretch/>
                                        </pic:blipFill>
                                        <pic:spPr bwMode="auto">
                                          <a:xfrm>
                                            <a:off x="0" y="0"/>
                                            <a:ext cx="4470206" cy="1901122"/>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0E7EE0" id="Text Box 1" o:spid="_x0000_s1029" type="#_x0000_t202" style="position:absolute;margin-left:180.65pt;margin-top:44.4pt;width:366pt;height:157.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" fillcolor="white [3201]" strokeweight=".5pt">
                <v:textbox>
                  <w:txbxContent>
                    <w:p w14:paraId="13E6A6C2" w14:textId="394BA685" w:rsidR="00FB650A" w:rsidRDefault="00FB650A">
                      <w:r>
                        <w:rPr>
                          <w:noProof/>
                        </w:rPr>
                        <w:drawing>
                          <wp:inline distT="0" distB="0" distL="0" distR="0" wp14:anchorId="26401BC7" wp14:editId="3B74C5DE">
                            <wp:extent cx="4419600" cy="18796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7" cstate="print">
                                      <a:extLst>
                                        <a:ext uri="{28A0092B-C50C-407E-A947-70E740481C1C}">
                                          <a14:useLocalDpi xmlns:a14="http://schemas.microsoft.com/office/drawing/2010/main" val="0"/>
                                        </a:ext>
                                      </a:extLst>
                                    </a:blip>
                                    <a:srcRect l="10556" t="2684" r="6528" b="69948"/>
                                    <a:stretch/>
                                  </pic:blipFill>
                                  <pic:spPr bwMode="auto">
                                    <a:xfrm>
                                      <a:off x="0" y="0"/>
                                      <a:ext cx="4470206" cy="1901122"/>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ext>
                                    </a:extLst>
                                  </pic:spPr>
                                </pic:pic>
                              </a:graphicData>
                            </a:graphic>
                          </wp:inline>
                        </w:drawing>
                      </w:r>
                    </w:p>
                  </w:txbxContent>
                </v:textbox>
              </v:shape>
            </w:pict>
          </mc:Fallback>
        </mc:AlternateContent>
      </w:r>
      <w:r w:rsidR="00477124">
        <w:tab/>
      </w:r>
      <w:bookmarkStart w:id="0" w:name="_GoBack"/>
      <w:bookmarkEnd w:id="0"/>
    </w:p>
    <w:sectPr w:rsidR="00E841AB" w:rsidRPr="00477124">
      <w:headerReference w:type="even" r:id="rId8"/>
      <w:footerReference w:type="even" r:id="rId9"/>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65F76" w14:textId="77777777" w:rsidR="00F92AD1" w:rsidRDefault="00F92AD1">
      <w:r>
        <w:separator/>
      </w:r>
    </w:p>
  </w:endnote>
  <w:endnote w:type="continuationSeparator" w:id="0">
    <w:p w14:paraId="1540BE99" w14:textId="77777777" w:rsidR="00F92AD1" w:rsidRDefault="00F92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Impact">
    <w:panose1 w:val="020B080603090205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5B4CF" w14:textId="77777777" w:rsidR="00FC7E60" w:rsidRPr="005C3E1D" w:rsidRDefault="00FC7E60" w:rsidP="005C3E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4CB0C" w14:textId="77777777" w:rsidR="00F92AD1" w:rsidRDefault="00F92AD1">
      <w:r>
        <w:separator/>
      </w:r>
    </w:p>
  </w:footnote>
  <w:footnote w:type="continuationSeparator" w:id="0">
    <w:p w14:paraId="210D319B" w14:textId="77777777" w:rsidR="00F92AD1" w:rsidRDefault="00F92A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43B5D" w14:textId="77777777" w:rsidR="00FC7E60" w:rsidRDefault="00FC7E60">
    <w:pPr>
      <w:pStyle w:val="Header"/>
      <w:tabs>
        <w:tab w:val="clear" w:pos="8640"/>
        <w:tab w:val="right" w:pos="99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55F47"/>
    <w:multiLevelType w:val="hybridMultilevel"/>
    <w:tmpl w:val="F2347492"/>
    <w:lvl w:ilvl="0" w:tplc="7164A838">
      <w:start w:val="1"/>
      <w:numFmt w:val="decimal"/>
      <w:lvlText w:val="%1."/>
      <w:lvlJc w:val="left"/>
      <w:pPr>
        <w:ind w:left="720" w:hanging="360"/>
      </w:pPr>
      <w:rPr>
        <w:rFonts w:ascii="Arial" w:hAnsi="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322FDF"/>
    <w:multiLevelType w:val="hybridMultilevel"/>
    <w:tmpl w:val="40381F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DBF0793"/>
    <w:multiLevelType w:val="hybridMultilevel"/>
    <w:tmpl w:val="75F49A0C"/>
    <w:lvl w:ilvl="0" w:tplc="38881CE2">
      <w:start w:val="1"/>
      <w:numFmt w:val="decimal"/>
      <w:lvlText w:val="%1."/>
      <w:lvlJc w:val="left"/>
      <w:pPr>
        <w:ind w:left="720" w:hanging="360"/>
      </w:pPr>
      <w:rPr>
        <w:rFonts w:asciiTheme="minorHAnsi" w:hAnsiTheme="minorHAnsi"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D70B52"/>
    <w:multiLevelType w:val="hybridMultilevel"/>
    <w:tmpl w:val="75A6B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030E82"/>
    <w:multiLevelType w:val="hybridMultilevel"/>
    <w:tmpl w:val="3E909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8B42F6"/>
    <w:multiLevelType w:val="multilevel"/>
    <w:tmpl w:val="0A325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016954"/>
    <w:multiLevelType w:val="hybridMultilevel"/>
    <w:tmpl w:val="6D028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E9643C"/>
    <w:multiLevelType w:val="hybridMultilevel"/>
    <w:tmpl w:val="AB209572"/>
    <w:lvl w:ilvl="0" w:tplc="274C1BB8">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0"/>
  </w:num>
  <w:num w:numId="5">
    <w:abstractNumId w:val="6"/>
  </w:num>
  <w:num w:numId="6">
    <w:abstractNumId w:val="2"/>
  </w:num>
  <w:num w:numId="7">
    <w:abstractNumId w:val="7"/>
  </w:num>
  <w:num w:numId="8">
    <w:abstractNumId w:val="8"/>
  </w:num>
  <w:num w:numId="9">
    <w:abstractNumId w:val="3"/>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F13"/>
    <w:rsid w:val="000007F7"/>
    <w:rsid w:val="0000662A"/>
    <w:rsid w:val="000066B9"/>
    <w:rsid w:val="000121AD"/>
    <w:rsid w:val="000208AE"/>
    <w:rsid w:val="00030D38"/>
    <w:rsid w:val="00033D83"/>
    <w:rsid w:val="00046674"/>
    <w:rsid w:val="00065372"/>
    <w:rsid w:val="00084726"/>
    <w:rsid w:val="00094919"/>
    <w:rsid w:val="000A0953"/>
    <w:rsid w:val="000A3217"/>
    <w:rsid w:val="000A38E5"/>
    <w:rsid w:val="000B6325"/>
    <w:rsid w:val="000C545A"/>
    <w:rsid w:val="000C5C81"/>
    <w:rsid w:val="000D036A"/>
    <w:rsid w:val="000E276C"/>
    <w:rsid w:val="000E31D8"/>
    <w:rsid w:val="000E448F"/>
    <w:rsid w:val="001332A4"/>
    <w:rsid w:val="0014067C"/>
    <w:rsid w:val="001540E4"/>
    <w:rsid w:val="00155BA7"/>
    <w:rsid w:val="00171609"/>
    <w:rsid w:val="00180119"/>
    <w:rsid w:val="00193355"/>
    <w:rsid w:val="001B660F"/>
    <w:rsid w:val="001B7110"/>
    <w:rsid w:val="001D74BB"/>
    <w:rsid w:val="001F3766"/>
    <w:rsid w:val="0021333E"/>
    <w:rsid w:val="00231FB3"/>
    <w:rsid w:val="00237377"/>
    <w:rsid w:val="00241C5E"/>
    <w:rsid w:val="00260923"/>
    <w:rsid w:val="00273CDB"/>
    <w:rsid w:val="00277F31"/>
    <w:rsid w:val="00295888"/>
    <w:rsid w:val="002C1FAF"/>
    <w:rsid w:val="002C239F"/>
    <w:rsid w:val="002C4DA9"/>
    <w:rsid w:val="002E3D5B"/>
    <w:rsid w:val="002F5E3C"/>
    <w:rsid w:val="00304155"/>
    <w:rsid w:val="003102A8"/>
    <w:rsid w:val="00311679"/>
    <w:rsid w:val="00312C10"/>
    <w:rsid w:val="00330ADA"/>
    <w:rsid w:val="00341457"/>
    <w:rsid w:val="00342BA1"/>
    <w:rsid w:val="003743B3"/>
    <w:rsid w:val="00377934"/>
    <w:rsid w:val="003835CF"/>
    <w:rsid w:val="00384DC7"/>
    <w:rsid w:val="00386510"/>
    <w:rsid w:val="003C0603"/>
    <w:rsid w:val="003C06DD"/>
    <w:rsid w:val="003F08CC"/>
    <w:rsid w:val="00413470"/>
    <w:rsid w:val="00442AAF"/>
    <w:rsid w:val="00443B87"/>
    <w:rsid w:val="0045201B"/>
    <w:rsid w:val="00452505"/>
    <w:rsid w:val="00452E11"/>
    <w:rsid w:val="00465EFB"/>
    <w:rsid w:val="00477124"/>
    <w:rsid w:val="00481DAD"/>
    <w:rsid w:val="004966AB"/>
    <w:rsid w:val="004C4148"/>
    <w:rsid w:val="004D0EE9"/>
    <w:rsid w:val="004D3BCD"/>
    <w:rsid w:val="004D78A7"/>
    <w:rsid w:val="0050333C"/>
    <w:rsid w:val="00506B9A"/>
    <w:rsid w:val="00512F9A"/>
    <w:rsid w:val="00515F10"/>
    <w:rsid w:val="00524D7D"/>
    <w:rsid w:val="0055198D"/>
    <w:rsid w:val="00555BBA"/>
    <w:rsid w:val="00560F24"/>
    <w:rsid w:val="005634B5"/>
    <w:rsid w:val="005674BF"/>
    <w:rsid w:val="00575C40"/>
    <w:rsid w:val="005B7AC8"/>
    <w:rsid w:val="005C3E1D"/>
    <w:rsid w:val="005D458F"/>
    <w:rsid w:val="0062072A"/>
    <w:rsid w:val="00630F59"/>
    <w:rsid w:val="00636F00"/>
    <w:rsid w:val="006560E2"/>
    <w:rsid w:val="006562C3"/>
    <w:rsid w:val="00667F13"/>
    <w:rsid w:val="006778E9"/>
    <w:rsid w:val="006831D3"/>
    <w:rsid w:val="0069109B"/>
    <w:rsid w:val="0069535D"/>
    <w:rsid w:val="006B6EEE"/>
    <w:rsid w:val="006C1AE1"/>
    <w:rsid w:val="006E26B5"/>
    <w:rsid w:val="006F4E7B"/>
    <w:rsid w:val="0070703C"/>
    <w:rsid w:val="00713C7E"/>
    <w:rsid w:val="007246EF"/>
    <w:rsid w:val="007265B6"/>
    <w:rsid w:val="007429A6"/>
    <w:rsid w:val="00744245"/>
    <w:rsid w:val="0075526E"/>
    <w:rsid w:val="00766A37"/>
    <w:rsid w:val="00772C03"/>
    <w:rsid w:val="00773A1A"/>
    <w:rsid w:val="00786406"/>
    <w:rsid w:val="0078641C"/>
    <w:rsid w:val="007A0A6E"/>
    <w:rsid w:val="007C1394"/>
    <w:rsid w:val="007D1238"/>
    <w:rsid w:val="008120BE"/>
    <w:rsid w:val="008134E8"/>
    <w:rsid w:val="00823CE3"/>
    <w:rsid w:val="00824DE0"/>
    <w:rsid w:val="00856922"/>
    <w:rsid w:val="00865E40"/>
    <w:rsid w:val="00887A98"/>
    <w:rsid w:val="00887F14"/>
    <w:rsid w:val="00891525"/>
    <w:rsid w:val="00891C54"/>
    <w:rsid w:val="00893010"/>
    <w:rsid w:val="008A7D38"/>
    <w:rsid w:val="008B620B"/>
    <w:rsid w:val="008B79FD"/>
    <w:rsid w:val="008C0F55"/>
    <w:rsid w:val="008E3978"/>
    <w:rsid w:val="008F514C"/>
    <w:rsid w:val="009037CE"/>
    <w:rsid w:val="0092092D"/>
    <w:rsid w:val="00921E2D"/>
    <w:rsid w:val="00931089"/>
    <w:rsid w:val="00931666"/>
    <w:rsid w:val="00942BEE"/>
    <w:rsid w:val="009625F1"/>
    <w:rsid w:val="00962A03"/>
    <w:rsid w:val="0096333B"/>
    <w:rsid w:val="009707EA"/>
    <w:rsid w:val="00971359"/>
    <w:rsid w:val="00973026"/>
    <w:rsid w:val="00976A3B"/>
    <w:rsid w:val="00995F8B"/>
    <w:rsid w:val="009D4D6F"/>
    <w:rsid w:val="009D6612"/>
    <w:rsid w:val="009E3512"/>
    <w:rsid w:val="009E79C0"/>
    <w:rsid w:val="00A11FBE"/>
    <w:rsid w:val="00A12EFF"/>
    <w:rsid w:val="00A16D01"/>
    <w:rsid w:val="00A20A36"/>
    <w:rsid w:val="00A23770"/>
    <w:rsid w:val="00A27A31"/>
    <w:rsid w:val="00A45F69"/>
    <w:rsid w:val="00A461F4"/>
    <w:rsid w:val="00A65125"/>
    <w:rsid w:val="00A748C3"/>
    <w:rsid w:val="00A83B1E"/>
    <w:rsid w:val="00A929F6"/>
    <w:rsid w:val="00AB3553"/>
    <w:rsid w:val="00AB78CA"/>
    <w:rsid w:val="00AC7C46"/>
    <w:rsid w:val="00AD2369"/>
    <w:rsid w:val="00AD37F9"/>
    <w:rsid w:val="00AE43AE"/>
    <w:rsid w:val="00B07178"/>
    <w:rsid w:val="00B30661"/>
    <w:rsid w:val="00B318A6"/>
    <w:rsid w:val="00B72F82"/>
    <w:rsid w:val="00B8696F"/>
    <w:rsid w:val="00B928DD"/>
    <w:rsid w:val="00BB1D50"/>
    <w:rsid w:val="00BB380C"/>
    <w:rsid w:val="00BB3DB6"/>
    <w:rsid w:val="00BC76FD"/>
    <w:rsid w:val="00BD0DCA"/>
    <w:rsid w:val="00BD64D2"/>
    <w:rsid w:val="00BF0489"/>
    <w:rsid w:val="00BF24D1"/>
    <w:rsid w:val="00BF33B7"/>
    <w:rsid w:val="00BF3986"/>
    <w:rsid w:val="00BF4068"/>
    <w:rsid w:val="00BF49FD"/>
    <w:rsid w:val="00BF6E51"/>
    <w:rsid w:val="00C065E5"/>
    <w:rsid w:val="00C26F8F"/>
    <w:rsid w:val="00C3665E"/>
    <w:rsid w:val="00C43B3B"/>
    <w:rsid w:val="00C46F14"/>
    <w:rsid w:val="00C57FB1"/>
    <w:rsid w:val="00C648E5"/>
    <w:rsid w:val="00C86B2B"/>
    <w:rsid w:val="00C95BB2"/>
    <w:rsid w:val="00CB1440"/>
    <w:rsid w:val="00CC6970"/>
    <w:rsid w:val="00CE2978"/>
    <w:rsid w:val="00CE7189"/>
    <w:rsid w:val="00CF2C3A"/>
    <w:rsid w:val="00CF549C"/>
    <w:rsid w:val="00D01AE2"/>
    <w:rsid w:val="00D04116"/>
    <w:rsid w:val="00D05198"/>
    <w:rsid w:val="00D22A4C"/>
    <w:rsid w:val="00D46975"/>
    <w:rsid w:val="00D55959"/>
    <w:rsid w:val="00D6040D"/>
    <w:rsid w:val="00D658D9"/>
    <w:rsid w:val="00D67FFC"/>
    <w:rsid w:val="00D70AE3"/>
    <w:rsid w:val="00D715E4"/>
    <w:rsid w:val="00D74741"/>
    <w:rsid w:val="00D76A8B"/>
    <w:rsid w:val="00D84FD5"/>
    <w:rsid w:val="00D9107A"/>
    <w:rsid w:val="00DC31AD"/>
    <w:rsid w:val="00DC58D2"/>
    <w:rsid w:val="00DC718C"/>
    <w:rsid w:val="00DD1423"/>
    <w:rsid w:val="00DF1C22"/>
    <w:rsid w:val="00DF541A"/>
    <w:rsid w:val="00E0118A"/>
    <w:rsid w:val="00E233F9"/>
    <w:rsid w:val="00E37DFA"/>
    <w:rsid w:val="00E44B4F"/>
    <w:rsid w:val="00E47AAB"/>
    <w:rsid w:val="00E53208"/>
    <w:rsid w:val="00E542D9"/>
    <w:rsid w:val="00E54CF4"/>
    <w:rsid w:val="00E6383B"/>
    <w:rsid w:val="00E6433F"/>
    <w:rsid w:val="00E841AB"/>
    <w:rsid w:val="00E85D7E"/>
    <w:rsid w:val="00EC1114"/>
    <w:rsid w:val="00EC2911"/>
    <w:rsid w:val="00EC439D"/>
    <w:rsid w:val="00ED082A"/>
    <w:rsid w:val="00ED2A5A"/>
    <w:rsid w:val="00EE378C"/>
    <w:rsid w:val="00F07751"/>
    <w:rsid w:val="00F34433"/>
    <w:rsid w:val="00F6034B"/>
    <w:rsid w:val="00F6619B"/>
    <w:rsid w:val="00F66FAD"/>
    <w:rsid w:val="00F84F38"/>
    <w:rsid w:val="00F92AD1"/>
    <w:rsid w:val="00FB2783"/>
    <w:rsid w:val="00FB650A"/>
    <w:rsid w:val="00FC35AB"/>
    <w:rsid w:val="00FC7E60"/>
    <w:rsid w:val="00FD6286"/>
    <w:rsid w:val="00FD7E16"/>
    <w:rsid w:val="00FE4ED2"/>
    <w:rsid w:val="00FF55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EBEC42"/>
  <w15:docId w15:val="{4AC7EDF1-C592-B34C-A039-E5AB9D773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link w:val="Heading9Char"/>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link w:val="BodyTextChar"/>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ing9Char">
    <w:name w:val="Heading 9 Char"/>
    <w:basedOn w:val="DefaultParagraphFont"/>
    <w:link w:val="Heading9"/>
    <w:rsid w:val="003C06DD"/>
    <w:rPr>
      <w:rFonts w:ascii="Arial" w:eastAsia="Times New Roman" w:hAnsi="Arial"/>
      <w:i/>
      <w:sz w:val="18"/>
    </w:rPr>
  </w:style>
  <w:style w:type="character" w:styleId="Hyperlink">
    <w:name w:val="Hyperlink"/>
    <w:basedOn w:val="DefaultParagraphFont"/>
    <w:uiPriority w:val="99"/>
    <w:unhideWhenUsed/>
    <w:rsid w:val="0062072A"/>
    <w:rPr>
      <w:color w:val="0000FF" w:themeColor="hyperlink"/>
      <w:u w:val="single"/>
    </w:rPr>
  </w:style>
  <w:style w:type="character" w:styleId="FollowedHyperlink">
    <w:name w:val="FollowedHyperlink"/>
    <w:basedOn w:val="DefaultParagraphFont"/>
    <w:uiPriority w:val="99"/>
    <w:semiHidden/>
    <w:unhideWhenUsed/>
    <w:rsid w:val="00231FB3"/>
    <w:rPr>
      <w:color w:val="800080" w:themeColor="followedHyperlink"/>
      <w:u w:val="single"/>
    </w:rPr>
  </w:style>
  <w:style w:type="paragraph" w:styleId="NormalWeb">
    <w:name w:val="Normal (Web)"/>
    <w:basedOn w:val="Normal"/>
    <w:uiPriority w:val="99"/>
    <w:unhideWhenUsed/>
    <w:rsid w:val="00BB3DB6"/>
    <w:pPr>
      <w:spacing w:before="100" w:beforeAutospacing="1" w:after="100" w:afterAutospacing="1"/>
    </w:pPr>
    <w:rPr>
      <w:rFonts w:ascii="Times" w:eastAsia="Times" w:hAnsi="Times"/>
      <w:sz w:val="20"/>
    </w:rPr>
  </w:style>
  <w:style w:type="character" w:customStyle="1" w:styleId="BodyTextChar">
    <w:name w:val="Body Text Char"/>
    <w:basedOn w:val="DefaultParagraphFont"/>
    <w:link w:val="BodyText"/>
    <w:rsid w:val="00386510"/>
    <w:rPr>
      <w:rFonts w:ascii="Arial" w:eastAsia="Times New Roman" w:hAnsi="Arial"/>
    </w:rPr>
  </w:style>
  <w:style w:type="paragraph" w:styleId="ListParagraph">
    <w:name w:val="List Paragraph"/>
    <w:basedOn w:val="Normal"/>
    <w:uiPriority w:val="34"/>
    <w:qFormat/>
    <w:rsid w:val="002C239F"/>
    <w:pPr>
      <w:ind w:left="720"/>
      <w:contextualSpacing/>
    </w:pPr>
  </w:style>
  <w:style w:type="paragraph" w:customStyle="1" w:styleId="chapter-1">
    <w:name w:val="chapter-1"/>
    <w:basedOn w:val="Normal"/>
    <w:rsid w:val="00DD1423"/>
    <w:pPr>
      <w:spacing w:before="100" w:beforeAutospacing="1" w:after="100" w:afterAutospacing="1"/>
    </w:pPr>
    <w:rPr>
      <w:rFonts w:ascii="Times" w:eastAsiaTheme="minorEastAsia" w:hAnsi="Times" w:cstheme="minorBidi"/>
      <w:sz w:val="20"/>
      <w:szCs w:val="20"/>
    </w:rPr>
  </w:style>
  <w:style w:type="character" w:customStyle="1" w:styleId="text">
    <w:name w:val="text"/>
    <w:basedOn w:val="DefaultParagraphFont"/>
    <w:rsid w:val="00DD1423"/>
  </w:style>
  <w:style w:type="character" w:customStyle="1" w:styleId="chapternum">
    <w:name w:val="chapternum"/>
    <w:basedOn w:val="DefaultParagraphFont"/>
    <w:rsid w:val="00DD1423"/>
  </w:style>
  <w:style w:type="paragraph" w:customStyle="1" w:styleId="top-05">
    <w:name w:val="top-05"/>
    <w:basedOn w:val="Normal"/>
    <w:rsid w:val="00DD1423"/>
    <w:pPr>
      <w:spacing w:before="100" w:beforeAutospacing="1" w:after="100" w:afterAutospacing="1"/>
    </w:pPr>
    <w:rPr>
      <w:rFonts w:ascii="Times" w:eastAsiaTheme="minorEastAsia" w:hAnsi="Times"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19695">
      <w:bodyDiv w:val="1"/>
      <w:marLeft w:val="0"/>
      <w:marRight w:val="0"/>
      <w:marTop w:val="0"/>
      <w:marBottom w:val="0"/>
      <w:divBdr>
        <w:top w:val="none" w:sz="0" w:space="0" w:color="auto"/>
        <w:left w:val="none" w:sz="0" w:space="0" w:color="auto"/>
        <w:bottom w:val="none" w:sz="0" w:space="0" w:color="auto"/>
        <w:right w:val="none" w:sz="0" w:space="0" w:color="auto"/>
      </w:divBdr>
    </w:div>
    <w:div w:id="185608237">
      <w:bodyDiv w:val="1"/>
      <w:marLeft w:val="0"/>
      <w:marRight w:val="0"/>
      <w:marTop w:val="0"/>
      <w:marBottom w:val="0"/>
      <w:divBdr>
        <w:top w:val="none" w:sz="0" w:space="0" w:color="auto"/>
        <w:left w:val="none" w:sz="0" w:space="0" w:color="auto"/>
        <w:bottom w:val="none" w:sz="0" w:space="0" w:color="auto"/>
        <w:right w:val="none" w:sz="0" w:space="0" w:color="auto"/>
      </w:divBdr>
    </w:div>
    <w:div w:id="723605723">
      <w:bodyDiv w:val="1"/>
      <w:marLeft w:val="0"/>
      <w:marRight w:val="0"/>
      <w:marTop w:val="0"/>
      <w:marBottom w:val="0"/>
      <w:divBdr>
        <w:top w:val="none" w:sz="0" w:space="0" w:color="auto"/>
        <w:left w:val="none" w:sz="0" w:space="0" w:color="auto"/>
        <w:bottom w:val="none" w:sz="0" w:space="0" w:color="auto"/>
        <w:right w:val="none" w:sz="0" w:space="0" w:color="auto"/>
      </w:divBdr>
    </w:div>
    <w:div w:id="836968205">
      <w:bodyDiv w:val="1"/>
      <w:marLeft w:val="0"/>
      <w:marRight w:val="0"/>
      <w:marTop w:val="0"/>
      <w:marBottom w:val="0"/>
      <w:divBdr>
        <w:top w:val="none" w:sz="0" w:space="0" w:color="auto"/>
        <w:left w:val="none" w:sz="0" w:space="0" w:color="auto"/>
        <w:bottom w:val="none" w:sz="0" w:space="0" w:color="auto"/>
        <w:right w:val="none" w:sz="0" w:space="0" w:color="auto"/>
      </w:divBdr>
    </w:div>
    <w:div w:id="1304116875">
      <w:bodyDiv w:val="1"/>
      <w:marLeft w:val="0"/>
      <w:marRight w:val="0"/>
      <w:marTop w:val="0"/>
      <w:marBottom w:val="0"/>
      <w:divBdr>
        <w:top w:val="none" w:sz="0" w:space="0" w:color="auto"/>
        <w:left w:val="none" w:sz="0" w:space="0" w:color="auto"/>
        <w:bottom w:val="none" w:sz="0" w:space="0" w:color="auto"/>
        <w:right w:val="none" w:sz="0" w:space="0" w:color="auto"/>
      </w:divBdr>
    </w:div>
    <w:div w:id="203013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C:\Users\sony\AppData\Roaming\Microsoft\Templates\Newsletter(2).dot</Template>
  <TotalTime>63</TotalTime>
  <Pages>1</Pages>
  <Words>6</Words>
  <Characters>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Ratzlaff</dc:creator>
  <cp:keywords/>
  <dc:description/>
  <cp:lastModifiedBy>Lyle Ratzlaff</cp:lastModifiedBy>
  <cp:revision>4</cp:revision>
  <cp:lastPrinted>2019-06-29T13:28:00Z</cp:lastPrinted>
  <dcterms:created xsi:type="dcterms:W3CDTF">2019-06-28T00:52:00Z</dcterms:created>
  <dcterms:modified xsi:type="dcterms:W3CDTF">2019-06-29T13:28:00Z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