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39DB" w14:textId="2758E04C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671618DF" wp14:editId="36170D3A">
                <wp:simplePos x="0" y="0"/>
                <wp:positionH relativeFrom="page">
                  <wp:posOffset>584200</wp:posOffset>
                </wp:positionH>
                <wp:positionV relativeFrom="page">
                  <wp:posOffset>465667</wp:posOffset>
                </wp:positionV>
                <wp:extent cx="1485900" cy="3090333"/>
                <wp:effectExtent l="0" t="0" r="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9033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21C1" id="DOM 1" o:spid="_x0000_s1026" alt="Green design rectangle" style="position:absolute;margin-left:46pt;margin-top:36.65pt;width:117pt;height:243.3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&#13;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1E88014" wp14:editId="0F0D444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23495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022433" w14:textId="46FD899E" w:rsidR="00E841AB" w:rsidRPr="00891C54" w:rsidRDefault="00E056E8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June</w:t>
                              </w:r>
                              <w:r w:rsidR="003A2E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10A5D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C07A9E">
                                <w:rPr>
                                  <w:b/>
                                  <w:sz w:val="18"/>
                                  <w:szCs w:val="18"/>
                                </w:rPr>
                                <w:t>, 201</w:t>
                              </w:r>
                              <w:r w:rsidR="00C10A5D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  <w:p w14:paraId="1233BAC1" w14:textId="08049608" w:rsidR="00E841AB" w:rsidRPr="00891C54" w:rsidRDefault="00C07A9E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Volume </w:t>
                              </w:r>
                              <w:r w:rsidR="00C10A5D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E12E2C">
                                <w:rPr>
                                  <w:b/>
                                  <w:sz w:val="18"/>
                                  <w:szCs w:val="18"/>
                                </w:rPr>
                                <w:t>, Issue</w:t>
                              </w:r>
                              <w:r w:rsidR="003A2E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10A5D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E056E8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C4D1BE" w14:textId="77777777"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88014" id="Group 242" o:spid="_x0000_s1026" style="position:absolute;margin-left:0;margin-top:-18pt;width:542.15pt;height:87.1pt;z-index:251614720" coordorigin="662,1166" coordsize="10843,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">
                <v:rect id="Rectangle 5" o:spid="_x0000_s1027" style="position:absolute;left:701;top:1314;width:10771;height:1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" strokecolor="black [3213]" strokeweight="2pt"/>
                <v:rect id="REC 2" o:spid="_x0000_s1028" style="position:absolute;left:662;top:1166;width:10843;height: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" fillcolor="#bfbfbf [2412]" strokecolor="black [3213]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" filled="f" strokecolor="white [3212]">
                  <v:textbox inset="0,0,0,0">
                    <w:txbxContent>
                      <w:p w14:paraId="69022433" w14:textId="46FD899E" w:rsidR="00E841AB" w:rsidRPr="00891C54" w:rsidRDefault="00E056E8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June</w:t>
                        </w:r>
                        <w:r w:rsidR="003A2E0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10A5D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C07A9E">
                          <w:rPr>
                            <w:b/>
                            <w:sz w:val="18"/>
                            <w:szCs w:val="18"/>
                          </w:rPr>
                          <w:t>, 201</w:t>
                        </w:r>
                        <w:r w:rsidR="00C10A5D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  <w:p w14:paraId="1233BAC1" w14:textId="08049608" w:rsidR="00E841AB" w:rsidRPr="00891C54" w:rsidRDefault="00C07A9E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Volume </w:t>
                        </w:r>
                        <w:r w:rsidR="00C10A5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E12E2C">
                          <w:rPr>
                            <w:b/>
                            <w:sz w:val="18"/>
                            <w:szCs w:val="18"/>
                          </w:rPr>
                          <w:t>, Issue</w:t>
                        </w:r>
                        <w:r w:rsidR="003A2E0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10A5D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E056E8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30" type="#_x0000_t202" style="position:absolute;left:4361;top:1604;width:64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" filled="f" strokecolor="white">
                  <v:textbox inset="0,0,0,0">
                    <w:txbxContent>
                      <w:p w14:paraId="6BC4D1BE" w14:textId="77777777"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2D4D97" w14:textId="77777777" w:rsidR="00E841AB" w:rsidRDefault="00E841AB">
      <w:pPr>
        <w:rPr>
          <w:noProof/>
        </w:rPr>
      </w:pPr>
    </w:p>
    <w:p w14:paraId="24067B30" w14:textId="77777777" w:rsidR="00E841AB" w:rsidRDefault="00E841AB">
      <w:pPr>
        <w:rPr>
          <w:noProof/>
        </w:rPr>
      </w:pPr>
    </w:p>
    <w:p w14:paraId="27B0B868" w14:textId="77777777" w:rsidR="00E841AB" w:rsidRDefault="00E841AB">
      <w:pPr>
        <w:rPr>
          <w:noProof/>
        </w:rPr>
      </w:pPr>
    </w:p>
    <w:p w14:paraId="419F2AB3" w14:textId="77777777" w:rsidR="00E841AB" w:rsidRDefault="00E841AB">
      <w:pPr>
        <w:rPr>
          <w:noProof/>
        </w:rPr>
      </w:pPr>
    </w:p>
    <w:p w14:paraId="1235E25B" w14:textId="77777777"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6883C9A5" wp14:editId="5A2FF864">
                <wp:simplePos x="0" y="0"/>
                <wp:positionH relativeFrom="page">
                  <wp:posOffset>533400</wp:posOffset>
                </wp:positionH>
                <wp:positionV relativeFrom="page">
                  <wp:posOffset>1803399</wp:posOffset>
                </wp:positionV>
                <wp:extent cx="1571625" cy="1794933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9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1366" w14:textId="77777777"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14:paraId="5FCD3C8B" w14:textId="7BA6DAC4" w:rsidR="00343A73" w:rsidRPr="00F32C02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790E2E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E056E8">
                              <w:rPr>
                                <w:color w:val="FFFFFF"/>
                                <w:szCs w:val="18"/>
                              </w:rPr>
                              <w:t>Books I would like to write</w:t>
                            </w:r>
                          </w:p>
                          <w:p w14:paraId="5F989083" w14:textId="77777777"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7AECE0A1" w14:textId="2D60DC85"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E056E8">
                              <w:rPr>
                                <w:color w:val="FFFFFF"/>
                                <w:szCs w:val="18"/>
                              </w:rPr>
                              <w:t xml:space="preserve">Welcome to the Canard Lee Reed Book of the Month </w:t>
                            </w:r>
                            <w:proofErr w:type="spellStart"/>
                            <w:r w:rsidR="00E056E8">
                              <w:rPr>
                                <w:color w:val="FFFFFF"/>
                                <w:szCs w:val="18"/>
                              </w:rPr>
                              <w:t>CLub</w:t>
                            </w:r>
                            <w:proofErr w:type="spellEnd"/>
                          </w:p>
                          <w:p w14:paraId="6C728808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0D98B61" w14:textId="16290168"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proofErr w:type="gramStart"/>
                            <w:r w:rsidR="00E056E8">
                              <w:rPr>
                                <w:color w:val="FFFFFF"/>
                                <w:szCs w:val="18"/>
                              </w:rPr>
                              <w:t xml:space="preserve">What </w:t>
                            </w:r>
                            <w:r w:rsidR="00E056E8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”</w:t>
                            </w:r>
                            <w:r w:rsidR="00E056E8">
                              <w:rPr>
                                <w:color w:val="FFFFFF"/>
                                <w:szCs w:val="18"/>
                              </w:rPr>
                              <w:t>The</w:t>
                            </w:r>
                            <w:proofErr w:type="gramEnd"/>
                            <w:r w:rsidR="00E056E8">
                              <w:rPr>
                                <w:color w:val="FFFFFF"/>
                                <w:szCs w:val="18"/>
                              </w:rPr>
                              <w:t xml:space="preserve"> Last Hurrah</w:t>
                            </w:r>
                            <w:r w:rsidR="00E056E8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“</w:t>
                            </w:r>
                            <w:r w:rsidR="00E056E8">
                              <w:rPr>
                                <w:color w:val="FFFFFF"/>
                                <w:szCs w:val="18"/>
                              </w:rPr>
                              <w:t xml:space="preserve"> and Mr. Lyle</w:t>
                            </w:r>
                            <w:r w:rsidR="00E056E8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’</w:t>
                            </w:r>
                            <w:r w:rsidR="00E056E8">
                              <w:rPr>
                                <w:color w:val="FFFFFF"/>
                                <w:szCs w:val="18"/>
                              </w:rPr>
                              <w:t>s Bucket List have in common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C9A5" id="Text Box 9" o:spid="_x0000_s1031" type="#_x0000_t202" style="position:absolute;margin-left:42pt;margin-top:142pt;width:123.75pt;height:141.3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" o:allowincell="f" filled="f" stroked="f">
                <v:textbox>
                  <w:txbxContent>
                    <w:p w14:paraId="7BB81366" w14:textId="77777777"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14:paraId="5FCD3C8B" w14:textId="7BA6DAC4" w:rsidR="00343A73" w:rsidRPr="00F32C02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790E2E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E056E8">
                        <w:rPr>
                          <w:color w:val="FFFFFF"/>
                          <w:szCs w:val="18"/>
                        </w:rPr>
                        <w:t>Books I would like to write</w:t>
                      </w:r>
                    </w:p>
                    <w:p w14:paraId="5F989083" w14:textId="77777777"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7AECE0A1" w14:textId="2D60DC85"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E056E8">
                        <w:rPr>
                          <w:color w:val="FFFFFF"/>
                          <w:szCs w:val="18"/>
                        </w:rPr>
                        <w:t xml:space="preserve">Welcome to the Canard Lee Reed Book of the Month </w:t>
                      </w:r>
                      <w:proofErr w:type="spellStart"/>
                      <w:r w:rsidR="00E056E8">
                        <w:rPr>
                          <w:color w:val="FFFFFF"/>
                          <w:szCs w:val="18"/>
                        </w:rPr>
                        <w:t>CLub</w:t>
                      </w:r>
                      <w:proofErr w:type="spellEnd"/>
                    </w:p>
                    <w:p w14:paraId="6C728808" w14:textId="77777777"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00D98B61" w14:textId="16290168"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proofErr w:type="gramStart"/>
                      <w:r w:rsidR="00E056E8">
                        <w:rPr>
                          <w:color w:val="FFFFFF"/>
                          <w:szCs w:val="18"/>
                        </w:rPr>
                        <w:t xml:space="preserve">What </w:t>
                      </w:r>
                      <w:r w:rsidR="00E056E8">
                        <w:rPr>
                          <w:rFonts w:cs="Arial"/>
                          <w:color w:val="FFFFFF"/>
                          <w:szCs w:val="18"/>
                        </w:rPr>
                        <w:t>”</w:t>
                      </w:r>
                      <w:r w:rsidR="00E056E8">
                        <w:rPr>
                          <w:color w:val="FFFFFF"/>
                          <w:szCs w:val="18"/>
                        </w:rPr>
                        <w:t>The</w:t>
                      </w:r>
                      <w:proofErr w:type="gramEnd"/>
                      <w:r w:rsidR="00E056E8">
                        <w:rPr>
                          <w:color w:val="FFFFFF"/>
                          <w:szCs w:val="18"/>
                        </w:rPr>
                        <w:t xml:space="preserve"> Last Hurrah</w:t>
                      </w:r>
                      <w:r w:rsidR="00E056E8">
                        <w:rPr>
                          <w:rFonts w:cs="Arial"/>
                          <w:color w:val="FFFFFF"/>
                          <w:szCs w:val="18"/>
                        </w:rPr>
                        <w:t>“</w:t>
                      </w:r>
                      <w:r w:rsidR="00E056E8">
                        <w:rPr>
                          <w:color w:val="FFFFFF"/>
                          <w:szCs w:val="18"/>
                        </w:rPr>
                        <w:t xml:space="preserve"> and Mr. Lyle</w:t>
                      </w:r>
                      <w:r w:rsidR="00E056E8">
                        <w:rPr>
                          <w:rFonts w:cs="Arial"/>
                          <w:color w:val="FFFFFF"/>
                          <w:szCs w:val="18"/>
                        </w:rPr>
                        <w:t>’</w:t>
                      </w:r>
                      <w:r w:rsidR="00E056E8">
                        <w:rPr>
                          <w:color w:val="FFFFFF"/>
                          <w:szCs w:val="18"/>
                        </w:rPr>
                        <w:t>s Bucket List have in common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633260C2" wp14:editId="5AC0C8C9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04B0" w14:textId="77777777"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60C2"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" o:allowincell="f" filled="f" stroked="f">
                <v:textbox inset="0,0,0,0">
                  <w:txbxContent>
                    <w:p w14:paraId="785704B0" w14:textId="77777777"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3981EB" w14:textId="77777777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68CE4E4F" wp14:editId="4D9F0A0F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865D" w14:textId="77777777" w:rsidR="00E056E8" w:rsidRPr="006230AE" w:rsidRDefault="00E056E8" w:rsidP="00E056E8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A Book Report </w:t>
                            </w:r>
                            <w:proofErr w:type="gramStart"/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A Bucket List</w:t>
                            </w:r>
                          </w:p>
                          <w:p w14:paraId="05F91589" w14:textId="32FC6043" w:rsidR="00E841AB" w:rsidRPr="006230AE" w:rsidRDefault="00E841AB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4E4F"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" o:allowincell="f" filled="f" stroked="f">
                <v:textbox inset="0,0,0,0">
                  <w:txbxContent>
                    <w:p w14:paraId="22E8865D" w14:textId="77777777" w:rsidR="00E056E8" w:rsidRPr="006230AE" w:rsidRDefault="00E056E8" w:rsidP="00E056E8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A Book Report </w:t>
                      </w:r>
                      <w:proofErr w:type="gramStart"/>
                      <w:r>
                        <w:rPr>
                          <w:color w:val="auto"/>
                          <w:sz w:val="52"/>
                          <w:szCs w:val="52"/>
                        </w:rPr>
                        <w:t>On</w:t>
                      </w:r>
                      <w:proofErr w:type="gramEnd"/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A Bucket List</w:t>
                      </w:r>
                    </w:p>
                    <w:p w14:paraId="05F91589" w14:textId="32FC6043" w:rsidR="00E841AB" w:rsidRPr="006230AE" w:rsidRDefault="00E841AB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39EB71" w14:textId="77777777" w:rsidR="00BD11F5" w:rsidRPr="00BD11F5" w:rsidRDefault="00BD11F5" w:rsidP="00BD11F5"/>
    <w:p w14:paraId="760A0412" w14:textId="77777777"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951C7B9" wp14:editId="01680217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466A" w14:textId="77777777"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C7B9"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" fillcolor="white [3201]" strokeweight=".5pt">
                <v:textbox>
                  <w:txbxContent>
                    <w:p w14:paraId="25B2466A" w14:textId="77777777"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94B2551" w14:textId="21885E7F" w:rsidR="00BD11F5" w:rsidRPr="00BD11F5" w:rsidRDefault="001F53CC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F4AEDE" wp14:editId="0E759305">
                <wp:simplePos x="0" y="0"/>
                <wp:positionH relativeFrom="page">
                  <wp:posOffset>5850467</wp:posOffset>
                </wp:positionH>
                <wp:positionV relativeFrom="page">
                  <wp:posOffset>2607733</wp:posOffset>
                </wp:positionV>
                <wp:extent cx="1522730" cy="6679141"/>
                <wp:effectExtent l="0" t="0" r="1270" b="127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667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AEDE" id="Text Box 133" o:spid="_x0000_s1035" type="#_x0000_t202" style="position:absolute;margin-left:460.65pt;margin-top:205.35pt;width:119.9pt;height:525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&#13;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52E37B27" w14:textId="69BA0CC2" w:rsidR="00BD11F5" w:rsidRPr="00D91A69" w:rsidRDefault="00E473B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0E24E5D4" wp14:editId="0A10EAB2">
                <wp:simplePos x="0" y="0"/>
                <wp:positionH relativeFrom="page">
                  <wp:posOffset>2228850</wp:posOffset>
                </wp:positionH>
                <wp:positionV relativeFrom="page">
                  <wp:posOffset>2714625</wp:posOffset>
                </wp:positionV>
                <wp:extent cx="1733550" cy="229552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6FE5A985" w14:textId="77777777" w:rsidR="00E056E8" w:rsidRDefault="00B564DE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 w:rsidR="00E056E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 Timothy 2:15</w:t>
                            </w:r>
                          </w:p>
                          <w:p w14:paraId="4D6C2C6F" w14:textId="62A52971" w:rsidR="00063773" w:rsidRDefault="00E056E8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Study to show thyself approved unto God, a workman that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needeth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not to be ashamed, rightly dividing the Word of Truth.</w:t>
                            </w:r>
                          </w:p>
                          <w:p w14:paraId="562D68AB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Allow me to take you back in time to 1972.  Also, let me introduce to you a </w:t>
                            </w:r>
                            <w:proofErr w:type="gramStart"/>
                            <w:r w:rsidRPr="00BF1C95">
                              <w:rPr>
                                <w:sz w:val="16"/>
                                <w:szCs w:val="16"/>
                              </w:rPr>
                              <w:t>16 year old</w:t>
                            </w:r>
                            <w:proofErr w:type="gramEnd"/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kid sitting in his American Literature class. His teacher, a brilliant man by the name of C. Nevin Miller has assigned a book report—three pages—typed.</w:t>
                            </w:r>
                          </w:p>
                          <w:p w14:paraId="3EA4DFE0" w14:textId="059EF276" w:rsidR="00E056E8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>The young man promptly goes to the school library in search of a suitable novel.  Unfortunately, his mind is not</w:t>
                            </w:r>
                            <w:r>
                              <w:t xml:space="preserve">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>set on actually reading that novel.  He searches through the paperback books found at the east end of the shelving, knowing full well that, included on the back cover,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>would be a short synopsis of the entire story.</w:t>
                            </w:r>
                          </w:p>
                          <w:p w14:paraId="469CD415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>Finding a book with a fairly detailed rendition of the general story line, he chooses a rather famous novel by Edwin O</w:t>
                            </w:r>
                            <w:r w:rsidRPr="00BF1C95">
                              <w:rPr>
                                <w:rFonts w:cs="Arial"/>
                                <w:sz w:val="16"/>
                                <w:szCs w:val="16"/>
                              </w:rPr>
                              <w:t>’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Conner titled </w:t>
                            </w:r>
                            <w:r w:rsidRPr="00BF1C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The Last Hurrah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09811741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Quickly scanning through the chapters, he locates and reads two or three pages, noting a few of the minor details found in the story line.</w:t>
                            </w:r>
                          </w:p>
                          <w:p w14:paraId="3865C220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In less than 15 minutes of   this pathetic, hurried note taking, he attempts to create the illusion of actually having read the story.  The final result—three pages—typed.  </w:t>
                            </w:r>
                          </w:p>
                          <w:p w14:paraId="32D5113B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This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>brilliant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plan was fraught with errors. 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>The Last Hurrah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was a very </w:t>
                            </w:r>
                            <w:proofErr w:type="spellStart"/>
                            <w:proofErr w:type="gramStart"/>
                            <w:r w:rsidRPr="00BF1C95">
                              <w:rPr>
                                <w:sz w:val="16"/>
                                <w:szCs w:val="16"/>
                              </w:rPr>
                              <w:t>well known</w:t>
                            </w:r>
                            <w:proofErr w:type="spellEnd"/>
                            <w:proofErr w:type="gramEnd"/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book in its day, having spent much time on the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New York Times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>best seller list at number one!  It had, in 1958, been adapted into a movie, with characters</w:t>
                            </w:r>
                            <w:r>
                              <w:t xml:space="preserve">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performed by top Hollywood box office celebrities.  </w:t>
                            </w:r>
                          </w:p>
                          <w:p w14:paraId="3302C27A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Seldom seen in this world are graded and returned book reports with so much red ink on them that they tend to glow with an eerie reddish hue.</w:t>
                            </w:r>
                          </w:p>
                          <w:p w14:paraId="0BEB8516" w14:textId="77777777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Mr. C. Nevin Miller assessed my book report as barely worthy of a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D-minus. 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>The lowest grade I ever received from a teacher.  I had never read the book, and my report clearly showed my bluff.</w:t>
                            </w:r>
                          </w:p>
                          <w:p w14:paraId="5C0D57BC" w14:textId="1B26AFA5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So here is my question for you.  Do you read the Bible?  Do you study it?  As a Christian, God has assigned you and I the responsibility of putting together a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>book report</w:t>
                            </w:r>
                            <w:r w:rsidRPr="00E056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telling and showing the world what God has for all.  And the world can tell if you have read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>The Book!</w:t>
                            </w:r>
                          </w:p>
                          <w:p w14:paraId="06EBB260" w14:textId="4CCC98F1" w:rsidR="00E056E8" w:rsidRPr="00BF1C95" w:rsidRDefault="00E056E8" w:rsidP="00E056E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  Before I die, I plan to read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Last Hurrah.  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It is on my </w:t>
                            </w:r>
                            <w:r w:rsidRPr="00BF1C95">
                              <w:rPr>
                                <w:i/>
                                <w:sz w:val="16"/>
                                <w:szCs w:val="16"/>
                              </w:rPr>
                              <w:t>bucket list—a m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>iserable failure I would like to correct as best I can over 4</w:t>
                            </w:r>
                            <w:r w:rsidR="00636E14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BF1C95">
                              <w:rPr>
                                <w:sz w:val="16"/>
                                <w:szCs w:val="16"/>
                              </w:rPr>
                              <w:t xml:space="preserve"> years late.</w:t>
                            </w:r>
                          </w:p>
                          <w:p w14:paraId="2D99530C" w14:textId="6E13CBD9" w:rsidR="001F53CC" w:rsidRDefault="008E66A6" w:rsidP="001F53C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Top 10 Reasons to Not Read the Bible</w:t>
                            </w:r>
                            <w:bookmarkStart w:id="0" w:name="_GoBack"/>
                            <w:bookmarkEnd w:id="0"/>
                          </w:p>
                          <w:p w14:paraId="34D95AE3" w14:textId="6616AD9A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Living by your own rules is such a refreshing</w:t>
                            </w:r>
                            <w:r w:rsidR="001F53CC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and exciting</w:t>
                            </w: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way to live life.  Just ask anyone in prison—it’s</w:t>
                            </w:r>
                            <w:r w:rsidR="001F53CC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free room and board.  </w:t>
                            </w:r>
                          </w:p>
                          <w:p w14:paraId="0B24417C" w14:textId="38C16187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It’s much easier to ignore facts and just make things up as you go along.  And it makes things so much more interesting</w:t>
                            </w:r>
                            <w:r w:rsidR="001F53CC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and it is great fun to keep people guessing what you might come up with next</w:t>
                            </w: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B96B5E" w14:textId="001D0A64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Having God show you what to do with your life stifles your creativity to do wrong stuff—and doing wrong stuff is what we all live for, right?</w:t>
                            </w:r>
                          </w:p>
                          <w:p w14:paraId="423D0355" w14:textId="4B047B76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It’s 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kinda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fun being lost and confused.</w:t>
                            </w:r>
                            <w:r w:rsidR="00C251E9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Especially the confused part.  Imagine never being held accountable for anything you ever do because everyone has determined you to be a helpless case.</w:t>
                            </w:r>
                          </w:p>
                          <w:p w14:paraId="0C326B39" w14:textId="60DC1591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Eternity is over-rated.  I’ve heard all of the country songs about Hell, and it doesn’t sound so bad.</w:t>
                            </w:r>
                          </w:p>
                          <w:p w14:paraId="1E308B6B" w14:textId="16B33C5C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Constant struggle with relationships with other people </w:t>
                            </w:r>
                            <w:r w:rsidR="00C251E9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keeps your Christmas card list small and your Christmas present list short.</w:t>
                            </w:r>
                          </w:p>
                          <w:p w14:paraId="5F96D7AF" w14:textId="4C30F1BE" w:rsidR="00C251E9" w:rsidRDefault="00C251E9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If you do it often enough, you can get to the point where you can almost enjoy failing in life.  </w:t>
                            </w:r>
                          </w:p>
                          <w:p w14:paraId="4FCC8F1D" w14:textId="081D0F48" w:rsidR="00C251E9" w:rsidRDefault="00C251E9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Everyone knows that a truly interesting person will always “wing it” when it comes time to make large or life altering decisions.</w:t>
                            </w:r>
                          </w:p>
                          <w:p w14:paraId="71BCE348" w14:textId="41C2C61C" w:rsidR="008E66A6" w:rsidRDefault="008E66A6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F53CC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Reading strains the eyes.  Just wait for someone to make a movie about a Bible story and then go see that.  And the music is WAY better!</w:t>
                            </w:r>
                          </w:p>
                          <w:p w14:paraId="6836E8A0" w14:textId="4F95E4A2" w:rsidR="001F53CC" w:rsidRDefault="001F53CC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Remember, failure and fun both begin with the letter “f”, and that just cannot be a coincidence.</w:t>
                            </w:r>
                          </w:p>
                          <w:p w14:paraId="4470EF12" w14:textId="77777777" w:rsidR="001F53CC" w:rsidRPr="008E66A6" w:rsidRDefault="001F53CC" w:rsidP="008E66A6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E5D4" id="Text Box 12" o:spid="_x0000_s1036" type="#_x0000_t202" style="position:absolute;margin-left:175.5pt;margin-top:213.75pt;width:136.5pt;height:180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" o:allowincell="f" filled="f" stroked="f">
                <v:textbox style="mso-next-textbox:#Text Box 132" inset="0,0,0,0">
                  <w:txbxContent>
                    <w:p w14:paraId="6FE5A985" w14:textId="77777777" w:rsidR="00E056E8" w:rsidRDefault="00B564DE" w:rsidP="00E056E8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  <w:r w:rsidR="00E056E8">
                        <w:rPr>
                          <w:b/>
                          <w:i/>
                          <w:sz w:val="16"/>
                          <w:szCs w:val="16"/>
                        </w:rPr>
                        <w:t>2 Timothy 2:15</w:t>
                      </w:r>
                    </w:p>
                    <w:p w14:paraId="4D6C2C6F" w14:textId="62A52971" w:rsidR="00063773" w:rsidRDefault="00E056E8" w:rsidP="00930228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Study to show thyself approved unto God, a workman that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needeth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not to be ashamed, rightly dividing the Word of Truth.</w:t>
                      </w:r>
                    </w:p>
                    <w:p w14:paraId="562D68AB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Allow me to take you back in time to 1972.  Also, let me introduce to you a </w:t>
                      </w:r>
                      <w:proofErr w:type="gramStart"/>
                      <w:r w:rsidRPr="00BF1C95">
                        <w:rPr>
                          <w:sz w:val="16"/>
                          <w:szCs w:val="16"/>
                        </w:rPr>
                        <w:t>16 year old</w:t>
                      </w:r>
                      <w:proofErr w:type="gramEnd"/>
                      <w:r w:rsidRPr="00BF1C95">
                        <w:rPr>
                          <w:sz w:val="16"/>
                          <w:szCs w:val="16"/>
                        </w:rPr>
                        <w:t xml:space="preserve"> kid sitting in his American Literature class. His teacher, a brilliant man by the name of C. Nevin Miller has assigned a book report—three pages—typed.</w:t>
                      </w:r>
                    </w:p>
                    <w:p w14:paraId="3EA4DFE0" w14:textId="059EF276" w:rsidR="00E056E8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>The young man promptly goes to the school library in search of a suitable novel.  Unfortunately, his mind is not</w:t>
                      </w:r>
                      <w:r>
                        <w:t xml:space="preserve"> </w:t>
                      </w:r>
                      <w:r w:rsidRPr="00BF1C95">
                        <w:rPr>
                          <w:sz w:val="16"/>
                          <w:szCs w:val="16"/>
                        </w:rPr>
                        <w:t>set on actually reading that novel.  He searches through the paperback books found at the east end of the shelving, knowing full well that, included on the back cover,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F1C95">
                        <w:rPr>
                          <w:sz w:val="16"/>
                          <w:szCs w:val="16"/>
                        </w:rPr>
                        <w:t>would be a short synopsis of the entire story.</w:t>
                      </w:r>
                    </w:p>
                    <w:p w14:paraId="469CD415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>Finding a book with a fairly detailed rendition of the general story line, he chooses a rather famous novel by Edwin O</w:t>
                      </w:r>
                      <w:r w:rsidRPr="00BF1C95">
                        <w:rPr>
                          <w:rFonts w:cs="Arial"/>
                          <w:sz w:val="16"/>
                          <w:szCs w:val="16"/>
                        </w:rPr>
                        <w:t>’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Conner titled </w:t>
                      </w:r>
                      <w:r w:rsidRPr="00BF1C95">
                        <w:rPr>
                          <w:b/>
                          <w:i/>
                          <w:sz w:val="16"/>
                          <w:szCs w:val="16"/>
                        </w:rPr>
                        <w:t>The Last Hurrah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09811741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Quickly scanning through the chapters, he locates and reads two or three pages, noting a few of the minor details found in the story line.</w:t>
                      </w:r>
                    </w:p>
                    <w:p w14:paraId="3865C220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In less than 15 minutes of   this pathetic, hurried note taking, he attempts to create the illusion of actually having read the story.  The final result—three pages—typed.  </w:t>
                      </w:r>
                    </w:p>
                    <w:p w14:paraId="32D5113B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This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>brilliant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 plan was fraught with errors. 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>The Last Hurrah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 was a very </w:t>
                      </w:r>
                      <w:proofErr w:type="spellStart"/>
                      <w:proofErr w:type="gramStart"/>
                      <w:r w:rsidRPr="00BF1C95">
                        <w:rPr>
                          <w:sz w:val="16"/>
                          <w:szCs w:val="16"/>
                        </w:rPr>
                        <w:t>well known</w:t>
                      </w:r>
                      <w:proofErr w:type="spellEnd"/>
                      <w:proofErr w:type="gramEnd"/>
                      <w:r w:rsidRPr="00BF1C95">
                        <w:rPr>
                          <w:sz w:val="16"/>
                          <w:szCs w:val="16"/>
                        </w:rPr>
                        <w:t xml:space="preserve"> book in its day, having spent much time on the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 xml:space="preserve">New York Times </w:t>
                      </w:r>
                      <w:r w:rsidRPr="00BF1C95">
                        <w:rPr>
                          <w:sz w:val="16"/>
                          <w:szCs w:val="16"/>
                        </w:rPr>
                        <w:t>best seller list at number one!  It had, in 1958, been adapted into a movie, with characters</w:t>
                      </w:r>
                      <w:r>
                        <w:t xml:space="preserve"> 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performed by top Hollywood box office celebrities.  </w:t>
                      </w:r>
                    </w:p>
                    <w:p w14:paraId="3302C27A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Seldom seen in this world are graded and returned book reports with so much red ink on them that they tend to glow with an eerie reddish hue.</w:t>
                      </w:r>
                    </w:p>
                    <w:p w14:paraId="0BEB8516" w14:textId="77777777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Mr. C. Nevin Miller assessed my book report as barely worthy of a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 xml:space="preserve">D-minus.  </w:t>
                      </w:r>
                      <w:r w:rsidRPr="00BF1C95">
                        <w:rPr>
                          <w:sz w:val="16"/>
                          <w:szCs w:val="16"/>
                        </w:rPr>
                        <w:t>The lowest grade I ever received from a teacher.  I had never read the book, and my report clearly showed my bluff.</w:t>
                      </w:r>
                    </w:p>
                    <w:p w14:paraId="5C0D57BC" w14:textId="1B26AFA5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So here is my question for you.  Do you read the Bible?  Do you study it?  As a Christian, God has assigned you and I the responsibility of putting together a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>book report</w:t>
                      </w:r>
                      <w:r w:rsidRPr="00E056E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telling and showing the world what God has for all.  And the world can tell if you have read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>The Book!</w:t>
                      </w:r>
                    </w:p>
                    <w:p w14:paraId="06EBB260" w14:textId="4CCC98F1" w:rsidR="00E056E8" w:rsidRPr="00BF1C95" w:rsidRDefault="00E056E8" w:rsidP="00E056E8">
                      <w:pPr>
                        <w:pStyle w:val="BodyText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C95">
                        <w:rPr>
                          <w:sz w:val="16"/>
                          <w:szCs w:val="16"/>
                        </w:rPr>
                        <w:t xml:space="preserve">   Before I die, I plan to read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 xml:space="preserve">The Last Hurrah.  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It is on my </w:t>
                      </w:r>
                      <w:r w:rsidRPr="00BF1C95">
                        <w:rPr>
                          <w:i/>
                          <w:sz w:val="16"/>
                          <w:szCs w:val="16"/>
                        </w:rPr>
                        <w:t>bucket list—a m</w:t>
                      </w:r>
                      <w:r w:rsidRPr="00BF1C95">
                        <w:rPr>
                          <w:sz w:val="16"/>
                          <w:szCs w:val="16"/>
                        </w:rPr>
                        <w:t>iserable failure I would like to correct as best I can over 4</w:t>
                      </w:r>
                      <w:r w:rsidR="00636E14">
                        <w:rPr>
                          <w:sz w:val="16"/>
                          <w:szCs w:val="16"/>
                        </w:rPr>
                        <w:t>7</w:t>
                      </w:r>
                      <w:r w:rsidRPr="00BF1C95">
                        <w:rPr>
                          <w:sz w:val="16"/>
                          <w:szCs w:val="16"/>
                        </w:rPr>
                        <w:t xml:space="preserve"> years late.</w:t>
                      </w:r>
                    </w:p>
                    <w:p w14:paraId="2D99530C" w14:textId="6E13CBD9" w:rsidR="001F53CC" w:rsidRDefault="008E66A6" w:rsidP="001F53CC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Top 10 Reasons to Not Read the Bible</w:t>
                      </w:r>
                      <w:bookmarkStart w:id="1" w:name="_GoBack"/>
                      <w:bookmarkEnd w:id="1"/>
                    </w:p>
                    <w:p w14:paraId="34D95AE3" w14:textId="6616AD9A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Living by your own rules is such a refreshing</w:t>
                      </w:r>
                      <w:r w:rsidR="001F53CC"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and exciting</w:t>
                      </w: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way to live life.  Just ask anyone in prison—it’s</w:t>
                      </w:r>
                      <w:r w:rsidR="001F53CC"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free room and board.  </w:t>
                      </w:r>
                    </w:p>
                    <w:p w14:paraId="0B24417C" w14:textId="38C16187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It’s much easier to ignore facts and just make things up as you go along.  And it makes things so much more interesting</w:t>
                      </w:r>
                      <w:r w:rsidR="001F53CC"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and it is great fun to keep people guessing what you might come up with next</w:t>
                      </w: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26B96B5E" w14:textId="001D0A64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Having God show you what to do with your life stifles your creativity to do wrong stuff—and doing wrong stuff is what we all live for, right?</w:t>
                      </w:r>
                    </w:p>
                    <w:p w14:paraId="423D0355" w14:textId="4B047B76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It’s </w:t>
                      </w:r>
                      <w:proofErr w:type="spellStart"/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>kinda</w:t>
                      </w:r>
                      <w:proofErr w:type="spellEnd"/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fun being lost and confused.</w:t>
                      </w:r>
                      <w:r w:rsidR="00C251E9"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Especially the confused part.  Imagine never being held accountable for anything you ever do because everyone has determined you to be a helpless case.</w:t>
                      </w:r>
                    </w:p>
                    <w:p w14:paraId="0C326B39" w14:textId="60DC1591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Eternity is over-rated.  I’ve heard all of the country songs about Hell, and it doesn’t sound so bad.</w:t>
                      </w:r>
                    </w:p>
                    <w:p w14:paraId="1E308B6B" w14:textId="16B33C5C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Constant struggle with relationships with other people </w:t>
                      </w:r>
                      <w:r w:rsidR="00C251E9">
                        <w:rPr>
                          <w:bCs/>
                          <w:iCs/>
                          <w:sz w:val="16"/>
                          <w:szCs w:val="16"/>
                        </w:rPr>
                        <w:t>keeps your Christmas card list small and your Christmas present list short.</w:t>
                      </w:r>
                    </w:p>
                    <w:p w14:paraId="5F96D7AF" w14:textId="4C30F1BE" w:rsidR="00C251E9" w:rsidRDefault="00C251E9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If you do it often enough, you can get to the point where you can almost enjoy failing in life.  </w:t>
                      </w:r>
                    </w:p>
                    <w:p w14:paraId="4FCC8F1D" w14:textId="081D0F48" w:rsidR="00C251E9" w:rsidRDefault="00C251E9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Everyone knows that a truly interesting person will always “wing it” when it comes time to make large or life altering decisions.</w:t>
                      </w:r>
                    </w:p>
                    <w:p w14:paraId="71BCE348" w14:textId="41C2C61C" w:rsidR="008E66A6" w:rsidRDefault="008E66A6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="001F53CC">
                        <w:rPr>
                          <w:bCs/>
                          <w:iCs/>
                          <w:sz w:val="16"/>
                          <w:szCs w:val="16"/>
                        </w:rPr>
                        <w:t>Reading strains the eyes.  Just wait for someone to make a movie about a Bible story and then go see that.  And the music is WAY better!</w:t>
                      </w:r>
                    </w:p>
                    <w:p w14:paraId="6836E8A0" w14:textId="4F95E4A2" w:rsidR="001F53CC" w:rsidRDefault="001F53CC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 Remember, failure and fun both begin with the letter “f”, and that just cannot be a coincidence.</w:t>
                      </w:r>
                    </w:p>
                    <w:p w14:paraId="4470EF12" w14:textId="77777777" w:rsidR="001F53CC" w:rsidRPr="008E66A6" w:rsidRDefault="001F53CC" w:rsidP="008E66A6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F86234" w14:textId="12AAB764" w:rsidR="00BD11F5" w:rsidRPr="00BD11F5" w:rsidRDefault="00C07A9E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11AFA44" wp14:editId="6EC89E80">
                <wp:simplePos x="0" y="0"/>
                <wp:positionH relativeFrom="page">
                  <wp:posOffset>4106333</wp:posOffset>
                </wp:positionH>
                <wp:positionV relativeFrom="page">
                  <wp:posOffset>2802466</wp:posOffset>
                </wp:positionV>
                <wp:extent cx="1647825" cy="6519333"/>
                <wp:effectExtent l="0" t="0" r="3175" b="889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51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A44" id="Text Box 132" o:spid="_x0000_s1037" type="#_x0000_t202" style="position:absolute;margin-left:323.35pt;margin-top:220.65pt;width:129.75pt;height:513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&#13;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02DC5955" w14:textId="0D184F6C" w:rsidR="00BD11F5" w:rsidRPr="00BD11F5" w:rsidRDefault="00BD11F5" w:rsidP="00BD11F5"/>
    <w:p w14:paraId="5A5BCFD8" w14:textId="0D62BFF0" w:rsidR="00BD11F5" w:rsidRPr="00BD11F5" w:rsidRDefault="00BD11F5" w:rsidP="00BD11F5"/>
    <w:p w14:paraId="0F4173A1" w14:textId="5C323529" w:rsidR="00BD11F5" w:rsidRPr="00BD11F5" w:rsidRDefault="00BD11F5" w:rsidP="00BD11F5"/>
    <w:p w14:paraId="5CFDB004" w14:textId="78AB9D5A" w:rsidR="00BD11F5" w:rsidRPr="00BD11F5" w:rsidRDefault="00E056E8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A892B84" wp14:editId="23E4B8E6">
                <wp:simplePos x="0" y="0"/>
                <wp:positionH relativeFrom="column">
                  <wp:posOffset>79798</wp:posOffset>
                </wp:positionH>
                <wp:positionV relativeFrom="paragraph">
                  <wp:posOffset>98849</wp:posOffset>
                </wp:positionV>
                <wp:extent cx="1524000" cy="495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12B88" w14:textId="77777777" w:rsidR="00E056E8" w:rsidRPr="00E41A01" w:rsidRDefault="00E056E8" w:rsidP="00E056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Books I Would Like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Write</w:t>
                            </w:r>
                          </w:p>
                          <w:p w14:paraId="7A702C8B" w14:textId="61919299" w:rsidR="00556F8F" w:rsidRPr="00E41A01" w:rsidRDefault="00556F8F" w:rsidP="006467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2B84" id="_x0000_s1038" type="#_x0000_t202" style="position:absolute;margin-left:6.3pt;margin-top:7.8pt;width:120pt;height:39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" fillcolor="white [3201]" strokeweight=".5pt">
                <v:textbox>
                  <w:txbxContent>
                    <w:p w14:paraId="75212B88" w14:textId="77777777" w:rsidR="00E056E8" w:rsidRPr="00E41A01" w:rsidRDefault="00E056E8" w:rsidP="00E056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Books I Would Like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Write</w:t>
                      </w:r>
                    </w:p>
                    <w:p w14:paraId="7A702C8B" w14:textId="61919299" w:rsidR="00556F8F" w:rsidRPr="00E41A01" w:rsidRDefault="00556F8F" w:rsidP="006467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68311" w14:textId="4C9BE086" w:rsidR="00BD11F5" w:rsidRPr="00BD11F5" w:rsidRDefault="00BD11F5" w:rsidP="00BD11F5"/>
    <w:p w14:paraId="10EECF16" w14:textId="147DED1D" w:rsidR="00BD11F5" w:rsidRPr="00BD11F5" w:rsidRDefault="00BD11F5" w:rsidP="00BD11F5"/>
    <w:p w14:paraId="348B4367" w14:textId="5477A829" w:rsidR="00BD11F5" w:rsidRPr="00BD11F5" w:rsidRDefault="00E056E8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9CBA93" wp14:editId="6A6AD52E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072F7" w14:textId="77777777"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BA93" id="Text Box 3" o:spid="_x0000_s1039" type="#_x0000_t202" style="position:absolute;margin-left:-2.25pt;margin-top:12.0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" fillcolor="white [3201]" strokeweight=".5pt">
                <v:textbox>
                  <w:txbxContent>
                    <w:p w14:paraId="42A072F7" w14:textId="77777777"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A59A09" w14:textId="2F2E1F99" w:rsidR="00BD11F5" w:rsidRPr="00BD11F5" w:rsidRDefault="00BD11F5" w:rsidP="00BD11F5"/>
    <w:p w14:paraId="35134062" w14:textId="552EEB6E" w:rsidR="00BD11F5" w:rsidRDefault="00E056E8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C1E9865" wp14:editId="6BDD9581">
                <wp:simplePos x="0" y="0"/>
                <wp:positionH relativeFrom="column">
                  <wp:posOffset>28575</wp:posOffset>
                </wp:positionH>
                <wp:positionV relativeFrom="paragraph">
                  <wp:posOffset>125518</wp:posOffset>
                </wp:positionV>
                <wp:extent cx="1619250" cy="5029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32AF" w14:textId="77777777" w:rsidR="00E056E8" w:rsidRPr="00D54AE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4AEB">
                              <w:rPr>
                                <w:sz w:val="18"/>
                                <w:szCs w:val="18"/>
                              </w:rPr>
                              <w:t xml:space="preserve">   Over these many years, I have had occasion to consider a writing career.  Processing many ideas through my fertile imagination, I have come up with some exceptional ideas for books targeted toward small children</w:t>
                            </w:r>
                          </w:p>
                          <w:p w14:paraId="6DB83E76" w14:textId="77777777" w:rsidR="00E056E8" w:rsidRPr="004816F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411B5E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1.  A </w:t>
                            </w:r>
                            <w:proofErr w:type="spell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Childrens</w:t>
                            </w:r>
                            <w:proofErr w:type="spellEnd"/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Guide to Hitchhiking.</w:t>
                            </w:r>
                          </w:p>
                          <w:p w14:paraId="6CC3D191" w14:textId="77777777" w:rsidR="00E056E8" w:rsidRPr="004816F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BA183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2.  Your First Picture </w:t>
                            </w:r>
                            <w:proofErr w:type="gram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Book  (</w:t>
                            </w:r>
                            <w:proofErr w:type="gramEnd"/>
                            <w:r w:rsidRPr="004816FB">
                              <w:rPr>
                                <w:sz w:val="18"/>
                                <w:szCs w:val="18"/>
                              </w:rPr>
                              <w:t>Reading Is For Losers)</w:t>
                            </w:r>
                          </w:p>
                          <w:p w14:paraId="037FDF8F" w14:textId="77777777" w:rsidR="00E056E8" w:rsidRPr="004816F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B01091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3.  Connect The </w:t>
                            </w:r>
                            <w:proofErr w:type="gram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Dots  (</w:t>
                            </w:r>
                            <w:proofErr w:type="gramEnd"/>
                            <w:r w:rsidRPr="004816FB">
                              <w:rPr>
                                <w:sz w:val="18"/>
                                <w:szCs w:val="18"/>
                              </w:rPr>
                              <w:t>No Matter How Well You Follow The Numbers, They Still Don</w:t>
                            </w:r>
                            <w:r w:rsidRPr="004816FB">
                              <w:rPr>
                                <w:rFonts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816FB">
                              <w:rPr>
                                <w:sz w:val="18"/>
                                <w:szCs w:val="18"/>
                              </w:rPr>
                              <w:t>t Make A Picture)</w:t>
                            </w:r>
                          </w:p>
                          <w:p w14:paraId="0C787D8B" w14:textId="77777777" w:rsidR="00E056E8" w:rsidRPr="004816F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75026F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>4.  Why Can</w:t>
                            </w:r>
                            <w:r w:rsidRPr="004816FB">
                              <w:rPr>
                                <w:rFonts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t Mr. Fork </w:t>
                            </w:r>
                            <w:proofErr w:type="gram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Mr. Electrical Socket Be Friends?</w:t>
                            </w:r>
                          </w:p>
                          <w:p w14:paraId="74EB13FE" w14:textId="77777777" w:rsidR="00E056E8" w:rsidRPr="004816F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AF5E6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 Some Kittens Really Can Fly!</w:t>
                            </w:r>
                          </w:p>
                          <w:p w14:paraId="176877DC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CAFDC7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  Freeway Dodgeball—Official Kindergarten Rules</w:t>
                            </w:r>
                          </w:p>
                          <w:p w14:paraId="0F768061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27CED9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 The Little Engine Who Thought He Could—But Failed Miserably</w:t>
                            </w:r>
                          </w:p>
                          <w:p w14:paraId="22372ADC" w14:textId="77777777" w:rsidR="00E056E8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73ED19" w14:textId="77777777" w:rsidR="00E056E8" w:rsidRPr="004816FB" w:rsidRDefault="00E056E8" w:rsidP="00E056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 Curious George and the High Voltage Electric 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9865" id="Text Box 8" o:spid="_x0000_s1040" type="#_x0000_t202" style="position:absolute;margin-left:2.25pt;margin-top:9.9pt;width:127.5pt;height:39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" fillcolor="white [3201]" strokeweight=".5pt">
                <v:textbox>
                  <w:txbxContent>
                    <w:p w14:paraId="402F32AF" w14:textId="77777777" w:rsidR="00E056E8" w:rsidRPr="00D54AE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4AEB">
                        <w:rPr>
                          <w:sz w:val="18"/>
                          <w:szCs w:val="18"/>
                        </w:rPr>
                        <w:t xml:space="preserve">   Over these many years, I have had occasion to consider a writing career.  Processing many ideas through my fertile imagination, I have come up with some exceptional ideas for books targeted toward small children</w:t>
                      </w:r>
                    </w:p>
                    <w:p w14:paraId="6DB83E76" w14:textId="77777777" w:rsidR="00E056E8" w:rsidRPr="004816F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0411B5E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1.  A </w:t>
                      </w:r>
                      <w:proofErr w:type="spellStart"/>
                      <w:r w:rsidRPr="004816FB">
                        <w:rPr>
                          <w:sz w:val="18"/>
                          <w:szCs w:val="18"/>
                        </w:rPr>
                        <w:t>Childrens</w:t>
                      </w:r>
                      <w:proofErr w:type="spellEnd"/>
                      <w:r w:rsidRPr="004816FB">
                        <w:rPr>
                          <w:sz w:val="18"/>
                          <w:szCs w:val="18"/>
                        </w:rPr>
                        <w:t xml:space="preserve"> Guide to Hitchhiking.</w:t>
                      </w:r>
                    </w:p>
                    <w:p w14:paraId="6CC3D191" w14:textId="77777777" w:rsidR="00E056E8" w:rsidRPr="004816F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F4BA183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 2.  Your First Picture </w:t>
                      </w:r>
                      <w:proofErr w:type="gramStart"/>
                      <w:r w:rsidRPr="004816FB">
                        <w:rPr>
                          <w:sz w:val="18"/>
                          <w:szCs w:val="18"/>
                        </w:rPr>
                        <w:t>Book  (</w:t>
                      </w:r>
                      <w:proofErr w:type="gramEnd"/>
                      <w:r w:rsidRPr="004816FB">
                        <w:rPr>
                          <w:sz w:val="18"/>
                          <w:szCs w:val="18"/>
                        </w:rPr>
                        <w:t>Reading Is For Losers)</w:t>
                      </w:r>
                    </w:p>
                    <w:p w14:paraId="037FDF8F" w14:textId="77777777" w:rsidR="00E056E8" w:rsidRPr="004816F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BB01091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3.  Connect The </w:t>
                      </w:r>
                      <w:proofErr w:type="gramStart"/>
                      <w:r w:rsidRPr="004816FB">
                        <w:rPr>
                          <w:sz w:val="18"/>
                          <w:szCs w:val="18"/>
                        </w:rPr>
                        <w:t>Dots  (</w:t>
                      </w:r>
                      <w:proofErr w:type="gramEnd"/>
                      <w:r w:rsidRPr="004816FB">
                        <w:rPr>
                          <w:sz w:val="18"/>
                          <w:szCs w:val="18"/>
                        </w:rPr>
                        <w:t>No Matter How Well You Follow The Numbers, They Still Don</w:t>
                      </w:r>
                      <w:r w:rsidRPr="004816FB">
                        <w:rPr>
                          <w:rFonts w:cs="Arial"/>
                          <w:sz w:val="18"/>
                          <w:szCs w:val="18"/>
                        </w:rPr>
                        <w:t>’</w:t>
                      </w:r>
                      <w:r w:rsidRPr="004816FB">
                        <w:rPr>
                          <w:sz w:val="18"/>
                          <w:szCs w:val="18"/>
                        </w:rPr>
                        <w:t>t Make A Picture)</w:t>
                      </w:r>
                    </w:p>
                    <w:p w14:paraId="0C787D8B" w14:textId="77777777" w:rsidR="00E056E8" w:rsidRPr="004816F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575026F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>4.  Why Can</w:t>
                      </w:r>
                      <w:r w:rsidRPr="004816FB">
                        <w:rPr>
                          <w:rFonts w:cs="Arial"/>
                          <w:sz w:val="18"/>
                          <w:szCs w:val="18"/>
                        </w:rPr>
                        <w:t>’</w:t>
                      </w:r>
                      <w:r w:rsidRPr="004816FB">
                        <w:rPr>
                          <w:sz w:val="18"/>
                          <w:szCs w:val="18"/>
                        </w:rPr>
                        <w:t xml:space="preserve">t Mr. Fork </w:t>
                      </w:r>
                      <w:proofErr w:type="gramStart"/>
                      <w:r w:rsidRPr="004816FB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4816FB">
                        <w:rPr>
                          <w:sz w:val="18"/>
                          <w:szCs w:val="18"/>
                        </w:rPr>
                        <w:t xml:space="preserve"> Mr. Electrical Socket Be Friends?</w:t>
                      </w:r>
                    </w:p>
                    <w:p w14:paraId="74EB13FE" w14:textId="77777777" w:rsidR="00E056E8" w:rsidRPr="004816F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96AF5E6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 Some Kittens Really Can Fly!</w:t>
                      </w:r>
                    </w:p>
                    <w:p w14:paraId="176877DC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CAFDC7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  Freeway Dodgeball—Official Kindergarten Rules</w:t>
                      </w:r>
                    </w:p>
                    <w:p w14:paraId="0F768061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027CED9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 The Little Engine Who Thought He Could—But Failed Miserably</w:t>
                      </w:r>
                    </w:p>
                    <w:p w14:paraId="22372ADC" w14:textId="77777777" w:rsidR="00E056E8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973ED19" w14:textId="77777777" w:rsidR="00E056E8" w:rsidRPr="004816FB" w:rsidRDefault="00E056E8" w:rsidP="00E056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  Curious George and the High Voltage Electric Fence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E99C5C5" w14:textId="646BA932" w:rsidR="00A66B22" w:rsidRDefault="00A66B22"/>
    <w:p w14:paraId="2C44EC10" w14:textId="648E415D" w:rsidR="00BD11F5" w:rsidRPr="00A66B22" w:rsidRDefault="00BD11F5" w:rsidP="00A66B22">
      <w:pPr>
        <w:jc w:val="right"/>
      </w:pPr>
    </w:p>
    <w:p w14:paraId="6B20DEF4" w14:textId="2E2EA143" w:rsidR="00E841AB" w:rsidRPr="004C649B" w:rsidRDefault="00E056E8" w:rsidP="007869C2">
      <w:pPr>
        <w:tabs>
          <w:tab w:val="left" w:pos="1605"/>
        </w:tabs>
        <w:rPr>
          <w:sz w:val="22"/>
        </w:rPr>
      </w:pPr>
      <w:r w:rsidRPr="00B775C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DED4C80" wp14:editId="61B933A1">
                <wp:simplePos x="0" y="0"/>
                <wp:positionH relativeFrom="column">
                  <wp:posOffset>1778000</wp:posOffset>
                </wp:positionH>
                <wp:positionV relativeFrom="paragraph">
                  <wp:posOffset>150072</wp:posOffset>
                </wp:positionV>
                <wp:extent cx="1724025" cy="4105275"/>
                <wp:effectExtent l="0" t="0" r="28575" b="28575"/>
                <wp:wrapThrough wrapText="bothSides">
                  <wp:wrapPolygon edited="0">
                    <wp:start x="0" y="0"/>
                    <wp:lineTo x="0" y="21650"/>
                    <wp:lineTo x="21719" y="21650"/>
                    <wp:lineTo x="2171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C0435" w14:textId="77777777" w:rsidR="00E056E8" w:rsidRDefault="00E056E8" w:rsidP="00E056E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F3378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Canard Lee Reed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Book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The Month Club</w:t>
                            </w:r>
                          </w:p>
                          <w:p w14:paraId="509A4C81" w14:textId="77777777" w:rsidR="00E056E8" w:rsidRDefault="00E056E8" w:rsidP="00E056E8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A75D63E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Welcome to the most amazing book club you could ever belong to.  Sign up today, and be on your way to enjoying titles such as</w:t>
                            </w:r>
                          </w:p>
                          <w:p w14:paraId="25A8D926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99F4B5D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How to Write Large Books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Warren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Peece</w:t>
                            </w:r>
                            <w:proofErr w:type="spellEnd"/>
                          </w:p>
                          <w:p w14:paraId="4F1B1057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Lion Attacked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Claude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Yarmoff</w:t>
                            </w:r>
                            <w:proofErr w:type="spellEnd"/>
                          </w:p>
                          <w:p w14:paraId="5C4EC67A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3.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Archery for Dummies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Beau N.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Arow</w:t>
                            </w:r>
                            <w:proofErr w:type="spellEnd"/>
                          </w:p>
                          <w:p w14:paraId="55210D3C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4.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Irish Heart Surgery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Angie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O’Plasty</w:t>
                            </w:r>
                            <w:proofErr w:type="spellEnd"/>
                          </w:p>
                          <w:p w14:paraId="7005AB9C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5.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Desert Crossing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Rhoda Kamel</w:t>
                            </w:r>
                          </w:p>
                          <w:p w14:paraId="24956055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6.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School Truancy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Marcus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Abscent</w:t>
                            </w:r>
                            <w:proofErr w:type="spellEnd"/>
                          </w:p>
                          <w:p w14:paraId="119D5CA5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7.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 Lost My Balance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Eileen Dover and Phil Down</w:t>
                            </w:r>
                          </w:p>
                          <w:p w14:paraId="5CF7EF85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8. 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Shhh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Danielle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Solloud</w:t>
                            </w:r>
                            <w:proofErr w:type="spellEnd"/>
                          </w:p>
                          <w:p w14:paraId="2EACA965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9.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Philippine Post Office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Imelda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Lettur</w:t>
                            </w:r>
                            <w:proofErr w:type="spellEnd"/>
                          </w:p>
                          <w:p w14:paraId="30EB46A2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Great Party Games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Bob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Frapples</w:t>
                            </w:r>
                            <w:proofErr w:type="spellEnd"/>
                          </w:p>
                          <w:p w14:paraId="4D017E81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Stop Arguing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Xavier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Breth</w:t>
                            </w:r>
                            <w:proofErr w:type="spellEnd"/>
                          </w:p>
                          <w:p w14:paraId="4D5F09E8" w14:textId="77777777" w:rsidR="00E056E8" w:rsidRPr="00866AC8" w:rsidRDefault="00E056E8" w:rsidP="00E056E8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Complete Guide to Raising Pet </w:t>
                            </w:r>
                            <w:proofErr w:type="gramStart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Mosquitoes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</w:t>
                            </w:r>
                            <w:proofErr w:type="gram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Iam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Reelie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Eetchy</w:t>
                            </w:r>
                            <w:proofErr w:type="spellEnd"/>
                          </w:p>
                          <w:p w14:paraId="520BEA76" w14:textId="77777777" w:rsidR="00E056E8" w:rsidRPr="001449E9" w:rsidRDefault="00E056E8" w:rsidP="00E056E8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4C80" id="Text Box 6" o:spid="_x0000_s1041" type="#_x0000_t202" style="position:absolute;margin-left:140pt;margin-top:11.8pt;width:135.75pt;height:323.2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" fillcolor="white [3201]" strokeweight=".5pt">
                <v:textbox>
                  <w:txbxContent>
                    <w:p w14:paraId="61DC0435" w14:textId="77777777" w:rsidR="00E056E8" w:rsidRDefault="00E056E8" w:rsidP="00E056E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8F3378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 xml:space="preserve">Canard Lee Reed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Book </w:t>
                      </w:r>
                      <w:proofErr w:type="gramStart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The Month Club</w:t>
                      </w:r>
                    </w:p>
                    <w:p w14:paraId="509A4C81" w14:textId="77777777" w:rsidR="00E056E8" w:rsidRDefault="00E056E8" w:rsidP="00E056E8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A75D63E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Welcome to the most amazing book club you could ever belong to.  Sign up today, and be on your way to enjoying titles such as</w:t>
                      </w:r>
                    </w:p>
                    <w:p w14:paraId="25A8D926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99F4B5D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How to Write Large Books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Warren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Peece</w:t>
                      </w:r>
                      <w:proofErr w:type="spellEnd"/>
                    </w:p>
                    <w:p w14:paraId="4F1B1057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2.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Lion Attacked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Claude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Yarmoff</w:t>
                      </w:r>
                      <w:proofErr w:type="spellEnd"/>
                    </w:p>
                    <w:p w14:paraId="5C4EC67A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3.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Archery for Dummies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Beau N.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Arow</w:t>
                      </w:r>
                      <w:proofErr w:type="spellEnd"/>
                    </w:p>
                    <w:p w14:paraId="55210D3C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4.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Irish Heart Surgery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Angie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O’Plasty</w:t>
                      </w:r>
                      <w:proofErr w:type="spellEnd"/>
                    </w:p>
                    <w:p w14:paraId="7005AB9C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5.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Desert Crossing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Rhoda Kamel</w:t>
                      </w:r>
                    </w:p>
                    <w:p w14:paraId="24956055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6.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School Truancy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Marcus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Abscent</w:t>
                      </w:r>
                      <w:proofErr w:type="spellEnd"/>
                    </w:p>
                    <w:p w14:paraId="119D5CA5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7.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I Lost My Balance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Eileen Dover and Phil Down</w:t>
                      </w:r>
                    </w:p>
                    <w:p w14:paraId="5CF7EF85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8.  </w:t>
                      </w:r>
                      <w:proofErr w:type="spellStart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Shhh</w:t>
                      </w:r>
                      <w:proofErr w:type="spellEnd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!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Danielle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Solloud</w:t>
                      </w:r>
                      <w:proofErr w:type="spellEnd"/>
                    </w:p>
                    <w:p w14:paraId="2EACA965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9.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Philippine Post Office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Imelda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Lettur</w:t>
                      </w:r>
                      <w:proofErr w:type="spellEnd"/>
                    </w:p>
                    <w:p w14:paraId="30EB46A2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10.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Great Party Games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Bob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Frapples</w:t>
                      </w:r>
                      <w:proofErr w:type="spellEnd"/>
                    </w:p>
                    <w:p w14:paraId="4D017E81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11.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Stop Arguing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Xavier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Breth</w:t>
                      </w:r>
                      <w:proofErr w:type="spellEnd"/>
                    </w:p>
                    <w:p w14:paraId="4D5F09E8" w14:textId="77777777" w:rsidR="00E056E8" w:rsidRPr="00866AC8" w:rsidRDefault="00E056E8" w:rsidP="00E056E8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12.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Complete Guide to Raising Pet </w:t>
                      </w:r>
                      <w:proofErr w:type="gramStart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Mosquitoes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</w:t>
                      </w:r>
                      <w:proofErr w:type="gram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Iam</w:t>
                      </w:r>
                      <w:proofErr w:type="spell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Reelie</w:t>
                      </w:r>
                      <w:proofErr w:type="spell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Eetchy</w:t>
                      </w:r>
                      <w:proofErr w:type="spellEnd"/>
                    </w:p>
                    <w:p w14:paraId="520BEA76" w14:textId="77777777" w:rsidR="00E056E8" w:rsidRPr="001449E9" w:rsidRDefault="00E056E8" w:rsidP="00E056E8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841AB" w:rsidRPr="004C649B" w:rsidSect="00C719EE">
      <w:headerReference w:type="even" r:id="rId8"/>
      <w:type w:val="continuous"/>
      <w:pgSz w:w="12240" w:h="15840"/>
      <w:pgMar w:top="1440" w:right="540" w:bottom="1440" w:left="72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46E8" w14:textId="77777777" w:rsidR="00DB1A84" w:rsidRDefault="00DB1A84">
      <w:r>
        <w:separator/>
      </w:r>
    </w:p>
  </w:endnote>
  <w:endnote w:type="continuationSeparator" w:id="0">
    <w:p w14:paraId="453F41B1" w14:textId="77777777" w:rsidR="00DB1A84" w:rsidRDefault="00DB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96F8" w14:textId="77777777" w:rsidR="00DB1A84" w:rsidRDefault="00DB1A84">
      <w:r>
        <w:separator/>
      </w:r>
    </w:p>
  </w:footnote>
  <w:footnote w:type="continuationSeparator" w:id="0">
    <w:p w14:paraId="3C9C6E19" w14:textId="77777777" w:rsidR="00DB1A84" w:rsidRDefault="00DB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C976" w14:textId="77777777"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E2C"/>
    <w:multiLevelType w:val="hybridMultilevel"/>
    <w:tmpl w:val="8338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1F53CC"/>
    <w:rsid w:val="001F5A03"/>
    <w:rsid w:val="0022272C"/>
    <w:rsid w:val="00236E20"/>
    <w:rsid w:val="00244A62"/>
    <w:rsid w:val="00245480"/>
    <w:rsid w:val="00245E76"/>
    <w:rsid w:val="00255BA1"/>
    <w:rsid w:val="00255D7F"/>
    <w:rsid w:val="002631D1"/>
    <w:rsid w:val="002636B9"/>
    <w:rsid w:val="00277F31"/>
    <w:rsid w:val="002808DD"/>
    <w:rsid w:val="002867C6"/>
    <w:rsid w:val="002B3D5F"/>
    <w:rsid w:val="002C05B5"/>
    <w:rsid w:val="002D5566"/>
    <w:rsid w:val="002E1CA3"/>
    <w:rsid w:val="002F12FE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2E01"/>
    <w:rsid w:val="003A4B41"/>
    <w:rsid w:val="003B0CA7"/>
    <w:rsid w:val="003B0E91"/>
    <w:rsid w:val="003B7EC0"/>
    <w:rsid w:val="003D14E7"/>
    <w:rsid w:val="003D23B4"/>
    <w:rsid w:val="003F0309"/>
    <w:rsid w:val="003F5A36"/>
    <w:rsid w:val="00400022"/>
    <w:rsid w:val="0040491D"/>
    <w:rsid w:val="00412856"/>
    <w:rsid w:val="00413470"/>
    <w:rsid w:val="00421C42"/>
    <w:rsid w:val="00434249"/>
    <w:rsid w:val="00435842"/>
    <w:rsid w:val="00441B76"/>
    <w:rsid w:val="00441ED5"/>
    <w:rsid w:val="0046193F"/>
    <w:rsid w:val="0048252E"/>
    <w:rsid w:val="004848C5"/>
    <w:rsid w:val="00493FF6"/>
    <w:rsid w:val="004966AB"/>
    <w:rsid w:val="004C649B"/>
    <w:rsid w:val="004D2F90"/>
    <w:rsid w:val="004D4574"/>
    <w:rsid w:val="004E41A1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56F8F"/>
    <w:rsid w:val="0057116A"/>
    <w:rsid w:val="00572BA6"/>
    <w:rsid w:val="00575C40"/>
    <w:rsid w:val="00586DED"/>
    <w:rsid w:val="005A3163"/>
    <w:rsid w:val="005C3E1D"/>
    <w:rsid w:val="005D0500"/>
    <w:rsid w:val="005D3E6F"/>
    <w:rsid w:val="005E5ADE"/>
    <w:rsid w:val="005F133B"/>
    <w:rsid w:val="005F1621"/>
    <w:rsid w:val="00604421"/>
    <w:rsid w:val="006065B0"/>
    <w:rsid w:val="0061474E"/>
    <w:rsid w:val="00615ADE"/>
    <w:rsid w:val="006230AE"/>
    <w:rsid w:val="00630F59"/>
    <w:rsid w:val="00636E14"/>
    <w:rsid w:val="00636F00"/>
    <w:rsid w:val="00644161"/>
    <w:rsid w:val="006467B7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D2BE0"/>
    <w:rsid w:val="006E4371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63D37"/>
    <w:rsid w:val="00774687"/>
    <w:rsid w:val="00777DCA"/>
    <w:rsid w:val="0078641C"/>
    <w:rsid w:val="007869C2"/>
    <w:rsid w:val="00790E2E"/>
    <w:rsid w:val="00795D3C"/>
    <w:rsid w:val="007A6E7C"/>
    <w:rsid w:val="007D2F12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3403A"/>
    <w:rsid w:val="00840444"/>
    <w:rsid w:val="00840B81"/>
    <w:rsid w:val="00841929"/>
    <w:rsid w:val="00844DE4"/>
    <w:rsid w:val="00853E95"/>
    <w:rsid w:val="00856598"/>
    <w:rsid w:val="0087566F"/>
    <w:rsid w:val="00877F54"/>
    <w:rsid w:val="00885D7D"/>
    <w:rsid w:val="00891C54"/>
    <w:rsid w:val="00896EAD"/>
    <w:rsid w:val="00897173"/>
    <w:rsid w:val="008A7D38"/>
    <w:rsid w:val="008C3908"/>
    <w:rsid w:val="008C7B13"/>
    <w:rsid w:val="008C7F02"/>
    <w:rsid w:val="008D118D"/>
    <w:rsid w:val="008D1230"/>
    <w:rsid w:val="008E66A6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54B8B"/>
    <w:rsid w:val="0096319D"/>
    <w:rsid w:val="00971359"/>
    <w:rsid w:val="009715F1"/>
    <w:rsid w:val="009770A5"/>
    <w:rsid w:val="00980467"/>
    <w:rsid w:val="00981455"/>
    <w:rsid w:val="00993FC6"/>
    <w:rsid w:val="00994391"/>
    <w:rsid w:val="009945A8"/>
    <w:rsid w:val="009A1860"/>
    <w:rsid w:val="009B47DB"/>
    <w:rsid w:val="009C30AC"/>
    <w:rsid w:val="009C4234"/>
    <w:rsid w:val="009C6154"/>
    <w:rsid w:val="009D0287"/>
    <w:rsid w:val="009D40CC"/>
    <w:rsid w:val="009D4D6F"/>
    <w:rsid w:val="009E2B4E"/>
    <w:rsid w:val="009E4F96"/>
    <w:rsid w:val="009E52E5"/>
    <w:rsid w:val="009E7CE4"/>
    <w:rsid w:val="009F6FFE"/>
    <w:rsid w:val="00A00784"/>
    <w:rsid w:val="00A009C8"/>
    <w:rsid w:val="00A22D7D"/>
    <w:rsid w:val="00A27A31"/>
    <w:rsid w:val="00A3726C"/>
    <w:rsid w:val="00A60BC6"/>
    <w:rsid w:val="00A6373F"/>
    <w:rsid w:val="00A66B22"/>
    <w:rsid w:val="00A77F53"/>
    <w:rsid w:val="00A85D0F"/>
    <w:rsid w:val="00A92EBA"/>
    <w:rsid w:val="00A97599"/>
    <w:rsid w:val="00AA1E29"/>
    <w:rsid w:val="00AA4C56"/>
    <w:rsid w:val="00AA7DBA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171CF"/>
    <w:rsid w:val="00B25738"/>
    <w:rsid w:val="00B27DFC"/>
    <w:rsid w:val="00B301CF"/>
    <w:rsid w:val="00B30661"/>
    <w:rsid w:val="00B32C59"/>
    <w:rsid w:val="00B438F1"/>
    <w:rsid w:val="00B564DE"/>
    <w:rsid w:val="00B579C1"/>
    <w:rsid w:val="00B57E12"/>
    <w:rsid w:val="00B63E5C"/>
    <w:rsid w:val="00B660DF"/>
    <w:rsid w:val="00B72673"/>
    <w:rsid w:val="00B77ACF"/>
    <w:rsid w:val="00BB1D50"/>
    <w:rsid w:val="00BB3DDF"/>
    <w:rsid w:val="00BC2199"/>
    <w:rsid w:val="00BC4748"/>
    <w:rsid w:val="00BD07D3"/>
    <w:rsid w:val="00BD0DCA"/>
    <w:rsid w:val="00BD11F5"/>
    <w:rsid w:val="00BD6678"/>
    <w:rsid w:val="00BE1CBF"/>
    <w:rsid w:val="00BF0489"/>
    <w:rsid w:val="00BF3986"/>
    <w:rsid w:val="00C04C54"/>
    <w:rsid w:val="00C07A9E"/>
    <w:rsid w:val="00C10A5D"/>
    <w:rsid w:val="00C251E9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719EE"/>
    <w:rsid w:val="00C87252"/>
    <w:rsid w:val="00C93EC5"/>
    <w:rsid w:val="00C941A9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14E34"/>
    <w:rsid w:val="00D43DBA"/>
    <w:rsid w:val="00D5225B"/>
    <w:rsid w:val="00D522F9"/>
    <w:rsid w:val="00D65E23"/>
    <w:rsid w:val="00D65F55"/>
    <w:rsid w:val="00D759C6"/>
    <w:rsid w:val="00D91A69"/>
    <w:rsid w:val="00D95C89"/>
    <w:rsid w:val="00DB1A84"/>
    <w:rsid w:val="00DC04BE"/>
    <w:rsid w:val="00DD1570"/>
    <w:rsid w:val="00DF38AF"/>
    <w:rsid w:val="00E056E8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1A3E"/>
    <w:rsid w:val="00EE2B61"/>
    <w:rsid w:val="00EF4E58"/>
    <w:rsid w:val="00EF559B"/>
    <w:rsid w:val="00F03DFD"/>
    <w:rsid w:val="00F07751"/>
    <w:rsid w:val="00F16C44"/>
    <w:rsid w:val="00F25546"/>
    <w:rsid w:val="00F32C02"/>
    <w:rsid w:val="00F53134"/>
    <w:rsid w:val="00F66FAD"/>
    <w:rsid w:val="00FB0217"/>
    <w:rsid w:val="00FB385F"/>
    <w:rsid w:val="00FB7459"/>
    <w:rsid w:val="00FC04E7"/>
    <w:rsid w:val="00FC2B3F"/>
    <w:rsid w:val="00FD1BD7"/>
    <w:rsid w:val="00FE2FA1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A6185"/>
  <w15:docId w15:val="{42248972-0E5F-3248-86DB-10B3C8B8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4973-46FA-E94C-87A1-C649A54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C:\Users\sony\AppData\Roaming\Microsoft\Templates\Newsletter(2).dot</Template>
  <TotalTime>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3</cp:revision>
  <cp:lastPrinted>2019-04-21T13:04:00Z</cp:lastPrinted>
  <dcterms:created xsi:type="dcterms:W3CDTF">2019-05-30T01:58:00Z</dcterms:created>
  <dcterms:modified xsi:type="dcterms:W3CDTF">2019-06-01T00:14:00Z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