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45EF" w14:textId="00B00208" w:rsidR="00E841AB" w:rsidRDefault="00CA7D71" w:rsidP="00BF6E51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1DCF9AE7" wp14:editId="76D111D7">
                <wp:simplePos x="0" y="0"/>
                <wp:positionH relativeFrom="page">
                  <wp:posOffset>618068</wp:posOffset>
                </wp:positionH>
                <wp:positionV relativeFrom="page">
                  <wp:posOffset>423333</wp:posOffset>
                </wp:positionV>
                <wp:extent cx="5393266" cy="5528734"/>
                <wp:effectExtent l="0" t="0" r="4445" b="889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266" cy="5528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5233C" w14:textId="1EB3195E" w:rsidR="00DF541A" w:rsidRDefault="00DF541A" w:rsidP="00C834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722C5D" w14:textId="77422B01" w:rsidR="009E12C4" w:rsidRPr="009037CE" w:rsidRDefault="00C834A4" w:rsidP="00C834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78CDF5" wp14:editId="61F4660A">
                                  <wp:extent cx="5613400" cy="5528310"/>
                                  <wp:effectExtent l="0" t="0" r="0" b="0"/>
                                  <wp:docPr id="2" name="Picture 2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other's Day Card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8180" cy="554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9A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.65pt;margin-top:33.35pt;width:424.65pt;height:435.3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" o:allowincell="f" filled="f" stroked="f">
                <v:textbox inset="0,0,0,0">
                  <w:txbxContent>
                    <w:p w14:paraId="3A35233C" w14:textId="1EB3195E" w:rsidR="00DF541A" w:rsidRDefault="00DF541A" w:rsidP="00C834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5722C5D" w14:textId="77422B01" w:rsidR="009E12C4" w:rsidRPr="009037CE" w:rsidRDefault="00C834A4" w:rsidP="00C834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78CDF5" wp14:editId="61F4660A">
                            <wp:extent cx="5613400" cy="5528310"/>
                            <wp:effectExtent l="0" t="0" r="0" b="0"/>
                            <wp:docPr id="2" name="Picture 2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other's Day Card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8180" cy="554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E1B105" w14:textId="135610C1" w:rsidR="00E841AB" w:rsidRDefault="00E841AB">
      <w:pPr>
        <w:rPr>
          <w:noProof/>
        </w:rPr>
      </w:pPr>
    </w:p>
    <w:p w14:paraId="1D510CCC" w14:textId="6F5E5B78" w:rsidR="00E841AB" w:rsidRDefault="00E841AB">
      <w:pPr>
        <w:rPr>
          <w:noProof/>
        </w:rPr>
      </w:pPr>
    </w:p>
    <w:p w14:paraId="4964AAE0" w14:textId="75C49BF2" w:rsidR="00E841AB" w:rsidRDefault="00E841AB">
      <w:pPr>
        <w:rPr>
          <w:noProof/>
        </w:rPr>
      </w:pPr>
    </w:p>
    <w:p w14:paraId="35FC3921" w14:textId="38F69ACF" w:rsidR="00E841AB" w:rsidRDefault="00E841AB">
      <w:pPr>
        <w:rPr>
          <w:noProof/>
        </w:rPr>
      </w:pPr>
    </w:p>
    <w:p w14:paraId="28287417" w14:textId="5D3E3E19" w:rsidR="00E841AB" w:rsidRDefault="00E841AB">
      <w:pPr>
        <w:rPr>
          <w:noProof/>
        </w:rPr>
      </w:pPr>
    </w:p>
    <w:p w14:paraId="32FA6CAD" w14:textId="6368302A" w:rsidR="00477124" w:rsidRDefault="000D036A" w:rsidP="00786406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3F2C85C5" wp14:editId="109B5370">
                <wp:simplePos x="0" y="0"/>
                <wp:positionH relativeFrom="page">
                  <wp:posOffset>470535</wp:posOffset>
                </wp:positionH>
                <wp:positionV relativeFrom="page">
                  <wp:posOffset>6430645</wp:posOffset>
                </wp:positionV>
                <wp:extent cx="685800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5D97" id="Line 2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" o:allowincell="f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</w:p>
    <w:p w14:paraId="71BDFF42" w14:textId="18822159" w:rsidR="00477124" w:rsidRPr="00477124" w:rsidRDefault="00477124" w:rsidP="00477124"/>
    <w:p w14:paraId="2AA198FF" w14:textId="2775A18B" w:rsidR="00477124" w:rsidRPr="00477124" w:rsidRDefault="00477124" w:rsidP="00477124"/>
    <w:p w14:paraId="3D89347C" w14:textId="48062D53" w:rsidR="00477124" w:rsidRPr="00477124" w:rsidRDefault="00477124" w:rsidP="00477124"/>
    <w:p w14:paraId="0A0E28FE" w14:textId="6F3A859F" w:rsidR="00477124" w:rsidRPr="00477124" w:rsidRDefault="00477124" w:rsidP="00477124"/>
    <w:p w14:paraId="34D04654" w14:textId="4D0B4485" w:rsidR="00477124" w:rsidRPr="00477124" w:rsidRDefault="00477124" w:rsidP="00477124"/>
    <w:p w14:paraId="30552D69" w14:textId="1327B76F" w:rsidR="00477124" w:rsidRPr="00477124" w:rsidRDefault="00477124" w:rsidP="00477124"/>
    <w:p w14:paraId="1A5BF044" w14:textId="485A9479" w:rsidR="00477124" w:rsidRPr="00477124" w:rsidRDefault="00477124" w:rsidP="00477124"/>
    <w:p w14:paraId="7BA18E9C" w14:textId="7593560D" w:rsidR="00477124" w:rsidRPr="00477124" w:rsidRDefault="00477124" w:rsidP="00477124"/>
    <w:p w14:paraId="288D12F4" w14:textId="31F516E5" w:rsidR="00477124" w:rsidRPr="00477124" w:rsidRDefault="00477124" w:rsidP="00477124"/>
    <w:p w14:paraId="38BA13F3" w14:textId="247D40A6" w:rsidR="00477124" w:rsidRPr="00477124" w:rsidRDefault="00477124" w:rsidP="00477124"/>
    <w:p w14:paraId="606BCF62" w14:textId="2BF75FAC" w:rsidR="00477124" w:rsidRPr="00477124" w:rsidRDefault="00477124" w:rsidP="00477124"/>
    <w:p w14:paraId="4A4E714E" w14:textId="4661993D" w:rsidR="00477124" w:rsidRPr="00477124" w:rsidRDefault="00477124" w:rsidP="00477124"/>
    <w:p w14:paraId="28B99CCC" w14:textId="724D4E78" w:rsidR="00477124" w:rsidRPr="00477124" w:rsidRDefault="00477124" w:rsidP="00477124"/>
    <w:p w14:paraId="4CFDCDC8" w14:textId="2938249D" w:rsidR="00477124" w:rsidRPr="00477124" w:rsidRDefault="00477124" w:rsidP="00477124">
      <w:bookmarkStart w:id="0" w:name="_GoBack"/>
      <w:bookmarkEnd w:id="0"/>
    </w:p>
    <w:p w14:paraId="1E92751E" w14:textId="687A514F" w:rsidR="00477124" w:rsidRPr="00477124" w:rsidRDefault="00477124" w:rsidP="00477124"/>
    <w:p w14:paraId="6C19650B" w14:textId="6D2CF679" w:rsidR="00477124" w:rsidRPr="00477124" w:rsidRDefault="00477124" w:rsidP="00477124"/>
    <w:p w14:paraId="12813FD6" w14:textId="45C94C75" w:rsidR="00477124" w:rsidRPr="00477124" w:rsidRDefault="00477124" w:rsidP="00477124"/>
    <w:p w14:paraId="12AB687E" w14:textId="5DB8A5D0" w:rsidR="00477124" w:rsidRPr="00477124" w:rsidRDefault="00477124" w:rsidP="00477124"/>
    <w:p w14:paraId="7600E444" w14:textId="12B7DE8B" w:rsidR="00477124" w:rsidRPr="00477124" w:rsidRDefault="00477124" w:rsidP="00477124"/>
    <w:p w14:paraId="4F27A593" w14:textId="6B538FCD" w:rsidR="00477124" w:rsidRPr="00477124" w:rsidRDefault="00477124" w:rsidP="00477124"/>
    <w:p w14:paraId="2D805F03" w14:textId="3D173F9D" w:rsidR="00477124" w:rsidRPr="00477124" w:rsidRDefault="00477124" w:rsidP="00477124"/>
    <w:p w14:paraId="4601B440" w14:textId="27E0465A" w:rsidR="00477124" w:rsidRPr="00477124" w:rsidRDefault="00917354" w:rsidP="00477124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67EE14" wp14:editId="38ED5D94">
                <wp:simplePos x="0" y="0"/>
                <wp:positionH relativeFrom="column">
                  <wp:posOffset>270933</wp:posOffset>
                </wp:positionH>
                <wp:positionV relativeFrom="paragraph">
                  <wp:posOffset>131022</wp:posOffset>
                </wp:positionV>
                <wp:extent cx="6425777" cy="3581400"/>
                <wp:effectExtent l="0" t="0" r="1333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777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5F9CB" w14:textId="77777777" w:rsidR="00C06B6D" w:rsidRDefault="00C06B6D" w:rsidP="009173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FFED8D" w14:textId="3832EFCA" w:rsidR="00917354" w:rsidRPr="00C06B6D" w:rsidRDefault="00917354" w:rsidP="009173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B6D">
                              <w:rPr>
                                <w:b/>
                                <w:sz w:val="28"/>
                                <w:szCs w:val="28"/>
                              </w:rPr>
                              <w:t>Things You Probably Should Avoid Telling Mom Today</w:t>
                            </w:r>
                          </w:p>
                          <w:p w14:paraId="25FA9FE3" w14:textId="77777777" w:rsidR="00917354" w:rsidRPr="00C06B6D" w:rsidRDefault="009173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BEB2D8" w14:textId="1C93B1CD" w:rsidR="00C36DC9" w:rsidRPr="00C834A4" w:rsidRDefault="00C83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4A4">
                              <w:rPr>
                                <w:sz w:val="20"/>
                                <w:szCs w:val="20"/>
                              </w:rPr>
                              <w:t>Mom, I know I’m not your favorite, but I am Dad’s, so it’s not so bad!</w:t>
                            </w:r>
                          </w:p>
                          <w:p w14:paraId="703CD081" w14:textId="6817DB2C" w:rsidR="00917354" w:rsidRPr="00C834A4" w:rsidRDefault="00917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401FFE" w14:textId="718864DD" w:rsidR="00917354" w:rsidRPr="00C834A4" w:rsidRDefault="00917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4A4">
                              <w:rPr>
                                <w:sz w:val="20"/>
                                <w:szCs w:val="20"/>
                              </w:rPr>
                              <w:t>Mom, there is no greater proof of my sincere affection for you than the fact that I have never set fire to one of my siblings—no matter how much fun that might have been.</w:t>
                            </w:r>
                          </w:p>
                          <w:p w14:paraId="18926394" w14:textId="4302F0D1" w:rsidR="00917354" w:rsidRPr="00C834A4" w:rsidRDefault="00917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DD69C6" w14:textId="06892A06" w:rsidR="00917354" w:rsidRPr="00C834A4" w:rsidRDefault="00C06B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Mom, </w:t>
                            </w:r>
                            <w:r w:rsidR="00917354" w:rsidRPr="00C834A4">
                              <w:rPr>
                                <w:sz w:val="20"/>
                                <w:szCs w:val="20"/>
                              </w:rPr>
                              <w:t xml:space="preserve">If I win the lottery </w:t>
                            </w:r>
                            <w:proofErr w:type="spellStart"/>
                            <w:r w:rsidR="00917354" w:rsidRPr="00C834A4">
                              <w:rPr>
                                <w:sz w:val="20"/>
                                <w:szCs w:val="20"/>
                              </w:rPr>
                              <w:t>some day</w:t>
                            </w:r>
                            <w:proofErr w:type="spellEnd"/>
                            <w:r w:rsidR="00917354" w:rsidRPr="00C834A4">
                              <w:rPr>
                                <w:sz w:val="20"/>
                                <w:szCs w:val="20"/>
                              </w:rPr>
                              <w:t xml:space="preserve">, I will pick out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nicest and </w:t>
                            </w:r>
                            <w:r w:rsidR="00917354" w:rsidRPr="00C834A4">
                              <w:rPr>
                                <w:sz w:val="20"/>
                                <w:szCs w:val="20"/>
                              </w:rPr>
                              <w:t>best nursing home for you no matter how far away it is from me.</w:t>
                            </w:r>
                          </w:p>
                          <w:p w14:paraId="10E34E00" w14:textId="7B341815" w:rsidR="00917354" w:rsidRPr="00C834A4" w:rsidRDefault="009173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8CE5C7" w14:textId="17429D63" w:rsidR="00917354" w:rsidRPr="00C834A4" w:rsidRDefault="00C06B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Mom, t</w:t>
                            </w:r>
                            <w:r w:rsidR="00917354" w:rsidRPr="00C834A4">
                              <w:rPr>
                                <w:sz w:val="20"/>
                                <w:szCs w:val="20"/>
                              </w:rPr>
                              <w:t>hank you for giving me life.  And I thank you in advance for not taking it back during my teen years.</w:t>
                            </w:r>
                          </w:p>
                          <w:p w14:paraId="74429B7D" w14:textId="3A5401B2" w:rsidR="009A138A" w:rsidRPr="00C834A4" w:rsidRDefault="009A13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1EA19" w14:textId="4004465D" w:rsidR="009A138A" w:rsidRPr="00C834A4" w:rsidRDefault="009A13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4A4">
                              <w:rPr>
                                <w:sz w:val="20"/>
                                <w:szCs w:val="20"/>
                              </w:rPr>
                              <w:t xml:space="preserve">Mom, </w:t>
                            </w:r>
                            <w:r w:rsidR="00C834A4" w:rsidRPr="00C834A4">
                              <w:rPr>
                                <w:sz w:val="20"/>
                                <w:szCs w:val="20"/>
                              </w:rPr>
                              <w:t xml:space="preserve">thanks for putting up with a selfish, sloppy, </w:t>
                            </w:r>
                            <w:r w:rsidR="008C01A6">
                              <w:rPr>
                                <w:sz w:val="20"/>
                                <w:szCs w:val="20"/>
                              </w:rPr>
                              <w:t xml:space="preserve">spoiled, ungrateful, messy, bratty, </w:t>
                            </w:r>
                            <w:r w:rsidR="00C834A4" w:rsidRPr="00C834A4">
                              <w:rPr>
                                <w:sz w:val="20"/>
                                <w:szCs w:val="20"/>
                              </w:rPr>
                              <w:t>rotten child</w:t>
                            </w:r>
                            <w:r w:rsidR="00E57895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C834A4" w:rsidRPr="00C834A4">
                              <w:rPr>
                                <w:sz w:val="20"/>
                                <w:szCs w:val="20"/>
                              </w:rPr>
                              <w:t>like my sibling.</w:t>
                            </w:r>
                          </w:p>
                          <w:p w14:paraId="20F9868B" w14:textId="1FAB5405" w:rsidR="00E57895" w:rsidRDefault="00E57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C30F46" w14:textId="4A629646" w:rsidR="00E57895" w:rsidRDefault="00E57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Mom, after hearing it at least 20,000 times, I will always remember you for your, “Ok kids, listen up…I’m only going to say this one more time!”</w:t>
                            </w:r>
                          </w:p>
                          <w:p w14:paraId="12D5C5C4" w14:textId="2E10A8C7" w:rsidR="008C01A6" w:rsidRDefault="008C01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279317" w14:textId="32606C99" w:rsidR="008C01A6" w:rsidRPr="00C834A4" w:rsidRDefault="008C01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Mom, </w:t>
                            </w:r>
                            <w:r w:rsidR="00C06B6D">
                              <w:rPr>
                                <w:sz w:val="20"/>
                                <w:szCs w:val="20"/>
                              </w:rPr>
                              <w:t>I hope this day is filled with laughter, sunshine, and everything you love…well, actually I was just hoping that you would let me watch TV and play video games all day because I’m less bad today than I usually 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EE14" id="Text Box 1" o:spid="_x0000_s1027" type="#_x0000_t202" style="position:absolute;margin-left:21.35pt;margin-top:10.3pt;width:505.95pt;height:28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" fillcolor="white [3201]" strokeweight=".5pt">
                <v:textbox>
                  <w:txbxContent>
                    <w:p w14:paraId="1525F9CB" w14:textId="77777777" w:rsidR="00C06B6D" w:rsidRDefault="00C06B6D" w:rsidP="009173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FFED8D" w14:textId="3832EFCA" w:rsidR="00917354" w:rsidRPr="00C06B6D" w:rsidRDefault="00917354" w:rsidP="009173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6B6D">
                        <w:rPr>
                          <w:b/>
                          <w:sz w:val="28"/>
                          <w:szCs w:val="28"/>
                        </w:rPr>
                        <w:t>Things You Probably Should Avoid Telling Mom Today</w:t>
                      </w:r>
                    </w:p>
                    <w:p w14:paraId="25FA9FE3" w14:textId="77777777" w:rsidR="00917354" w:rsidRPr="00C06B6D" w:rsidRDefault="0091735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BEB2D8" w14:textId="1C93B1CD" w:rsidR="00C36DC9" w:rsidRPr="00C834A4" w:rsidRDefault="00C834A4">
                      <w:pPr>
                        <w:rPr>
                          <w:sz w:val="20"/>
                          <w:szCs w:val="20"/>
                        </w:rPr>
                      </w:pPr>
                      <w:r w:rsidRPr="00C834A4">
                        <w:rPr>
                          <w:sz w:val="20"/>
                          <w:szCs w:val="20"/>
                        </w:rPr>
                        <w:t>Mom, I know I’m not your favorite, but I am Dad’s, so it’s not so bad!</w:t>
                      </w:r>
                    </w:p>
                    <w:p w14:paraId="703CD081" w14:textId="6817DB2C" w:rsidR="00917354" w:rsidRPr="00C834A4" w:rsidRDefault="0091735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401FFE" w14:textId="718864DD" w:rsidR="00917354" w:rsidRPr="00C834A4" w:rsidRDefault="00917354">
                      <w:pPr>
                        <w:rPr>
                          <w:sz w:val="20"/>
                          <w:szCs w:val="20"/>
                        </w:rPr>
                      </w:pPr>
                      <w:r w:rsidRPr="00C834A4">
                        <w:rPr>
                          <w:sz w:val="20"/>
                          <w:szCs w:val="20"/>
                        </w:rPr>
                        <w:t>Mom, there is no greater proof of my sincere affection for you than the fact that I have never set fire to one of my siblings—no matter how much fun that might have been.</w:t>
                      </w:r>
                    </w:p>
                    <w:p w14:paraId="18926394" w14:textId="4302F0D1" w:rsidR="00917354" w:rsidRPr="00C834A4" w:rsidRDefault="0091735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DD69C6" w14:textId="06892A06" w:rsidR="00917354" w:rsidRPr="00C834A4" w:rsidRDefault="00C06B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Mom, </w:t>
                      </w:r>
                      <w:r w:rsidR="00917354" w:rsidRPr="00C834A4">
                        <w:rPr>
                          <w:sz w:val="20"/>
                          <w:szCs w:val="20"/>
                        </w:rPr>
                        <w:t xml:space="preserve">If I win the lottery </w:t>
                      </w:r>
                      <w:proofErr w:type="spellStart"/>
                      <w:r w:rsidR="00917354" w:rsidRPr="00C834A4">
                        <w:rPr>
                          <w:sz w:val="20"/>
                          <w:szCs w:val="20"/>
                        </w:rPr>
                        <w:t>some day</w:t>
                      </w:r>
                      <w:proofErr w:type="spellEnd"/>
                      <w:r w:rsidR="00917354" w:rsidRPr="00C834A4">
                        <w:rPr>
                          <w:sz w:val="20"/>
                          <w:szCs w:val="20"/>
                        </w:rPr>
                        <w:t xml:space="preserve">, I will pick out the </w:t>
                      </w:r>
                      <w:r>
                        <w:rPr>
                          <w:sz w:val="20"/>
                          <w:szCs w:val="20"/>
                        </w:rPr>
                        <w:t xml:space="preserve">nicest and </w:t>
                      </w:r>
                      <w:r w:rsidR="00917354" w:rsidRPr="00C834A4">
                        <w:rPr>
                          <w:sz w:val="20"/>
                          <w:szCs w:val="20"/>
                        </w:rPr>
                        <w:t>best nursing home for you no matter how far away it is from me.</w:t>
                      </w:r>
                    </w:p>
                    <w:p w14:paraId="10E34E00" w14:textId="7B341815" w:rsidR="00917354" w:rsidRPr="00C834A4" w:rsidRDefault="0091735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8CE5C7" w14:textId="17429D63" w:rsidR="00917354" w:rsidRPr="00C834A4" w:rsidRDefault="00C06B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Mom, t</w:t>
                      </w:r>
                      <w:r w:rsidR="00917354" w:rsidRPr="00C834A4">
                        <w:rPr>
                          <w:sz w:val="20"/>
                          <w:szCs w:val="20"/>
                        </w:rPr>
                        <w:t>hank you for giving me life.  And I thank you in advance for not taking it back during my teen years.</w:t>
                      </w:r>
                    </w:p>
                    <w:p w14:paraId="74429B7D" w14:textId="3A5401B2" w:rsidR="009A138A" w:rsidRPr="00C834A4" w:rsidRDefault="009A138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D1EA19" w14:textId="4004465D" w:rsidR="009A138A" w:rsidRPr="00C834A4" w:rsidRDefault="009A138A">
                      <w:pPr>
                        <w:rPr>
                          <w:sz w:val="20"/>
                          <w:szCs w:val="20"/>
                        </w:rPr>
                      </w:pPr>
                      <w:r w:rsidRPr="00C834A4">
                        <w:rPr>
                          <w:sz w:val="20"/>
                          <w:szCs w:val="20"/>
                        </w:rPr>
                        <w:t xml:space="preserve">Mom, </w:t>
                      </w:r>
                      <w:r w:rsidR="00C834A4" w:rsidRPr="00C834A4">
                        <w:rPr>
                          <w:sz w:val="20"/>
                          <w:szCs w:val="20"/>
                        </w:rPr>
                        <w:t xml:space="preserve">thanks for putting up with a selfish, sloppy, </w:t>
                      </w:r>
                      <w:r w:rsidR="008C01A6">
                        <w:rPr>
                          <w:sz w:val="20"/>
                          <w:szCs w:val="20"/>
                        </w:rPr>
                        <w:t xml:space="preserve">spoiled, ungrateful, messy, bratty, </w:t>
                      </w:r>
                      <w:r w:rsidR="00C834A4" w:rsidRPr="00C834A4">
                        <w:rPr>
                          <w:sz w:val="20"/>
                          <w:szCs w:val="20"/>
                        </w:rPr>
                        <w:t>rotten child</w:t>
                      </w:r>
                      <w:r w:rsidR="00E57895">
                        <w:rPr>
                          <w:sz w:val="20"/>
                          <w:szCs w:val="20"/>
                        </w:rPr>
                        <w:t>…</w:t>
                      </w:r>
                      <w:r w:rsidR="00C834A4" w:rsidRPr="00C834A4">
                        <w:rPr>
                          <w:sz w:val="20"/>
                          <w:szCs w:val="20"/>
                        </w:rPr>
                        <w:t>like my sibling.</w:t>
                      </w:r>
                    </w:p>
                    <w:p w14:paraId="20F9868B" w14:textId="1FAB5405" w:rsidR="00E57895" w:rsidRDefault="00E5789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C30F46" w14:textId="4A629646" w:rsidR="00E57895" w:rsidRDefault="00E578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Mom, after hearing it at least 20,000 times, I will always remember you for your, “Ok kids, listen up…I’m only going to say this one more time!”</w:t>
                      </w:r>
                    </w:p>
                    <w:p w14:paraId="12D5C5C4" w14:textId="2E10A8C7" w:rsidR="008C01A6" w:rsidRDefault="008C01A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279317" w14:textId="32606C99" w:rsidR="008C01A6" w:rsidRPr="00C834A4" w:rsidRDefault="008C01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Mom, </w:t>
                      </w:r>
                      <w:r w:rsidR="00C06B6D">
                        <w:rPr>
                          <w:sz w:val="20"/>
                          <w:szCs w:val="20"/>
                        </w:rPr>
                        <w:t>I hope this day is filled with laughter, sunshine, and everything you love…well, actually I was just hoping that you would let me watch TV and play video games all day because I’m less bad today than I usually am.</w:t>
                      </w:r>
                    </w:p>
                  </w:txbxContent>
                </v:textbox>
              </v:shape>
            </w:pict>
          </mc:Fallback>
        </mc:AlternateContent>
      </w:r>
    </w:p>
    <w:p w14:paraId="4B2C510E" w14:textId="484513FB" w:rsidR="00477124" w:rsidRPr="00477124" w:rsidRDefault="00477124" w:rsidP="00477124"/>
    <w:p w14:paraId="54033A31" w14:textId="284C01BD" w:rsidR="00477124" w:rsidRPr="00477124" w:rsidRDefault="00477124" w:rsidP="00477124"/>
    <w:p w14:paraId="1018B0DF" w14:textId="1E7B365E" w:rsidR="00477124" w:rsidRPr="00477124" w:rsidRDefault="00477124" w:rsidP="00477124"/>
    <w:p w14:paraId="03BA3FA7" w14:textId="1C6BA72D" w:rsidR="00477124" w:rsidRPr="00477124" w:rsidRDefault="00477124" w:rsidP="00477124"/>
    <w:p w14:paraId="7D920399" w14:textId="2D5EC60A" w:rsidR="00477124" w:rsidRPr="00477124" w:rsidRDefault="00477124" w:rsidP="00477124"/>
    <w:p w14:paraId="6A44C72A" w14:textId="52508D3C" w:rsidR="00477124" w:rsidRPr="00477124" w:rsidRDefault="00477124" w:rsidP="00477124"/>
    <w:p w14:paraId="6B4AA59F" w14:textId="08A734E9" w:rsidR="00E841AB" w:rsidRPr="00477124" w:rsidRDefault="00C36DC9" w:rsidP="005634B5">
      <w:r w:rsidRPr="002F5E3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DC0E381" wp14:editId="7A2F5935">
                <wp:simplePos x="0" y="0"/>
                <wp:positionH relativeFrom="page">
                  <wp:posOffset>6892501</wp:posOffset>
                </wp:positionH>
                <wp:positionV relativeFrom="page">
                  <wp:posOffset>8635789</wp:posOffset>
                </wp:positionV>
                <wp:extent cx="439420" cy="269452"/>
                <wp:effectExtent l="0" t="0" r="5080" b="1016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69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24F68" w14:textId="4D71C547" w:rsidR="00856922" w:rsidRPr="00084726" w:rsidRDefault="00856922" w:rsidP="006F4E7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E381" id="Text Box 133" o:spid="_x0000_s1028" type="#_x0000_t202" style="position:absolute;margin-left:542.7pt;margin-top:680pt;width:34.6pt;height:21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" o:allowincell="f" filled="f" stroked="f">
                <v:textbox inset="0,0,0,0">
                  <w:txbxContent>
                    <w:p w14:paraId="1FE24F68" w14:textId="4D71C547" w:rsidR="00856922" w:rsidRPr="00084726" w:rsidRDefault="00856922" w:rsidP="006F4E7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7124">
        <w:tab/>
      </w:r>
    </w:p>
    <w:sectPr w:rsidR="00E841AB" w:rsidRPr="00477124">
      <w:headerReference w:type="even" r:id="rId8"/>
      <w:footerReference w:type="even" r:id="rId9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D646" w14:textId="77777777" w:rsidR="00CF6085" w:rsidRDefault="00CF6085">
      <w:r>
        <w:separator/>
      </w:r>
    </w:p>
  </w:endnote>
  <w:endnote w:type="continuationSeparator" w:id="0">
    <w:p w14:paraId="25093FCC" w14:textId="77777777" w:rsidR="00CF6085" w:rsidRDefault="00CF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5B4CF" w14:textId="77777777" w:rsidR="00FC7E60" w:rsidRPr="005C3E1D" w:rsidRDefault="00FC7E60" w:rsidP="005C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73B1" w14:textId="77777777" w:rsidR="00CF6085" w:rsidRDefault="00CF6085">
      <w:r>
        <w:separator/>
      </w:r>
    </w:p>
  </w:footnote>
  <w:footnote w:type="continuationSeparator" w:id="0">
    <w:p w14:paraId="3FF764BE" w14:textId="77777777" w:rsidR="00CF6085" w:rsidRDefault="00CF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3B5D" w14:textId="77777777" w:rsidR="00FC7E60" w:rsidRDefault="00FC7E60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917"/>
    <w:multiLevelType w:val="hybridMultilevel"/>
    <w:tmpl w:val="4BB49EC0"/>
    <w:lvl w:ilvl="0" w:tplc="C6483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55F47"/>
    <w:multiLevelType w:val="hybridMultilevel"/>
    <w:tmpl w:val="F2347492"/>
    <w:lvl w:ilvl="0" w:tplc="7164A8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F0793"/>
    <w:multiLevelType w:val="hybridMultilevel"/>
    <w:tmpl w:val="75F49A0C"/>
    <w:lvl w:ilvl="0" w:tplc="38881C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0B52"/>
    <w:multiLevelType w:val="hybridMultilevel"/>
    <w:tmpl w:val="75A6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0E82"/>
    <w:multiLevelType w:val="hybridMultilevel"/>
    <w:tmpl w:val="3E9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B42F6"/>
    <w:multiLevelType w:val="multilevel"/>
    <w:tmpl w:val="0A3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16954"/>
    <w:multiLevelType w:val="hybridMultilevel"/>
    <w:tmpl w:val="6D02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9643C"/>
    <w:multiLevelType w:val="hybridMultilevel"/>
    <w:tmpl w:val="AB209572"/>
    <w:lvl w:ilvl="0" w:tplc="274C1BB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A6DF6"/>
    <w:multiLevelType w:val="hybridMultilevel"/>
    <w:tmpl w:val="D8A2730C"/>
    <w:lvl w:ilvl="0" w:tplc="F91065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13"/>
    <w:rsid w:val="000007F7"/>
    <w:rsid w:val="0000662A"/>
    <w:rsid w:val="000066B9"/>
    <w:rsid w:val="000208AE"/>
    <w:rsid w:val="00030D38"/>
    <w:rsid w:val="00033D83"/>
    <w:rsid w:val="00046674"/>
    <w:rsid w:val="00065372"/>
    <w:rsid w:val="00084726"/>
    <w:rsid w:val="00094919"/>
    <w:rsid w:val="000A0953"/>
    <w:rsid w:val="000A3217"/>
    <w:rsid w:val="000A38E5"/>
    <w:rsid w:val="000B6325"/>
    <w:rsid w:val="000C545A"/>
    <w:rsid w:val="000C5C81"/>
    <w:rsid w:val="000D036A"/>
    <w:rsid w:val="000E276C"/>
    <w:rsid w:val="000E31D8"/>
    <w:rsid w:val="000E448F"/>
    <w:rsid w:val="000F3B30"/>
    <w:rsid w:val="001332A4"/>
    <w:rsid w:val="0014067C"/>
    <w:rsid w:val="001540E4"/>
    <w:rsid w:val="00155BA7"/>
    <w:rsid w:val="00171609"/>
    <w:rsid w:val="00180119"/>
    <w:rsid w:val="00193355"/>
    <w:rsid w:val="001951AE"/>
    <w:rsid w:val="001B660F"/>
    <w:rsid w:val="001B7110"/>
    <w:rsid w:val="001D74BB"/>
    <w:rsid w:val="001F3766"/>
    <w:rsid w:val="0021333E"/>
    <w:rsid w:val="00231FB3"/>
    <w:rsid w:val="00237377"/>
    <w:rsid w:val="00241C5E"/>
    <w:rsid w:val="00260923"/>
    <w:rsid w:val="002617DC"/>
    <w:rsid w:val="00273CDB"/>
    <w:rsid w:val="00277F31"/>
    <w:rsid w:val="00295888"/>
    <w:rsid w:val="002C1FAF"/>
    <w:rsid w:val="002C239F"/>
    <w:rsid w:val="002C4DA9"/>
    <w:rsid w:val="002E3D5B"/>
    <w:rsid w:val="002F5E3C"/>
    <w:rsid w:val="00304155"/>
    <w:rsid w:val="003102A8"/>
    <w:rsid w:val="00311679"/>
    <w:rsid w:val="00312C10"/>
    <w:rsid w:val="00330ADA"/>
    <w:rsid w:val="00341457"/>
    <w:rsid w:val="00342BA1"/>
    <w:rsid w:val="003743B3"/>
    <w:rsid w:val="00377934"/>
    <w:rsid w:val="003835CF"/>
    <w:rsid w:val="00384DC7"/>
    <w:rsid w:val="00386510"/>
    <w:rsid w:val="003C0603"/>
    <w:rsid w:val="003C06DD"/>
    <w:rsid w:val="003F08CC"/>
    <w:rsid w:val="00413470"/>
    <w:rsid w:val="00442AAF"/>
    <w:rsid w:val="00443B87"/>
    <w:rsid w:val="0045201B"/>
    <w:rsid w:val="00452505"/>
    <w:rsid w:val="00452E11"/>
    <w:rsid w:val="00465EFB"/>
    <w:rsid w:val="00477124"/>
    <w:rsid w:val="00481DAD"/>
    <w:rsid w:val="004966AB"/>
    <w:rsid w:val="004C4148"/>
    <w:rsid w:val="004D0EE9"/>
    <w:rsid w:val="004D78A7"/>
    <w:rsid w:val="004F3A4A"/>
    <w:rsid w:val="0050333C"/>
    <w:rsid w:val="00506B9A"/>
    <w:rsid w:val="00512F9A"/>
    <w:rsid w:val="00515F10"/>
    <w:rsid w:val="00524D7D"/>
    <w:rsid w:val="0055198D"/>
    <w:rsid w:val="00560ED5"/>
    <w:rsid w:val="00560F24"/>
    <w:rsid w:val="005634B5"/>
    <w:rsid w:val="005674BF"/>
    <w:rsid w:val="00575C40"/>
    <w:rsid w:val="005B7AC8"/>
    <w:rsid w:val="005C3E1D"/>
    <w:rsid w:val="005D0328"/>
    <w:rsid w:val="005D458F"/>
    <w:rsid w:val="0062072A"/>
    <w:rsid w:val="00630F59"/>
    <w:rsid w:val="00636F00"/>
    <w:rsid w:val="006562C3"/>
    <w:rsid w:val="00667F13"/>
    <w:rsid w:val="006778E9"/>
    <w:rsid w:val="006831D3"/>
    <w:rsid w:val="0069109B"/>
    <w:rsid w:val="0069535D"/>
    <w:rsid w:val="006A4328"/>
    <w:rsid w:val="006C1AE1"/>
    <w:rsid w:val="006E26B5"/>
    <w:rsid w:val="006F4E7B"/>
    <w:rsid w:val="0070703C"/>
    <w:rsid w:val="00713C7E"/>
    <w:rsid w:val="007246EF"/>
    <w:rsid w:val="007265B6"/>
    <w:rsid w:val="007429A6"/>
    <w:rsid w:val="00744245"/>
    <w:rsid w:val="0075526E"/>
    <w:rsid w:val="00766A37"/>
    <w:rsid w:val="00772C03"/>
    <w:rsid w:val="00773A1A"/>
    <w:rsid w:val="00786406"/>
    <w:rsid w:val="0078641C"/>
    <w:rsid w:val="007A0A6E"/>
    <w:rsid w:val="007C1394"/>
    <w:rsid w:val="007D1238"/>
    <w:rsid w:val="008120BE"/>
    <w:rsid w:val="00823CE3"/>
    <w:rsid w:val="00824DE0"/>
    <w:rsid w:val="00836CBE"/>
    <w:rsid w:val="00856922"/>
    <w:rsid w:val="00865E40"/>
    <w:rsid w:val="00887A98"/>
    <w:rsid w:val="00887F14"/>
    <w:rsid w:val="00891525"/>
    <w:rsid w:val="00891C54"/>
    <w:rsid w:val="00893010"/>
    <w:rsid w:val="008A7D38"/>
    <w:rsid w:val="008B620B"/>
    <w:rsid w:val="008B79FD"/>
    <w:rsid w:val="008C01A6"/>
    <w:rsid w:val="008C0F55"/>
    <w:rsid w:val="008E3978"/>
    <w:rsid w:val="008F13EF"/>
    <w:rsid w:val="008F514C"/>
    <w:rsid w:val="009037CE"/>
    <w:rsid w:val="00917354"/>
    <w:rsid w:val="0092092D"/>
    <w:rsid w:val="00921E2D"/>
    <w:rsid w:val="00931089"/>
    <w:rsid w:val="00931666"/>
    <w:rsid w:val="00942BEE"/>
    <w:rsid w:val="009625F1"/>
    <w:rsid w:val="00962A03"/>
    <w:rsid w:val="0096333B"/>
    <w:rsid w:val="009707EA"/>
    <w:rsid w:val="00971359"/>
    <w:rsid w:val="00973026"/>
    <w:rsid w:val="00995F8B"/>
    <w:rsid w:val="009A138A"/>
    <w:rsid w:val="009D4D6F"/>
    <w:rsid w:val="009D6612"/>
    <w:rsid w:val="009E12C4"/>
    <w:rsid w:val="009E3512"/>
    <w:rsid w:val="009E79C0"/>
    <w:rsid w:val="00A11FBE"/>
    <w:rsid w:val="00A12EFF"/>
    <w:rsid w:val="00A20A36"/>
    <w:rsid w:val="00A23770"/>
    <w:rsid w:val="00A27A31"/>
    <w:rsid w:val="00A45F69"/>
    <w:rsid w:val="00A461F4"/>
    <w:rsid w:val="00A53922"/>
    <w:rsid w:val="00A65125"/>
    <w:rsid w:val="00A748C3"/>
    <w:rsid w:val="00A929F6"/>
    <w:rsid w:val="00AC03B9"/>
    <w:rsid w:val="00AC7C46"/>
    <w:rsid w:val="00AD2369"/>
    <w:rsid w:val="00AD37F9"/>
    <w:rsid w:val="00AE43AE"/>
    <w:rsid w:val="00AF2A1F"/>
    <w:rsid w:val="00B17E06"/>
    <w:rsid w:val="00B30661"/>
    <w:rsid w:val="00B318A6"/>
    <w:rsid w:val="00B72F82"/>
    <w:rsid w:val="00B8696F"/>
    <w:rsid w:val="00B928DD"/>
    <w:rsid w:val="00B96A8B"/>
    <w:rsid w:val="00BB1D50"/>
    <w:rsid w:val="00BB380C"/>
    <w:rsid w:val="00BB3DB6"/>
    <w:rsid w:val="00BC76FD"/>
    <w:rsid w:val="00BD0DCA"/>
    <w:rsid w:val="00BD64D2"/>
    <w:rsid w:val="00BF0489"/>
    <w:rsid w:val="00BF24D1"/>
    <w:rsid w:val="00BF33B7"/>
    <w:rsid w:val="00BF3986"/>
    <w:rsid w:val="00BF4068"/>
    <w:rsid w:val="00BF49FD"/>
    <w:rsid w:val="00BF6E51"/>
    <w:rsid w:val="00C065E5"/>
    <w:rsid w:val="00C06B6D"/>
    <w:rsid w:val="00C3665E"/>
    <w:rsid w:val="00C36DC9"/>
    <w:rsid w:val="00C43B3B"/>
    <w:rsid w:val="00C46F14"/>
    <w:rsid w:val="00C57FB1"/>
    <w:rsid w:val="00C834A4"/>
    <w:rsid w:val="00C86B2B"/>
    <w:rsid w:val="00C95BB2"/>
    <w:rsid w:val="00CA7D71"/>
    <w:rsid w:val="00CB1440"/>
    <w:rsid w:val="00CC6970"/>
    <w:rsid w:val="00CE2978"/>
    <w:rsid w:val="00CE7189"/>
    <w:rsid w:val="00CF2C3A"/>
    <w:rsid w:val="00CF549C"/>
    <w:rsid w:val="00CF5BB5"/>
    <w:rsid w:val="00CF6085"/>
    <w:rsid w:val="00D01AE2"/>
    <w:rsid w:val="00D04116"/>
    <w:rsid w:val="00D05198"/>
    <w:rsid w:val="00D0715A"/>
    <w:rsid w:val="00D22A4C"/>
    <w:rsid w:val="00D46975"/>
    <w:rsid w:val="00D55959"/>
    <w:rsid w:val="00D6040D"/>
    <w:rsid w:val="00D658D9"/>
    <w:rsid w:val="00D67FFC"/>
    <w:rsid w:val="00D715E4"/>
    <w:rsid w:val="00D84FD5"/>
    <w:rsid w:val="00D9107A"/>
    <w:rsid w:val="00DC31AD"/>
    <w:rsid w:val="00DC718C"/>
    <w:rsid w:val="00DD1423"/>
    <w:rsid w:val="00DE3376"/>
    <w:rsid w:val="00DF1C22"/>
    <w:rsid w:val="00DF541A"/>
    <w:rsid w:val="00E0118A"/>
    <w:rsid w:val="00E233F9"/>
    <w:rsid w:val="00E37DFA"/>
    <w:rsid w:val="00E44B4F"/>
    <w:rsid w:val="00E47AAB"/>
    <w:rsid w:val="00E53208"/>
    <w:rsid w:val="00E542D9"/>
    <w:rsid w:val="00E54CF4"/>
    <w:rsid w:val="00E57895"/>
    <w:rsid w:val="00E6383B"/>
    <w:rsid w:val="00E6433F"/>
    <w:rsid w:val="00E841AB"/>
    <w:rsid w:val="00E85D7E"/>
    <w:rsid w:val="00E9350A"/>
    <w:rsid w:val="00EC1114"/>
    <w:rsid w:val="00EC439D"/>
    <w:rsid w:val="00ED082A"/>
    <w:rsid w:val="00ED2A5A"/>
    <w:rsid w:val="00EE378C"/>
    <w:rsid w:val="00F07751"/>
    <w:rsid w:val="00F34433"/>
    <w:rsid w:val="00F6034B"/>
    <w:rsid w:val="00F6619B"/>
    <w:rsid w:val="00F66FAD"/>
    <w:rsid w:val="00FB2783"/>
    <w:rsid w:val="00FC35AB"/>
    <w:rsid w:val="00FC7E60"/>
    <w:rsid w:val="00FD6286"/>
    <w:rsid w:val="00FD7E16"/>
    <w:rsid w:val="00FE26B3"/>
    <w:rsid w:val="00FE4ED2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BEC42"/>
  <w15:docId w15:val="{4AC7EDF1-C592-B34C-A039-E5AB9D7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9Char">
    <w:name w:val="Heading 9 Char"/>
    <w:basedOn w:val="DefaultParagraphFont"/>
    <w:link w:val="Heading9"/>
    <w:rsid w:val="003C06DD"/>
    <w:rPr>
      <w:rFonts w:ascii="Arial" w:eastAsia="Times New Roman" w:hAnsi="Arial"/>
      <w:i/>
      <w:sz w:val="18"/>
    </w:rPr>
  </w:style>
  <w:style w:type="character" w:styleId="Hyperlink">
    <w:name w:val="Hyperlink"/>
    <w:basedOn w:val="DefaultParagraphFont"/>
    <w:uiPriority w:val="99"/>
    <w:unhideWhenUsed/>
    <w:rsid w:val="006207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F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3DB6"/>
    <w:pPr>
      <w:spacing w:before="100" w:beforeAutospacing="1" w:after="100" w:afterAutospacing="1"/>
    </w:pPr>
    <w:rPr>
      <w:rFonts w:ascii="Times" w:eastAsia="Times" w:hAnsi="Times"/>
      <w:sz w:val="20"/>
    </w:rPr>
  </w:style>
  <w:style w:type="character" w:customStyle="1" w:styleId="BodyTextChar">
    <w:name w:val="Body Text Char"/>
    <w:basedOn w:val="DefaultParagraphFont"/>
    <w:link w:val="BodyText"/>
    <w:rsid w:val="00386510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2C239F"/>
    <w:pPr>
      <w:ind w:left="720"/>
      <w:contextualSpacing/>
    </w:pPr>
  </w:style>
  <w:style w:type="paragraph" w:customStyle="1" w:styleId="chapter-1">
    <w:name w:val="chapter-1"/>
    <w:basedOn w:val="Normal"/>
    <w:rsid w:val="00DD142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text">
    <w:name w:val="text"/>
    <w:basedOn w:val="DefaultParagraphFont"/>
    <w:rsid w:val="00DD1423"/>
  </w:style>
  <w:style w:type="character" w:customStyle="1" w:styleId="chapternum">
    <w:name w:val="chapternum"/>
    <w:basedOn w:val="DefaultParagraphFont"/>
    <w:rsid w:val="00DD1423"/>
  </w:style>
  <w:style w:type="paragraph" w:customStyle="1" w:styleId="top-05">
    <w:name w:val="top-05"/>
    <w:basedOn w:val="Normal"/>
    <w:rsid w:val="00DD142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ecyshortcuts">
    <w:name w:val="ec_yshortcuts"/>
    <w:basedOn w:val="DefaultParagraphFont"/>
    <w:rsid w:val="00C36DC9"/>
  </w:style>
  <w:style w:type="character" w:styleId="Strong">
    <w:name w:val="Strong"/>
    <w:qFormat/>
    <w:rsid w:val="00C3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C:\Users\sony\AppData\Roaming\Microsoft\Templates\Newsletter(2).dot</Template>
  <TotalTime>24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Ratzlaff</dc:creator>
  <cp:keywords/>
  <dc:description/>
  <cp:lastModifiedBy>Lyle Ratzlaff</cp:lastModifiedBy>
  <cp:revision>3</cp:revision>
  <cp:lastPrinted>2019-05-11T20:29:00Z</cp:lastPrinted>
  <dcterms:created xsi:type="dcterms:W3CDTF">2019-05-08T23:28:00Z</dcterms:created>
  <dcterms:modified xsi:type="dcterms:W3CDTF">2019-05-11T20:29:00Z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