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0FD67" w14:textId="59A22660" w:rsidR="00E841AB" w:rsidRDefault="000D036A">
      <w:pPr>
        <w:rPr>
          <w:noProof/>
        </w:rPr>
      </w:pPr>
      <w:r>
        <w:rPr>
          <w:noProof/>
        </w:rPr>
        <mc:AlternateContent>
          <mc:Choice Requires="wps">
            <w:drawing>
              <wp:anchor distT="0" distB="0" distL="114300" distR="114300" simplePos="0" relativeHeight="251612672" behindDoc="1" locked="0" layoutInCell="0" allowOverlap="1" wp14:anchorId="5B6A1046" wp14:editId="3150820F">
                <wp:simplePos x="0" y="0"/>
                <wp:positionH relativeFrom="page">
                  <wp:posOffset>581025</wp:posOffset>
                </wp:positionH>
                <wp:positionV relativeFrom="page">
                  <wp:posOffset>466725</wp:posOffset>
                </wp:positionV>
                <wp:extent cx="1485900" cy="2886075"/>
                <wp:effectExtent l="0" t="0" r="1270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86075"/>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625C" id="DOM 1" o:spid="_x0000_s1026" alt="Green design rectangle" style="position:absolute;margin-left:45.75pt;margin-top:36.75pt;width:117pt;height:227.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&#13;&#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3696" behindDoc="0" locked="0" layoutInCell="1" allowOverlap="1" wp14:anchorId="6E80E900" wp14:editId="789A54EF">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lumMod val="85000"/>
                                <a:lumOff val="15000"/>
                              </a:schemeClr>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1C6A17" w14:textId="6E5434CD" w:rsidR="00E55C26" w:rsidRPr="00891C54" w:rsidRDefault="004E3E00">
                              <w:pPr>
                                <w:spacing w:line="360" w:lineRule="auto"/>
                                <w:rPr>
                                  <w:b/>
                                  <w:sz w:val="18"/>
                                  <w:szCs w:val="18"/>
                                </w:rPr>
                              </w:pPr>
                              <w:r>
                                <w:rPr>
                                  <w:b/>
                                  <w:sz w:val="18"/>
                                  <w:szCs w:val="18"/>
                                </w:rPr>
                                <w:t>May</w:t>
                              </w:r>
                              <w:r w:rsidR="00BF36D1">
                                <w:rPr>
                                  <w:b/>
                                  <w:sz w:val="18"/>
                                  <w:szCs w:val="18"/>
                                </w:rPr>
                                <w:t xml:space="preserve"> </w:t>
                              </w:r>
                              <w:r>
                                <w:rPr>
                                  <w:b/>
                                  <w:sz w:val="18"/>
                                  <w:szCs w:val="18"/>
                                </w:rPr>
                                <w:t>5</w:t>
                              </w:r>
                              <w:r w:rsidR="00E55C26">
                                <w:rPr>
                                  <w:b/>
                                  <w:sz w:val="18"/>
                                  <w:szCs w:val="18"/>
                                </w:rPr>
                                <w:t>, 201</w:t>
                              </w:r>
                              <w:r w:rsidR="00F47567">
                                <w:rPr>
                                  <w:b/>
                                  <w:sz w:val="18"/>
                                  <w:szCs w:val="18"/>
                                </w:rPr>
                                <w:t>9</w:t>
                              </w:r>
                            </w:p>
                            <w:p w14:paraId="241EE307" w14:textId="0A4753B9" w:rsidR="00E55C26" w:rsidRPr="00891C54" w:rsidRDefault="00E55C26">
                              <w:pPr>
                                <w:spacing w:line="360" w:lineRule="auto"/>
                                <w:rPr>
                                  <w:b/>
                                  <w:sz w:val="18"/>
                                  <w:szCs w:val="18"/>
                                </w:rPr>
                              </w:pPr>
                              <w:r>
                                <w:rPr>
                                  <w:b/>
                                  <w:sz w:val="18"/>
                                  <w:szCs w:val="18"/>
                                </w:rPr>
                                <w:t xml:space="preserve">Volume </w:t>
                              </w:r>
                              <w:r w:rsidR="00F47567">
                                <w:rPr>
                                  <w:b/>
                                  <w:sz w:val="18"/>
                                  <w:szCs w:val="18"/>
                                </w:rPr>
                                <w:t>7</w:t>
                              </w:r>
                              <w:r w:rsidR="00A40725">
                                <w:rPr>
                                  <w:b/>
                                  <w:sz w:val="18"/>
                                  <w:szCs w:val="18"/>
                                </w:rPr>
                                <w:t xml:space="preserve">, Issue </w:t>
                              </w:r>
                              <w:r w:rsidR="00F47567">
                                <w:rPr>
                                  <w:b/>
                                  <w:sz w:val="18"/>
                                  <w:szCs w:val="18"/>
                                </w:rPr>
                                <w:t>3</w:t>
                              </w:r>
                              <w:r w:rsidR="004E3E00">
                                <w:rPr>
                                  <w:b/>
                                  <w:sz w:val="18"/>
                                  <w:szCs w:val="18"/>
                                </w:rPr>
                                <w:t>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miter lim="800000"/>
                                <a:headEnd/>
                                <a:tailEnd/>
                              </a14:hiddenLine>
                            </a:ext>
                          </a:extLst>
                        </wps:spPr>
                        <wps:txbx>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0E900" id="Group 242" o:spid="_x0000_s1026" style="position:absolute;margin-left:0;margin-top:-18pt;width:542.15pt;height:87.1pt;z-index:251613696"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" strokecolor="#272727 [2749]"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" fillcolor="#bfbfbf [2412]" stroked="f"/>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" filled="f" stroked="f">
                  <v:textbox inset="0,0,0,0">
                    <w:txbxContent>
                      <w:p w14:paraId="731C6A17" w14:textId="6E5434CD" w:rsidR="00E55C26" w:rsidRPr="00891C54" w:rsidRDefault="004E3E00">
                        <w:pPr>
                          <w:spacing w:line="360" w:lineRule="auto"/>
                          <w:rPr>
                            <w:b/>
                            <w:sz w:val="18"/>
                            <w:szCs w:val="18"/>
                          </w:rPr>
                        </w:pPr>
                        <w:r>
                          <w:rPr>
                            <w:b/>
                            <w:sz w:val="18"/>
                            <w:szCs w:val="18"/>
                          </w:rPr>
                          <w:t>May</w:t>
                        </w:r>
                        <w:r w:rsidR="00BF36D1">
                          <w:rPr>
                            <w:b/>
                            <w:sz w:val="18"/>
                            <w:szCs w:val="18"/>
                          </w:rPr>
                          <w:t xml:space="preserve"> </w:t>
                        </w:r>
                        <w:r>
                          <w:rPr>
                            <w:b/>
                            <w:sz w:val="18"/>
                            <w:szCs w:val="18"/>
                          </w:rPr>
                          <w:t>5</w:t>
                        </w:r>
                        <w:r w:rsidR="00E55C26">
                          <w:rPr>
                            <w:b/>
                            <w:sz w:val="18"/>
                            <w:szCs w:val="18"/>
                          </w:rPr>
                          <w:t>, 201</w:t>
                        </w:r>
                        <w:r w:rsidR="00F47567">
                          <w:rPr>
                            <w:b/>
                            <w:sz w:val="18"/>
                            <w:szCs w:val="18"/>
                          </w:rPr>
                          <w:t>9</w:t>
                        </w:r>
                      </w:p>
                      <w:p w14:paraId="241EE307" w14:textId="0A4753B9" w:rsidR="00E55C26" w:rsidRPr="00891C54" w:rsidRDefault="00E55C26">
                        <w:pPr>
                          <w:spacing w:line="360" w:lineRule="auto"/>
                          <w:rPr>
                            <w:b/>
                            <w:sz w:val="18"/>
                            <w:szCs w:val="18"/>
                          </w:rPr>
                        </w:pPr>
                        <w:r>
                          <w:rPr>
                            <w:b/>
                            <w:sz w:val="18"/>
                            <w:szCs w:val="18"/>
                          </w:rPr>
                          <w:t xml:space="preserve">Volume </w:t>
                        </w:r>
                        <w:r w:rsidR="00F47567">
                          <w:rPr>
                            <w:b/>
                            <w:sz w:val="18"/>
                            <w:szCs w:val="18"/>
                          </w:rPr>
                          <w:t>7</w:t>
                        </w:r>
                        <w:r w:rsidR="00A40725">
                          <w:rPr>
                            <w:b/>
                            <w:sz w:val="18"/>
                            <w:szCs w:val="18"/>
                          </w:rPr>
                          <w:t xml:space="preserve">, Issue </w:t>
                        </w:r>
                        <w:r w:rsidR="00F47567">
                          <w:rPr>
                            <w:b/>
                            <w:sz w:val="18"/>
                            <w:szCs w:val="18"/>
                          </w:rPr>
                          <w:t>3</w:t>
                        </w:r>
                        <w:r w:rsidR="004E3E00">
                          <w:rPr>
                            <w:b/>
                            <w:sz w:val="18"/>
                            <w:szCs w:val="18"/>
                          </w:rPr>
                          <w:t>2</w:t>
                        </w:r>
                      </w:p>
                    </w:txbxContent>
                  </v:textbox>
                </v:shape>
                <v:shape id="Text Box 8" o:sp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inset="0,0,0,0">
                    <w:txbxContent>
                      <w:p w14:paraId="0207399C" w14:textId="77777777" w:rsidR="00E55C26" w:rsidRPr="00667F13" w:rsidRDefault="00E55C26">
                        <w:pPr>
                          <w:pStyle w:val="Masthead"/>
                          <w:rPr>
                            <w:color w:val="auto"/>
                            <w:sz w:val="72"/>
                            <w:szCs w:val="72"/>
                          </w:rPr>
                        </w:pPr>
                        <w:r w:rsidRPr="00667F13">
                          <w:rPr>
                            <w:color w:val="auto"/>
                            <w:sz w:val="72"/>
                            <w:szCs w:val="72"/>
                          </w:rPr>
                          <w:t>Sunday School Times</w:t>
                        </w:r>
                      </w:p>
                    </w:txbxContent>
                  </v:textbox>
                </v:shape>
              </v:group>
            </w:pict>
          </mc:Fallback>
        </mc:AlternateContent>
      </w:r>
    </w:p>
    <w:p w14:paraId="37E60D9E" w14:textId="77777777" w:rsidR="00E841AB" w:rsidRDefault="00E841AB">
      <w:pPr>
        <w:rPr>
          <w:noProof/>
        </w:rPr>
      </w:pPr>
    </w:p>
    <w:p w14:paraId="0FA53EE4" w14:textId="77777777" w:rsidR="00E841AB" w:rsidRDefault="00E841AB">
      <w:pPr>
        <w:rPr>
          <w:noProof/>
        </w:rPr>
      </w:pPr>
    </w:p>
    <w:p w14:paraId="516A7829" w14:textId="77777777" w:rsidR="00E841AB" w:rsidRDefault="00E841AB">
      <w:pPr>
        <w:rPr>
          <w:noProof/>
        </w:rPr>
      </w:pPr>
    </w:p>
    <w:p w14:paraId="7C9093BC" w14:textId="77777777" w:rsidR="00E841AB" w:rsidRDefault="00E841AB">
      <w:pPr>
        <w:rPr>
          <w:noProof/>
        </w:rPr>
      </w:pPr>
    </w:p>
    <w:p w14:paraId="51808124" w14:textId="2752FFCC" w:rsidR="00E841AB" w:rsidRDefault="000D2BCE">
      <w:pPr>
        <w:rPr>
          <w:noProof/>
        </w:rPr>
      </w:pPr>
      <w:r>
        <w:rPr>
          <w:noProof/>
          <w:u w:val="single"/>
        </w:rPr>
        <mc:AlternateContent>
          <mc:Choice Requires="wps">
            <w:drawing>
              <wp:anchor distT="0" distB="0" distL="114300" distR="114300" simplePos="0" relativeHeight="251614720" behindDoc="0" locked="0" layoutInCell="0" allowOverlap="1" wp14:anchorId="2373E8C8" wp14:editId="53B94CB5">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A6F44E" w14:textId="77777777" w:rsidR="00E55C26" w:rsidRPr="00512F9A" w:rsidRDefault="00E55C26">
                            <w:pPr>
                              <w:pStyle w:val="BodyText"/>
                              <w:rPr>
                                <w:b/>
                                <w:i/>
                                <w:color w:val="FFFFFF"/>
                              </w:rPr>
                            </w:pPr>
                            <w:r>
                              <w:rPr>
                                <w:b/>
                                <w:i/>
                                <w:color w:val="FFFFFF"/>
                              </w:rPr>
                              <w:t>Stuff For Today</w:t>
                            </w:r>
                          </w:p>
                          <w:p w14:paraId="6AF727A7" w14:textId="470D9C2F"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14378E">
                              <w:rPr>
                                <w:color w:val="FFFFFF"/>
                                <w:szCs w:val="18"/>
                              </w:rPr>
                              <w:t>Bob the Square</w:t>
                            </w:r>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355B1715"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spellStart"/>
                            <w:r w:rsidR="0014378E">
                              <w:rPr>
                                <w:color w:val="FFFFFF"/>
                                <w:szCs w:val="18"/>
                              </w:rPr>
                              <w:t>Sinko</w:t>
                            </w:r>
                            <w:proofErr w:type="spellEnd"/>
                            <w:r w:rsidR="0014378E">
                              <w:rPr>
                                <w:color w:val="FFFFFF"/>
                                <w:szCs w:val="18"/>
                              </w:rPr>
                              <w:t xml:space="preserve"> De Mayo</w:t>
                            </w:r>
                          </w:p>
                          <w:p w14:paraId="153EE8B6" w14:textId="77777777" w:rsidR="00E55C26" w:rsidRPr="00512F9A" w:rsidRDefault="00E55C26">
                            <w:pPr>
                              <w:pStyle w:val="BodyTextIndent"/>
                              <w:spacing w:line="220" w:lineRule="exact"/>
                              <w:rPr>
                                <w:color w:val="FFFFFF"/>
                                <w:szCs w:val="18"/>
                              </w:rPr>
                            </w:pPr>
                          </w:p>
                          <w:p w14:paraId="2972553A" w14:textId="72ABE2A9" w:rsidR="00E55C26" w:rsidRPr="00512F9A" w:rsidRDefault="00E55C26" w:rsidP="00667F13">
                            <w:pPr>
                              <w:pStyle w:val="BodyTextIndent"/>
                              <w:spacing w:line="220" w:lineRule="exact"/>
                              <w:rPr>
                                <w:color w:val="FFFFFF"/>
                                <w:szCs w:val="18"/>
                              </w:rPr>
                            </w:pPr>
                            <w:r>
                              <w:rPr>
                                <w:color w:val="FFFFFF"/>
                                <w:szCs w:val="18"/>
                              </w:rPr>
                              <w:t xml:space="preserve">•  </w:t>
                            </w:r>
                            <w:r w:rsidR="0014378E">
                              <w:rPr>
                                <w:color w:val="FFFFFF"/>
                                <w:szCs w:val="18"/>
                              </w:rPr>
                              <w:t>Questions and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E8C8" id="Text Box 9" o:spid="_x0000_s1031" type="#_x0000_t202" style="position:absolute;margin-left:42pt;margin-top:2in;width:123.75pt;height:123.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" o:allowincell="f" filled="f" stroked="f">
                <v:textbox>
                  <w:txbxContent>
                    <w:p w14:paraId="47A6F44E" w14:textId="77777777" w:rsidR="00E55C26" w:rsidRPr="00512F9A" w:rsidRDefault="00E55C26">
                      <w:pPr>
                        <w:pStyle w:val="BodyText"/>
                        <w:rPr>
                          <w:b/>
                          <w:i/>
                          <w:color w:val="FFFFFF"/>
                        </w:rPr>
                      </w:pPr>
                      <w:r>
                        <w:rPr>
                          <w:b/>
                          <w:i/>
                          <w:color w:val="FFFFFF"/>
                        </w:rPr>
                        <w:t>Stuff For Today</w:t>
                      </w:r>
                    </w:p>
                    <w:p w14:paraId="6AF727A7" w14:textId="470D9C2F" w:rsidR="00E55C26" w:rsidRDefault="00E55C26" w:rsidP="00667F13">
                      <w:pPr>
                        <w:pStyle w:val="BodyTextIndent"/>
                        <w:tabs>
                          <w:tab w:val="clear" w:pos="180"/>
                        </w:tabs>
                        <w:spacing w:line="220" w:lineRule="exact"/>
                        <w:rPr>
                          <w:color w:val="FFFFFF"/>
                          <w:szCs w:val="18"/>
                        </w:rPr>
                      </w:pPr>
                      <w:r>
                        <w:rPr>
                          <w:color w:val="FFFFFF"/>
                          <w:szCs w:val="18"/>
                        </w:rPr>
                        <w:t xml:space="preserve">•  </w:t>
                      </w:r>
                      <w:r w:rsidR="0014378E">
                        <w:rPr>
                          <w:color w:val="FFFFFF"/>
                          <w:szCs w:val="18"/>
                        </w:rPr>
                        <w:t>Bob the Square</w:t>
                      </w:r>
                    </w:p>
                    <w:p w14:paraId="26B93146" w14:textId="77777777" w:rsidR="00E55C26" w:rsidRPr="00512F9A" w:rsidRDefault="00E55C26" w:rsidP="00667F13">
                      <w:pPr>
                        <w:pStyle w:val="BodyTextIndent"/>
                        <w:tabs>
                          <w:tab w:val="clear" w:pos="180"/>
                        </w:tabs>
                        <w:spacing w:line="220" w:lineRule="exact"/>
                        <w:rPr>
                          <w:color w:val="FFFFFF"/>
                          <w:szCs w:val="18"/>
                        </w:rPr>
                      </w:pPr>
                    </w:p>
                    <w:p w14:paraId="29A40ACB" w14:textId="355B1715" w:rsidR="00E55C26" w:rsidRPr="00512F9A" w:rsidRDefault="00E55C26"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spellStart"/>
                      <w:r w:rsidR="0014378E">
                        <w:rPr>
                          <w:color w:val="FFFFFF"/>
                          <w:szCs w:val="18"/>
                        </w:rPr>
                        <w:t>Sinko</w:t>
                      </w:r>
                      <w:proofErr w:type="spellEnd"/>
                      <w:r w:rsidR="0014378E">
                        <w:rPr>
                          <w:color w:val="FFFFFF"/>
                          <w:szCs w:val="18"/>
                        </w:rPr>
                        <w:t xml:space="preserve"> De Mayo</w:t>
                      </w:r>
                    </w:p>
                    <w:p w14:paraId="153EE8B6" w14:textId="77777777" w:rsidR="00E55C26" w:rsidRPr="00512F9A" w:rsidRDefault="00E55C26">
                      <w:pPr>
                        <w:pStyle w:val="BodyTextIndent"/>
                        <w:spacing w:line="220" w:lineRule="exact"/>
                        <w:rPr>
                          <w:color w:val="FFFFFF"/>
                          <w:szCs w:val="18"/>
                        </w:rPr>
                      </w:pPr>
                    </w:p>
                    <w:p w14:paraId="2972553A" w14:textId="72ABE2A9" w:rsidR="00E55C26" w:rsidRPr="00512F9A" w:rsidRDefault="00E55C26" w:rsidP="00667F13">
                      <w:pPr>
                        <w:pStyle w:val="BodyTextIndent"/>
                        <w:spacing w:line="220" w:lineRule="exact"/>
                        <w:rPr>
                          <w:color w:val="FFFFFF"/>
                          <w:szCs w:val="18"/>
                        </w:rPr>
                      </w:pPr>
                      <w:r>
                        <w:rPr>
                          <w:color w:val="FFFFFF"/>
                          <w:szCs w:val="18"/>
                        </w:rPr>
                        <w:t xml:space="preserve">•  </w:t>
                      </w:r>
                      <w:r w:rsidR="0014378E">
                        <w:rPr>
                          <w:color w:val="FFFFFF"/>
                          <w:szCs w:val="18"/>
                        </w:rPr>
                        <w:t>Questions and Answers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6768" behindDoc="0" locked="0" layoutInCell="0" allowOverlap="1" wp14:anchorId="4F77AD1E" wp14:editId="06C0AD9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6FA491" w14:textId="77777777" w:rsidR="00E55C26" w:rsidRPr="00891C54" w:rsidRDefault="00E55C2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7AD1E" id="Text Box 11" o:spid="_x0000_s1032" type="#_x0000_t202" style="position:absolute;margin-left:212.25pt;margin-top:144.75pt;width:312pt;height:19.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F6FA491" w14:textId="77777777" w:rsidR="00E55C26" w:rsidRPr="00891C54" w:rsidRDefault="00E55C26">
                      <w:pPr>
                        <w:pStyle w:val="Heading9"/>
                      </w:pPr>
                      <w:r>
                        <w:t>Published almost weekly, but more like…..whenever, so get used to it, OK?</w:t>
                      </w:r>
                    </w:p>
                  </w:txbxContent>
                </v:textbox>
                <w10:wrap anchorx="page" anchory="page"/>
              </v:shape>
            </w:pict>
          </mc:Fallback>
        </mc:AlternateContent>
      </w:r>
    </w:p>
    <w:p w14:paraId="49E72702" w14:textId="77777777" w:rsidR="00BD11F5" w:rsidRDefault="00AD23A3">
      <w:pPr>
        <w:rPr>
          <w:noProof/>
          <w:u w:val="single"/>
        </w:rPr>
      </w:pPr>
      <w:r>
        <w:rPr>
          <w:noProof/>
          <w:u w:val="single"/>
        </w:rPr>
        <mc:AlternateContent>
          <mc:Choice Requires="wps">
            <w:drawing>
              <wp:anchor distT="0" distB="0" distL="114300" distR="114300" simplePos="0" relativeHeight="251618816" behindDoc="0" locked="0" layoutInCell="0" allowOverlap="1" wp14:anchorId="5791C1AF" wp14:editId="28CF9082">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9C6E9E" w14:textId="32782306" w:rsidR="00E55C26" w:rsidRPr="006230AE" w:rsidRDefault="004E3E00" w:rsidP="00F16C44">
                            <w:pPr>
                              <w:pStyle w:val="Heading1"/>
                              <w:jc w:val="center"/>
                              <w:rPr>
                                <w:color w:val="auto"/>
                                <w:sz w:val="52"/>
                                <w:szCs w:val="52"/>
                              </w:rPr>
                            </w:pPr>
                            <w:r>
                              <w:rPr>
                                <w:color w:val="auto"/>
                                <w:sz w:val="52"/>
                                <w:szCs w:val="52"/>
                              </w:rPr>
                              <w:t>Questions and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C1AF" id="Text Box 13" o:spid="_x0000_s1033" type="#_x0000_t202" style="position:absolute;margin-left:180.75pt;margin-top:159.75pt;width:402.75pt;height:3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" o:allowincell="f" filled="f" stroked="f">
                <v:textbox inset="0,0,0,0">
                  <w:txbxContent>
                    <w:p w14:paraId="769C6E9E" w14:textId="32782306" w:rsidR="00E55C26" w:rsidRPr="006230AE" w:rsidRDefault="004E3E00" w:rsidP="00F16C44">
                      <w:pPr>
                        <w:pStyle w:val="Heading1"/>
                        <w:jc w:val="center"/>
                        <w:rPr>
                          <w:color w:val="auto"/>
                          <w:sz w:val="52"/>
                          <w:szCs w:val="52"/>
                        </w:rPr>
                      </w:pPr>
                      <w:r>
                        <w:rPr>
                          <w:color w:val="auto"/>
                          <w:sz w:val="52"/>
                          <w:szCs w:val="52"/>
                        </w:rPr>
                        <w:t>Questions and Answers!</w:t>
                      </w:r>
                    </w:p>
                  </w:txbxContent>
                </v:textbox>
                <w10:wrap anchorx="page" anchory="page"/>
              </v:shape>
            </w:pict>
          </mc:Fallback>
        </mc:AlternateContent>
      </w:r>
    </w:p>
    <w:p w14:paraId="43D044E7" w14:textId="77777777" w:rsidR="00BD11F5" w:rsidRPr="00BD11F5" w:rsidRDefault="00BD11F5" w:rsidP="00BD11F5"/>
    <w:p w14:paraId="27F02F35" w14:textId="5A5908B4" w:rsidR="00BD11F5" w:rsidRPr="00BD11F5" w:rsidRDefault="0014378E" w:rsidP="00BD11F5">
      <w:r w:rsidRPr="00D91A69">
        <w:rPr>
          <w:noProof/>
          <w:sz w:val="12"/>
          <w:szCs w:val="12"/>
          <w:u w:val="single"/>
        </w:rPr>
        <mc:AlternateContent>
          <mc:Choice Requires="wps">
            <w:drawing>
              <wp:anchor distT="0" distB="0" distL="114300" distR="114300" simplePos="0" relativeHeight="251660800" behindDoc="0" locked="0" layoutInCell="0" allowOverlap="1" wp14:anchorId="0FA16CA9" wp14:editId="68623020">
                <wp:simplePos x="0" y="0"/>
                <wp:positionH relativeFrom="page">
                  <wp:posOffset>5935133</wp:posOffset>
                </wp:positionH>
                <wp:positionV relativeFrom="page">
                  <wp:posOffset>2446867</wp:posOffset>
                </wp:positionV>
                <wp:extent cx="1522730" cy="372533"/>
                <wp:effectExtent l="0" t="0" r="127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725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6CA9" id="Text Box 133" o:spid="_x0000_s1034" type="#_x0000_t202" style="position:absolute;margin-left:467.35pt;margin-top:192.65pt;width:119.9pt;height:29.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" o:allowincell="f" filled="f" stroked="f">
                <v:textbox inset="0,0,0,0">
                  <w:txbxContent/>
                </v:textbox>
                <w10:wrap anchorx="page" anchory="page"/>
              </v:shape>
            </w:pict>
          </mc:Fallback>
        </mc:AlternateContent>
      </w:r>
      <w:r w:rsidR="004E41A1">
        <w:rPr>
          <w:noProof/>
          <w:u w:val="single"/>
        </w:rPr>
        <mc:AlternateContent>
          <mc:Choice Requires="wps">
            <w:drawing>
              <wp:anchor distT="0" distB="0" distL="114300" distR="114300" simplePos="0" relativeHeight="251702784" behindDoc="0" locked="0" layoutInCell="1" allowOverlap="1" wp14:anchorId="20FFC4D4" wp14:editId="3DE7963B">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0B4C49" w14:textId="77777777" w:rsidR="00E55C26" w:rsidRPr="00C57FB1" w:rsidRDefault="00E55C2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C4D4" id="Text Box 1" o:spid="_x0000_s1035" type="#_x0000_t202" style="position:absolute;margin-left:156.75pt;margin-top:12.6pt;width:185.25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" fillcolor="white [3201]" strokeweight=".5pt">
                <v:textbox>
                  <w:txbxContent>
                    <w:p w14:paraId="150B4C49" w14:textId="77777777" w:rsidR="00E55C26" w:rsidRPr="00C57FB1" w:rsidRDefault="00E55C26">
                      <w:pPr>
                        <w:rPr>
                          <w:b/>
                          <w:sz w:val="20"/>
                        </w:rPr>
                      </w:pPr>
                      <w:r>
                        <w:rPr>
                          <w:b/>
                          <w:sz w:val="20"/>
                        </w:rPr>
                        <w:t>By Mr. Lyle  (mrlyle1@gmail.com</w:t>
                      </w:r>
                    </w:p>
                  </w:txbxContent>
                </v:textbox>
              </v:shape>
            </w:pict>
          </mc:Fallback>
        </mc:AlternateContent>
      </w:r>
    </w:p>
    <w:p w14:paraId="444FBD33" w14:textId="4844C199" w:rsidR="00BD11F5" w:rsidRPr="00BD11F5" w:rsidRDefault="00BD11F5" w:rsidP="00BD11F5"/>
    <w:p w14:paraId="421A292A" w14:textId="75C1C57E" w:rsidR="00BD11F5" w:rsidRPr="00D91A69" w:rsidRDefault="00BD11F5" w:rsidP="00BD11F5">
      <w:pPr>
        <w:rPr>
          <w:sz w:val="12"/>
          <w:szCs w:val="12"/>
        </w:rPr>
      </w:pPr>
    </w:p>
    <w:p w14:paraId="00AA0FB8" w14:textId="45E3FC7B" w:rsidR="00BD11F5" w:rsidRPr="00BD11F5" w:rsidRDefault="0014378E" w:rsidP="00BD11F5">
      <w:r>
        <w:rPr>
          <w:noProof/>
          <w:u w:val="single"/>
        </w:rPr>
        <mc:AlternateContent>
          <mc:Choice Requires="wps">
            <w:drawing>
              <wp:anchor distT="0" distB="0" distL="114300" distR="114300" simplePos="0" relativeHeight="251645440" behindDoc="0" locked="0" layoutInCell="0" allowOverlap="1" wp14:anchorId="01567B7D" wp14:editId="0D30C73A">
                <wp:simplePos x="0" y="0"/>
                <wp:positionH relativeFrom="page">
                  <wp:posOffset>2446867</wp:posOffset>
                </wp:positionH>
                <wp:positionV relativeFrom="page">
                  <wp:posOffset>2819400</wp:posOffset>
                </wp:positionV>
                <wp:extent cx="2302933" cy="4622800"/>
                <wp:effectExtent l="0" t="0" r="889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933" cy="4622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6">
                        <w:txbxContent>
                          <w:p w14:paraId="7208F3D4" w14:textId="120186B7" w:rsidR="0014378E" w:rsidRDefault="0014378E" w:rsidP="0014378E">
                            <w:pPr>
                              <w:pStyle w:val="BodyText"/>
                              <w:spacing w:line="240" w:lineRule="auto"/>
                              <w:jc w:val="center"/>
                              <w:rPr>
                                <w:b/>
                                <w:bCs/>
                                <w:sz w:val="24"/>
                                <w:szCs w:val="24"/>
                              </w:rPr>
                            </w:pPr>
                            <w:r>
                              <w:rPr>
                                <w:b/>
                                <w:bCs/>
                                <w:sz w:val="24"/>
                                <w:szCs w:val="24"/>
                              </w:rPr>
                              <w:t>Fractured History</w:t>
                            </w:r>
                          </w:p>
                          <w:p w14:paraId="5F99C317" w14:textId="611C037B" w:rsidR="0014378E" w:rsidRDefault="0014378E" w:rsidP="0014378E">
                            <w:pPr>
                              <w:pStyle w:val="BodyText"/>
                              <w:spacing w:line="240" w:lineRule="auto"/>
                              <w:jc w:val="center"/>
                              <w:rPr>
                                <w:b/>
                                <w:bCs/>
                                <w:sz w:val="24"/>
                                <w:szCs w:val="24"/>
                              </w:rPr>
                            </w:pPr>
                            <w:r>
                              <w:rPr>
                                <w:b/>
                                <w:bCs/>
                                <w:sz w:val="24"/>
                                <w:szCs w:val="24"/>
                              </w:rPr>
                              <w:t>For May 5</w:t>
                            </w:r>
                            <w:r w:rsidRPr="0014378E">
                              <w:rPr>
                                <w:b/>
                                <w:bCs/>
                                <w:sz w:val="24"/>
                                <w:szCs w:val="24"/>
                                <w:vertAlign w:val="superscript"/>
                              </w:rPr>
                              <w:t>th</w:t>
                            </w:r>
                          </w:p>
                          <w:p w14:paraId="36BF9781" w14:textId="4ECD1AA7" w:rsidR="0014378E" w:rsidRPr="00BF7069" w:rsidRDefault="0014378E" w:rsidP="0014378E">
                            <w:pPr>
                              <w:jc w:val="both"/>
                              <w:rPr>
                                <w:rFonts w:ascii="Cambria" w:hAnsi="Cambria"/>
                                <w:sz w:val="20"/>
                              </w:rPr>
                            </w:pPr>
                            <w:r w:rsidRPr="00BF7069">
                              <w:rPr>
                                <w:rFonts w:ascii="Cambria" w:hAnsi="Cambria"/>
                                <w:sz w:val="20"/>
                              </w:rPr>
                              <w:t xml:space="preserve">In the settlement of the New World, the early settlers considered mayonnaise to be a much sought-after delicacy.  But the Spanish Conquistadores did not have the recipe, as it had been kept a closely guarded secret in Europe since the Middle Ages.  This resulted in a rather large trade of mayonnaise across the Atlantic Ocean to the New World from Spain and Portugal.  </w:t>
                            </w:r>
                          </w:p>
                          <w:p w14:paraId="6F23F0AC" w14:textId="77777777" w:rsidR="0014378E" w:rsidRPr="00BF7069" w:rsidRDefault="0014378E" w:rsidP="0014378E">
                            <w:pPr>
                              <w:jc w:val="both"/>
                              <w:rPr>
                                <w:rFonts w:ascii="Cambria" w:hAnsi="Cambria"/>
                                <w:sz w:val="20"/>
                              </w:rPr>
                            </w:pPr>
                          </w:p>
                          <w:p w14:paraId="50D4FB42" w14:textId="77777777" w:rsidR="0014378E" w:rsidRPr="00BF7069" w:rsidRDefault="0014378E" w:rsidP="0014378E">
                            <w:pPr>
                              <w:jc w:val="both"/>
                              <w:rPr>
                                <w:rFonts w:ascii="Cambria" w:hAnsi="Cambria"/>
                                <w:sz w:val="20"/>
                              </w:rPr>
                            </w:pPr>
                            <w:r w:rsidRPr="00BF7069">
                              <w:rPr>
                                <w:rFonts w:ascii="Cambria" w:hAnsi="Cambria"/>
                                <w:sz w:val="20"/>
                              </w:rPr>
                              <w:t>As the delicious spread became even more popular and demand began to increase, the mayonnaise trade became quite lucrative.  Soon there were countless grand sailing vessels venturing onto and conquering the Atlantic as they worked to supply the ever-burgeoning demand for fresh mayonnaise.</w:t>
                            </w:r>
                          </w:p>
                          <w:p w14:paraId="15B7E7B9" w14:textId="77777777" w:rsidR="0014378E" w:rsidRPr="00BF7069" w:rsidRDefault="0014378E" w:rsidP="0014378E">
                            <w:pPr>
                              <w:jc w:val="both"/>
                              <w:rPr>
                                <w:rFonts w:ascii="Cambria" w:hAnsi="Cambria"/>
                                <w:sz w:val="20"/>
                              </w:rPr>
                            </w:pPr>
                          </w:p>
                          <w:p w14:paraId="4B416864" w14:textId="77777777" w:rsidR="0014378E" w:rsidRPr="00BF7069" w:rsidRDefault="0014378E" w:rsidP="0014378E">
                            <w:pPr>
                              <w:jc w:val="both"/>
                              <w:rPr>
                                <w:rFonts w:ascii="Cambria" w:hAnsi="Cambria"/>
                                <w:sz w:val="20"/>
                              </w:rPr>
                            </w:pPr>
                            <w:r w:rsidRPr="00BF7069">
                              <w:rPr>
                                <w:rFonts w:ascii="Cambria" w:hAnsi="Cambria"/>
                                <w:sz w:val="20"/>
                              </w:rPr>
                              <w:t xml:space="preserve">One Spring, however, the weather did not cooperate, and an entire fleet of ships bearing the precious cargo was caught in a horrific storm just outside of the harbor.  All of the ships were lost, as well as every jar of their cargo, but all of the crew members miraculously made it to shore relatively unharmed.  </w:t>
                            </w:r>
                          </w:p>
                          <w:p w14:paraId="274EA969" w14:textId="77777777" w:rsidR="0014378E" w:rsidRPr="00BF7069" w:rsidRDefault="0014378E" w:rsidP="0014378E">
                            <w:pPr>
                              <w:jc w:val="both"/>
                              <w:rPr>
                                <w:rFonts w:ascii="Cambria" w:hAnsi="Cambria"/>
                                <w:sz w:val="20"/>
                              </w:rPr>
                            </w:pPr>
                          </w:p>
                          <w:p w14:paraId="0FC5D5E6" w14:textId="77777777" w:rsidR="0014378E" w:rsidRPr="00BF7069" w:rsidRDefault="0014378E" w:rsidP="0014378E">
                            <w:pPr>
                              <w:jc w:val="both"/>
                              <w:rPr>
                                <w:rFonts w:ascii="Cambria" w:hAnsi="Cambria"/>
                                <w:sz w:val="20"/>
                              </w:rPr>
                            </w:pPr>
                            <w:r w:rsidRPr="00BF7069">
                              <w:rPr>
                                <w:rFonts w:ascii="Cambria" w:hAnsi="Cambria"/>
                                <w:sz w:val="20"/>
                              </w:rPr>
                              <w:t>Horrified onlookers from the town braved the wind and the rain and watched sadly as the last of the mighty vessels slipped under the waves.  The entire mayonnaise shipment had been lost.  And there would not be any new shipments of mayonnaise for many months.</w:t>
                            </w:r>
                          </w:p>
                          <w:p w14:paraId="33AB873C" w14:textId="77777777" w:rsidR="0014378E" w:rsidRPr="00BF7069" w:rsidRDefault="0014378E" w:rsidP="0014378E">
                            <w:pPr>
                              <w:jc w:val="both"/>
                              <w:rPr>
                                <w:rFonts w:ascii="Cambria" w:hAnsi="Cambria"/>
                                <w:sz w:val="20"/>
                              </w:rPr>
                            </w:pPr>
                          </w:p>
                          <w:p w14:paraId="566FE8DB" w14:textId="77777777" w:rsidR="0014378E" w:rsidRPr="00BF7069" w:rsidRDefault="0014378E" w:rsidP="0014378E">
                            <w:pPr>
                              <w:jc w:val="both"/>
                              <w:rPr>
                                <w:rFonts w:ascii="Cambria" w:hAnsi="Cambria"/>
                                <w:sz w:val="20"/>
                              </w:rPr>
                            </w:pPr>
                            <w:r w:rsidRPr="00BF7069">
                              <w:rPr>
                                <w:rFonts w:ascii="Cambria" w:hAnsi="Cambria"/>
                                <w:sz w:val="20"/>
                              </w:rPr>
                              <w:t>The local mayor, recognizing the grief of his townspeople regarding the lost mayonnaise, decided to immortalize the day on the calendar in remembrance of the tragedy.  The people there still honor that lost shipment on a holiday they call “</w:t>
                            </w:r>
                            <w:proofErr w:type="spellStart"/>
                            <w:r w:rsidRPr="00BF7069">
                              <w:rPr>
                                <w:rFonts w:ascii="Cambria" w:hAnsi="Cambria"/>
                                <w:sz w:val="20"/>
                              </w:rPr>
                              <w:t>Sinko</w:t>
                            </w:r>
                            <w:proofErr w:type="spellEnd"/>
                            <w:r w:rsidRPr="00BF7069">
                              <w:rPr>
                                <w:rFonts w:ascii="Cambria" w:hAnsi="Cambria"/>
                                <w:sz w:val="20"/>
                              </w:rPr>
                              <w:t xml:space="preserve"> de Mayo.”</w:t>
                            </w:r>
                          </w:p>
                          <w:p w14:paraId="33EE2D5F" w14:textId="3B60DBFD" w:rsidR="00E55C26" w:rsidRDefault="00E55C26" w:rsidP="00930228">
                            <w:pPr>
                              <w:pStyle w:val="BodyText"/>
                              <w:spacing w:line="240" w:lineRule="auto"/>
                              <w:jc w:val="both"/>
                              <w:rPr>
                                <w:sz w:val="18"/>
                                <w:szCs w:val="18"/>
                              </w:rPr>
                            </w:pPr>
                          </w:p>
                          <w:p w14:paraId="0DE45021" w14:textId="51DDCFBF" w:rsidR="00307933" w:rsidRPr="00307933" w:rsidRDefault="00307933" w:rsidP="00930228">
                            <w:pPr>
                              <w:pStyle w:val="BodyText"/>
                              <w:spacing w:line="24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7B7D" id="Text Box 12" o:spid="_x0000_s1036" type="#_x0000_t202" style="position:absolute;margin-left:192.65pt;margin-top:222pt;width:181.35pt;height:36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" o:allowincell="f" filled="f" stroked="f">
                <v:textbox style="mso-next-textbox:#Text Box 132" inset="0,0,0,0">
                  <w:txbxContent>
                    <w:p w14:paraId="7208F3D4" w14:textId="120186B7" w:rsidR="0014378E" w:rsidRDefault="0014378E" w:rsidP="0014378E">
                      <w:pPr>
                        <w:pStyle w:val="BodyText"/>
                        <w:spacing w:line="240" w:lineRule="auto"/>
                        <w:jc w:val="center"/>
                        <w:rPr>
                          <w:b/>
                          <w:bCs/>
                          <w:sz w:val="24"/>
                          <w:szCs w:val="24"/>
                        </w:rPr>
                      </w:pPr>
                      <w:r>
                        <w:rPr>
                          <w:b/>
                          <w:bCs/>
                          <w:sz w:val="24"/>
                          <w:szCs w:val="24"/>
                        </w:rPr>
                        <w:t>Fractured History</w:t>
                      </w:r>
                    </w:p>
                    <w:p w14:paraId="5F99C317" w14:textId="611C037B" w:rsidR="0014378E" w:rsidRDefault="0014378E" w:rsidP="0014378E">
                      <w:pPr>
                        <w:pStyle w:val="BodyText"/>
                        <w:spacing w:line="240" w:lineRule="auto"/>
                        <w:jc w:val="center"/>
                        <w:rPr>
                          <w:b/>
                          <w:bCs/>
                          <w:sz w:val="24"/>
                          <w:szCs w:val="24"/>
                        </w:rPr>
                      </w:pPr>
                      <w:r>
                        <w:rPr>
                          <w:b/>
                          <w:bCs/>
                          <w:sz w:val="24"/>
                          <w:szCs w:val="24"/>
                        </w:rPr>
                        <w:t>For May 5</w:t>
                      </w:r>
                      <w:r w:rsidRPr="0014378E">
                        <w:rPr>
                          <w:b/>
                          <w:bCs/>
                          <w:sz w:val="24"/>
                          <w:szCs w:val="24"/>
                          <w:vertAlign w:val="superscript"/>
                        </w:rPr>
                        <w:t>th</w:t>
                      </w:r>
                    </w:p>
                    <w:p w14:paraId="36BF9781" w14:textId="4ECD1AA7" w:rsidR="0014378E" w:rsidRPr="00BF7069" w:rsidRDefault="0014378E" w:rsidP="0014378E">
                      <w:pPr>
                        <w:jc w:val="both"/>
                        <w:rPr>
                          <w:rFonts w:ascii="Cambria" w:hAnsi="Cambria"/>
                          <w:sz w:val="20"/>
                        </w:rPr>
                      </w:pPr>
                      <w:r w:rsidRPr="00BF7069">
                        <w:rPr>
                          <w:rFonts w:ascii="Cambria" w:hAnsi="Cambria"/>
                          <w:sz w:val="20"/>
                        </w:rPr>
                        <w:t xml:space="preserve">In the settlement of the New World, the early settlers considered mayonnaise to be a much sought-after delicacy.  But the Spanish Conquistadores did not have the recipe, as it had been kept a closely guarded secret in Europe since the Middle Ages.  This resulted in a rather large trade of mayonnaise across the Atlantic Ocean to the New World from Spain and Portugal.  </w:t>
                      </w:r>
                    </w:p>
                    <w:p w14:paraId="6F23F0AC" w14:textId="77777777" w:rsidR="0014378E" w:rsidRPr="00BF7069" w:rsidRDefault="0014378E" w:rsidP="0014378E">
                      <w:pPr>
                        <w:jc w:val="both"/>
                        <w:rPr>
                          <w:rFonts w:ascii="Cambria" w:hAnsi="Cambria"/>
                          <w:sz w:val="20"/>
                        </w:rPr>
                      </w:pPr>
                    </w:p>
                    <w:p w14:paraId="50D4FB42" w14:textId="77777777" w:rsidR="0014378E" w:rsidRPr="00BF7069" w:rsidRDefault="0014378E" w:rsidP="0014378E">
                      <w:pPr>
                        <w:jc w:val="both"/>
                        <w:rPr>
                          <w:rFonts w:ascii="Cambria" w:hAnsi="Cambria"/>
                          <w:sz w:val="20"/>
                        </w:rPr>
                      </w:pPr>
                      <w:r w:rsidRPr="00BF7069">
                        <w:rPr>
                          <w:rFonts w:ascii="Cambria" w:hAnsi="Cambria"/>
                          <w:sz w:val="20"/>
                        </w:rPr>
                        <w:t>As the delicious spread became even more popular and demand began to increase, the mayonnaise trade became quite lucrative.  Soon there were countless grand sailing vessels venturing onto and conquering the Atlantic as they worked to supply the ever-burgeoning demand for fresh mayonnaise.</w:t>
                      </w:r>
                    </w:p>
                    <w:p w14:paraId="15B7E7B9" w14:textId="77777777" w:rsidR="0014378E" w:rsidRPr="00BF7069" w:rsidRDefault="0014378E" w:rsidP="0014378E">
                      <w:pPr>
                        <w:jc w:val="both"/>
                        <w:rPr>
                          <w:rFonts w:ascii="Cambria" w:hAnsi="Cambria"/>
                          <w:sz w:val="20"/>
                        </w:rPr>
                      </w:pPr>
                    </w:p>
                    <w:p w14:paraId="4B416864" w14:textId="77777777" w:rsidR="0014378E" w:rsidRPr="00BF7069" w:rsidRDefault="0014378E" w:rsidP="0014378E">
                      <w:pPr>
                        <w:jc w:val="both"/>
                        <w:rPr>
                          <w:rFonts w:ascii="Cambria" w:hAnsi="Cambria"/>
                          <w:sz w:val="20"/>
                        </w:rPr>
                      </w:pPr>
                      <w:r w:rsidRPr="00BF7069">
                        <w:rPr>
                          <w:rFonts w:ascii="Cambria" w:hAnsi="Cambria"/>
                          <w:sz w:val="20"/>
                        </w:rPr>
                        <w:t xml:space="preserve">One Spring, however, the weather did not cooperate, and an entire fleet of ships bearing the precious cargo was caught in a horrific storm just outside of the harbor.  All of the ships were lost, as well as every jar of their cargo, but all of the crew members miraculously made it to shore relatively unharmed.  </w:t>
                      </w:r>
                    </w:p>
                    <w:p w14:paraId="274EA969" w14:textId="77777777" w:rsidR="0014378E" w:rsidRPr="00BF7069" w:rsidRDefault="0014378E" w:rsidP="0014378E">
                      <w:pPr>
                        <w:jc w:val="both"/>
                        <w:rPr>
                          <w:rFonts w:ascii="Cambria" w:hAnsi="Cambria"/>
                          <w:sz w:val="20"/>
                        </w:rPr>
                      </w:pPr>
                    </w:p>
                    <w:p w14:paraId="0FC5D5E6" w14:textId="77777777" w:rsidR="0014378E" w:rsidRPr="00BF7069" w:rsidRDefault="0014378E" w:rsidP="0014378E">
                      <w:pPr>
                        <w:jc w:val="both"/>
                        <w:rPr>
                          <w:rFonts w:ascii="Cambria" w:hAnsi="Cambria"/>
                          <w:sz w:val="20"/>
                        </w:rPr>
                      </w:pPr>
                      <w:r w:rsidRPr="00BF7069">
                        <w:rPr>
                          <w:rFonts w:ascii="Cambria" w:hAnsi="Cambria"/>
                          <w:sz w:val="20"/>
                        </w:rPr>
                        <w:t>Horrified onlookers from the town braved the wind and the rain and watched sadly as the last of the mighty vessels slipped under the waves.  The entire mayonnaise shipment had been lost.  And there would not be any new shipments of mayonnaise for many months.</w:t>
                      </w:r>
                    </w:p>
                    <w:p w14:paraId="33AB873C" w14:textId="77777777" w:rsidR="0014378E" w:rsidRPr="00BF7069" w:rsidRDefault="0014378E" w:rsidP="0014378E">
                      <w:pPr>
                        <w:jc w:val="both"/>
                        <w:rPr>
                          <w:rFonts w:ascii="Cambria" w:hAnsi="Cambria"/>
                          <w:sz w:val="20"/>
                        </w:rPr>
                      </w:pPr>
                    </w:p>
                    <w:p w14:paraId="566FE8DB" w14:textId="77777777" w:rsidR="0014378E" w:rsidRPr="00BF7069" w:rsidRDefault="0014378E" w:rsidP="0014378E">
                      <w:pPr>
                        <w:jc w:val="both"/>
                        <w:rPr>
                          <w:rFonts w:ascii="Cambria" w:hAnsi="Cambria"/>
                          <w:sz w:val="20"/>
                        </w:rPr>
                      </w:pPr>
                      <w:r w:rsidRPr="00BF7069">
                        <w:rPr>
                          <w:rFonts w:ascii="Cambria" w:hAnsi="Cambria"/>
                          <w:sz w:val="20"/>
                        </w:rPr>
                        <w:t>The local mayor, recognizing the grief of his townspeople regarding the lost mayonnaise, decided to immortalize the day on the calendar in remembrance of the tragedy.  The people there still honor that lost shipment on a holiday they call “</w:t>
                      </w:r>
                      <w:proofErr w:type="spellStart"/>
                      <w:r w:rsidRPr="00BF7069">
                        <w:rPr>
                          <w:rFonts w:ascii="Cambria" w:hAnsi="Cambria"/>
                          <w:sz w:val="20"/>
                        </w:rPr>
                        <w:t>Sinko</w:t>
                      </w:r>
                      <w:proofErr w:type="spellEnd"/>
                      <w:r w:rsidRPr="00BF7069">
                        <w:rPr>
                          <w:rFonts w:ascii="Cambria" w:hAnsi="Cambria"/>
                          <w:sz w:val="20"/>
                        </w:rPr>
                        <w:t xml:space="preserve"> de Mayo.”</w:t>
                      </w:r>
                    </w:p>
                    <w:p w14:paraId="33EE2D5F" w14:textId="3B60DBFD" w:rsidR="00E55C26" w:rsidRDefault="00E55C26" w:rsidP="00930228">
                      <w:pPr>
                        <w:pStyle w:val="BodyText"/>
                        <w:spacing w:line="240" w:lineRule="auto"/>
                        <w:jc w:val="both"/>
                        <w:rPr>
                          <w:sz w:val="18"/>
                          <w:szCs w:val="18"/>
                        </w:rPr>
                      </w:pPr>
                    </w:p>
                    <w:p w14:paraId="0DE45021" w14:textId="51DDCFBF" w:rsidR="00307933" w:rsidRPr="00307933" w:rsidRDefault="00307933" w:rsidP="00930228">
                      <w:pPr>
                        <w:pStyle w:val="BodyText"/>
                        <w:spacing w:line="240" w:lineRule="auto"/>
                        <w:jc w:val="both"/>
                        <w:rPr>
                          <w:sz w:val="18"/>
                          <w:szCs w:val="18"/>
                        </w:rPr>
                      </w:pPr>
                    </w:p>
                  </w:txbxContent>
                </v:textbox>
                <w10:wrap anchorx="page" anchory="page"/>
              </v:shape>
            </w:pict>
          </mc:Fallback>
        </mc:AlternateContent>
      </w:r>
    </w:p>
    <w:p w14:paraId="1729C90F" w14:textId="5659D0ED" w:rsidR="00BD11F5" w:rsidRPr="00BD11F5" w:rsidRDefault="0014378E" w:rsidP="00BD11F5">
      <w:bookmarkStart w:id="0" w:name="_GoBack"/>
      <w:bookmarkEnd w:id="0"/>
      <w:r>
        <w:rPr>
          <w:noProof/>
          <w:u w:val="single"/>
        </w:rPr>
        <mc:AlternateContent>
          <mc:Choice Requires="wps">
            <w:drawing>
              <wp:anchor distT="0" distB="0" distL="114300" distR="114300" simplePos="0" relativeHeight="251652608" behindDoc="0" locked="0" layoutInCell="0" allowOverlap="1" wp14:anchorId="23E3509B" wp14:editId="11FAF97E">
                <wp:simplePos x="0" y="0"/>
                <wp:positionH relativeFrom="page">
                  <wp:posOffset>5063067</wp:posOffset>
                </wp:positionH>
                <wp:positionV relativeFrom="page">
                  <wp:posOffset>3081867</wp:posOffset>
                </wp:positionV>
                <wp:extent cx="2070735" cy="2691976"/>
                <wp:effectExtent l="0" t="0" r="12065" b="63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26919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509B" id="Text Box 132" o:spid="_x0000_s1037" type="#_x0000_t202" style="position:absolute;margin-left:398.65pt;margin-top:242.65pt;width:163.05pt;height:211.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" o:allowincell="f" filled="f" stroked="f">
                <v:textbox style="mso-next-textbox:#Text Box 133" inset="0,0,0,0">
                  <w:txbxContent/>
                </v:textbox>
                <w10:wrap anchorx="page" anchory="page"/>
              </v:shape>
            </w:pict>
          </mc:Fallback>
        </mc:AlternateContent>
      </w:r>
    </w:p>
    <w:p w14:paraId="3912F54E" w14:textId="77777777" w:rsidR="00BD11F5" w:rsidRPr="00BD11F5" w:rsidRDefault="00BD11F5" w:rsidP="00BD11F5"/>
    <w:p w14:paraId="275980CD" w14:textId="77777777" w:rsidR="00BD11F5" w:rsidRPr="00BD11F5" w:rsidRDefault="00CC5A57" w:rsidP="00BD11F5">
      <w:r>
        <w:rPr>
          <w:noProof/>
        </w:rPr>
        <mc:AlternateContent>
          <mc:Choice Requires="wps">
            <w:drawing>
              <wp:anchor distT="0" distB="0" distL="114300" distR="114300" simplePos="0" relativeHeight="251718144" behindDoc="0" locked="0" layoutInCell="1" allowOverlap="1" wp14:anchorId="4C77EA0F" wp14:editId="00183564">
                <wp:simplePos x="0" y="0"/>
                <wp:positionH relativeFrom="column">
                  <wp:posOffset>114300</wp:posOffset>
                </wp:positionH>
                <wp:positionV relativeFrom="paragraph">
                  <wp:posOffset>148590</wp:posOffset>
                </wp:positionV>
                <wp:extent cx="1524000" cy="5334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FA3681" w14:textId="77777777" w:rsidR="004E3E00" w:rsidRPr="00E41A01" w:rsidRDefault="004E3E00" w:rsidP="004E3E00">
                            <w:pPr>
                              <w:jc w:val="center"/>
                              <w:rPr>
                                <w:b/>
                                <w:sz w:val="28"/>
                                <w:szCs w:val="28"/>
                              </w:rPr>
                            </w:pPr>
                            <w:r>
                              <w:rPr>
                                <w:b/>
                                <w:sz w:val="28"/>
                                <w:szCs w:val="28"/>
                              </w:rPr>
                              <w:t>The Proper Way to Pray</w:t>
                            </w:r>
                          </w:p>
                          <w:p w14:paraId="28502E4D" w14:textId="45E46004" w:rsidR="00E55C26" w:rsidRPr="00E41A01" w:rsidRDefault="00E55C26" w:rsidP="006467B7">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7EA0F" id="_x0000_s1038" type="#_x0000_t202" style="position:absolute;margin-left:9pt;margin-top:11.7pt;width:120pt;height:42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" fillcolor="white [3201]" strokeweight=".5pt">
                <v:textbox>
                  <w:txbxContent>
                    <w:p w14:paraId="03FA3681" w14:textId="77777777" w:rsidR="004E3E00" w:rsidRPr="00E41A01" w:rsidRDefault="004E3E00" w:rsidP="004E3E00">
                      <w:pPr>
                        <w:jc w:val="center"/>
                        <w:rPr>
                          <w:b/>
                          <w:sz w:val="28"/>
                          <w:szCs w:val="28"/>
                        </w:rPr>
                      </w:pPr>
                      <w:r>
                        <w:rPr>
                          <w:b/>
                          <w:sz w:val="28"/>
                          <w:szCs w:val="28"/>
                        </w:rPr>
                        <w:t>The Proper Way to Pray</w:t>
                      </w:r>
                    </w:p>
                    <w:p w14:paraId="28502E4D" w14:textId="45E46004" w:rsidR="00E55C26" w:rsidRPr="00E41A01" w:rsidRDefault="00E55C26" w:rsidP="006467B7">
                      <w:pPr>
                        <w:jc w:val="center"/>
                        <w:rPr>
                          <w:b/>
                          <w:sz w:val="28"/>
                          <w:szCs w:val="28"/>
                        </w:rPr>
                      </w:pPr>
                    </w:p>
                  </w:txbxContent>
                </v:textbox>
              </v:shape>
            </w:pict>
          </mc:Fallback>
        </mc:AlternateContent>
      </w:r>
    </w:p>
    <w:p w14:paraId="2FAEF0F8" w14:textId="77777777" w:rsidR="00BD11F5" w:rsidRPr="00BD11F5" w:rsidRDefault="00BD11F5" w:rsidP="00BD11F5"/>
    <w:p w14:paraId="655F3248" w14:textId="4F621252" w:rsidR="00BD11F5" w:rsidRPr="00BD11F5" w:rsidRDefault="00BD11F5" w:rsidP="00BD11F5"/>
    <w:p w14:paraId="1018EC58" w14:textId="405DCE24" w:rsidR="00BD11F5" w:rsidRPr="00BD11F5" w:rsidRDefault="00BD11F5" w:rsidP="00BD11F5"/>
    <w:p w14:paraId="272FACEF" w14:textId="3F7DD566" w:rsidR="00BD11F5" w:rsidRPr="00BD11F5" w:rsidRDefault="007E5D8D" w:rsidP="00BD11F5">
      <w:r>
        <w:rPr>
          <w:noProof/>
        </w:rPr>
        <mc:AlternateContent>
          <mc:Choice Requires="wps">
            <w:drawing>
              <wp:anchor distT="0" distB="0" distL="114300" distR="114300" simplePos="0" relativeHeight="251704832" behindDoc="0" locked="0" layoutInCell="1" allowOverlap="1" wp14:anchorId="53F0C60A" wp14:editId="4DC87695">
                <wp:simplePos x="0" y="0"/>
                <wp:positionH relativeFrom="column">
                  <wp:posOffset>0</wp:posOffset>
                </wp:positionH>
                <wp:positionV relativeFrom="paragraph">
                  <wp:posOffset>19050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76415" w14:textId="77777777" w:rsidR="00E55C26" w:rsidRPr="00BD11F5" w:rsidRDefault="00E55C2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0C60A" id="Text Box 3" o:spid="_x0000_s1039" type="#_x0000_t202" style="position:absolute;margin-left:0;margin-top:1.5pt;width:137.25pt;height:2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" fillcolor="white [3201]" strokeweight=".5pt">
                <v:textbox>
                  <w:txbxContent>
                    <w:p w14:paraId="3B176415" w14:textId="77777777" w:rsidR="00E55C26" w:rsidRPr="00BD11F5" w:rsidRDefault="00E55C26">
                      <w:pPr>
                        <w:rPr>
                          <w:sz w:val="16"/>
                          <w:szCs w:val="16"/>
                        </w:rPr>
                      </w:pPr>
                      <w:r>
                        <w:rPr>
                          <w:sz w:val="16"/>
                          <w:szCs w:val="16"/>
                        </w:rPr>
                        <w:t>By Mr. Lyle (mrlyle1@gmail.com)</w:t>
                      </w:r>
                    </w:p>
                  </w:txbxContent>
                </v:textbox>
              </v:shape>
            </w:pict>
          </mc:Fallback>
        </mc:AlternateContent>
      </w:r>
    </w:p>
    <w:p w14:paraId="6B0A12CE" w14:textId="435C18C2" w:rsidR="00BD11F5" w:rsidRPr="00BD11F5" w:rsidRDefault="00BD11F5" w:rsidP="00BD11F5"/>
    <w:p w14:paraId="7C805BB3" w14:textId="61833021" w:rsidR="00BD11F5" w:rsidRDefault="007E5D8D">
      <w:r>
        <w:rPr>
          <w:noProof/>
        </w:rPr>
        <mc:AlternateContent>
          <mc:Choice Requires="wps">
            <w:drawing>
              <wp:anchor distT="0" distB="0" distL="114300" distR="114300" simplePos="0" relativeHeight="251719168" behindDoc="0" locked="0" layoutInCell="1" allowOverlap="1" wp14:anchorId="74E17D55" wp14:editId="5260A137">
                <wp:simplePos x="0" y="0"/>
                <wp:positionH relativeFrom="column">
                  <wp:posOffset>0</wp:posOffset>
                </wp:positionH>
                <wp:positionV relativeFrom="paragraph">
                  <wp:posOffset>11430</wp:posOffset>
                </wp:positionV>
                <wp:extent cx="1837267" cy="4004733"/>
                <wp:effectExtent l="0" t="0" r="17145" b="8890"/>
                <wp:wrapNone/>
                <wp:docPr id="10" name="Text Box 10"/>
                <wp:cNvGraphicFramePr/>
                <a:graphic xmlns:a="http://schemas.openxmlformats.org/drawingml/2006/main">
                  <a:graphicData uri="http://schemas.microsoft.com/office/word/2010/wordprocessingShape">
                    <wps:wsp>
                      <wps:cNvSpPr txBox="1"/>
                      <wps:spPr>
                        <a:xfrm>
                          <a:off x="0" y="0"/>
                          <a:ext cx="1837267" cy="4004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E7D69" w14:textId="77777777" w:rsidR="004E3E00" w:rsidRPr="007810C7" w:rsidRDefault="004E3E00" w:rsidP="004E3E00">
                            <w:pPr>
                              <w:rPr>
                                <w:sz w:val="16"/>
                                <w:szCs w:val="16"/>
                              </w:rPr>
                            </w:pPr>
                            <w:r w:rsidRPr="007810C7">
                              <w:rPr>
                                <w:sz w:val="16"/>
                                <w:szCs w:val="16"/>
                              </w:rPr>
                              <w:t>The proper way for a man to pray,</w:t>
                            </w:r>
                          </w:p>
                          <w:p w14:paraId="053DF339" w14:textId="77777777" w:rsidR="004E3E00" w:rsidRPr="007810C7" w:rsidRDefault="004E3E00" w:rsidP="004E3E00">
                            <w:pPr>
                              <w:rPr>
                                <w:sz w:val="16"/>
                                <w:szCs w:val="16"/>
                              </w:rPr>
                            </w:pPr>
                            <w:r w:rsidRPr="007810C7">
                              <w:rPr>
                                <w:sz w:val="16"/>
                                <w:szCs w:val="16"/>
                              </w:rPr>
                              <w:t xml:space="preserve">   Says Deacon Lemuel Keys,</w:t>
                            </w:r>
                          </w:p>
                          <w:p w14:paraId="34A88F86" w14:textId="77777777" w:rsidR="004E3E00" w:rsidRPr="007810C7" w:rsidRDefault="004E3E00" w:rsidP="004E3E00">
                            <w:pPr>
                              <w:rPr>
                                <w:sz w:val="16"/>
                                <w:szCs w:val="16"/>
                              </w:rPr>
                            </w:pPr>
                            <w:r w:rsidRPr="007810C7">
                              <w:rPr>
                                <w:sz w:val="16"/>
                                <w:szCs w:val="16"/>
                              </w:rPr>
                              <w:t>And the only proper attitude</w:t>
                            </w:r>
                          </w:p>
                          <w:p w14:paraId="4196DBE6" w14:textId="77777777" w:rsidR="004E3E00" w:rsidRPr="007810C7" w:rsidRDefault="004E3E00" w:rsidP="004E3E00">
                            <w:pPr>
                              <w:rPr>
                                <w:sz w:val="16"/>
                                <w:szCs w:val="16"/>
                              </w:rPr>
                            </w:pPr>
                            <w:r w:rsidRPr="007810C7">
                              <w:rPr>
                                <w:sz w:val="16"/>
                                <w:szCs w:val="16"/>
                              </w:rPr>
                              <w:t xml:space="preserve">   Is down upon his knees.</w:t>
                            </w:r>
                          </w:p>
                          <w:p w14:paraId="537EE6B0" w14:textId="77777777" w:rsidR="004E3E00" w:rsidRPr="007810C7" w:rsidRDefault="004E3E00" w:rsidP="004E3E00">
                            <w:pPr>
                              <w:rPr>
                                <w:sz w:val="16"/>
                                <w:szCs w:val="16"/>
                              </w:rPr>
                            </w:pPr>
                          </w:p>
                          <w:p w14:paraId="4664C980" w14:textId="77777777" w:rsidR="004E3E00" w:rsidRPr="007810C7" w:rsidRDefault="004E3E00" w:rsidP="004E3E00">
                            <w:pPr>
                              <w:rPr>
                                <w:sz w:val="16"/>
                                <w:szCs w:val="16"/>
                              </w:rPr>
                            </w:pPr>
                            <w:r w:rsidRPr="007810C7">
                              <w:rPr>
                                <w:sz w:val="16"/>
                                <w:szCs w:val="16"/>
                              </w:rPr>
                              <w:t>No, I should say the way to pray,</w:t>
                            </w:r>
                          </w:p>
                          <w:p w14:paraId="23930BFE" w14:textId="77777777" w:rsidR="004E3E00" w:rsidRPr="007810C7" w:rsidRDefault="004E3E00" w:rsidP="004E3E00">
                            <w:pPr>
                              <w:rPr>
                                <w:sz w:val="16"/>
                                <w:szCs w:val="16"/>
                              </w:rPr>
                            </w:pPr>
                            <w:r w:rsidRPr="007810C7">
                              <w:rPr>
                                <w:sz w:val="16"/>
                                <w:szCs w:val="16"/>
                              </w:rPr>
                              <w:t xml:space="preserve">   Says Reverend Doctor Wise</w:t>
                            </w:r>
                          </w:p>
                          <w:p w14:paraId="5B3FD69B" w14:textId="77777777" w:rsidR="004E3E00" w:rsidRPr="007810C7" w:rsidRDefault="004E3E00" w:rsidP="004E3E00">
                            <w:pPr>
                              <w:rPr>
                                <w:sz w:val="16"/>
                                <w:szCs w:val="16"/>
                              </w:rPr>
                            </w:pPr>
                            <w:r w:rsidRPr="007810C7">
                              <w:rPr>
                                <w:sz w:val="16"/>
                                <w:szCs w:val="16"/>
                              </w:rPr>
                              <w:t>Is standing straight with outstretched arms</w:t>
                            </w:r>
                          </w:p>
                          <w:p w14:paraId="3B18CF27" w14:textId="77777777" w:rsidR="004E3E00" w:rsidRPr="007810C7" w:rsidRDefault="004E3E00" w:rsidP="004E3E00">
                            <w:pPr>
                              <w:rPr>
                                <w:sz w:val="16"/>
                                <w:szCs w:val="16"/>
                              </w:rPr>
                            </w:pPr>
                            <w:r w:rsidRPr="007810C7">
                              <w:rPr>
                                <w:sz w:val="16"/>
                                <w:szCs w:val="16"/>
                              </w:rPr>
                              <w:t xml:space="preserve">   And rapt and upturned eyes.</w:t>
                            </w:r>
                          </w:p>
                          <w:p w14:paraId="41CFD2A6" w14:textId="77777777" w:rsidR="004E3E00" w:rsidRPr="007810C7" w:rsidRDefault="004E3E00" w:rsidP="004E3E00">
                            <w:pPr>
                              <w:rPr>
                                <w:sz w:val="16"/>
                                <w:szCs w:val="16"/>
                              </w:rPr>
                            </w:pPr>
                          </w:p>
                          <w:p w14:paraId="5CD10F15" w14:textId="77777777" w:rsidR="004E3E00" w:rsidRPr="007810C7" w:rsidRDefault="004E3E00" w:rsidP="004E3E00">
                            <w:pPr>
                              <w:rPr>
                                <w:sz w:val="16"/>
                                <w:szCs w:val="16"/>
                              </w:rPr>
                            </w:pPr>
                            <w:r w:rsidRPr="007810C7">
                              <w:rPr>
                                <w:sz w:val="16"/>
                                <w:szCs w:val="16"/>
                              </w:rPr>
                              <w:t>Oh, no, no, no, said Elmer Slow.</w:t>
                            </w:r>
                          </w:p>
                          <w:p w14:paraId="5B3C7E3B" w14:textId="77777777" w:rsidR="004E3E00" w:rsidRPr="007810C7" w:rsidRDefault="004E3E00" w:rsidP="004E3E00">
                            <w:pPr>
                              <w:rPr>
                                <w:sz w:val="16"/>
                                <w:szCs w:val="16"/>
                              </w:rPr>
                            </w:pPr>
                            <w:r w:rsidRPr="007810C7">
                              <w:rPr>
                                <w:sz w:val="16"/>
                                <w:szCs w:val="16"/>
                              </w:rPr>
                              <w:t xml:space="preserve">   Such posture is too proud.</w:t>
                            </w:r>
                          </w:p>
                          <w:p w14:paraId="3AC382F6" w14:textId="77777777" w:rsidR="004E3E00" w:rsidRPr="007810C7" w:rsidRDefault="004E3E00" w:rsidP="004E3E00">
                            <w:pPr>
                              <w:rPr>
                                <w:sz w:val="16"/>
                                <w:szCs w:val="16"/>
                              </w:rPr>
                            </w:pPr>
                            <w:r w:rsidRPr="007810C7">
                              <w:rPr>
                                <w:sz w:val="16"/>
                                <w:szCs w:val="16"/>
                              </w:rPr>
                              <w:t>A man should pray with eyes fast closed</w:t>
                            </w:r>
                          </w:p>
                          <w:p w14:paraId="7983F5EC" w14:textId="77777777" w:rsidR="004E3E00" w:rsidRPr="007810C7" w:rsidRDefault="004E3E00" w:rsidP="004E3E00">
                            <w:pPr>
                              <w:rPr>
                                <w:sz w:val="16"/>
                                <w:szCs w:val="16"/>
                              </w:rPr>
                            </w:pPr>
                            <w:r w:rsidRPr="007810C7">
                              <w:rPr>
                                <w:sz w:val="16"/>
                                <w:szCs w:val="16"/>
                              </w:rPr>
                              <w:t xml:space="preserve">   And head contritely bowed.</w:t>
                            </w:r>
                          </w:p>
                          <w:p w14:paraId="567E67C7" w14:textId="77777777" w:rsidR="004E3E00" w:rsidRPr="007810C7" w:rsidRDefault="004E3E00" w:rsidP="004E3E00">
                            <w:pPr>
                              <w:rPr>
                                <w:sz w:val="16"/>
                                <w:szCs w:val="16"/>
                              </w:rPr>
                            </w:pPr>
                          </w:p>
                          <w:p w14:paraId="4A601FAC" w14:textId="77777777" w:rsidR="004E3E00" w:rsidRPr="007810C7" w:rsidRDefault="004E3E00" w:rsidP="004E3E00">
                            <w:pPr>
                              <w:rPr>
                                <w:sz w:val="16"/>
                                <w:szCs w:val="16"/>
                              </w:rPr>
                            </w:pPr>
                            <w:r w:rsidRPr="007810C7">
                              <w:rPr>
                                <w:sz w:val="16"/>
                                <w:szCs w:val="16"/>
                              </w:rPr>
                              <w:t>It seems to me his hands should be</w:t>
                            </w:r>
                          </w:p>
                          <w:p w14:paraId="64ABF647" w14:textId="77777777" w:rsidR="004E3E00" w:rsidRPr="007810C7" w:rsidRDefault="004E3E00" w:rsidP="004E3E00">
                            <w:pPr>
                              <w:rPr>
                                <w:sz w:val="16"/>
                                <w:szCs w:val="16"/>
                              </w:rPr>
                            </w:pPr>
                            <w:r w:rsidRPr="007810C7">
                              <w:rPr>
                                <w:sz w:val="16"/>
                                <w:szCs w:val="16"/>
                              </w:rPr>
                              <w:t xml:space="preserve">   Austerely clasped in front.</w:t>
                            </w:r>
                          </w:p>
                          <w:p w14:paraId="3413F81B" w14:textId="77777777" w:rsidR="004E3E00" w:rsidRPr="007810C7" w:rsidRDefault="004E3E00" w:rsidP="004E3E00">
                            <w:pPr>
                              <w:rPr>
                                <w:sz w:val="16"/>
                                <w:szCs w:val="16"/>
                              </w:rPr>
                            </w:pPr>
                            <w:r w:rsidRPr="007810C7">
                              <w:rPr>
                                <w:sz w:val="16"/>
                                <w:szCs w:val="16"/>
                              </w:rPr>
                              <w:t>Both hands pointing toward the ground,</w:t>
                            </w:r>
                          </w:p>
                          <w:p w14:paraId="7D21F660" w14:textId="77777777" w:rsidR="004E3E00" w:rsidRPr="007810C7" w:rsidRDefault="004E3E00" w:rsidP="004E3E00">
                            <w:pPr>
                              <w:rPr>
                                <w:sz w:val="16"/>
                                <w:szCs w:val="16"/>
                              </w:rPr>
                            </w:pPr>
                            <w:r w:rsidRPr="007810C7">
                              <w:rPr>
                                <w:sz w:val="16"/>
                                <w:szCs w:val="16"/>
                              </w:rPr>
                              <w:t xml:space="preserve">   Said Reverend Doctor Blunt.</w:t>
                            </w:r>
                          </w:p>
                          <w:p w14:paraId="1AF5C786" w14:textId="77777777" w:rsidR="004E3E00" w:rsidRPr="007810C7" w:rsidRDefault="004E3E00" w:rsidP="004E3E00">
                            <w:pPr>
                              <w:rPr>
                                <w:sz w:val="16"/>
                                <w:szCs w:val="16"/>
                              </w:rPr>
                            </w:pPr>
                          </w:p>
                          <w:p w14:paraId="61F422E3" w14:textId="77777777" w:rsidR="004E3E00" w:rsidRPr="007810C7" w:rsidRDefault="004E3E00" w:rsidP="004E3E00">
                            <w:pPr>
                              <w:rPr>
                                <w:sz w:val="16"/>
                                <w:szCs w:val="16"/>
                              </w:rPr>
                            </w:pPr>
                            <w:r w:rsidRPr="007810C7">
                              <w:rPr>
                                <w:sz w:val="16"/>
                                <w:szCs w:val="16"/>
                              </w:rPr>
                              <w:t xml:space="preserve">Last year I fell in </w:t>
                            </w:r>
                            <w:proofErr w:type="spellStart"/>
                            <w:r w:rsidRPr="007810C7">
                              <w:rPr>
                                <w:sz w:val="16"/>
                                <w:szCs w:val="16"/>
                              </w:rPr>
                              <w:t>Hitchkins</w:t>
                            </w:r>
                            <w:proofErr w:type="spellEnd"/>
                            <w:r w:rsidRPr="007810C7">
                              <w:rPr>
                                <w:sz w:val="16"/>
                                <w:szCs w:val="16"/>
                              </w:rPr>
                              <w:t>’ well,</w:t>
                            </w:r>
                          </w:p>
                          <w:p w14:paraId="6DEB5C0B" w14:textId="77777777" w:rsidR="004E3E00" w:rsidRPr="007810C7" w:rsidRDefault="004E3E00" w:rsidP="004E3E00">
                            <w:pPr>
                              <w:rPr>
                                <w:sz w:val="16"/>
                                <w:szCs w:val="16"/>
                              </w:rPr>
                            </w:pPr>
                            <w:r w:rsidRPr="007810C7">
                              <w:rPr>
                                <w:sz w:val="16"/>
                                <w:szCs w:val="16"/>
                              </w:rPr>
                              <w:t xml:space="preserve">   Head first, said Cyrus Brown.</w:t>
                            </w:r>
                          </w:p>
                          <w:p w14:paraId="7936FC51" w14:textId="77777777" w:rsidR="004E3E00" w:rsidRPr="007810C7" w:rsidRDefault="004E3E00" w:rsidP="004E3E00">
                            <w:pPr>
                              <w:rPr>
                                <w:sz w:val="16"/>
                                <w:szCs w:val="16"/>
                              </w:rPr>
                            </w:pPr>
                            <w:r w:rsidRPr="007810C7">
                              <w:rPr>
                                <w:sz w:val="16"/>
                                <w:szCs w:val="16"/>
                              </w:rPr>
                              <w:t xml:space="preserve">And both my heels were </w:t>
                            </w:r>
                            <w:proofErr w:type="spellStart"/>
                            <w:r w:rsidRPr="007810C7">
                              <w:rPr>
                                <w:sz w:val="16"/>
                                <w:szCs w:val="16"/>
                              </w:rPr>
                              <w:t>stickin</w:t>
                            </w:r>
                            <w:proofErr w:type="spellEnd"/>
                            <w:r w:rsidRPr="007810C7">
                              <w:rPr>
                                <w:sz w:val="16"/>
                                <w:szCs w:val="16"/>
                              </w:rPr>
                              <w:t>’ up,</w:t>
                            </w:r>
                          </w:p>
                          <w:p w14:paraId="4D7AA609" w14:textId="77777777" w:rsidR="004E3E00" w:rsidRPr="007810C7" w:rsidRDefault="004E3E00" w:rsidP="004E3E00">
                            <w:pPr>
                              <w:rPr>
                                <w:sz w:val="16"/>
                                <w:szCs w:val="16"/>
                              </w:rPr>
                            </w:pPr>
                            <w:r w:rsidRPr="007810C7">
                              <w:rPr>
                                <w:sz w:val="16"/>
                                <w:szCs w:val="16"/>
                              </w:rPr>
                              <w:t xml:space="preserve">   And my head was pointing down.</w:t>
                            </w:r>
                          </w:p>
                          <w:p w14:paraId="754095C9" w14:textId="77777777" w:rsidR="004E3E00" w:rsidRPr="007810C7" w:rsidRDefault="004E3E00" w:rsidP="004E3E00">
                            <w:pPr>
                              <w:rPr>
                                <w:sz w:val="16"/>
                                <w:szCs w:val="16"/>
                              </w:rPr>
                            </w:pPr>
                          </w:p>
                          <w:p w14:paraId="49BF3D26" w14:textId="77777777" w:rsidR="004E3E00" w:rsidRPr="007810C7" w:rsidRDefault="004E3E00" w:rsidP="004E3E00">
                            <w:pPr>
                              <w:rPr>
                                <w:sz w:val="16"/>
                                <w:szCs w:val="16"/>
                              </w:rPr>
                            </w:pPr>
                            <w:r w:rsidRPr="007810C7">
                              <w:rPr>
                                <w:sz w:val="16"/>
                                <w:szCs w:val="16"/>
                              </w:rPr>
                              <w:t xml:space="preserve">And I made a prayer right then and there, </w:t>
                            </w:r>
                          </w:p>
                          <w:p w14:paraId="4899C1D5" w14:textId="77777777" w:rsidR="004E3E00" w:rsidRPr="007810C7" w:rsidRDefault="004E3E00" w:rsidP="004E3E00">
                            <w:pPr>
                              <w:rPr>
                                <w:sz w:val="16"/>
                                <w:szCs w:val="16"/>
                              </w:rPr>
                            </w:pPr>
                            <w:r w:rsidRPr="007810C7">
                              <w:rPr>
                                <w:sz w:val="16"/>
                                <w:szCs w:val="16"/>
                              </w:rPr>
                              <w:t xml:space="preserve">   The best prayer I ever said.</w:t>
                            </w:r>
                          </w:p>
                          <w:p w14:paraId="4DADD8DA" w14:textId="77777777" w:rsidR="004E3E00" w:rsidRPr="007810C7" w:rsidRDefault="004E3E00" w:rsidP="004E3E00">
                            <w:pPr>
                              <w:rPr>
                                <w:sz w:val="16"/>
                                <w:szCs w:val="16"/>
                              </w:rPr>
                            </w:pPr>
                            <w:r w:rsidRPr="007810C7">
                              <w:rPr>
                                <w:sz w:val="16"/>
                                <w:szCs w:val="16"/>
                              </w:rPr>
                              <w:t xml:space="preserve">The </w:t>
                            </w:r>
                            <w:proofErr w:type="spellStart"/>
                            <w:r w:rsidRPr="007810C7">
                              <w:rPr>
                                <w:sz w:val="16"/>
                                <w:szCs w:val="16"/>
                              </w:rPr>
                              <w:t>prayin’est</w:t>
                            </w:r>
                            <w:proofErr w:type="spellEnd"/>
                            <w:r w:rsidRPr="007810C7">
                              <w:rPr>
                                <w:sz w:val="16"/>
                                <w:szCs w:val="16"/>
                              </w:rPr>
                              <w:t xml:space="preserve"> prayer I ever prayed</w:t>
                            </w:r>
                          </w:p>
                          <w:p w14:paraId="2165002F" w14:textId="77777777" w:rsidR="004E3E00" w:rsidRPr="007810C7" w:rsidRDefault="004E3E00" w:rsidP="004E3E00">
                            <w:pPr>
                              <w:rPr>
                                <w:sz w:val="16"/>
                                <w:szCs w:val="16"/>
                              </w:rPr>
                            </w:pPr>
                            <w:r w:rsidRPr="007810C7">
                              <w:rPr>
                                <w:sz w:val="16"/>
                                <w:szCs w:val="16"/>
                              </w:rPr>
                              <w:t xml:space="preserve">   Was </w:t>
                            </w:r>
                            <w:proofErr w:type="spellStart"/>
                            <w:r w:rsidRPr="007810C7">
                              <w:rPr>
                                <w:sz w:val="16"/>
                                <w:szCs w:val="16"/>
                              </w:rPr>
                              <w:t>standin</w:t>
                            </w:r>
                            <w:proofErr w:type="spellEnd"/>
                            <w:r w:rsidRPr="007810C7">
                              <w:rPr>
                                <w:sz w:val="16"/>
                                <w:szCs w:val="16"/>
                              </w:rPr>
                              <w:t>’ on my head.</w:t>
                            </w:r>
                          </w:p>
                          <w:p w14:paraId="2538D04D" w14:textId="621C1C6C" w:rsidR="00E55C26" w:rsidRPr="00954094" w:rsidRDefault="00E55C26" w:rsidP="00F16C44">
                            <w:pPr>
                              <w:jc w:val="both"/>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7D55" id="Text Box 10" o:spid="_x0000_s1040" type="#_x0000_t202" style="position:absolute;margin-left:0;margin-top:.9pt;width:144.65pt;height:315.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" fillcolor="white [3201]" strokeweight=".5pt">
                <v:textbox>
                  <w:txbxContent>
                    <w:p w14:paraId="329E7D69" w14:textId="77777777" w:rsidR="004E3E00" w:rsidRPr="007810C7" w:rsidRDefault="004E3E00" w:rsidP="004E3E00">
                      <w:pPr>
                        <w:rPr>
                          <w:sz w:val="16"/>
                          <w:szCs w:val="16"/>
                        </w:rPr>
                      </w:pPr>
                      <w:r w:rsidRPr="007810C7">
                        <w:rPr>
                          <w:sz w:val="16"/>
                          <w:szCs w:val="16"/>
                        </w:rPr>
                        <w:t>The proper way for a man to pray,</w:t>
                      </w:r>
                    </w:p>
                    <w:p w14:paraId="053DF339" w14:textId="77777777" w:rsidR="004E3E00" w:rsidRPr="007810C7" w:rsidRDefault="004E3E00" w:rsidP="004E3E00">
                      <w:pPr>
                        <w:rPr>
                          <w:sz w:val="16"/>
                          <w:szCs w:val="16"/>
                        </w:rPr>
                      </w:pPr>
                      <w:r w:rsidRPr="007810C7">
                        <w:rPr>
                          <w:sz w:val="16"/>
                          <w:szCs w:val="16"/>
                        </w:rPr>
                        <w:t xml:space="preserve">   Says Deacon Lemuel Keys,</w:t>
                      </w:r>
                    </w:p>
                    <w:p w14:paraId="34A88F86" w14:textId="77777777" w:rsidR="004E3E00" w:rsidRPr="007810C7" w:rsidRDefault="004E3E00" w:rsidP="004E3E00">
                      <w:pPr>
                        <w:rPr>
                          <w:sz w:val="16"/>
                          <w:szCs w:val="16"/>
                        </w:rPr>
                      </w:pPr>
                      <w:r w:rsidRPr="007810C7">
                        <w:rPr>
                          <w:sz w:val="16"/>
                          <w:szCs w:val="16"/>
                        </w:rPr>
                        <w:t>And the only proper attitude</w:t>
                      </w:r>
                    </w:p>
                    <w:p w14:paraId="4196DBE6" w14:textId="77777777" w:rsidR="004E3E00" w:rsidRPr="007810C7" w:rsidRDefault="004E3E00" w:rsidP="004E3E00">
                      <w:pPr>
                        <w:rPr>
                          <w:sz w:val="16"/>
                          <w:szCs w:val="16"/>
                        </w:rPr>
                      </w:pPr>
                      <w:r w:rsidRPr="007810C7">
                        <w:rPr>
                          <w:sz w:val="16"/>
                          <w:szCs w:val="16"/>
                        </w:rPr>
                        <w:t xml:space="preserve">   Is down upon his knees.</w:t>
                      </w:r>
                    </w:p>
                    <w:p w14:paraId="537EE6B0" w14:textId="77777777" w:rsidR="004E3E00" w:rsidRPr="007810C7" w:rsidRDefault="004E3E00" w:rsidP="004E3E00">
                      <w:pPr>
                        <w:rPr>
                          <w:sz w:val="16"/>
                          <w:szCs w:val="16"/>
                        </w:rPr>
                      </w:pPr>
                    </w:p>
                    <w:p w14:paraId="4664C980" w14:textId="77777777" w:rsidR="004E3E00" w:rsidRPr="007810C7" w:rsidRDefault="004E3E00" w:rsidP="004E3E00">
                      <w:pPr>
                        <w:rPr>
                          <w:sz w:val="16"/>
                          <w:szCs w:val="16"/>
                        </w:rPr>
                      </w:pPr>
                      <w:r w:rsidRPr="007810C7">
                        <w:rPr>
                          <w:sz w:val="16"/>
                          <w:szCs w:val="16"/>
                        </w:rPr>
                        <w:t>No, I should say the way to pray,</w:t>
                      </w:r>
                    </w:p>
                    <w:p w14:paraId="23930BFE" w14:textId="77777777" w:rsidR="004E3E00" w:rsidRPr="007810C7" w:rsidRDefault="004E3E00" w:rsidP="004E3E00">
                      <w:pPr>
                        <w:rPr>
                          <w:sz w:val="16"/>
                          <w:szCs w:val="16"/>
                        </w:rPr>
                      </w:pPr>
                      <w:r w:rsidRPr="007810C7">
                        <w:rPr>
                          <w:sz w:val="16"/>
                          <w:szCs w:val="16"/>
                        </w:rPr>
                        <w:t xml:space="preserve">   Says Reverend Doctor Wise</w:t>
                      </w:r>
                    </w:p>
                    <w:p w14:paraId="5B3FD69B" w14:textId="77777777" w:rsidR="004E3E00" w:rsidRPr="007810C7" w:rsidRDefault="004E3E00" w:rsidP="004E3E00">
                      <w:pPr>
                        <w:rPr>
                          <w:sz w:val="16"/>
                          <w:szCs w:val="16"/>
                        </w:rPr>
                      </w:pPr>
                      <w:r w:rsidRPr="007810C7">
                        <w:rPr>
                          <w:sz w:val="16"/>
                          <w:szCs w:val="16"/>
                        </w:rPr>
                        <w:t>Is standing straight with outstretched arms</w:t>
                      </w:r>
                    </w:p>
                    <w:p w14:paraId="3B18CF27" w14:textId="77777777" w:rsidR="004E3E00" w:rsidRPr="007810C7" w:rsidRDefault="004E3E00" w:rsidP="004E3E00">
                      <w:pPr>
                        <w:rPr>
                          <w:sz w:val="16"/>
                          <w:szCs w:val="16"/>
                        </w:rPr>
                      </w:pPr>
                      <w:r w:rsidRPr="007810C7">
                        <w:rPr>
                          <w:sz w:val="16"/>
                          <w:szCs w:val="16"/>
                        </w:rPr>
                        <w:t xml:space="preserve">   And rapt and upturned eyes.</w:t>
                      </w:r>
                    </w:p>
                    <w:p w14:paraId="41CFD2A6" w14:textId="77777777" w:rsidR="004E3E00" w:rsidRPr="007810C7" w:rsidRDefault="004E3E00" w:rsidP="004E3E00">
                      <w:pPr>
                        <w:rPr>
                          <w:sz w:val="16"/>
                          <w:szCs w:val="16"/>
                        </w:rPr>
                      </w:pPr>
                    </w:p>
                    <w:p w14:paraId="5CD10F15" w14:textId="77777777" w:rsidR="004E3E00" w:rsidRPr="007810C7" w:rsidRDefault="004E3E00" w:rsidP="004E3E00">
                      <w:pPr>
                        <w:rPr>
                          <w:sz w:val="16"/>
                          <w:szCs w:val="16"/>
                        </w:rPr>
                      </w:pPr>
                      <w:r w:rsidRPr="007810C7">
                        <w:rPr>
                          <w:sz w:val="16"/>
                          <w:szCs w:val="16"/>
                        </w:rPr>
                        <w:t>Oh, no, no, no, said Elmer Slow.</w:t>
                      </w:r>
                    </w:p>
                    <w:p w14:paraId="5B3C7E3B" w14:textId="77777777" w:rsidR="004E3E00" w:rsidRPr="007810C7" w:rsidRDefault="004E3E00" w:rsidP="004E3E00">
                      <w:pPr>
                        <w:rPr>
                          <w:sz w:val="16"/>
                          <w:szCs w:val="16"/>
                        </w:rPr>
                      </w:pPr>
                      <w:r w:rsidRPr="007810C7">
                        <w:rPr>
                          <w:sz w:val="16"/>
                          <w:szCs w:val="16"/>
                        </w:rPr>
                        <w:t xml:space="preserve">   Such posture is too proud.</w:t>
                      </w:r>
                    </w:p>
                    <w:p w14:paraId="3AC382F6" w14:textId="77777777" w:rsidR="004E3E00" w:rsidRPr="007810C7" w:rsidRDefault="004E3E00" w:rsidP="004E3E00">
                      <w:pPr>
                        <w:rPr>
                          <w:sz w:val="16"/>
                          <w:szCs w:val="16"/>
                        </w:rPr>
                      </w:pPr>
                      <w:r w:rsidRPr="007810C7">
                        <w:rPr>
                          <w:sz w:val="16"/>
                          <w:szCs w:val="16"/>
                        </w:rPr>
                        <w:t>A man should pray with eyes fast closed</w:t>
                      </w:r>
                    </w:p>
                    <w:p w14:paraId="7983F5EC" w14:textId="77777777" w:rsidR="004E3E00" w:rsidRPr="007810C7" w:rsidRDefault="004E3E00" w:rsidP="004E3E00">
                      <w:pPr>
                        <w:rPr>
                          <w:sz w:val="16"/>
                          <w:szCs w:val="16"/>
                        </w:rPr>
                      </w:pPr>
                      <w:r w:rsidRPr="007810C7">
                        <w:rPr>
                          <w:sz w:val="16"/>
                          <w:szCs w:val="16"/>
                        </w:rPr>
                        <w:t xml:space="preserve">   And head contritely bowed.</w:t>
                      </w:r>
                    </w:p>
                    <w:p w14:paraId="567E67C7" w14:textId="77777777" w:rsidR="004E3E00" w:rsidRPr="007810C7" w:rsidRDefault="004E3E00" w:rsidP="004E3E00">
                      <w:pPr>
                        <w:rPr>
                          <w:sz w:val="16"/>
                          <w:szCs w:val="16"/>
                        </w:rPr>
                      </w:pPr>
                    </w:p>
                    <w:p w14:paraId="4A601FAC" w14:textId="77777777" w:rsidR="004E3E00" w:rsidRPr="007810C7" w:rsidRDefault="004E3E00" w:rsidP="004E3E00">
                      <w:pPr>
                        <w:rPr>
                          <w:sz w:val="16"/>
                          <w:szCs w:val="16"/>
                        </w:rPr>
                      </w:pPr>
                      <w:r w:rsidRPr="007810C7">
                        <w:rPr>
                          <w:sz w:val="16"/>
                          <w:szCs w:val="16"/>
                        </w:rPr>
                        <w:t>It seems to me his hands should be</w:t>
                      </w:r>
                    </w:p>
                    <w:p w14:paraId="64ABF647" w14:textId="77777777" w:rsidR="004E3E00" w:rsidRPr="007810C7" w:rsidRDefault="004E3E00" w:rsidP="004E3E00">
                      <w:pPr>
                        <w:rPr>
                          <w:sz w:val="16"/>
                          <w:szCs w:val="16"/>
                        </w:rPr>
                      </w:pPr>
                      <w:r w:rsidRPr="007810C7">
                        <w:rPr>
                          <w:sz w:val="16"/>
                          <w:szCs w:val="16"/>
                        </w:rPr>
                        <w:t xml:space="preserve">   Austerely clasped in front.</w:t>
                      </w:r>
                    </w:p>
                    <w:p w14:paraId="3413F81B" w14:textId="77777777" w:rsidR="004E3E00" w:rsidRPr="007810C7" w:rsidRDefault="004E3E00" w:rsidP="004E3E00">
                      <w:pPr>
                        <w:rPr>
                          <w:sz w:val="16"/>
                          <w:szCs w:val="16"/>
                        </w:rPr>
                      </w:pPr>
                      <w:r w:rsidRPr="007810C7">
                        <w:rPr>
                          <w:sz w:val="16"/>
                          <w:szCs w:val="16"/>
                        </w:rPr>
                        <w:t>Both hands pointing toward the ground,</w:t>
                      </w:r>
                    </w:p>
                    <w:p w14:paraId="7D21F660" w14:textId="77777777" w:rsidR="004E3E00" w:rsidRPr="007810C7" w:rsidRDefault="004E3E00" w:rsidP="004E3E00">
                      <w:pPr>
                        <w:rPr>
                          <w:sz w:val="16"/>
                          <w:szCs w:val="16"/>
                        </w:rPr>
                      </w:pPr>
                      <w:r w:rsidRPr="007810C7">
                        <w:rPr>
                          <w:sz w:val="16"/>
                          <w:szCs w:val="16"/>
                        </w:rPr>
                        <w:t xml:space="preserve">   Said Reverend Doctor Blunt.</w:t>
                      </w:r>
                    </w:p>
                    <w:p w14:paraId="1AF5C786" w14:textId="77777777" w:rsidR="004E3E00" w:rsidRPr="007810C7" w:rsidRDefault="004E3E00" w:rsidP="004E3E00">
                      <w:pPr>
                        <w:rPr>
                          <w:sz w:val="16"/>
                          <w:szCs w:val="16"/>
                        </w:rPr>
                      </w:pPr>
                    </w:p>
                    <w:p w14:paraId="61F422E3" w14:textId="77777777" w:rsidR="004E3E00" w:rsidRPr="007810C7" w:rsidRDefault="004E3E00" w:rsidP="004E3E00">
                      <w:pPr>
                        <w:rPr>
                          <w:sz w:val="16"/>
                          <w:szCs w:val="16"/>
                        </w:rPr>
                      </w:pPr>
                      <w:r w:rsidRPr="007810C7">
                        <w:rPr>
                          <w:sz w:val="16"/>
                          <w:szCs w:val="16"/>
                        </w:rPr>
                        <w:t xml:space="preserve">Last year I fell in </w:t>
                      </w:r>
                      <w:proofErr w:type="spellStart"/>
                      <w:r w:rsidRPr="007810C7">
                        <w:rPr>
                          <w:sz w:val="16"/>
                          <w:szCs w:val="16"/>
                        </w:rPr>
                        <w:t>Hitchkins</w:t>
                      </w:r>
                      <w:proofErr w:type="spellEnd"/>
                      <w:r w:rsidRPr="007810C7">
                        <w:rPr>
                          <w:sz w:val="16"/>
                          <w:szCs w:val="16"/>
                        </w:rPr>
                        <w:t>’ well,</w:t>
                      </w:r>
                    </w:p>
                    <w:p w14:paraId="6DEB5C0B" w14:textId="77777777" w:rsidR="004E3E00" w:rsidRPr="007810C7" w:rsidRDefault="004E3E00" w:rsidP="004E3E00">
                      <w:pPr>
                        <w:rPr>
                          <w:sz w:val="16"/>
                          <w:szCs w:val="16"/>
                        </w:rPr>
                      </w:pPr>
                      <w:r w:rsidRPr="007810C7">
                        <w:rPr>
                          <w:sz w:val="16"/>
                          <w:szCs w:val="16"/>
                        </w:rPr>
                        <w:t xml:space="preserve">   Head first, said Cyrus Brown.</w:t>
                      </w:r>
                    </w:p>
                    <w:p w14:paraId="7936FC51" w14:textId="77777777" w:rsidR="004E3E00" w:rsidRPr="007810C7" w:rsidRDefault="004E3E00" w:rsidP="004E3E00">
                      <w:pPr>
                        <w:rPr>
                          <w:sz w:val="16"/>
                          <w:szCs w:val="16"/>
                        </w:rPr>
                      </w:pPr>
                      <w:r w:rsidRPr="007810C7">
                        <w:rPr>
                          <w:sz w:val="16"/>
                          <w:szCs w:val="16"/>
                        </w:rPr>
                        <w:t xml:space="preserve">And both my heels were </w:t>
                      </w:r>
                      <w:proofErr w:type="spellStart"/>
                      <w:r w:rsidRPr="007810C7">
                        <w:rPr>
                          <w:sz w:val="16"/>
                          <w:szCs w:val="16"/>
                        </w:rPr>
                        <w:t>stickin</w:t>
                      </w:r>
                      <w:proofErr w:type="spellEnd"/>
                      <w:r w:rsidRPr="007810C7">
                        <w:rPr>
                          <w:sz w:val="16"/>
                          <w:szCs w:val="16"/>
                        </w:rPr>
                        <w:t>’ up,</w:t>
                      </w:r>
                    </w:p>
                    <w:p w14:paraId="4D7AA609" w14:textId="77777777" w:rsidR="004E3E00" w:rsidRPr="007810C7" w:rsidRDefault="004E3E00" w:rsidP="004E3E00">
                      <w:pPr>
                        <w:rPr>
                          <w:sz w:val="16"/>
                          <w:szCs w:val="16"/>
                        </w:rPr>
                      </w:pPr>
                      <w:r w:rsidRPr="007810C7">
                        <w:rPr>
                          <w:sz w:val="16"/>
                          <w:szCs w:val="16"/>
                        </w:rPr>
                        <w:t xml:space="preserve">   And my head was pointing down.</w:t>
                      </w:r>
                    </w:p>
                    <w:p w14:paraId="754095C9" w14:textId="77777777" w:rsidR="004E3E00" w:rsidRPr="007810C7" w:rsidRDefault="004E3E00" w:rsidP="004E3E00">
                      <w:pPr>
                        <w:rPr>
                          <w:sz w:val="16"/>
                          <w:szCs w:val="16"/>
                        </w:rPr>
                      </w:pPr>
                    </w:p>
                    <w:p w14:paraId="49BF3D26" w14:textId="77777777" w:rsidR="004E3E00" w:rsidRPr="007810C7" w:rsidRDefault="004E3E00" w:rsidP="004E3E00">
                      <w:pPr>
                        <w:rPr>
                          <w:sz w:val="16"/>
                          <w:szCs w:val="16"/>
                        </w:rPr>
                      </w:pPr>
                      <w:r w:rsidRPr="007810C7">
                        <w:rPr>
                          <w:sz w:val="16"/>
                          <w:szCs w:val="16"/>
                        </w:rPr>
                        <w:t xml:space="preserve">And I made a prayer right then and there, </w:t>
                      </w:r>
                    </w:p>
                    <w:p w14:paraId="4899C1D5" w14:textId="77777777" w:rsidR="004E3E00" w:rsidRPr="007810C7" w:rsidRDefault="004E3E00" w:rsidP="004E3E00">
                      <w:pPr>
                        <w:rPr>
                          <w:sz w:val="16"/>
                          <w:szCs w:val="16"/>
                        </w:rPr>
                      </w:pPr>
                      <w:r w:rsidRPr="007810C7">
                        <w:rPr>
                          <w:sz w:val="16"/>
                          <w:szCs w:val="16"/>
                        </w:rPr>
                        <w:t xml:space="preserve">   The best prayer I ever said.</w:t>
                      </w:r>
                    </w:p>
                    <w:p w14:paraId="4DADD8DA" w14:textId="77777777" w:rsidR="004E3E00" w:rsidRPr="007810C7" w:rsidRDefault="004E3E00" w:rsidP="004E3E00">
                      <w:pPr>
                        <w:rPr>
                          <w:sz w:val="16"/>
                          <w:szCs w:val="16"/>
                        </w:rPr>
                      </w:pPr>
                      <w:r w:rsidRPr="007810C7">
                        <w:rPr>
                          <w:sz w:val="16"/>
                          <w:szCs w:val="16"/>
                        </w:rPr>
                        <w:t xml:space="preserve">The </w:t>
                      </w:r>
                      <w:proofErr w:type="spellStart"/>
                      <w:r w:rsidRPr="007810C7">
                        <w:rPr>
                          <w:sz w:val="16"/>
                          <w:szCs w:val="16"/>
                        </w:rPr>
                        <w:t>prayin’est</w:t>
                      </w:r>
                      <w:proofErr w:type="spellEnd"/>
                      <w:r w:rsidRPr="007810C7">
                        <w:rPr>
                          <w:sz w:val="16"/>
                          <w:szCs w:val="16"/>
                        </w:rPr>
                        <w:t xml:space="preserve"> prayer I ever prayed</w:t>
                      </w:r>
                    </w:p>
                    <w:p w14:paraId="2165002F" w14:textId="77777777" w:rsidR="004E3E00" w:rsidRPr="007810C7" w:rsidRDefault="004E3E00" w:rsidP="004E3E00">
                      <w:pPr>
                        <w:rPr>
                          <w:sz w:val="16"/>
                          <w:szCs w:val="16"/>
                        </w:rPr>
                      </w:pPr>
                      <w:r w:rsidRPr="007810C7">
                        <w:rPr>
                          <w:sz w:val="16"/>
                          <w:szCs w:val="16"/>
                        </w:rPr>
                        <w:t xml:space="preserve">   Was </w:t>
                      </w:r>
                      <w:proofErr w:type="spellStart"/>
                      <w:r w:rsidRPr="007810C7">
                        <w:rPr>
                          <w:sz w:val="16"/>
                          <w:szCs w:val="16"/>
                        </w:rPr>
                        <w:t>standin</w:t>
                      </w:r>
                      <w:proofErr w:type="spellEnd"/>
                      <w:r w:rsidRPr="007810C7">
                        <w:rPr>
                          <w:sz w:val="16"/>
                          <w:szCs w:val="16"/>
                        </w:rPr>
                        <w:t>’ on my head.</w:t>
                      </w:r>
                    </w:p>
                    <w:p w14:paraId="2538D04D" w14:textId="621C1C6C" w:rsidR="00E55C26" w:rsidRPr="00954094" w:rsidRDefault="00E55C26" w:rsidP="00F16C44">
                      <w:pPr>
                        <w:jc w:val="both"/>
                        <w:rPr>
                          <w:sz w:val="17"/>
                          <w:szCs w:val="17"/>
                        </w:rPr>
                      </w:pPr>
                    </w:p>
                  </w:txbxContent>
                </v:textbox>
              </v:shape>
            </w:pict>
          </mc:Fallback>
        </mc:AlternateContent>
      </w:r>
    </w:p>
    <w:p w14:paraId="634ACD66" w14:textId="2E35A5F8" w:rsidR="00A66B22" w:rsidRDefault="00A66B22"/>
    <w:p w14:paraId="47B6A722" w14:textId="228BBD81" w:rsidR="00BD11F5" w:rsidRPr="00A66B22" w:rsidRDefault="00BD11F5" w:rsidP="00A66B22">
      <w:pPr>
        <w:jc w:val="right"/>
      </w:pPr>
    </w:p>
    <w:p w14:paraId="45369E77" w14:textId="479C9FC8" w:rsidR="00E841AB" w:rsidRPr="004C649B" w:rsidRDefault="0014378E" w:rsidP="007869C2">
      <w:pPr>
        <w:tabs>
          <w:tab w:val="left" w:pos="1605"/>
        </w:tabs>
        <w:rPr>
          <w:sz w:val="22"/>
        </w:rPr>
      </w:pPr>
      <w:r w:rsidRPr="004C649B">
        <w:rPr>
          <w:noProof/>
          <w:sz w:val="22"/>
        </w:rPr>
        <mc:AlternateContent>
          <mc:Choice Requires="wps">
            <w:drawing>
              <wp:anchor distT="0" distB="0" distL="114300" distR="114300" simplePos="0" relativeHeight="251728384" behindDoc="0" locked="0" layoutInCell="1" allowOverlap="1" wp14:anchorId="64CA0262" wp14:editId="63828DB0">
                <wp:simplePos x="0" y="0"/>
                <wp:positionH relativeFrom="column">
                  <wp:posOffset>4607136</wp:posOffset>
                </wp:positionH>
                <wp:positionV relativeFrom="paragraph">
                  <wp:posOffset>998643</wp:posOffset>
                </wp:positionV>
                <wp:extent cx="1998980" cy="685800"/>
                <wp:effectExtent l="0" t="0" r="33020" b="25400"/>
                <wp:wrapNone/>
                <wp:docPr id="12" name="Text Box 12"/>
                <wp:cNvGraphicFramePr/>
                <a:graphic xmlns:a="http://schemas.openxmlformats.org/drawingml/2006/main">
                  <a:graphicData uri="http://schemas.microsoft.com/office/word/2010/wordprocessingShape">
                    <wps:wsp>
                      <wps:cNvSpPr txBox="1"/>
                      <wps:spPr>
                        <a:xfrm>
                          <a:off x="0" y="0"/>
                          <a:ext cx="199898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BB92" w14:textId="77777777" w:rsidR="004E3E00" w:rsidRPr="00D5131F" w:rsidRDefault="004E3E00" w:rsidP="004E3E00">
                            <w:pPr>
                              <w:jc w:val="center"/>
                              <w:rPr>
                                <w:rFonts w:ascii="Comic Sans MS" w:hAnsi="Comic Sans MS"/>
                                <w:b/>
                                <w:sz w:val="22"/>
                                <w:szCs w:val="22"/>
                              </w:rPr>
                            </w:pPr>
                            <w:r w:rsidRPr="00D5131F">
                              <w:rPr>
                                <w:rFonts w:ascii="Comic Sans MS" w:hAnsi="Comic Sans MS"/>
                                <w:b/>
                                <w:sz w:val="22"/>
                                <w:szCs w:val="22"/>
                              </w:rPr>
                              <w:t>Archeologists   X-ray Skull of the Disciple Thomas</w:t>
                            </w:r>
                          </w:p>
                          <w:p w14:paraId="1D527954" w14:textId="77777777" w:rsidR="004E3E00" w:rsidRPr="005E5ADE" w:rsidRDefault="004E3E00" w:rsidP="004E3E00">
                            <w:pPr>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0262" id="_x0000_s1041" type="#_x0000_t202" style="position:absolute;margin-left:362.75pt;margin-top:78.65pt;width:157.4pt;height: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" fillcolor="white [3201]" strokeweight=".5pt">
                <v:textbox>
                  <w:txbxContent>
                    <w:p w14:paraId="0832BB92" w14:textId="77777777" w:rsidR="004E3E00" w:rsidRPr="00D5131F" w:rsidRDefault="004E3E00" w:rsidP="004E3E00">
                      <w:pPr>
                        <w:jc w:val="center"/>
                        <w:rPr>
                          <w:rFonts w:ascii="Comic Sans MS" w:hAnsi="Comic Sans MS"/>
                          <w:b/>
                          <w:sz w:val="22"/>
                          <w:szCs w:val="22"/>
                        </w:rPr>
                      </w:pPr>
                      <w:r w:rsidRPr="00D5131F">
                        <w:rPr>
                          <w:rFonts w:ascii="Comic Sans MS" w:hAnsi="Comic Sans MS"/>
                          <w:b/>
                          <w:sz w:val="22"/>
                          <w:szCs w:val="22"/>
                        </w:rPr>
                        <w:t>Archeologists   X-ray Skull of the Disciple Thomas</w:t>
                      </w:r>
                    </w:p>
                    <w:p w14:paraId="1D527954" w14:textId="77777777" w:rsidR="004E3E00" w:rsidRPr="005E5ADE" w:rsidRDefault="004E3E00" w:rsidP="004E3E00">
                      <w:pPr>
                        <w:jc w:val="center"/>
                        <w:rPr>
                          <w:rFonts w:ascii="Comic Sans MS" w:hAnsi="Comic Sans MS"/>
                          <w:sz w:val="20"/>
                        </w:rPr>
                      </w:pPr>
                    </w:p>
                  </w:txbxContent>
                </v:textbox>
              </v:shape>
            </w:pict>
          </mc:Fallback>
        </mc:AlternateContent>
      </w:r>
      <w:r>
        <w:rPr>
          <w:noProof/>
        </w:rPr>
        <mc:AlternateContent>
          <mc:Choice Requires="wpg">
            <w:drawing>
              <wp:anchor distT="0" distB="0" distL="114300" distR="114300" simplePos="0" relativeHeight="251733504" behindDoc="0" locked="0" layoutInCell="1" allowOverlap="1" wp14:anchorId="38B90D64" wp14:editId="1C65E65E">
                <wp:simplePos x="0" y="0"/>
                <wp:positionH relativeFrom="column">
                  <wp:posOffset>4815417</wp:posOffset>
                </wp:positionH>
                <wp:positionV relativeFrom="paragraph">
                  <wp:posOffset>1717871</wp:posOffset>
                </wp:positionV>
                <wp:extent cx="1647825" cy="1329267"/>
                <wp:effectExtent l="0" t="0" r="3175" b="4445"/>
                <wp:wrapNone/>
                <wp:docPr id="11" name="Group 11"/>
                <wp:cNvGraphicFramePr/>
                <a:graphic xmlns:a="http://schemas.openxmlformats.org/drawingml/2006/main">
                  <a:graphicData uri="http://schemas.microsoft.com/office/word/2010/wordprocessingGroup">
                    <wpg:wgp>
                      <wpg:cNvGrpSpPr/>
                      <wpg:grpSpPr>
                        <a:xfrm>
                          <a:off x="0" y="0"/>
                          <a:ext cx="1647825" cy="1329267"/>
                          <a:chOff x="0" y="0"/>
                          <a:chExt cx="1647825" cy="1371600"/>
                        </a:xfrm>
                      </wpg:grpSpPr>
                      <pic:pic xmlns:pic="http://schemas.openxmlformats.org/drawingml/2006/picture">
                        <pic:nvPicPr>
                          <pic:cNvPr id="6" name="Picture 6" descr="http://rlv.zcache.com/x_ray_skull_brain_black_white_poster-rb854677d14a44622b6d9020c442500e8_wad_8byvr_51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pic:pic xmlns:pic="http://schemas.openxmlformats.org/drawingml/2006/picture">
                        <pic:nvPicPr>
                          <pic:cNvPr id="8" name="Picture 8"/>
                          <pic:cNvPicPr>
                            <a:picLocks noChangeAspect="1"/>
                          </pic:cNvPicPr>
                        </pic:nvPicPr>
                        <pic:blipFill>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541867" y="389466"/>
                            <a:ext cx="409575" cy="311785"/>
                          </a:xfrm>
                          <a:prstGeom prst="rect">
                            <a:avLst/>
                          </a:prstGeom>
                          <a:noFill/>
                        </pic:spPr>
                      </pic:pic>
                    </wpg:wgp>
                  </a:graphicData>
                </a:graphic>
                <wp14:sizeRelV relativeFrom="margin">
                  <wp14:pctHeight>0</wp14:pctHeight>
                </wp14:sizeRelV>
              </wp:anchor>
            </w:drawing>
          </mc:Choice>
          <mc:Fallback>
            <w:pict>
              <v:group w14:anchorId="4226E3E3" id="Group 11" o:spid="_x0000_s1026" style="position:absolute;margin-left:379.15pt;margin-top:135.25pt;width:129.75pt;height:104.65pt;z-index:251733504;mso-height-relative:margin" coordsize="16478,1371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rlv.zcache.com/x_ray_skull_brain_black_white_poster-rb854677d14a44622b6d9020c442500e8_wad_8byvr_512.jpg" style="position:absolute;width:16478;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">
                  <v:imagedata r:id="rId11" o:title="x_ray_skull_brain_black_white_poster-rb854677d14a44622b6d9020c442500e8_wad_8byvr_512"/>
                </v:shape>
                <v:shape id="Picture 8" o:spid="_x0000_s1028" type="#_x0000_t75" style="position:absolute;left:5418;top:3894;width:4096;height:3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">
                  <v:imagedata r:id="rId12" o:title=""/>
                </v:shape>
              </v:group>
            </w:pict>
          </mc:Fallback>
        </mc:AlternateContent>
      </w:r>
      <w:r>
        <w:rPr>
          <w:noProof/>
          <w:sz w:val="22"/>
        </w:rPr>
        <mc:AlternateContent>
          <mc:Choice Requires="wps">
            <w:drawing>
              <wp:anchor distT="0" distB="0" distL="114300" distR="114300" simplePos="0" relativeHeight="251726336" behindDoc="0" locked="0" layoutInCell="1" allowOverlap="1" wp14:anchorId="7EC76197" wp14:editId="4CD0AC28">
                <wp:simplePos x="0" y="0"/>
                <wp:positionH relativeFrom="column">
                  <wp:posOffset>1913467</wp:posOffset>
                </wp:positionH>
                <wp:positionV relativeFrom="paragraph">
                  <wp:posOffset>2754418</wp:posOffset>
                </wp:positionV>
                <wp:extent cx="2184400" cy="2014644"/>
                <wp:effectExtent l="0" t="0" r="12700" b="17780"/>
                <wp:wrapNone/>
                <wp:docPr id="2" name="Text Box 2"/>
                <wp:cNvGraphicFramePr/>
                <a:graphic xmlns:a="http://schemas.openxmlformats.org/drawingml/2006/main">
                  <a:graphicData uri="http://schemas.microsoft.com/office/word/2010/wordprocessingShape">
                    <wps:wsp>
                      <wps:cNvSpPr txBox="1"/>
                      <wps:spPr>
                        <a:xfrm>
                          <a:off x="0" y="0"/>
                          <a:ext cx="2184400" cy="2014644"/>
                        </a:xfrm>
                        <a:prstGeom prst="rect">
                          <a:avLst/>
                        </a:prstGeom>
                        <a:solidFill>
                          <a:schemeClr val="lt1"/>
                        </a:solidFill>
                        <a:ln w="6350">
                          <a:solidFill>
                            <a:prstClr val="black"/>
                          </a:solidFill>
                        </a:ln>
                      </wps:spPr>
                      <wps:txbx>
                        <w:txbxContent>
                          <w:p w14:paraId="286C6B71" w14:textId="40F94931" w:rsidR="00A26B1B" w:rsidRDefault="004E3E00">
                            <w:r>
                              <w:rPr>
                                <w:noProof/>
                              </w:rPr>
                              <w:drawing>
                                <wp:inline distT="0" distB="0" distL="0" distR="0" wp14:anchorId="3679C33B" wp14:editId="2BFDF1D4">
                                  <wp:extent cx="2091267" cy="1921934"/>
                                  <wp:effectExtent l="0" t="0" r="4445" b="0"/>
                                  <wp:docPr id="5" name="Picture 5" descr="http://www.hobbyistsoftware.com/Initiate-backgrounds/231-focus.jpg"/>
                                  <wp:cNvGraphicFramePr/>
                                  <a:graphic xmlns:a="http://schemas.openxmlformats.org/drawingml/2006/main">
                                    <a:graphicData uri="http://schemas.openxmlformats.org/drawingml/2006/picture">
                                      <pic:pic xmlns:pic="http://schemas.openxmlformats.org/drawingml/2006/picture">
                                        <pic:nvPicPr>
                                          <pic:cNvPr id="5" name="Picture 5" descr="http://www.hobbyistsoftware.com/Initiate-backgrounds/231-focus.jpg"/>
                                          <pic:cNvPicPr/>
                                        </pic:nvPicPr>
                                        <pic:blipFill rotWithShape="1">
                                          <a:blip r:embed="rId13" r:link="rId14">
                                            <a:extLst>
                                              <a:ext uri="{28A0092B-C50C-407E-A947-70E740481C1C}">
                                                <a14:useLocalDpi xmlns:a14="http://schemas.microsoft.com/office/drawing/2010/main" val="0"/>
                                              </a:ext>
                                            </a:extLst>
                                          </a:blip>
                                          <a:srcRect l="11149" t="11129" r="10566" b="14818"/>
                                          <a:stretch/>
                                        </pic:blipFill>
                                        <pic:spPr bwMode="auto">
                                          <a:xfrm>
                                            <a:off x="0" y="0"/>
                                            <a:ext cx="2112621" cy="1941559"/>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6197" id="Text Box 2" o:spid="_x0000_s1042" type="#_x0000_t202" style="position:absolute;margin-left:150.65pt;margin-top:216.9pt;width:172pt;height:158.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" fillcolor="white [3201]" strokeweight=".5pt">
                <v:textbox>
                  <w:txbxContent>
                    <w:p w14:paraId="286C6B71" w14:textId="40F94931" w:rsidR="00A26B1B" w:rsidRDefault="004E3E00">
                      <w:r>
                        <w:rPr>
                          <w:noProof/>
                        </w:rPr>
                        <w:drawing>
                          <wp:inline distT="0" distB="0" distL="0" distR="0" wp14:anchorId="3679C33B" wp14:editId="2BFDF1D4">
                            <wp:extent cx="2091267" cy="1921934"/>
                            <wp:effectExtent l="0" t="0" r="4445" b="0"/>
                            <wp:docPr id="5" name="Picture 5" descr="http://www.hobbyistsoftware.com/Initiate-backgrounds/231-focus.jpg"/>
                            <wp:cNvGraphicFramePr/>
                            <a:graphic xmlns:a="http://schemas.openxmlformats.org/drawingml/2006/main">
                              <a:graphicData uri="http://schemas.openxmlformats.org/drawingml/2006/picture">
                                <pic:pic xmlns:pic="http://schemas.openxmlformats.org/drawingml/2006/picture">
                                  <pic:nvPicPr>
                                    <pic:cNvPr id="5" name="Picture 5" descr="http://www.hobbyistsoftware.com/Initiate-backgrounds/231-focus.jpg"/>
                                    <pic:cNvPicPr/>
                                  </pic:nvPicPr>
                                  <pic:blipFill rotWithShape="1">
                                    <a:blip r:embed="rId13" r:link="rId14">
                                      <a:extLst>
                                        <a:ext uri="{28A0092B-C50C-407E-A947-70E740481C1C}">
                                          <a14:useLocalDpi xmlns:a14="http://schemas.microsoft.com/office/drawing/2010/main" val="0"/>
                                        </a:ext>
                                      </a:extLst>
                                    </a:blip>
                                    <a:srcRect l="11149" t="11129" r="10566" b="14818"/>
                                    <a:stretch/>
                                  </pic:blipFill>
                                  <pic:spPr bwMode="auto">
                                    <a:xfrm>
                                      <a:off x="0" y="0"/>
                                      <a:ext cx="2112621" cy="1941559"/>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735552" behindDoc="0" locked="0" layoutInCell="1" allowOverlap="1" wp14:anchorId="681B72B1" wp14:editId="7C37FAEC">
                <wp:simplePos x="0" y="0"/>
                <wp:positionH relativeFrom="column">
                  <wp:posOffset>4342342</wp:posOffset>
                </wp:positionH>
                <wp:positionV relativeFrom="paragraph">
                  <wp:posOffset>3279352</wp:posOffset>
                </wp:positionV>
                <wp:extent cx="2475230" cy="1447800"/>
                <wp:effectExtent l="0" t="0" r="13970" b="12700"/>
                <wp:wrapNone/>
                <wp:docPr id="7" name="Text Box 7"/>
                <wp:cNvGraphicFramePr/>
                <a:graphic xmlns:a="http://schemas.openxmlformats.org/drawingml/2006/main">
                  <a:graphicData uri="http://schemas.microsoft.com/office/word/2010/wordprocessingShape">
                    <wps:wsp>
                      <wps:cNvSpPr txBox="1"/>
                      <wps:spPr>
                        <a:xfrm>
                          <a:off x="0" y="0"/>
                          <a:ext cx="247523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1B388" w14:textId="77777777" w:rsidR="004E3E00" w:rsidRPr="00B342D7" w:rsidRDefault="004E3E00" w:rsidP="004E3E00">
                            <w:pPr>
                              <w:jc w:val="both"/>
                              <w:rPr>
                                <w:sz w:val="20"/>
                              </w:rPr>
                            </w:pPr>
                            <w:r>
                              <w:rPr>
                                <w:sz w:val="20"/>
                              </w:rPr>
                              <w:t xml:space="preserve">   My extreme inventiveness has led to the announcement of this discovery.  For centuries, readers of the Bible have wondered at the doubt displayed in the actions of Thomas the disciple.  As the x-ray clearly shows there is an abnormality in his brain tissue.  Now, we have no doubt regarding his medical condition—he was just like the rest of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72B1" id="Text Box 7" o:spid="_x0000_s1043" type="#_x0000_t202" style="position:absolute;margin-left:341.9pt;margin-top:258.2pt;width:194.9pt;height:11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" fillcolor="white [3201]" strokeweight=".5pt">
                <v:textbox>
                  <w:txbxContent>
                    <w:p w14:paraId="6A81B388" w14:textId="77777777" w:rsidR="004E3E00" w:rsidRPr="00B342D7" w:rsidRDefault="004E3E00" w:rsidP="004E3E00">
                      <w:pPr>
                        <w:jc w:val="both"/>
                        <w:rPr>
                          <w:sz w:val="20"/>
                        </w:rPr>
                      </w:pPr>
                      <w:r>
                        <w:rPr>
                          <w:sz w:val="20"/>
                        </w:rPr>
                        <w:t xml:space="preserve">   My extreme inventiveness has led to the announcement of this discovery.  For centuries, readers of the Bible have wondered at the doubt displayed in the actions of Thomas the disciple.  As the x-ray clearly shows there is an abnormality in his brain tissue.  Now, we have no doubt regarding his medical condition—he was just like the rest of us!</w:t>
                      </w:r>
                    </w:p>
                  </w:txbxContent>
                </v:textbox>
              </v:shape>
            </w:pict>
          </mc:Fallback>
        </mc:AlternateContent>
      </w:r>
      <w:r w:rsidR="004E3E00">
        <w:rPr>
          <w:noProof/>
          <w:sz w:val="22"/>
        </w:rPr>
        <mc:AlternateContent>
          <mc:Choice Requires="wps">
            <w:drawing>
              <wp:anchor distT="0" distB="0" distL="114300" distR="114300" simplePos="0" relativeHeight="251725312" behindDoc="0" locked="0" layoutInCell="1" allowOverlap="1" wp14:anchorId="464D4B11" wp14:editId="60E96A4D">
                <wp:simplePos x="0" y="0"/>
                <wp:positionH relativeFrom="column">
                  <wp:posOffset>75777</wp:posOffset>
                </wp:positionH>
                <wp:positionV relativeFrom="paragraph">
                  <wp:posOffset>3566160</wp:posOffset>
                </wp:positionV>
                <wp:extent cx="1735455" cy="12192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73545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BCE10" w14:textId="77777777" w:rsidR="004E3E00" w:rsidRDefault="004E3E00" w:rsidP="004E3E00">
                            <w:pPr>
                              <w:jc w:val="center"/>
                              <w:rPr>
                                <w:b/>
                                <w:sz w:val="28"/>
                                <w:szCs w:val="28"/>
                              </w:rPr>
                            </w:pPr>
                            <w:r>
                              <w:rPr>
                                <w:b/>
                                <w:sz w:val="28"/>
                                <w:szCs w:val="28"/>
                              </w:rPr>
                              <w:t>Q and A Today!</w:t>
                            </w:r>
                          </w:p>
                          <w:p w14:paraId="087CFBBB" w14:textId="77777777" w:rsidR="004E3E00" w:rsidRDefault="004E3E00" w:rsidP="004E3E00">
                            <w:pPr>
                              <w:jc w:val="both"/>
                              <w:rPr>
                                <w:sz w:val="20"/>
                              </w:rPr>
                            </w:pPr>
                          </w:p>
                          <w:p w14:paraId="3DD1E616" w14:textId="77777777" w:rsidR="004E3E00" w:rsidRPr="007810C7" w:rsidRDefault="004E3E00" w:rsidP="004E3E00">
                            <w:pPr>
                              <w:jc w:val="both"/>
                              <w:rPr>
                                <w:b/>
                                <w:sz w:val="18"/>
                                <w:szCs w:val="18"/>
                              </w:rPr>
                            </w:pPr>
                            <w:r w:rsidRPr="007810C7">
                              <w:rPr>
                                <w:sz w:val="18"/>
                                <w:szCs w:val="18"/>
                              </w:rPr>
                              <w:t xml:space="preserve">   </w:t>
                            </w:r>
                            <w:r w:rsidRPr="007810C7">
                              <w:rPr>
                                <w:b/>
                                <w:sz w:val="18"/>
                                <w:szCs w:val="18"/>
                              </w:rPr>
                              <w:t xml:space="preserve">You got questions, and I got answers. </w:t>
                            </w:r>
                          </w:p>
                          <w:p w14:paraId="3874B9D4" w14:textId="77777777" w:rsidR="004E3E00" w:rsidRPr="007810C7" w:rsidRDefault="004E3E00" w:rsidP="004E3E00">
                            <w:pPr>
                              <w:jc w:val="both"/>
                              <w:rPr>
                                <w:sz w:val="18"/>
                                <w:szCs w:val="18"/>
                              </w:rPr>
                            </w:pPr>
                            <w:r w:rsidRPr="007810C7">
                              <w:rPr>
                                <w:sz w:val="18"/>
                                <w:szCs w:val="18"/>
                              </w:rPr>
                              <w:t xml:space="preserve">(at least I hope so, or this is destined to be a VERY boring Sunday School class time.) </w:t>
                            </w:r>
                          </w:p>
                          <w:p w14:paraId="68283ACF" w14:textId="4029E24F" w:rsidR="00E55C26" w:rsidRPr="005D3E6F" w:rsidRDefault="00E55C26" w:rsidP="005D3E6F">
                            <w:pPr>
                              <w:jc w:val="bot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4B11" id="Text Box 4" o:spid="_x0000_s1044" type="#_x0000_t202" style="position:absolute;margin-left:5.95pt;margin-top:280.8pt;width:136.65pt;height:9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" fillcolor="white [3201]" strokeweight=".5pt">
                <v:textbox>
                  <w:txbxContent>
                    <w:p w14:paraId="21DBCE10" w14:textId="77777777" w:rsidR="004E3E00" w:rsidRDefault="004E3E00" w:rsidP="004E3E00">
                      <w:pPr>
                        <w:jc w:val="center"/>
                        <w:rPr>
                          <w:b/>
                          <w:sz w:val="28"/>
                          <w:szCs w:val="28"/>
                        </w:rPr>
                      </w:pPr>
                      <w:r>
                        <w:rPr>
                          <w:b/>
                          <w:sz w:val="28"/>
                          <w:szCs w:val="28"/>
                        </w:rPr>
                        <w:t>Q and A Today!</w:t>
                      </w:r>
                    </w:p>
                    <w:p w14:paraId="087CFBBB" w14:textId="77777777" w:rsidR="004E3E00" w:rsidRDefault="004E3E00" w:rsidP="004E3E00">
                      <w:pPr>
                        <w:jc w:val="both"/>
                        <w:rPr>
                          <w:sz w:val="20"/>
                        </w:rPr>
                      </w:pPr>
                    </w:p>
                    <w:p w14:paraId="3DD1E616" w14:textId="77777777" w:rsidR="004E3E00" w:rsidRPr="007810C7" w:rsidRDefault="004E3E00" w:rsidP="004E3E00">
                      <w:pPr>
                        <w:jc w:val="both"/>
                        <w:rPr>
                          <w:b/>
                          <w:sz w:val="18"/>
                          <w:szCs w:val="18"/>
                        </w:rPr>
                      </w:pPr>
                      <w:r w:rsidRPr="007810C7">
                        <w:rPr>
                          <w:sz w:val="18"/>
                          <w:szCs w:val="18"/>
                        </w:rPr>
                        <w:t xml:space="preserve">   </w:t>
                      </w:r>
                      <w:r w:rsidRPr="007810C7">
                        <w:rPr>
                          <w:b/>
                          <w:sz w:val="18"/>
                          <w:szCs w:val="18"/>
                        </w:rPr>
                        <w:t xml:space="preserve">You got questions, and I got answers. </w:t>
                      </w:r>
                    </w:p>
                    <w:p w14:paraId="3874B9D4" w14:textId="77777777" w:rsidR="004E3E00" w:rsidRPr="007810C7" w:rsidRDefault="004E3E00" w:rsidP="004E3E00">
                      <w:pPr>
                        <w:jc w:val="both"/>
                        <w:rPr>
                          <w:sz w:val="18"/>
                          <w:szCs w:val="18"/>
                        </w:rPr>
                      </w:pPr>
                      <w:r w:rsidRPr="007810C7">
                        <w:rPr>
                          <w:sz w:val="18"/>
                          <w:szCs w:val="18"/>
                        </w:rPr>
                        <w:t xml:space="preserve">(at least I hope so, or this is destined to be a VERY boring Sunday School class time.) </w:t>
                      </w:r>
                    </w:p>
                    <w:p w14:paraId="68283ACF" w14:textId="4029E24F" w:rsidR="00E55C26" w:rsidRPr="005D3E6F" w:rsidRDefault="00E55C26" w:rsidP="005D3E6F">
                      <w:pPr>
                        <w:jc w:val="both"/>
                        <w:rPr>
                          <w:b/>
                        </w:rPr>
                      </w:pPr>
                    </w:p>
                  </w:txbxContent>
                </v:textbox>
              </v:shape>
            </w:pict>
          </mc:Fallback>
        </mc:AlternateContent>
      </w:r>
    </w:p>
    <w:sectPr w:rsidR="00E841AB" w:rsidRPr="004C649B">
      <w:head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4DD7D" w14:textId="77777777" w:rsidR="007F34FF" w:rsidRDefault="007F34FF">
      <w:r>
        <w:separator/>
      </w:r>
    </w:p>
  </w:endnote>
  <w:endnote w:type="continuationSeparator" w:id="0">
    <w:p w14:paraId="24C08307" w14:textId="77777777" w:rsidR="007F34FF" w:rsidRDefault="007F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8A17" w14:textId="77777777" w:rsidR="007F34FF" w:rsidRDefault="007F34FF">
      <w:r>
        <w:separator/>
      </w:r>
    </w:p>
  </w:footnote>
  <w:footnote w:type="continuationSeparator" w:id="0">
    <w:p w14:paraId="51365349" w14:textId="77777777" w:rsidR="007F34FF" w:rsidRDefault="007F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CA37" w14:textId="77777777" w:rsidR="00E55C26" w:rsidRDefault="00E55C26">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36AB"/>
    <w:rsid w:val="0004525A"/>
    <w:rsid w:val="00063B50"/>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6264"/>
    <w:rsid w:val="00121B94"/>
    <w:rsid w:val="0012512A"/>
    <w:rsid w:val="00134161"/>
    <w:rsid w:val="0014378E"/>
    <w:rsid w:val="00143BC7"/>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77F31"/>
    <w:rsid w:val="002808DD"/>
    <w:rsid w:val="002867C6"/>
    <w:rsid w:val="002C05B5"/>
    <w:rsid w:val="002D5566"/>
    <w:rsid w:val="002E1CA3"/>
    <w:rsid w:val="002F12FE"/>
    <w:rsid w:val="00307933"/>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D14E7"/>
    <w:rsid w:val="003F0309"/>
    <w:rsid w:val="003F5A36"/>
    <w:rsid w:val="00400022"/>
    <w:rsid w:val="0040491D"/>
    <w:rsid w:val="00412856"/>
    <w:rsid w:val="00413470"/>
    <w:rsid w:val="00421C42"/>
    <w:rsid w:val="00434249"/>
    <w:rsid w:val="00435842"/>
    <w:rsid w:val="00441B76"/>
    <w:rsid w:val="0046193F"/>
    <w:rsid w:val="0048252E"/>
    <w:rsid w:val="004848C5"/>
    <w:rsid w:val="00493FF6"/>
    <w:rsid w:val="004966AB"/>
    <w:rsid w:val="004C649B"/>
    <w:rsid w:val="004D4574"/>
    <w:rsid w:val="004E3E00"/>
    <w:rsid w:val="004E41A1"/>
    <w:rsid w:val="004F4B9C"/>
    <w:rsid w:val="00512F9A"/>
    <w:rsid w:val="005243A4"/>
    <w:rsid w:val="0052455A"/>
    <w:rsid w:val="00530988"/>
    <w:rsid w:val="00534185"/>
    <w:rsid w:val="005459D6"/>
    <w:rsid w:val="00554FD7"/>
    <w:rsid w:val="005552D0"/>
    <w:rsid w:val="0056265F"/>
    <w:rsid w:val="00572BA6"/>
    <w:rsid w:val="00575C40"/>
    <w:rsid w:val="00586DED"/>
    <w:rsid w:val="005956AE"/>
    <w:rsid w:val="005A3163"/>
    <w:rsid w:val="005C3E1D"/>
    <w:rsid w:val="005D0500"/>
    <w:rsid w:val="005D3E6F"/>
    <w:rsid w:val="005E3908"/>
    <w:rsid w:val="005E5ADE"/>
    <w:rsid w:val="005F133B"/>
    <w:rsid w:val="005F1621"/>
    <w:rsid w:val="00604421"/>
    <w:rsid w:val="006065B0"/>
    <w:rsid w:val="00615ADE"/>
    <w:rsid w:val="006230AE"/>
    <w:rsid w:val="00630F59"/>
    <w:rsid w:val="00636F00"/>
    <w:rsid w:val="00644161"/>
    <w:rsid w:val="006467B7"/>
    <w:rsid w:val="00646975"/>
    <w:rsid w:val="00652990"/>
    <w:rsid w:val="00667F13"/>
    <w:rsid w:val="00680735"/>
    <w:rsid w:val="00683B70"/>
    <w:rsid w:val="00692858"/>
    <w:rsid w:val="0069734F"/>
    <w:rsid w:val="00697692"/>
    <w:rsid w:val="00697B59"/>
    <w:rsid w:val="006B5E78"/>
    <w:rsid w:val="006C1AE1"/>
    <w:rsid w:val="006C5EBC"/>
    <w:rsid w:val="006C6258"/>
    <w:rsid w:val="006D2BE0"/>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221"/>
    <w:rsid w:val="00795D3C"/>
    <w:rsid w:val="007A6E7C"/>
    <w:rsid w:val="007D2F12"/>
    <w:rsid w:val="007E099C"/>
    <w:rsid w:val="007E282B"/>
    <w:rsid w:val="007E5D8D"/>
    <w:rsid w:val="007F34FF"/>
    <w:rsid w:val="007F6015"/>
    <w:rsid w:val="007F6BEE"/>
    <w:rsid w:val="00807721"/>
    <w:rsid w:val="0081089C"/>
    <w:rsid w:val="00812416"/>
    <w:rsid w:val="00816511"/>
    <w:rsid w:val="00820ED2"/>
    <w:rsid w:val="00840444"/>
    <w:rsid w:val="00840B81"/>
    <w:rsid w:val="00844DE4"/>
    <w:rsid w:val="00853E95"/>
    <w:rsid w:val="00856598"/>
    <w:rsid w:val="0087566F"/>
    <w:rsid w:val="00885D7D"/>
    <w:rsid w:val="00891C54"/>
    <w:rsid w:val="00896EAD"/>
    <w:rsid w:val="00897173"/>
    <w:rsid w:val="008A7D38"/>
    <w:rsid w:val="008C7B13"/>
    <w:rsid w:val="008C7F02"/>
    <w:rsid w:val="008D0D2A"/>
    <w:rsid w:val="008D118D"/>
    <w:rsid w:val="008D1230"/>
    <w:rsid w:val="008E6A87"/>
    <w:rsid w:val="008F3BE7"/>
    <w:rsid w:val="00915D43"/>
    <w:rsid w:val="0092092D"/>
    <w:rsid w:val="00927A72"/>
    <w:rsid w:val="00930228"/>
    <w:rsid w:val="0093168B"/>
    <w:rsid w:val="00931EA0"/>
    <w:rsid w:val="00940D6F"/>
    <w:rsid w:val="00950B96"/>
    <w:rsid w:val="00953258"/>
    <w:rsid w:val="00954094"/>
    <w:rsid w:val="0096319D"/>
    <w:rsid w:val="00971359"/>
    <w:rsid w:val="009770A5"/>
    <w:rsid w:val="00980467"/>
    <w:rsid w:val="00981455"/>
    <w:rsid w:val="00993FC6"/>
    <w:rsid w:val="00994391"/>
    <w:rsid w:val="009945A8"/>
    <w:rsid w:val="009A1860"/>
    <w:rsid w:val="009B47DB"/>
    <w:rsid w:val="009C30AC"/>
    <w:rsid w:val="009C4234"/>
    <w:rsid w:val="009C4FEC"/>
    <w:rsid w:val="009C6154"/>
    <w:rsid w:val="009D0287"/>
    <w:rsid w:val="009D40CC"/>
    <w:rsid w:val="009D4D6F"/>
    <w:rsid w:val="009E2B4E"/>
    <w:rsid w:val="009E4F96"/>
    <w:rsid w:val="009E52E5"/>
    <w:rsid w:val="009E7CE4"/>
    <w:rsid w:val="009F6FFE"/>
    <w:rsid w:val="00A009C8"/>
    <w:rsid w:val="00A07719"/>
    <w:rsid w:val="00A22D7D"/>
    <w:rsid w:val="00A26B1B"/>
    <w:rsid w:val="00A27A31"/>
    <w:rsid w:val="00A3726C"/>
    <w:rsid w:val="00A40725"/>
    <w:rsid w:val="00A60BC6"/>
    <w:rsid w:val="00A6373F"/>
    <w:rsid w:val="00A66B22"/>
    <w:rsid w:val="00A77F53"/>
    <w:rsid w:val="00A85D0F"/>
    <w:rsid w:val="00A92EBA"/>
    <w:rsid w:val="00A9759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57E12"/>
    <w:rsid w:val="00B63E5C"/>
    <w:rsid w:val="00B660DF"/>
    <w:rsid w:val="00B77ACF"/>
    <w:rsid w:val="00BB1D50"/>
    <w:rsid w:val="00BB3DDF"/>
    <w:rsid w:val="00BC2199"/>
    <w:rsid w:val="00BD0DCA"/>
    <w:rsid w:val="00BD11F5"/>
    <w:rsid w:val="00BD1AC7"/>
    <w:rsid w:val="00BD6678"/>
    <w:rsid w:val="00BE1CBF"/>
    <w:rsid w:val="00BF0489"/>
    <w:rsid w:val="00BF36D1"/>
    <w:rsid w:val="00BF3986"/>
    <w:rsid w:val="00C04C54"/>
    <w:rsid w:val="00C2561D"/>
    <w:rsid w:val="00C35750"/>
    <w:rsid w:val="00C441FF"/>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5A57"/>
    <w:rsid w:val="00CC6970"/>
    <w:rsid w:val="00CD54C8"/>
    <w:rsid w:val="00CF5239"/>
    <w:rsid w:val="00D43DBA"/>
    <w:rsid w:val="00D522F9"/>
    <w:rsid w:val="00D65E23"/>
    <w:rsid w:val="00D759C6"/>
    <w:rsid w:val="00D91A69"/>
    <w:rsid w:val="00D95C89"/>
    <w:rsid w:val="00DD1570"/>
    <w:rsid w:val="00DF38AF"/>
    <w:rsid w:val="00E11AE7"/>
    <w:rsid w:val="00E12E2C"/>
    <w:rsid w:val="00E14754"/>
    <w:rsid w:val="00E24B7E"/>
    <w:rsid w:val="00E4023F"/>
    <w:rsid w:val="00E40EA2"/>
    <w:rsid w:val="00E41A01"/>
    <w:rsid w:val="00E52442"/>
    <w:rsid w:val="00E542D9"/>
    <w:rsid w:val="00E55C26"/>
    <w:rsid w:val="00E57931"/>
    <w:rsid w:val="00E60794"/>
    <w:rsid w:val="00E73DDA"/>
    <w:rsid w:val="00E841AB"/>
    <w:rsid w:val="00E97A6B"/>
    <w:rsid w:val="00EA4957"/>
    <w:rsid w:val="00EB19AC"/>
    <w:rsid w:val="00EE055D"/>
    <w:rsid w:val="00EE1A3E"/>
    <w:rsid w:val="00EE2B61"/>
    <w:rsid w:val="00EF559B"/>
    <w:rsid w:val="00F03DFD"/>
    <w:rsid w:val="00F07751"/>
    <w:rsid w:val="00F16C44"/>
    <w:rsid w:val="00F22C2B"/>
    <w:rsid w:val="00F25546"/>
    <w:rsid w:val="00F47567"/>
    <w:rsid w:val="00F53134"/>
    <w:rsid w:val="00F66FAD"/>
    <w:rsid w:val="00FB0217"/>
    <w:rsid w:val="00FB7459"/>
    <w:rsid w:val="00FC04E7"/>
    <w:rsid w:val="00FD1BD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FAF7B"/>
  <w15:docId w15:val="{60B160A6-8950-F947-AC73-E68D02B4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localhost/Users/lyleratzlaff/Desktop/SS%20Stuff/Sunday%20School%20Times/SST%20Volume%203/http://www.hobbyistsoftware.com/Initiate-backgrounds/231-focus.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42C9-D953-FB49-8704-A93DFE88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2017-05-06T22:23:00Z</cp:lastPrinted>
  <dcterms:created xsi:type="dcterms:W3CDTF">2019-04-29T23:34:00Z</dcterms:created>
  <dcterms:modified xsi:type="dcterms:W3CDTF">2019-05-01T01:29:00Z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