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FD67" w14:textId="59A22660"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B6A1046" wp14:editId="15E4FE7A">
                <wp:simplePos x="0" y="0"/>
                <wp:positionH relativeFrom="page">
                  <wp:posOffset>581025</wp:posOffset>
                </wp:positionH>
                <wp:positionV relativeFrom="page">
                  <wp:posOffset>466725</wp:posOffset>
                </wp:positionV>
                <wp:extent cx="1485900" cy="2886075"/>
                <wp:effectExtent l="0" t="0" r="1270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C59F" id="DOM 1" o:spid="_x0000_s1026" alt="Green design rectangle" style="position:absolute;margin-left:45.75pt;margin-top:36.75pt;width:117pt;height:22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&#13;&#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6E80E900" wp14:editId="6B850526">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1C6A17" w14:textId="66CDDD6F" w:rsidR="00E55C26" w:rsidRPr="00891C54" w:rsidRDefault="00F47567">
                              <w:pPr>
                                <w:spacing w:line="360" w:lineRule="auto"/>
                                <w:rPr>
                                  <w:b/>
                                  <w:sz w:val="18"/>
                                  <w:szCs w:val="18"/>
                                </w:rPr>
                              </w:pPr>
                              <w:r>
                                <w:rPr>
                                  <w:b/>
                                  <w:sz w:val="18"/>
                                  <w:szCs w:val="18"/>
                                </w:rPr>
                                <w:t>April</w:t>
                              </w:r>
                              <w:r w:rsidR="00BF36D1">
                                <w:rPr>
                                  <w:b/>
                                  <w:sz w:val="18"/>
                                  <w:szCs w:val="18"/>
                                </w:rPr>
                                <w:t xml:space="preserve"> </w:t>
                              </w:r>
                              <w:r>
                                <w:rPr>
                                  <w:b/>
                                  <w:sz w:val="18"/>
                                  <w:szCs w:val="18"/>
                                </w:rPr>
                                <w:t>28</w:t>
                              </w:r>
                              <w:r w:rsidR="00E55C26">
                                <w:rPr>
                                  <w:b/>
                                  <w:sz w:val="18"/>
                                  <w:szCs w:val="18"/>
                                </w:rPr>
                                <w:t>, 201</w:t>
                              </w:r>
                              <w:r>
                                <w:rPr>
                                  <w:b/>
                                  <w:sz w:val="18"/>
                                  <w:szCs w:val="18"/>
                                </w:rPr>
                                <w:t>9</w:t>
                              </w:r>
                            </w:p>
                            <w:p w14:paraId="241EE307" w14:textId="54A41BB9" w:rsidR="00E55C26" w:rsidRPr="00891C54" w:rsidRDefault="00E55C26">
                              <w:pPr>
                                <w:spacing w:line="360" w:lineRule="auto"/>
                                <w:rPr>
                                  <w:b/>
                                  <w:sz w:val="18"/>
                                  <w:szCs w:val="18"/>
                                </w:rPr>
                              </w:pPr>
                              <w:r>
                                <w:rPr>
                                  <w:b/>
                                  <w:sz w:val="18"/>
                                  <w:szCs w:val="18"/>
                                </w:rPr>
                                <w:t xml:space="preserve">Volume </w:t>
                              </w:r>
                              <w:r w:rsidR="00F47567">
                                <w:rPr>
                                  <w:b/>
                                  <w:sz w:val="18"/>
                                  <w:szCs w:val="18"/>
                                </w:rPr>
                                <w:t>7</w:t>
                              </w:r>
                              <w:r w:rsidR="00A40725">
                                <w:rPr>
                                  <w:b/>
                                  <w:sz w:val="18"/>
                                  <w:szCs w:val="18"/>
                                </w:rPr>
                                <w:t xml:space="preserve">, Issue </w:t>
                              </w:r>
                              <w:r w:rsidR="00F47567">
                                <w:rPr>
                                  <w:b/>
                                  <w:sz w:val="18"/>
                                  <w:szCs w:val="18"/>
                                </w:rPr>
                                <w:t>31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miter lim="800000"/>
                                <a:headEnd/>
                                <a:tailEnd/>
                              </a14:hiddenLine>
                            </a:ext>
                          </a:extLst>
                        </wps:spPr>
                        <wps:txbx>
                          <w:txbxContent>
                            <w:p w14:paraId="0207399C" w14:textId="77777777" w:rsidR="00E55C26" w:rsidRPr="00667F13" w:rsidRDefault="00E55C2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0E900" id="Group 242" o:spid="_x0000_s1026" style="position:absolute;margin-left:0;margin-top:-18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" strokecolor="#272727 [2749]"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" fillcolor="#bfbfbf [2412]" stroked="f"/>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" filled="f" stroked="f">
                  <v:textbox inset="0,0,0,0">
                    <w:txbxContent>
                      <w:p w14:paraId="731C6A17" w14:textId="66CDDD6F" w:rsidR="00E55C26" w:rsidRPr="00891C54" w:rsidRDefault="00F47567">
                        <w:pPr>
                          <w:spacing w:line="360" w:lineRule="auto"/>
                          <w:rPr>
                            <w:b/>
                            <w:sz w:val="18"/>
                            <w:szCs w:val="18"/>
                          </w:rPr>
                        </w:pPr>
                        <w:r>
                          <w:rPr>
                            <w:b/>
                            <w:sz w:val="18"/>
                            <w:szCs w:val="18"/>
                          </w:rPr>
                          <w:t>April</w:t>
                        </w:r>
                        <w:r w:rsidR="00BF36D1">
                          <w:rPr>
                            <w:b/>
                            <w:sz w:val="18"/>
                            <w:szCs w:val="18"/>
                          </w:rPr>
                          <w:t xml:space="preserve"> </w:t>
                        </w:r>
                        <w:r>
                          <w:rPr>
                            <w:b/>
                            <w:sz w:val="18"/>
                            <w:szCs w:val="18"/>
                          </w:rPr>
                          <w:t>28</w:t>
                        </w:r>
                        <w:r w:rsidR="00E55C26">
                          <w:rPr>
                            <w:b/>
                            <w:sz w:val="18"/>
                            <w:szCs w:val="18"/>
                          </w:rPr>
                          <w:t>, 201</w:t>
                        </w:r>
                        <w:r>
                          <w:rPr>
                            <w:b/>
                            <w:sz w:val="18"/>
                            <w:szCs w:val="18"/>
                          </w:rPr>
                          <w:t>9</w:t>
                        </w:r>
                      </w:p>
                      <w:p w14:paraId="241EE307" w14:textId="54A41BB9" w:rsidR="00E55C26" w:rsidRPr="00891C54" w:rsidRDefault="00E55C26">
                        <w:pPr>
                          <w:spacing w:line="360" w:lineRule="auto"/>
                          <w:rPr>
                            <w:b/>
                            <w:sz w:val="18"/>
                            <w:szCs w:val="18"/>
                          </w:rPr>
                        </w:pPr>
                        <w:r>
                          <w:rPr>
                            <w:b/>
                            <w:sz w:val="18"/>
                            <w:szCs w:val="18"/>
                          </w:rPr>
                          <w:t xml:space="preserve">Volume </w:t>
                        </w:r>
                        <w:r w:rsidR="00F47567">
                          <w:rPr>
                            <w:b/>
                            <w:sz w:val="18"/>
                            <w:szCs w:val="18"/>
                          </w:rPr>
                          <w:t>7</w:t>
                        </w:r>
                        <w:r w:rsidR="00A40725">
                          <w:rPr>
                            <w:b/>
                            <w:sz w:val="18"/>
                            <w:szCs w:val="18"/>
                          </w:rPr>
                          <w:t xml:space="preserve">, Issue </w:t>
                        </w:r>
                        <w:r w:rsidR="00F47567">
                          <w:rPr>
                            <w:b/>
                            <w:sz w:val="18"/>
                            <w:szCs w:val="18"/>
                          </w:rPr>
                          <w:t>31</w:t>
                        </w:r>
                      </w:p>
                    </w:txbxContent>
                  </v:textbox>
                </v:shape>
                <v:shape id="Text Box 8" o:sp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IwyAAAAOEAAAAPAAAAZHJzL2Rvd25yZXYueG1sRI/BasJA&#13;&#10;EIbvBd9hGcFb3agg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A4+8IwyAAAAOEA&#13;&#10;AAAPAAAAAAAAAAAAAAAAAAcCAABkcnMvZG93bnJldi54bWxQSwUGAAAAAAMAAwC3AAAA/AIAAAAA&#13;&#10;" filled="f" stroked="f">
                  <v:textbox inset="0,0,0,0">
                    <w:txbxContent>
                      <w:p w14:paraId="0207399C" w14:textId="77777777" w:rsidR="00E55C26" w:rsidRPr="00667F13" w:rsidRDefault="00E55C26">
                        <w:pPr>
                          <w:pStyle w:val="Masthead"/>
                          <w:rPr>
                            <w:color w:val="auto"/>
                            <w:sz w:val="72"/>
                            <w:szCs w:val="72"/>
                          </w:rPr>
                        </w:pPr>
                        <w:r w:rsidRPr="00667F13">
                          <w:rPr>
                            <w:color w:val="auto"/>
                            <w:sz w:val="72"/>
                            <w:szCs w:val="72"/>
                          </w:rPr>
                          <w:t>Sunday School Times</w:t>
                        </w:r>
                      </w:p>
                    </w:txbxContent>
                  </v:textbox>
                </v:shape>
              </v:group>
            </w:pict>
          </mc:Fallback>
        </mc:AlternateContent>
      </w:r>
    </w:p>
    <w:p w14:paraId="37E60D9E" w14:textId="77777777" w:rsidR="00E841AB" w:rsidRDefault="00E841AB">
      <w:pPr>
        <w:rPr>
          <w:noProof/>
        </w:rPr>
      </w:pPr>
    </w:p>
    <w:p w14:paraId="0FA53EE4" w14:textId="77777777" w:rsidR="00E841AB" w:rsidRDefault="00E841AB">
      <w:pPr>
        <w:rPr>
          <w:noProof/>
        </w:rPr>
      </w:pPr>
    </w:p>
    <w:p w14:paraId="516A7829" w14:textId="77777777" w:rsidR="00E841AB" w:rsidRDefault="00E841AB">
      <w:pPr>
        <w:rPr>
          <w:noProof/>
        </w:rPr>
      </w:pPr>
    </w:p>
    <w:p w14:paraId="7C9093BC" w14:textId="77777777" w:rsidR="00E841AB" w:rsidRDefault="00E841AB">
      <w:pPr>
        <w:rPr>
          <w:noProof/>
        </w:rPr>
      </w:pPr>
    </w:p>
    <w:p w14:paraId="51808124" w14:textId="2752FFCC"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2373E8C8" wp14:editId="30B5F4A8">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A6F44E" w14:textId="77777777" w:rsidR="00E55C26" w:rsidRPr="00512F9A" w:rsidRDefault="00E55C26">
                            <w:pPr>
                              <w:pStyle w:val="BodyText"/>
                              <w:rPr>
                                <w:b/>
                                <w:i/>
                                <w:color w:val="FFFFFF"/>
                              </w:rPr>
                            </w:pPr>
                            <w:r>
                              <w:rPr>
                                <w:b/>
                                <w:i/>
                                <w:color w:val="FFFFFF"/>
                              </w:rPr>
                              <w:t>Stuff For Today</w:t>
                            </w:r>
                          </w:p>
                          <w:p w14:paraId="6AF727A7" w14:textId="1C0BE7C8" w:rsidR="00E55C26" w:rsidRDefault="00E55C26" w:rsidP="00667F13">
                            <w:pPr>
                              <w:pStyle w:val="BodyTextIndent"/>
                              <w:tabs>
                                <w:tab w:val="clear" w:pos="180"/>
                              </w:tabs>
                              <w:spacing w:line="220" w:lineRule="exact"/>
                              <w:rPr>
                                <w:color w:val="FFFFFF"/>
                                <w:szCs w:val="18"/>
                              </w:rPr>
                            </w:pPr>
                            <w:r>
                              <w:rPr>
                                <w:color w:val="FFFFFF"/>
                                <w:szCs w:val="18"/>
                              </w:rPr>
                              <w:t xml:space="preserve">•  </w:t>
                            </w:r>
                            <w:r w:rsidR="00A40725">
                              <w:rPr>
                                <w:color w:val="FFFFFF"/>
                                <w:szCs w:val="18"/>
                              </w:rPr>
                              <w:t>Punctuation</w:t>
                            </w:r>
                          </w:p>
                          <w:p w14:paraId="26B93146" w14:textId="77777777" w:rsidR="00E55C26" w:rsidRPr="00512F9A" w:rsidRDefault="00E55C26" w:rsidP="00667F13">
                            <w:pPr>
                              <w:pStyle w:val="BodyTextIndent"/>
                              <w:tabs>
                                <w:tab w:val="clear" w:pos="180"/>
                              </w:tabs>
                              <w:spacing w:line="220" w:lineRule="exact"/>
                              <w:rPr>
                                <w:color w:val="FFFFFF"/>
                                <w:szCs w:val="18"/>
                              </w:rPr>
                            </w:pPr>
                          </w:p>
                          <w:p w14:paraId="29A40ACB" w14:textId="77777777" w:rsidR="00E55C26" w:rsidRPr="00512F9A" w:rsidRDefault="00E55C26" w:rsidP="00D91A69">
                            <w:pPr>
                              <w:pStyle w:val="BodyTextIndent"/>
                              <w:spacing w:line="240" w:lineRule="auto"/>
                              <w:rPr>
                                <w:color w:val="FFFFFF"/>
                                <w:szCs w:val="18"/>
                              </w:rPr>
                            </w:pPr>
                            <w:r w:rsidRPr="00512F9A">
                              <w:rPr>
                                <w:color w:val="FFFFFF"/>
                                <w:szCs w:val="18"/>
                              </w:rPr>
                              <w:t>•</w:t>
                            </w:r>
                            <w:r>
                              <w:rPr>
                                <w:color w:val="FFFFFF"/>
                                <w:szCs w:val="18"/>
                              </w:rPr>
                              <w:t xml:space="preserve">  Life Truth #6</w:t>
                            </w:r>
                          </w:p>
                          <w:p w14:paraId="153EE8B6" w14:textId="77777777" w:rsidR="00E55C26" w:rsidRPr="00512F9A" w:rsidRDefault="00E55C26">
                            <w:pPr>
                              <w:pStyle w:val="BodyTextIndent"/>
                              <w:spacing w:line="220" w:lineRule="exact"/>
                              <w:rPr>
                                <w:color w:val="FFFFFF"/>
                                <w:szCs w:val="18"/>
                              </w:rPr>
                            </w:pPr>
                          </w:p>
                          <w:p w14:paraId="2972553A" w14:textId="77777777" w:rsidR="00E55C26" w:rsidRPr="00512F9A" w:rsidRDefault="00E55C26" w:rsidP="00667F13">
                            <w:pPr>
                              <w:pStyle w:val="BodyTextIndent"/>
                              <w:spacing w:line="220" w:lineRule="exact"/>
                              <w:rPr>
                                <w:color w:val="FFFFFF"/>
                                <w:szCs w:val="18"/>
                              </w:rPr>
                            </w:pPr>
                            <w:r>
                              <w:rPr>
                                <w:color w:val="FFFFFF"/>
                                <w:szCs w:val="18"/>
                              </w:rPr>
                              <w:t>•  How many times can you tell a story before people begin to take notice and wonder why you are telling it over and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E8C8"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" o:allowincell="f" filled="f" stroked="f">
                <v:textbox>
                  <w:txbxContent>
                    <w:p w14:paraId="47A6F44E" w14:textId="77777777" w:rsidR="00E55C26" w:rsidRPr="00512F9A" w:rsidRDefault="00E55C26">
                      <w:pPr>
                        <w:pStyle w:val="BodyText"/>
                        <w:rPr>
                          <w:b/>
                          <w:i/>
                          <w:color w:val="FFFFFF"/>
                        </w:rPr>
                      </w:pPr>
                      <w:r>
                        <w:rPr>
                          <w:b/>
                          <w:i/>
                          <w:color w:val="FFFFFF"/>
                        </w:rPr>
                        <w:t>Stuff For Today</w:t>
                      </w:r>
                    </w:p>
                    <w:p w14:paraId="6AF727A7" w14:textId="1C0BE7C8" w:rsidR="00E55C26" w:rsidRDefault="00E55C26" w:rsidP="00667F13">
                      <w:pPr>
                        <w:pStyle w:val="BodyTextIndent"/>
                        <w:tabs>
                          <w:tab w:val="clear" w:pos="180"/>
                        </w:tabs>
                        <w:spacing w:line="220" w:lineRule="exact"/>
                        <w:rPr>
                          <w:color w:val="FFFFFF"/>
                          <w:szCs w:val="18"/>
                        </w:rPr>
                      </w:pPr>
                      <w:r>
                        <w:rPr>
                          <w:color w:val="FFFFFF"/>
                          <w:szCs w:val="18"/>
                        </w:rPr>
                        <w:t xml:space="preserve">•  </w:t>
                      </w:r>
                      <w:r w:rsidR="00A40725">
                        <w:rPr>
                          <w:color w:val="FFFFFF"/>
                          <w:szCs w:val="18"/>
                        </w:rPr>
                        <w:t>Punctuation</w:t>
                      </w:r>
                    </w:p>
                    <w:p w14:paraId="26B93146" w14:textId="77777777" w:rsidR="00E55C26" w:rsidRPr="00512F9A" w:rsidRDefault="00E55C26" w:rsidP="00667F13">
                      <w:pPr>
                        <w:pStyle w:val="BodyTextIndent"/>
                        <w:tabs>
                          <w:tab w:val="clear" w:pos="180"/>
                        </w:tabs>
                        <w:spacing w:line="220" w:lineRule="exact"/>
                        <w:rPr>
                          <w:color w:val="FFFFFF"/>
                          <w:szCs w:val="18"/>
                        </w:rPr>
                      </w:pPr>
                    </w:p>
                    <w:p w14:paraId="29A40ACB" w14:textId="77777777" w:rsidR="00E55C26" w:rsidRPr="00512F9A" w:rsidRDefault="00E55C26" w:rsidP="00D91A69">
                      <w:pPr>
                        <w:pStyle w:val="BodyTextIndent"/>
                        <w:spacing w:line="240" w:lineRule="auto"/>
                        <w:rPr>
                          <w:color w:val="FFFFFF"/>
                          <w:szCs w:val="18"/>
                        </w:rPr>
                      </w:pPr>
                      <w:r w:rsidRPr="00512F9A">
                        <w:rPr>
                          <w:color w:val="FFFFFF"/>
                          <w:szCs w:val="18"/>
                        </w:rPr>
                        <w:t>•</w:t>
                      </w:r>
                      <w:r>
                        <w:rPr>
                          <w:color w:val="FFFFFF"/>
                          <w:szCs w:val="18"/>
                        </w:rPr>
                        <w:t xml:space="preserve">  Life Truth #6</w:t>
                      </w:r>
                    </w:p>
                    <w:p w14:paraId="153EE8B6" w14:textId="77777777" w:rsidR="00E55C26" w:rsidRPr="00512F9A" w:rsidRDefault="00E55C26">
                      <w:pPr>
                        <w:pStyle w:val="BodyTextIndent"/>
                        <w:spacing w:line="220" w:lineRule="exact"/>
                        <w:rPr>
                          <w:color w:val="FFFFFF"/>
                          <w:szCs w:val="18"/>
                        </w:rPr>
                      </w:pPr>
                    </w:p>
                    <w:p w14:paraId="2972553A" w14:textId="77777777" w:rsidR="00E55C26" w:rsidRPr="00512F9A" w:rsidRDefault="00E55C26" w:rsidP="00667F13">
                      <w:pPr>
                        <w:pStyle w:val="BodyTextIndent"/>
                        <w:spacing w:line="220" w:lineRule="exact"/>
                        <w:rPr>
                          <w:color w:val="FFFFFF"/>
                          <w:szCs w:val="18"/>
                        </w:rPr>
                      </w:pPr>
                      <w:r>
                        <w:rPr>
                          <w:color w:val="FFFFFF"/>
                          <w:szCs w:val="18"/>
                        </w:rPr>
                        <w:t>•  How many times can you tell a story before people begin to take notice and wonder why you are telling it over and over?</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F77AD1E" wp14:editId="3D393ACE">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6FA491" w14:textId="77777777" w:rsidR="00E55C26" w:rsidRPr="00891C54" w:rsidRDefault="00E55C2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AD1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7F6FA491" w14:textId="77777777" w:rsidR="00E55C26" w:rsidRPr="00891C54" w:rsidRDefault="00E55C26">
                      <w:pPr>
                        <w:pStyle w:val="Heading9"/>
                      </w:pPr>
                      <w:r>
                        <w:t>Published almost weekly, but more like…..whenever, so get used to it, OK?</w:t>
                      </w:r>
                    </w:p>
                  </w:txbxContent>
                </v:textbox>
                <w10:wrap anchorx="page" anchory="page"/>
              </v:shape>
            </w:pict>
          </mc:Fallback>
        </mc:AlternateContent>
      </w:r>
    </w:p>
    <w:p w14:paraId="49E72702"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791C1AF" wp14:editId="0DC0300B">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9C6E9E" w14:textId="77777777" w:rsidR="00E55C26" w:rsidRPr="006230AE" w:rsidRDefault="00E55C26"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C1AF"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" o:allowincell="f" filled="f" stroked="f">
                <v:textbox inset="0,0,0,0">
                  <w:txbxContent>
                    <w:p w14:paraId="769C6E9E" w14:textId="77777777" w:rsidR="00E55C26" w:rsidRPr="006230AE" w:rsidRDefault="00E55C26"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v:textbox>
                <w10:wrap anchorx="page" anchory="page"/>
              </v:shape>
            </w:pict>
          </mc:Fallback>
        </mc:AlternateContent>
      </w:r>
    </w:p>
    <w:p w14:paraId="43D044E7" w14:textId="77777777" w:rsidR="00BD11F5" w:rsidRPr="00BD11F5" w:rsidRDefault="00BD11F5" w:rsidP="00BD11F5"/>
    <w:p w14:paraId="27F02F35"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20FFC4D4" wp14:editId="0F2EC0A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B4C49" w14:textId="77777777" w:rsidR="00E55C26" w:rsidRPr="00C57FB1" w:rsidRDefault="00E55C2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C4D4"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" fillcolor="white [3201]" strokeweight=".5pt">
                <v:textbox>
                  <w:txbxContent>
                    <w:p w14:paraId="150B4C49" w14:textId="77777777" w:rsidR="00E55C26" w:rsidRPr="00C57FB1" w:rsidRDefault="00E55C26">
                      <w:pPr>
                        <w:rPr>
                          <w:b/>
                          <w:sz w:val="20"/>
                        </w:rPr>
                      </w:pPr>
                      <w:r>
                        <w:rPr>
                          <w:b/>
                          <w:sz w:val="20"/>
                        </w:rPr>
                        <w:t>By Mr. Lyle  (mrlyle1@gmail.com</w:t>
                      </w:r>
                    </w:p>
                  </w:txbxContent>
                </v:textbox>
              </v:shape>
            </w:pict>
          </mc:Fallback>
        </mc:AlternateContent>
      </w:r>
    </w:p>
    <w:p w14:paraId="444FBD33" w14:textId="77777777" w:rsidR="00BD11F5" w:rsidRPr="00BD11F5" w:rsidRDefault="00BD11F5" w:rsidP="00BD11F5"/>
    <w:p w14:paraId="421A292A" w14:textId="77777777" w:rsidR="00BD11F5" w:rsidRPr="00D91A69" w:rsidRDefault="00BD11F5" w:rsidP="00BD11F5">
      <w:pPr>
        <w:rPr>
          <w:sz w:val="12"/>
          <w:szCs w:val="12"/>
        </w:rPr>
      </w:pPr>
    </w:p>
    <w:p w14:paraId="00AA0FB8" w14:textId="1FB5DC63" w:rsidR="00BD11F5" w:rsidRPr="00BD11F5" w:rsidRDefault="00A26B1B" w:rsidP="00BD11F5">
      <w:r w:rsidRPr="00D91A69">
        <w:rPr>
          <w:noProof/>
          <w:sz w:val="12"/>
          <w:szCs w:val="12"/>
          <w:u w:val="single"/>
        </w:rPr>
        <mc:AlternateContent>
          <mc:Choice Requires="wps">
            <w:drawing>
              <wp:anchor distT="0" distB="0" distL="114300" distR="114300" simplePos="0" relativeHeight="251661824" behindDoc="0" locked="0" layoutInCell="0" allowOverlap="1" wp14:anchorId="0FA16CA9" wp14:editId="2710BF95">
                <wp:simplePos x="0" y="0"/>
                <wp:positionH relativeFrom="page">
                  <wp:posOffset>5934710</wp:posOffset>
                </wp:positionH>
                <wp:positionV relativeFrom="page">
                  <wp:posOffset>2885440</wp:posOffset>
                </wp:positionV>
                <wp:extent cx="1522730" cy="5520055"/>
                <wp:effectExtent l="0" t="0" r="1270" b="444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520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16CA9" id="_x0000_t202" coordsize="21600,21600" o:spt="202" path="m,l,21600r21600,l21600,xe">
                <v:stroke joinstyle="miter"/>
                <v:path gradientshapeok="t" o:connecttype="rect"/>
              </v:shapetype>
              <v:shape id="Text Box 133" o:spid="_x0000_s1035" type="#_x0000_t202" style="position:absolute;margin-left:467.3pt;margin-top:227.2pt;width:119.9pt;height:43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" o:allowincell="f" filled="f" stroked="f">
                <v:textbox inset="0,0,0,0">
                  <w:txbxContent/>
                </v:textbox>
                <w10:wrap anchorx="page" anchory="page"/>
              </v:shape>
            </w:pict>
          </mc:Fallback>
        </mc:AlternateContent>
      </w:r>
      <w:r w:rsidR="00307933">
        <w:rPr>
          <w:noProof/>
          <w:u w:val="single"/>
        </w:rPr>
        <mc:AlternateContent>
          <mc:Choice Requires="wps">
            <w:drawing>
              <wp:anchor distT="0" distB="0" distL="114300" distR="114300" simplePos="0" relativeHeight="251653632" behindDoc="0" locked="0" layoutInCell="0" allowOverlap="1" wp14:anchorId="23E3509B" wp14:editId="23076B01">
                <wp:simplePos x="0" y="0"/>
                <wp:positionH relativeFrom="page">
                  <wp:posOffset>4106333</wp:posOffset>
                </wp:positionH>
                <wp:positionV relativeFrom="page">
                  <wp:posOffset>2895599</wp:posOffset>
                </wp:positionV>
                <wp:extent cx="1647825" cy="4885267"/>
                <wp:effectExtent l="0" t="0" r="3175" b="44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852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509B" id="Text Box 132" o:spid="_x0000_s1036" type="#_x0000_t202" style="position:absolute;margin-left:323.35pt;margin-top:228pt;width:129.75pt;height:38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" o:allowincell="f" filled="f" stroked="f">
                <v:textbox style="mso-next-textbox:#Text Box 133" inset="0,0,0,0">
                  <w:txbxContent/>
                </v:textbox>
                <w10:wrap anchorx="page" anchory="page"/>
              </v:shape>
            </w:pict>
          </mc:Fallback>
        </mc:AlternateContent>
      </w:r>
      <w:r w:rsidR="00F47567">
        <w:rPr>
          <w:noProof/>
          <w:u w:val="single"/>
        </w:rPr>
        <mc:AlternateContent>
          <mc:Choice Requires="wps">
            <w:drawing>
              <wp:anchor distT="0" distB="0" distL="114300" distR="114300" simplePos="0" relativeHeight="251646464" behindDoc="0" locked="0" layoutInCell="0" allowOverlap="1" wp14:anchorId="01567B7D" wp14:editId="312F49DA">
                <wp:simplePos x="0" y="0"/>
                <wp:positionH relativeFrom="page">
                  <wp:posOffset>2235200</wp:posOffset>
                </wp:positionH>
                <wp:positionV relativeFrom="page">
                  <wp:posOffset>2802467</wp:posOffset>
                </wp:positionV>
                <wp:extent cx="1733550" cy="5156200"/>
                <wp:effectExtent l="0" t="0" r="635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156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7">
                        <w:txbxContent>
                          <w:p w14:paraId="09FDDCE2" w14:textId="77777777" w:rsidR="00E55C26" w:rsidRDefault="00E55C26" w:rsidP="00F53134">
                            <w:pPr>
                              <w:pStyle w:val="BodyText"/>
                              <w:spacing w:line="240" w:lineRule="auto"/>
                              <w:jc w:val="both"/>
                              <w:rPr>
                                <w:b/>
                                <w:bCs/>
                                <w:i/>
                                <w:sz w:val="16"/>
                                <w:szCs w:val="16"/>
                              </w:rPr>
                            </w:pPr>
                            <w:r>
                              <w:rPr>
                                <w:b/>
                                <w:bCs/>
                                <w:i/>
                                <w:sz w:val="16"/>
                                <w:szCs w:val="16"/>
                              </w:rPr>
                              <w:t>II Kings 18-20</w:t>
                            </w:r>
                          </w:p>
                          <w:p w14:paraId="6B0F8DE9" w14:textId="77777777" w:rsidR="00E55C26" w:rsidRDefault="00E55C26" w:rsidP="00F53134">
                            <w:pPr>
                              <w:pStyle w:val="BodyText"/>
                              <w:spacing w:line="240" w:lineRule="auto"/>
                              <w:jc w:val="both"/>
                              <w:rPr>
                                <w:b/>
                                <w:bCs/>
                                <w:i/>
                                <w:sz w:val="16"/>
                                <w:szCs w:val="16"/>
                              </w:rPr>
                            </w:pPr>
                            <w:r>
                              <w:rPr>
                                <w:b/>
                                <w:bCs/>
                                <w:i/>
                                <w:sz w:val="16"/>
                                <w:szCs w:val="16"/>
                              </w:rPr>
                              <w:t>II Chronicles 29-32</w:t>
                            </w:r>
                          </w:p>
                          <w:p w14:paraId="4EC40C3E" w14:textId="77777777" w:rsidR="00E55C26" w:rsidRDefault="00E55C26" w:rsidP="00F53134">
                            <w:pPr>
                              <w:pStyle w:val="BodyText"/>
                              <w:spacing w:line="240" w:lineRule="auto"/>
                              <w:jc w:val="both"/>
                              <w:rPr>
                                <w:b/>
                                <w:bCs/>
                                <w:i/>
                                <w:sz w:val="16"/>
                                <w:szCs w:val="16"/>
                              </w:rPr>
                            </w:pPr>
                            <w:r>
                              <w:rPr>
                                <w:b/>
                                <w:bCs/>
                                <w:i/>
                                <w:sz w:val="16"/>
                                <w:szCs w:val="16"/>
                              </w:rPr>
                              <w:t>Isaiah 36-39</w:t>
                            </w:r>
                          </w:p>
                          <w:p w14:paraId="726D35E2" w14:textId="77777777" w:rsidR="00A26B1B"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 viewpoints, and placed the information in three different locations in the Bible.  That act flags this small portion of the historical record as noteworthy, even though the events are relatively </w:t>
                            </w:r>
                            <w:proofErr w:type="gramStart"/>
                            <w:r w:rsidRPr="00FF07BD">
                              <w:rPr>
                                <w:rFonts w:ascii="Cambria" w:hAnsi="Cambria" w:cs="Cambria"/>
                                <w:sz w:val="18"/>
                                <w:szCs w:val="18"/>
                              </w:rPr>
                              <w:t>insignificant</w:t>
                            </w:r>
                            <w:proofErr w:type="gramEnd"/>
                            <w:r w:rsidRPr="00FF07BD">
                              <w:rPr>
                                <w:rFonts w:ascii="Cambria" w:hAnsi="Cambria" w:cs="Cambria"/>
                                <w:sz w:val="18"/>
                                <w:szCs w:val="18"/>
                              </w:rPr>
                              <w:t xml:space="preserve"> and minor compared to the rest of the world of that day.</w:t>
                            </w:r>
                          </w:p>
                          <w:p w14:paraId="4B6FE349" w14:textId="042AA0F3" w:rsidR="00307933" w:rsidRPr="00FF07BD"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  </w:t>
                            </w:r>
                          </w:p>
                          <w:p w14:paraId="1E6F34B3" w14:textId="62B9145D" w:rsidR="00307933"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Ahaz, had boarded up the temple and urged the nation to worship pagan gods.  Hezekiah took his position as the leader of Judah upon the death of his father, when he was but twenty-five years of age.  One has to admire his conviction and drive.  He opened the doors of the temple </w:t>
                            </w:r>
                            <w:proofErr w:type="gramStart"/>
                            <w:r w:rsidRPr="00FF07BD">
                              <w:rPr>
                                <w:rFonts w:ascii="Cambria" w:hAnsi="Cambria" w:cs="Cambria"/>
                                <w:sz w:val="18"/>
                                <w:szCs w:val="18"/>
                              </w:rPr>
                              <w:t>again, and</w:t>
                            </w:r>
                            <w:proofErr w:type="gramEnd"/>
                            <w:r w:rsidRPr="00FF07BD">
                              <w:rPr>
                                <w:rFonts w:ascii="Cambria" w:hAnsi="Cambria" w:cs="Cambria"/>
                                <w:sz w:val="18"/>
                                <w:szCs w:val="18"/>
                              </w:rPr>
                              <w:t xml:space="preserve"> cleaned it.  He, having discovered the truth of the Law, for the book had been lost and forgotten, reintroduced the practices once again.  Temple worship had been restored after a very long time of neglect.  Return to the Word of God always results in great things.</w:t>
                            </w:r>
                          </w:p>
                          <w:p w14:paraId="714F17F6" w14:textId="77777777" w:rsidR="00A26B1B" w:rsidRPr="00FF07BD" w:rsidRDefault="00A26B1B" w:rsidP="00307933">
                            <w:pPr>
                              <w:tabs>
                                <w:tab w:val="left" w:pos="0"/>
                              </w:tabs>
                              <w:jc w:val="both"/>
                              <w:rPr>
                                <w:rFonts w:ascii="Cambria" w:hAnsi="Cambria" w:cs="Cambria"/>
                                <w:sz w:val="18"/>
                                <w:szCs w:val="18"/>
                              </w:rPr>
                            </w:pPr>
                          </w:p>
                          <w:p w14:paraId="2B456DF4" w14:textId="1ED48F71" w:rsidR="00307933" w:rsidRDefault="00307933" w:rsidP="00307933">
                            <w:pPr>
                              <w:tabs>
                                <w:tab w:val="left" w:pos="0"/>
                              </w:tabs>
                              <w:jc w:val="both"/>
                              <w:rPr>
                                <w:rFonts w:ascii="Cambria" w:hAnsi="Cambria" w:cs="Cambria"/>
                                <w:sz w:val="18"/>
                                <w:szCs w:val="18"/>
                              </w:rPr>
                            </w:pPr>
                            <w:r w:rsidRPr="00FF07BD">
                              <w:rPr>
                                <w:rFonts w:ascii="Cambria" w:hAnsi="Cambria" w:cs="Cambria"/>
                                <w:sz w:val="18"/>
                                <w:szCs w:val="18"/>
                              </w:rPr>
                              <w:t>It is fitting that the first nationwide celebration would be the Passover.  That meal in Egypt was a turning point for Israel, and an appropriate place to begin again this second time.  Recall that the northern kingdom of Israel had been taken by Assyrian invaders during the reign of Ahaz.  Hezekiah did one of the classiest, most proper and admirable things any king could have done.  He invited everyone from the northern kingdom who would like, and was able, to join in the celebration in Jerusalem.  Many availed themselves of the opportunity, and a wonderful time was experienced by all, so much so that they extended the celebration an extra week in length.  Revival had begun in Judah, a very rare commodity to be sure.</w:t>
                            </w:r>
                          </w:p>
                          <w:p w14:paraId="5B8FB4D8" w14:textId="77777777" w:rsidR="00A26B1B" w:rsidRPr="00FF07BD" w:rsidRDefault="00A26B1B" w:rsidP="00307933">
                            <w:pPr>
                              <w:tabs>
                                <w:tab w:val="left" w:pos="0"/>
                              </w:tabs>
                              <w:jc w:val="both"/>
                              <w:rPr>
                                <w:rFonts w:ascii="Cambria" w:hAnsi="Cambria" w:cs="Cambria"/>
                                <w:sz w:val="18"/>
                                <w:szCs w:val="18"/>
                              </w:rPr>
                            </w:pPr>
                          </w:p>
                          <w:p w14:paraId="2197E297" w14:textId="77777777" w:rsidR="00307933" w:rsidRPr="00FF07BD"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Hezekiah immediately began clearing the land of idols.  The very successful campaign netted at least one interesting catch.  Many years before, when Israel was wandering in the desert, they disobeyed God.  He promptly sent deadly serpents among them.  Many died, but God chose to supply a remedy.  Moses built a brazen serpent, put it on a pole, and anyone who looked to the serpent on the pole lived.  We are told of the parallel to Jesus in John 3:14-15.  The pole, with its bronze sculpture, was a picture of the future cross that Jesus would die on.  Over the years, there were those who attributed the healing in the desert to the pole and its serpent, rather than to God, who had performed the healing.  They developed a more than mere sentimental attachment to it and began worshipping it, calling it </w:t>
                            </w:r>
                            <w:proofErr w:type="spellStart"/>
                            <w:r w:rsidRPr="00FF07BD">
                              <w:rPr>
                                <w:rFonts w:ascii="Cambria" w:hAnsi="Cambria" w:cs="Cambria"/>
                                <w:sz w:val="18"/>
                                <w:szCs w:val="18"/>
                              </w:rPr>
                              <w:t>Nehushtan</w:t>
                            </w:r>
                            <w:proofErr w:type="spellEnd"/>
                            <w:r w:rsidRPr="00FF07BD">
                              <w:rPr>
                                <w:rFonts w:ascii="Cambria" w:hAnsi="Cambria" w:cs="Cambria"/>
                                <w:sz w:val="18"/>
                                <w:szCs w:val="18"/>
                              </w:rPr>
                              <w:t xml:space="preserve">.   Hezekiah found this relic, called it what it was, and destroyed the four or </w:t>
                            </w:r>
                            <w:proofErr w:type="gramStart"/>
                            <w:r w:rsidRPr="00FF07BD">
                              <w:rPr>
                                <w:rFonts w:ascii="Cambria" w:hAnsi="Cambria" w:cs="Cambria"/>
                                <w:sz w:val="18"/>
                                <w:szCs w:val="18"/>
                              </w:rPr>
                              <w:t>five hundred year old</w:t>
                            </w:r>
                            <w:proofErr w:type="gramEnd"/>
                            <w:r w:rsidRPr="00FF07BD">
                              <w:rPr>
                                <w:rFonts w:ascii="Cambria" w:hAnsi="Cambria" w:cs="Cambria"/>
                                <w:sz w:val="18"/>
                                <w:szCs w:val="18"/>
                              </w:rPr>
                              <w:t xml:space="preserve"> artifact.  </w:t>
                            </w:r>
                          </w:p>
                          <w:p w14:paraId="33EE2D5F" w14:textId="3B60DBFD" w:rsidR="00E55C26" w:rsidRDefault="00E55C26" w:rsidP="00930228">
                            <w:pPr>
                              <w:pStyle w:val="BodyText"/>
                              <w:spacing w:line="240" w:lineRule="auto"/>
                              <w:jc w:val="both"/>
                              <w:rPr>
                                <w:sz w:val="18"/>
                                <w:szCs w:val="18"/>
                              </w:rPr>
                            </w:pPr>
                          </w:p>
                          <w:p w14:paraId="0DE45021" w14:textId="0F7675E5" w:rsidR="00307933" w:rsidRPr="00307933" w:rsidRDefault="00307933" w:rsidP="00930228">
                            <w:pPr>
                              <w:pStyle w:val="BodyText"/>
                              <w:spacing w:line="240" w:lineRule="auto"/>
                              <w:jc w:val="both"/>
                              <w:rPr>
                                <w:sz w:val="18"/>
                                <w:szCs w:val="18"/>
                              </w:rPr>
                            </w:pPr>
                            <w:r>
                              <w:rPr>
                                <w:sz w:val="18"/>
                                <w:szCs w:val="18"/>
                              </w:rPr>
                              <w:t>(Continued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7B7D" id="Text Box 12" o:spid="_x0000_s1037" type="#_x0000_t202" style="position:absolute;margin-left:176pt;margin-top:220.65pt;width:136.5pt;height:40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" o:allowincell="f" filled="f" stroked="f">
                <v:textbox style="mso-next-textbox:#Text Box 132" inset="0,0,0,0">
                  <w:txbxContent>
                    <w:p w14:paraId="09FDDCE2" w14:textId="77777777" w:rsidR="00E55C26" w:rsidRDefault="00E55C26" w:rsidP="00F53134">
                      <w:pPr>
                        <w:pStyle w:val="BodyText"/>
                        <w:spacing w:line="240" w:lineRule="auto"/>
                        <w:jc w:val="both"/>
                        <w:rPr>
                          <w:b/>
                          <w:bCs/>
                          <w:i/>
                          <w:sz w:val="16"/>
                          <w:szCs w:val="16"/>
                        </w:rPr>
                      </w:pPr>
                      <w:r>
                        <w:rPr>
                          <w:b/>
                          <w:bCs/>
                          <w:i/>
                          <w:sz w:val="16"/>
                          <w:szCs w:val="16"/>
                        </w:rPr>
                        <w:t>II Kings 18-20</w:t>
                      </w:r>
                    </w:p>
                    <w:p w14:paraId="6B0F8DE9" w14:textId="77777777" w:rsidR="00E55C26" w:rsidRDefault="00E55C26" w:rsidP="00F53134">
                      <w:pPr>
                        <w:pStyle w:val="BodyText"/>
                        <w:spacing w:line="240" w:lineRule="auto"/>
                        <w:jc w:val="both"/>
                        <w:rPr>
                          <w:b/>
                          <w:bCs/>
                          <w:i/>
                          <w:sz w:val="16"/>
                          <w:szCs w:val="16"/>
                        </w:rPr>
                      </w:pPr>
                      <w:r>
                        <w:rPr>
                          <w:b/>
                          <w:bCs/>
                          <w:i/>
                          <w:sz w:val="16"/>
                          <w:szCs w:val="16"/>
                        </w:rPr>
                        <w:t>II Chronicles 29-32</w:t>
                      </w:r>
                    </w:p>
                    <w:p w14:paraId="4EC40C3E" w14:textId="77777777" w:rsidR="00E55C26" w:rsidRDefault="00E55C26" w:rsidP="00F53134">
                      <w:pPr>
                        <w:pStyle w:val="BodyText"/>
                        <w:spacing w:line="240" w:lineRule="auto"/>
                        <w:jc w:val="both"/>
                        <w:rPr>
                          <w:b/>
                          <w:bCs/>
                          <w:i/>
                          <w:sz w:val="16"/>
                          <w:szCs w:val="16"/>
                        </w:rPr>
                      </w:pPr>
                      <w:r>
                        <w:rPr>
                          <w:b/>
                          <w:bCs/>
                          <w:i/>
                          <w:sz w:val="16"/>
                          <w:szCs w:val="16"/>
                        </w:rPr>
                        <w:t>Isaiah 36-39</w:t>
                      </w:r>
                    </w:p>
                    <w:p w14:paraId="726D35E2" w14:textId="77777777" w:rsidR="00A26B1B"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 viewpoints, and placed the information in three different locations in the Bible.  That act flags this small portion of the historical record as noteworthy, even though the events are relatively </w:t>
                      </w:r>
                      <w:proofErr w:type="gramStart"/>
                      <w:r w:rsidRPr="00FF07BD">
                        <w:rPr>
                          <w:rFonts w:ascii="Cambria" w:hAnsi="Cambria" w:cs="Cambria"/>
                          <w:sz w:val="18"/>
                          <w:szCs w:val="18"/>
                        </w:rPr>
                        <w:t>insignificant</w:t>
                      </w:r>
                      <w:proofErr w:type="gramEnd"/>
                      <w:r w:rsidRPr="00FF07BD">
                        <w:rPr>
                          <w:rFonts w:ascii="Cambria" w:hAnsi="Cambria" w:cs="Cambria"/>
                          <w:sz w:val="18"/>
                          <w:szCs w:val="18"/>
                        </w:rPr>
                        <w:t xml:space="preserve"> and minor compared to the rest of the world of that day.</w:t>
                      </w:r>
                    </w:p>
                    <w:p w14:paraId="4B6FE349" w14:textId="042AA0F3" w:rsidR="00307933" w:rsidRPr="00FF07BD"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  </w:t>
                      </w:r>
                    </w:p>
                    <w:p w14:paraId="1E6F34B3" w14:textId="62B9145D" w:rsidR="00307933"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Ahaz, had boarded up the temple and urged the nation to worship pagan gods.  Hezekiah took his position as the leader of Judah upon the death of his father, when he was but twenty-five years of age.  One has to admire his conviction and drive.  He opened the doors of the temple </w:t>
                      </w:r>
                      <w:proofErr w:type="gramStart"/>
                      <w:r w:rsidRPr="00FF07BD">
                        <w:rPr>
                          <w:rFonts w:ascii="Cambria" w:hAnsi="Cambria" w:cs="Cambria"/>
                          <w:sz w:val="18"/>
                          <w:szCs w:val="18"/>
                        </w:rPr>
                        <w:t>again, and</w:t>
                      </w:r>
                      <w:proofErr w:type="gramEnd"/>
                      <w:r w:rsidRPr="00FF07BD">
                        <w:rPr>
                          <w:rFonts w:ascii="Cambria" w:hAnsi="Cambria" w:cs="Cambria"/>
                          <w:sz w:val="18"/>
                          <w:szCs w:val="18"/>
                        </w:rPr>
                        <w:t xml:space="preserve"> cleaned it.  He, having discovered the truth of the Law, for the book had been lost and forgotten, reintroduced the practices once again.  Temple worship had been restored after a very long time of neglect.  Return to the Word of God always results in great things.</w:t>
                      </w:r>
                    </w:p>
                    <w:p w14:paraId="714F17F6" w14:textId="77777777" w:rsidR="00A26B1B" w:rsidRPr="00FF07BD" w:rsidRDefault="00A26B1B" w:rsidP="00307933">
                      <w:pPr>
                        <w:tabs>
                          <w:tab w:val="left" w:pos="0"/>
                        </w:tabs>
                        <w:jc w:val="both"/>
                        <w:rPr>
                          <w:rFonts w:ascii="Cambria" w:hAnsi="Cambria" w:cs="Cambria"/>
                          <w:sz w:val="18"/>
                          <w:szCs w:val="18"/>
                        </w:rPr>
                      </w:pPr>
                    </w:p>
                    <w:p w14:paraId="2B456DF4" w14:textId="1ED48F71" w:rsidR="00307933" w:rsidRDefault="00307933" w:rsidP="00307933">
                      <w:pPr>
                        <w:tabs>
                          <w:tab w:val="left" w:pos="0"/>
                        </w:tabs>
                        <w:jc w:val="both"/>
                        <w:rPr>
                          <w:rFonts w:ascii="Cambria" w:hAnsi="Cambria" w:cs="Cambria"/>
                          <w:sz w:val="18"/>
                          <w:szCs w:val="18"/>
                        </w:rPr>
                      </w:pPr>
                      <w:r w:rsidRPr="00FF07BD">
                        <w:rPr>
                          <w:rFonts w:ascii="Cambria" w:hAnsi="Cambria" w:cs="Cambria"/>
                          <w:sz w:val="18"/>
                          <w:szCs w:val="18"/>
                        </w:rPr>
                        <w:t>It is fitting that the first nationwide celebration would be the Passover.  That meal in Egypt was a turning point for Israel, and an appropriate place to begin again this second time.  Recall that the northern kingdom of Israel had been taken by Assyrian invaders during the reign of Ahaz.  Hezekiah did one of the classiest, most proper and admirable things any king could have done.  He invited everyone from the northern kingdom who would like, and was able, to join in the celebration in Jerusalem.  Many availed themselves of the opportunity, and a wonderful time was experienced by all, so much so that they extended the celebration an extra week in length.  Revival had begun in Judah, a very rare commodity to be sure.</w:t>
                      </w:r>
                    </w:p>
                    <w:p w14:paraId="5B8FB4D8" w14:textId="77777777" w:rsidR="00A26B1B" w:rsidRPr="00FF07BD" w:rsidRDefault="00A26B1B" w:rsidP="00307933">
                      <w:pPr>
                        <w:tabs>
                          <w:tab w:val="left" w:pos="0"/>
                        </w:tabs>
                        <w:jc w:val="both"/>
                        <w:rPr>
                          <w:rFonts w:ascii="Cambria" w:hAnsi="Cambria" w:cs="Cambria"/>
                          <w:sz w:val="18"/>
                          <w:szCs w:val="18"/>
                        </w:rPr>
                      </w:pPr>
                    </w:p>
                    <w:p w14:paraId="2197E297" w14:textId="77777777" w:rsidR="00307933" w:rsidRPr="00FF07BD" w:rsidRDefault="00307933" w:rsidP="00307933">
                      <w:pPr>
                        <w:tabs>
                          <w:tab w:val="left" w:pos="0"/>
                        </w:tabs>
                        <w:jc w:val="both"/>
                        <w:rPr>
                          <w:rFonts w:ascii="Cambria" w:hAnsi="Cambria" w:cs="Cambria"/>
                          <w:sz w:val="18"/>
                          <w:szCs w:val="18"/>
                        </w:rPr>
                      </w:pPr>
                      <w:r w:rsidRPr="00FF07BD">
                        <w:rPr>
                          <w:rFonts w:ascii="Cambria" w:hAnsi="Cambria" w:cs="Cambria"/>
                          <w:sz w:val="18"/>
                          <w:szCs w:val="18"/>
                        </w:rPr>
                        <w:t xml:space="preserve">Hezekiah immediately began clearing the land of idols.  The very successful campaign netted at least one interesting catch.  Many years before, when Israel was wandering in the desert, they disobeyed God.  He promptly sent deadly serpents among them.  Many died, but God chose to supply a remedy.  Moses built a brazen serpent, put it on a pole, and anyone who looked to the serpent on the pole lived.  We are told of the parallel to Jesus in John 3:14-15.  The pole, with its bronze sculpture, was a picture of the future cross that Jesus would die on.  Over the years, there were those who attributed the healing in the desert to the pole and its serpent, rather than to God, who had performed the healing.  They developed a more than mere sentimental attachment to it and began worshipping it, calling it </w:t>
                      </w:r>
                      <w:proofErr w:type="spellStart"/>
                      <w:r w:rsidRPr="00FF07BD">
                        <w:rPr>
                          <w:rFonts w:ascii="Cambria" w:hAnsi="Cambria" w:cs="Cambria"/>
                          <w:sz w:val="18"/>
                          <w:szCs w:val="18"/>
                        </w:rPr>
                        <w:t>Nehushtan</w:t>
                      </w:r>
                      <w:proofErr w:type="spellEnd"/>
                      <w:r w:rsidRPr="00FF07BD">
                        <w:rPr>
                          <w:rFonts w:ascii="Cambria" w:hAnsi="Cambria" w:cs="Cambria"/>
                          <w:sz w:val="18"/>
                          <w:szCs w:val="18"/>
                        </w:rPr>
                        <w:t xml:space="preserve">.   Hezekiah found this relic, called it what it was, and destroyed the four or </w:t>
                      </w:r>
                      <w:proofErr w:type="gramStart"/>
                      <w:r w:rsidRPr="00FF07BD">
                        <w:rPr>
                          <w:rFonts w:ascii="Cambria" w:hAnsi="Cambria" w:cs="Cambria"/>
                          <w:sz w:val="18"/>
                          <w:szCs w:val="18"/>
                        </w:rPr>
                        <w:t>five hundred year old</w:t>
                      </w:r>
                      <w:proofErr w:type="gramEnd"/>
                      <w:r w:rsidRPr="00FF07BD">
                        <w:rPr>
                          <w:rFonts w:ascii="Cambria" w:hAnsi="Cambria" w:cs="Cambria"/>
                          <w:sz w:val="18"/>
                          <w:szCs w:val="18"/>
                        </w:rPr>
                        <w:t xml:space="preserve"> artifact.  </w:t>
                      </w:r>
                    </w:p>
                    <w:p w14:paraId="33EE2D5F" w14:textId="3B60DBFD" w:rsidR="00E55C26" w:rsidRDefault="00E55C26" w:rsidP="00930228">
                      <w:pPr>
                        <w:pStyle w:val="BodyText"/>
                        <w:spacing w:line="240" w:lineRule="auto"/>
                        <w:jc w:val="both"/>
                        <w:rPr>
                          <w:sz w:val="18"/>
                          <w:szCs w:val="18"/>
                        </w:rPr>
                      </w:pPr>
                    </w:p>
                    <w:p w14:paraId="0DE45021" w14:textId="0F7675E5" w:rsidR="00307933" w:rsidRPr="00307933" w:rsidRDefault="00307933" w:rsidP="00930228">
                      <w:pPr>
                        <w:pStyle w:val="BodyText"/>
                        <w:spacing w:line="240" w:lineRule="auto"/>
                        <w:jc w:val="both"/>
                        <w:rPr>
                          <w:sz w:val="18"/>
                          <w:szCs w:val="18"/>
                        </w:rPr>
                      </w:pPr>
                      <w:r>
                        <w:rPr>
                          <w:sz w:val="18"/>
                          <w:szCs w:val="18"/>
                        </w:rPr>
                        <w:t>(Continued Page 2)</w:t>
                      </w:r>
                    </w:p>
                  </w:txbxContent>
                </v:textbox>
                <w10:wrap anchorx="page" anchory="page"/>
              </v:shape>
            </w:pict>
          </mc:Fallback>
        </mc:AlternateContent>
      </w:r>
    </w:p>
    <w:p w14:paraId="1729C90F" w14:textId="75CA6388" w:rsidR="00BD11F5" w:rsidRPr="00BD11F5" w:rsidRDefault="00BD11F5" w:rsidP="00BD11F5"/>
    <w:p w14:paraId="3912F54E" w14:textId="77777777" w:rsidR="00BD11F5" w:rsidRPr="00BD11F5" w:rsidRDefault="00BD11F5" w:rsidP="00BD11F5"/>
    <w:p w14:paraId="275980CD" w14:textId="77777777" w:rsidR="00BD11F5" w:rsidRPr="00BD11F5" w:rsidRDefault="00CC5A57" w:rsidP="00BD11F5">
      <w:r>
        <w:rPr>
          <w:noProof/>
        </w:rPr>
        <mc:AlternateContent>
          <mc:Choice Requires="wps">
            <w:drawing>
              <wp:anchor distT="0" distB="0" distL="114300" distR="114300" simplePos="0" relativeHeight="251719168" behindDoc="0" locked="0" layoutInCell="1" allowOverlap="1" wp14:anchorId="4C77EA0F" wp14:editId="2F5B12E6">
                <wp:simplePos x="0" y="0"/>
                <wp:positionH relativeFrom="column">
                  <wp:posOffset>114300</wp:posOffset>
                </wp:positionH>
                <wp:positionV relativeFrom="paragraph">
                  <wp:posOffset>148590</wp:posOffset>
                </wp:positionV>
                <wp:extent cx="1524000" cy="5334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02E4D" w14:textId="77777777" w:rsidR="00E55C26" w:rsidRPr="00E41A01" w:rsidRDefault="00E55C26" w:rsidP="006467B7">
                            <w:pPr>
                              <w:jc w:val="center"/>
                              <w:rPr>
                                <w:b/>
                                <w:sz w:val="28"/>
                                <w:szCs w:val="28"/>
                              </w:rPr>
                            </w:pPr>
                            <w:r>
                              <w:rPr>
                                <w:b/>
                                <w:sz w:val="28"/>
                                <w:szCs w:val="28"/>
                              </w:rPr>
                              <w:t>Pray Without Ceasing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7EA0F" id="_x0000_s1038" type="#_x0000_t202" style="position:absolute;margin-left:9pt;margin-top:11.7pt;width:120pt;height:42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" fillcolor="white [3201]" strokeweight=".5pt">
                <v:textbox>
                  <w:txbxContent>
                    <w:p w14:paraId="28502E4D" w14:textId="77777777" w:rsidR="00E55C26" w:rsidRPr="00E41A01" w:rsidRDefault="00E55C26" w:rsidP="006467B7">
                      <w:pPr>
                        <w:jc w:val="center"/>
                        <w:rPr>
                          <w:b/>
                          <w:sz w:val="28"/>
                          <w:szCs w:val="28"/>
                        </w:rPr>
                      </w:pPr>
                      <w:r>
                        <w:rPr>
                          <w:b/>
                          <w:sz w:val="28"/>
                          <w:szCs w:val="28"/>
                        </w:rPr>
                        <w:t>Pray Without Ceasing</w:t>
                      </w:r>
                    </w:p>
                  </w:txbxContent>
                </v:textbox>
              </v:shape>
            </w:pict>
          </mc:Fallback>
        </mc:AlternateContent>
      </w:r>
    </w:p>
    <w:p w14:paraId="2FAEF0F8" w14:textId="77777777" w:rsidR="00BD11F5" w:rsidRPr="00BD11F5" w:rsidRDefault="00BD11F5" w:rsidP="00BD11F5"/>
    <w:p w14:paraId="655F3248" w14:textId="77777777" w:rsidR="00BD11F5" w:rsidRPr="00BD11F5" w:rsidRDefault="00BD11F5" w:rsidP="00BD11F5"/>
    <w:p w14:paraId="1018EC58" w14:textId="77777777" w:rsidR="00BD11F5" w:rsidRPr="00BD11F5" w:rsidRDefault="00BD11F5" w:rsidP="00BD11F5"/>
    <w:p w14:paraId="272FACEF" w14:textId="517B33E4" w:rsidR="00BD11F5" w:rsidRPr="00BD11F5" w:rsidRDefault="007E5D8D" w:rsidP="00BD11F5">
      <w:r>
        <w:rPr>
          <w:noProof/>
        </w:rPr>
        <mc:AlternateContent>
          <mc:Choice Requires="wps">
            <w:drawing>
              <wp:anchor distT="0" distB="0" distL="114300" distR="114300" simplePos="0" relativeHeight="251705856" behindDoc="0" locked="0" layoutInCell="1" allowOverlap="1" wp14:anchorId="53F0C60A" wp14:editId="749629DD">
                <wp:simplePos x="0" y="0"/>
                <wp:positionH relativeFrom="column">
                  <wp:posOffset>0</wp:posOffset>
                </wp:positionH>
                <wp:positionV relativeFrom="paragraph">
                  <wp:posOffset>19050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76415" w14:textId="77777777" w:rsidR="00E55C26" w:rsidRPr="00BD11F5" w:rsidRDefault="00E55C2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C60A" id="Text Box 3" o:spid="_x0000_s1039" type="#_x0000_t202" style="position:absolute;margin-left:0;margin-top:1.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" fillcolor="white [3201]" strokeweight=".5pt">
                <v:textbox>
                  <w:txbxContent>
                    <w:p w14:paraId="3B176415" w14:textId="77777777" w:rsidR="00E55C26" w:rsidRPr="00BD11F5" w:rsidRDefault="00E55C26">
                      <w:pPr>
                        <w:rPr>
                          <w:sz w:val="16"/>
                          <w:szCs w:val="16"/>
                        </w:rPr>
                      </w:pPr>
                      <w:r>
                        <w:rPr>
                          <w:sz w:val="16"/>
                          <w:szCs w:val="16"/>
                        </w:rPr>
                        <w:t>By Mr. Lyle (mrlyle1@gmail.com)</w:t>
                      </w:r>
                    </w:p>
                  </w:txbxContent>
                </v:textbox>
              </v:shape>
            </w:pict>
          </mc:Fallback>
        </mc:AlternateContent>
      </w:r>
    </w:p>
    <w:p w14:paraId="6B0A12CE" w14:textId="77777777" w:rsidR="00BD11F5" w:rsidRPr="00BD11F5" w:rsidRDefault="00BD11F5" w:rsidP="00BD11F5"/>
    <w:p w14:paraId="7C805BB3" w14:textId="77777777" w:rsidR="00BD11F5" w:rsidRDefault="007E5D8D">
      <w:r>
        <w:rPr>
          <w:noProof/>
        </w:rPr>
        <mc:AlternateContent>
          <mc:Choice Requires="wps">
            <w:drawing>
              <wp:anchor distT="0" distB="0" distL="114300" distR="114300" simplePos="0" relativeHeight="251720192" behindDoc="0" locked="0" layoutInCell="1" allowOverlap="1" wp14:anchorId="74E17D55" wp14:editId="099222CA">
                <wp:simplePos x="0" y="0"/>
                <wp:positionH relativeFrom="column">
                  <wp:posOffset>0</wp:posOffset>
                </wp:positionH>
                <wp:positionV relativeFrom="paragraph">
                  <wp:posOffset>11430</wp:posOffset>
                </wp:positionV>
                <wp:extent cx="1689100" cy="52197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1689100" cy="521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600AF" w14:textId="77777777" w:rsidR="00E55C26" w:rsidRPr="00954094" w:rsidRDefault="00E55C26" w:rsidP="00F16C44">
                            <w:pPr>
                              <w:jc w:val="both"/>
                              <w:rPr>
                                <w:sz w:val="17"/>
                                <w:szCs w:val="17"/>
                              </w:rPr>
                            </w:pPr>
                            <w:r w:rsidRPr="00954094">
                              <w:rPr>
                                <w:sz w:val="17"/>
                                <w:szCs w:val="17"/>
                              </w:rPr>
                              <w:t xml:space="preserve">   1. God, grant me the serenity to accept stupid people as they are, the courage to maintain self-control and the wisdom to know that if I act on it, I will end up in jail.</w:t>
                            </w:r>
                          </w:p>
                          <w:p w14:paraId="56B4F896" w14:textId="77777777" w:rsidR="00E55C26" w:rsidRPr="00954094" w:rsidRDefault="00E55C26" w:rsidP="00F16C44">
                            <w:pPr>
                              <w:jc w:val="both"/>
                              <w:rPr>
                                <w:sz w:val="17"/>
                                <w:szCs w:val="17"/>
                              </w:rPr>
                            </w:pPr>
                          </w:p>
                          <w:p w14:paraId="77B1897A" w14:textId="77777777" w:rsidR="00E55C26" w:rsidRPr="00954094" w:rsidRDefault="00E55C26" w:rsidP="00F16C44">
                            <w:pPr>
                              <w:jc w:val="both"/>
                              <w:rPr>
                                <w:sz w:val="17"/>
                                <w:szCs w:val="17"/>
                              </w:rPr>
                            </w:pPr>
                            <w:r w:rsidRPr="00954094">
                              <w:rPr>
                                <w:sz w:val="17"/>
                                <w:szCs w:val="17"/>
                              </w:rPr>
                              <w:t xml:space="preserve">   2.  Dear God, did you really mean for a giraffe to look like that, or was that just an accident?</w:t>
                            </w:r>
                          </w:p>
                          <w:p w14:paraId="70F3F83E" w14:textId="77777777" w:rsidR="00E55C26" w:rsidRPr="00954094" w:rsidRDefault="00E55C26" w:rsidP="00F16C44">
                            <w:pPr>
                              <w:jc w:val="both"/>
                              <w:rPr>
                                <w:sz w:val="17"/>
                                <w:szCs w:val="17"/>
                              </w:rPr>
                            </w:pPr>
                          </w:p>
                          <w:p w14:paraId="5A874427" w14:textId="4823FAAB" w:rsidR="00E55C26" w:rsidRPr="00954094" w:rsidRDefault="00E55C26" w:rsidP="00F16C44">
                            <w:pPr>
                              <w:jc w:val="both"/>
                              <w:rPr>
                                <w:sz w:val="17"/>
                                <w:szCs w:val="17"/>
                              </w:rPr>
                            </w:pPr>
                            <w:r w:rsidRPr="00954094">
                              <w:rPr>
                                <w:sz w:val="17"/>
                                <w:szCs w:val="17"/>
                              </w:rPr>
                              <w:t xml:space="preserve">   3.  </w:t>
                            </w:r>
                            <w:r w:rsidR="00BD1AC7">
                              <w:rPr>
                                <w:sz w:val="17"/>
                                <w:szCs w:val="17"/>
                              </w:rPr>
                              <w:t xml:space="preserve">Dear </w:t>
                            </w:r>
                            <w:r w:rsidRPr="00954094">
                              <w:rPr>
                                <w:sz w:val="17"/>
                                <w:szCs w:val="17"/>
                              </w:rPr>
                              <w:t>God, I thank you for my younger brother.  But what I really prayed for was a puppy.</w:t>
                            </w:r>
                          </w:p>
                          <w:p w14:paraId="124E8016" w14:textId="77777777" w:rsidR="00E55C26" w:rsidRPr="00954094" w:rsidRDefault="00E55C26" w:rsidP="00F16C44">
                            <w:pPr>
                              <w:jc w:val="both"/>
                              <w:rPr>
                                <w:sz w:val="17"/>
                                <w:szCs w:val="17"/>
                              </w:rPr>
                            </w:pPr>
                          </w:p>
                          <w:p w14:paraId="68947F64" w14:textId="77777777" w:rsidR="00E55C26" w:rsidRPr="00954094" w:rsidRDefault="00E55C26" w:rsidP="00F16C44">
                            <w:pPr>
                              <w:jc w:val="both"/>
                              <w:rPr>
                                <w:sz w:val="17"/>
                                <w:szCs w:val="17"/>
                              </w:rPr>
                            </w:pPr>
                            <w:r w:rsidRPr="00954094">
                              <w:rPr>
                                <w:sz w:val="17"/>
                                <w:szCs w:val="17"/>
                              </w:rPr>
                              <w:t xml:space="preserve">   4.  Dear God, I have a wonderful suggestion for you.  Please change the taste of asparagus and </w:t>
                            </w:r>
                            <w:proofErr w:type="spellStart"/>
                            <w:r w:rsidRPr="00954094">
                              <w:rPr>
                                <w:sz w:val="17"/>
                                <w:szCs w:val="17"/>
                              </w:rPr>
                              <w:t>brussell</w:t>
                            </w:r>
                            <w:proofErr w:type="spellEnd"/>
                            <w:r w:rsidRPr="00954094">
                              <w:rPr>
                                <w:sz w:val="17"/>
                                <w:szCs w:val="17"/>
                              </w:rPr>
                              <w:t xml:space="preserve"> sprouts to cotton candy.</w:t>
                            </w:r>
                          </w:p>
                          <w:p w14:paraId="23E81066" w14:textId="77777777" w:rsidR="00E55C26" w:rsidRPr="00954094" w:rsidRDefault="00E55C26" w:rsidP="00F16C44">
                            <w:pPr>
                              <w:jc w:val="both"/>
                              <w:rPr>
                                <w:sz w:val="17"/>
                                <w:szCs w:val="17"/>
                              </w:rPr>
                            </w:pPr>
                          </w:p>
                          <w:p w14:paraId="18C9D034" w14:textId="77777777" w:rsidR="00E55C26" w:rsidRPr="00954094" w:rsidRDefault="00E55C26" w:rsidP="00F16C44">
                            <w:pPr>
                              <w:jc w:val="both"/>
                              <w:rPr>
                                <w:sz w:val="17"/>
                                <w:szCs w:val="17"/>
                              </w:rPr>
                            </w:pPr>
                            <w:r w:rsidRPr="00954094">
                              <w:rPr>
                                <w:sz w:val="17"/>
                                <w:szCs w:val="17"/>
                              </w:rPr>
                              <w:t xml:space="preserve">   5.  Dear God, it must be very difficult for you to love everyone in the world.  I have only four people in my family and I can’t even do that.</w:t>
                            </w:r>
                          </w:p>
                          <w:p w14:paraId="114528BF" w14:textId="77777777" w:rsidR="00E55C26" w:rsidRPr="00954094" w:rsidRDefault="00E55C26" w:rsidP="00F16C44">
                            <w:pPr>
                              <w:jc w:val="both"/>
                              <w:rPr>
                                <w:sz w:val="17"/>
                                <w:szCs w:val="17"/>
                              </w:rPr>
                            </w:pPr>
                          </w:p>
                          <w:p w14:paraId="2538D04D" w14:textId="27545122" w:rsidR="00E55C26" w:rsidRPr="00954094" w:rsidRDefault="00E55C26" w:rsidP="00F16C44">
                            <w:pPr>
                              <w:jc w:val="both"/>
                              <w:rPr>
                                <w:sz w:val="17"/>
                                <w:szCs w:val="17"/>
                              </w:rPr>
                            </w:pPr>
                            <w:r w:rsidRPr="00954094">
                              <w:rPr>
                                <w:sz w:val="17"/>
                                <w:szCs w:val="17"/>
                              </w:rPr>
                              <w:t xml:space="preserve">   6.  Dear God, </w:t>
                            </w:r>
                            <w:proofErr w:type="gramStart"/>
                            <w:r w:rsidRPr="00954094">
                              <w:rPr>
                                <w:sz w:val="17"/>
                                <w:szCs w:val="17"/>
                              </w:rPr>
                              <w:t>So</w:t>
                            </w:r>
                            <w:proofErr w:type="gramEnd"/>
                            <w:r w:rsidRPr="00954094">
                              <w:rPr>
                                <w:sz w:val="17"/>
                                <w:szCs w:val="17"/>
                              </w:rPr>
                              <w:t xml:space="preserve"> far today I think that I’ve done pretty well.  I haven’t gossiped, or lost my temper.  I haven’t been greedy, crabby, mean, or nasty.  </w:t>
                            </w:r>
                            <w:r>
                              <w:rPr>
                                <w:sz w:val="17"/>
                                <w:szCs w:val="17"/>
                              </w:rPr>
                              <w:t>I haven’t lied or stolen anything either.  I</w:t>
                            </w:r>
                            <w:r w:rsidRPr="00954094">
                              <w:rPr>
                                <w:sz w:val="17"/>
                                <w:szCs w:val="17"/>
                              </w:rPr>
                              <w:t xml:space="preserve"> am very grateful for that.  But God, </w:t>
                            </w:r>
                            <w:r>
                              <w:rPr>
                                <w:sz w:val="17"/>
                                <w:szCs w:val="17"/>
                              </w:rPr>
                              <w:t xml:space="preserve">now </w:t>
                            </w:r>
                            <w:r w:rsidRPr="00954094">
                              <w:rPr>
                                <w:sz w:val="17"/>
                                <w:szCs w:val="17"/>
                              </w:rPr>
                              <w:t>I’m going to need a lot more help with these things.  I have to get out of bed in a few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7D55" id="Text Box 10" o:spid="_x0000_s1040" type="#_x0000_t202" style="position:absolute;margin-left:0;margin-top:.9pt;width:133pt;height:41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" fillcolor="white [3201]" strokeweight=".5pt">
                <v:textbox>
                  <w:txbxContent>
                    <w:p w14:paraId="14E600AF" w14:textId="77777777" w:rsidR="00E55C26" w:rsidRPr="00954094" w:rsidRDefault="00E55C26" w:rsidP="00F16C44">
                      <w:pPr>
                        <w:jc w:val="both"/>
                        <w:rPr>
                          <w:sz w:val="17"/>
                          <w:szCs w:val="17"/>
                        </w:rPr>
                      </w:pPr>
                      <w:bookmarkStart w:id="1" w:name="_GoBack"/>
                      <w:r w:rsidRPr="00954094">
                        <w:rPr>
                          <w:sz w:val="17"/>
                          <w:szCs w:val="17"/>
                        </w:rPr>
                        <w:t xml:space="preserve">   1. God, grant me the serenity to accept stupid people as they are, the courage to maintain self-control and the wisdom to know that if I act on it, I will end up in jail.</w:t>
                      </w:r>
                    </w:p>
                    <w:p w14:paraId="56B4F896" w14:textId="77777777" w:rsidR="00E55C26" w:rsidRPr="00954094" w:rsidRDefault="00E55C26" w:rsidP="00F16C44">
                      <w:pPr>
                        <w:jc w:val="both"/>
                        <w:rPr>
                          <w:sz w:val="17"/>
                          <w:szCs w:val="17"/>
                        </w:rPr>
                      </w:pPr>
                    </w:p>
                    <w:p w14:paraId="77B1897A" w14:textId="77777777" w:rsidR="00E55C26" w:rsidRPr="00954094" w:rsidRDefault="00E55C26" w:rsidP="00F16C44">
                      <w:pPr>
                        <w:jc w:val="both"/>
                        <w:rPr>
                          <w:sz w:val="17"/>
                          <w:szCs w:val="17"/>
                        </w:rPr>
                      </w:pPr>
                      <w:r w:rsidRPr="00954094">
                        <w:rPr>
                          <w:sz w:val="17"/>
                          <w:szCs w:val="17"/>
                        </w:rPr>
                        <w:t xml:space="preserve">   2.  Dear God, did you really mean for a giraffe to look like that, or was that just an accident?</w:t>
                      </w:r>
                    </w:p>
                    <w:p w14:paraId="70F3F83E" w14:textId="77777777" w:rsidR="00E55C26" w:rsidRPr="00954094" w:rsidRDefault="00E55C26" w:rsidP="00F16C44">
                      <w:pPr>
                        <w:jc w:val="both"/>
                        <w:rPr>
                          <w:sz w:val="17"/>
                          <w:szCs w:val="17"/>
                        </w:rPr>
                      </w:pPr>
                    </w:p>
                    <w:p w14:paraId="5A874427" w14:textId="4823FAAB" w:rsidR="00E55C26" w:rsidRPr="00954094" w:rsidRDefault="00E55C26" w:rsidP="00F16C44">
                      <w:pPr>
                        <w:jc w:val="both"/>
                        <w:rPr>
                          <w:sz w:val="17"/>
                          <w:szCs w:val="17"/>
                        </w:rPr>
                      </w:pPr>
                      <w:r w:rsidRPr="00954094">
                        <w:rPr>
                          <w:sz w:val="17"/>
                          <w:szCs w:val="17"/>
                        </w:rPr>
                        <w:t xml:space="preserve">   3.  </w:t>
                      </w:r>
                      <w:r w:rsidR="00BD1AC7">
                        <w:rPr>
                          <w:sz w:val="17"/>
                          <w:szCs w:val="17"/>
                        </w:rPr>
                        <w:t xml:space="preserve">Dear </w:t>
                      </w:r>
                      <w:r w:rsidRPr="00954094">
                        <w:rPr>
                          <w:sz w:val="17"/>
                          <w:szCs w:val="17"/>
                        </w:rPr>
                        <w:t>God, I thank you for my younger brother.  But what I really prayed for was a puppy.</w:t>
                      </w:r>
                    </w:p>
                    <w:p w14:paraId="124E8016" w14:textId="77777777" w:rsidR="00E55C26" w:rsidRPr="00954094" w:rsidRDefault="00E55C26" w:rsidP="00F16C44">
                      <w:pPr>
                        <w:jc w:val="both"/>
                        <w:rPr>
                          <w:sz w:val="17"/>
                          <w:szCs w:val="17"/>
                        </w:rPr>
                      </w:pPr>
                    </w:p>
                    <w:p w14:paraId="68947F64" w14:textId="77777777" w:rsidR="00E55C26" w:rsidRPr="00954094" w:rsidRDefault="00E55C26" w:rsidP="00F16C44">
                      <w:pPr>
                        <w:jc w:val="both"/>
                        <w:rPr>
                          <w:sz w:val="17"/>
                          <w:szCs w:val="17"/>
                        </w:rPr>
                      </w:pPr>
                      <w:r w:rsidRPr="00954094">
                        <w:rPr>
                          <w:sz w:val="17"/>
                          <w:szCs w:val="17"/>
                        </w:rPr>
                        <w:t xml:space="preserve">   4.  Dear God, I have a wonderful suggestion for you.  Please change the taste of asparagus and </w:t>
                      </w:r>
                      <w:proofErr w:type="spellStart"/>
                      <w:r w:rsidRPr="00954094">
                        <w:rPr>
                          <w:sz w:val="17"/>
                          <w:szCs w:val="17"/>
                        </w:rPr>
                        <w:t>brussell</w:t>
                      </w:r>
                      <w:proofErr w:type="spellEnd"/>
                      <w:r w:rsidRPr="00954094">
                        <w:rPr>
                          <w:sz w:val="17"/>
                          <w:szCs w:val="17"/>
                        </w:rPr>
                        <w:t xml:space="preserve"> sprouts to cotton candy.</w:t>
                      </w:r>
                    </w:p>
                    <w:p w14:paraId="23E81066" w14:textId="77777777" w:rsidR="00E55C26" w:rsidRPr="00954094" w:rsidRDefault="00E55C26" w:rsidP="00F16C44">
                      <w:pPr>
                        <w:jc w:val="both"/>
                        <w:rPr>
                          <w:sz w:val="17"/>
                          <w:szCs w:val="17"/>
                        </w:rPr>
                      </w:pPr>
                    </w:p>
                    <w:p w14:paraId="18C9D034" w14:textId="77777777" w:rsidR="00E55C26" w:rsidRPr="00954094" w:rsidRDefault="00E55C26" w:rsidP="00F16C44">
                      <w:pPr>
                        <w:jc w:val="both"/>
                        <w:rPr>
                          <w:sz w:val="17"/>
                          <w:szCs w:val="17"/>
                        </w:rPr>
                      </w:pPr>
                      <w:r w:rsidRPr="00954094">
                        <w:rPr>
                          <w:sz w:val="17"/>
                          <w:szCs w:val="17"/>
                        </w:rPr>
                        <w:t xml:space="preserve">   5.  Dear God, it must be very difficult for you to love everyone in the world.  I have only four people in my family and I can’t even do that.</w:t>
                      </w:r>
                    </w:p>
                    <w:p w14:paraId="114528BF" w14:textId="77777777" w:rsidR="00E55C26" w:rsidRPr="00954094" w:rsidRDefault="00E55C26" w:rsidP="00F16C44">
                      <w:pPr>
                        <w:jc w:val="both"/>
                        <w:rPr>
                          <w:sz w:val="17"/>
                          <w:szCs w:val="17"/>
                        </w:rPr>
                      </w:pPr>
                    </w:p>
                    <w:p w14:paraId="2538D04D" w14:textId="27545122" w:rsidR="00E55C26" w:rsidRPr="00954094" w:rsidRDefault="00E55C26" w:rsidP="00F16C44">
                      <w:pPr>
                        <w:jc w:val="both"/>
                        <w:rPr>
                          <w:sz w:val="17"/>
                          <w:szCs w:val="17"/>
                        </w:rPr>
                      </w:pPr>
                      <w:r w:rsidRPr="00954094">
                        <w:rPr>
                          <w:sz w:val="17"/>
                          <w:szCs w:val="17"/>
                        </w:rPr>
                        <w:t xml:space="preserve">   6.  Dear God, </w:t>
                      </w:r>
                      <w:proofErr w:type="gramStart"/>
                      <w:r w:rsidRPr="00954094">
                        <w:rPr>
                          <w:sz w:val="17"/>
                          <w:szCs w:val="17"/>
                        </w:rPr>
                        <w:t>So</w:t>
                      </w:r>
                      <w:proofErr w:type="gramEnd"/>
                      <w:r w:rsidRPr="00954094">
                        <w:rPr>
                          <w:sz w:val="17"/>
                          <w:szCs w:val="17"/>
                        </w:rPr>
                        <w:t xml:space="preserve"> far today I think that I’ve done pretty well.  I haven’t gossiped, or lost my temper.  I haven’t been greedy, crabby, mean, or nasty.  </w:t>
                      </w:r>
                      <w:r>
                        <w:rPr>
                          <w:sz w:val="17"/>
                          <w:szCs w:val="17"/>
                        </w:rPr>
                        <w:t>I haven’t lied or stolen anything either.  I</w:t>
                      </w:r>
                      <w:r w:rsidRPr="00954094">
                        <w:rPr>
                          <w:sz w:val="17"/>
                          <w:szCs w:val="17"/>
                        </w:rPr>
                        <w:t xml:space="preserve"> am very grateful for that.  But God, </w:t>
                      </w:r>
                      <w:r>
                        <w:rPr>
                          <w:sz w:val="17"/>
                          <w:szCs w:val="17"/>
                        </w:rPr>
                        <w:t xml:space="preserve">now </w:t>
                      </w:r>
                      <w:r w:rsidRPr="00954094">
                        <w:rPr>
                          <w:sz w:val="17"/>
                          <w:szCs w:val="17"/>
                        </w:rPr>
                        <w:t>I’m going to need a lot more help with these things.  I have to get out of bed in a few minutes.</w:t>
                      </w:r>
                      <w:bookmarkEnd w:id="1"/>
                    </w:p>
                  </w:txbxContent>
                </v:textbox>
              </v:shape>
            </w:pict>
          </mc:Fallback>
        </mc:AlternateContent>
      </w:r>
    </w:p>
    <w:p w14:paraId="634ACD66" w14:textId="77777777" w:rsidR="00A66B22" w:rsidRDefault="00A66B22"/>
    <w:p w14:paraId="47B6A722" w14:textId="77777777" w:rsidR="00BD11F5" w:rsidRPr="00A66B22" w:rsidRDefault="00BD11F5" w:rsidP="00A66B22">
      <w:pPr>
        <w:jc w:val="right"/>
      </w:pPr>
    </w:p>
    <w:p w14:paraId="45369E77" w14:textId="2FB89839" w:rsidR="00E841AB" w:rsidRPr="004C649B" w:rsidRDefault="00A26B1B" w:rsidP="007869C2">
      <w:pPr>
        <w:tabs>
          <w:tab w:val="left" w:pos="1605"/>
        </w:tabs>
        <w:rPr>
          <w:sz w:val="22"/>
        </w:rPr>
      </w:pPr>
      <w:bookmarkStart w:id="0" w:name="_GoBack"/>
      <w:bookmarkEnd w:id="0"/>
      <w:r>
        <w:rPr>
          <w:noProof/>
          <w:sz w:val="22"/>
        </w:rPr>
        <mc:AlternateContent>
          <mc:Choice Requires="wps">
            <w:drawing>
              <wp:anchor distT="0" distB="0" distL="114300" distR="114300" simplePos="0" relativeHeight="251727360" behindDoc="0" locked="0" layoutInCell="1" allowOverlap="1" wp14:anchorId="7EC76197" wp14:editId="1BA6587A">
                <wp:simplePos x="0" y="0"/>
                <wp:positionH relativeFrom="column">
                  <wp:posOffset>3606800</wp:posOffset>
                </wp:positionH>
                <wp:positionV relativeFrom="paragraph">
                  <wp:posOffset>2923328</wp:posOffset>
                </wp:positionV>
                <wp:extent cx="1786467" cy="1845733"/>
                <wp:effectExtent l="0" t="0" r="17145" b="8890"/>
                <wp:wrapNone/>
                <wp:docPr id="2" name="Text Box 2"/>
                <wp:cNvGraphicFramePr/>
                <a:graphic xmlns:a="http://schemas.openxmlformats.org/drawingml/2006/main">
                  <a:graphicData uri="http://schemas.microsoft.com/office/word/2010/wordprocessingShape">
                    <wps:wsp>
                      <wps:cNvSpPr txBox="1"/>
                      <wps:spPr>
                        <a:xfrm>
                          <a:off x="0" y="0"/>
                          <a:ext cx="1786467" cy="1845733"/>
                        </a:xfrm>
                        <a:prstGeom prst="rect">
                          <a:avLst/>
                        </a:prstGeom>
                        <a:solidFill>
                          <a:schemeClr val="lt1"/>
                        </a:solidFill>
                        <a:ln w="6350">
                          <a:solidFill>
                            <a:prstClr val="black"/>
                          </a:solidFill>
                        </a:ln>
                      </wps:spPr>
                      <wps:txbx>
                        <w:txbxContent>
                          <w:p w14:paraId="286C6B71" w14:textId="62D307F5" w:rsidR="00A26B1B" w:rsidRDefault="00A26B1B">
                            <w:r>
                              <w:rPr>
                                <w:noProof/>
                              </w:rPr>
                              <w:drawing>
                                <wp:inline distT="0" distB="0" distL="0" distR="0" wp14:anchorId="54E51C84" wp14:editId="0973B909">
                                  <wp:extent cx="1597025" cy="1713271"/>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7346" cy="1724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6197" id="Text Box 2" o:spid="_x0000_s1041" type="#_x0000_t202" style="position:absolute;margin-left:284pt;margin-top:230.2pt;width:140.65pt;height:145.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" fillcolor="white [3201]" strokeweight=".5pt">
                <v:textbox>
                  <w:txbxContent>
                    <w:p w14:paraId="286C6B71" w14:textId="62D307F5" w:rsidR="00A26B1B" w:rsidRDefault="00A26B1B">
                      <w:r>
                        <w:rPr>
                          <w:noProof/>
                        </w:rPr>
                        <w:drawing>
                          <wp:inline distT="0" distB="0" distL="0" distR="0" wp14:anchorId="54E51C84" wp14:editId="0973B909">
                            <wp:extent cx="1597025" cy="1713271"/>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7346" cy="1724343"/>
                                    </a:xfrm>
                                    <a:prstGeom prst="rect">
                                      <a:avLst/>
                                    </a:prstGeom>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726336" behindDoc="0" locked="0" layoutInCell="1" allowOverlap="1" wp14:anchorId="464D4B11" wp14:editId="690179D9">
                <wp:simplePos x="0" y="0"/>
                <wp:positionH relativeFrom="column">
                  <wp:posOffset>1778000</wp:posOffset>
                </wp:positionH>
                <wp:positionV relativeFrom="paragraph">
                  <wp:posOffset>3355552</wp:posOffset>
                </wp:positionV>
                <wp:extent cx="1735667" cy="1352550"/>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1735667"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83ACF" w14:textId="77777777" w:rsidR="00E55C26" w:rsidRPr="005D3E6F" w:rsidRDefault="00E55C26" w:rsidP="005D3E6F">
                            <w:pPr>
                              <w:jc w:val="both"/>
                              <w:rPr>
                                <w:b/>
                              </w:rPr>
                            </w:pPr>
                            <w:r>
                              <w:rPr>
                                <w:b/>
                              </w:rPr>
                              <w:t xml:space="preserve">   For your own safety, please do not stop here and read, there is nothing to see.  Go on to another article.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4B11" id="Text Box 4" o:spid="_x0000_s1042" type="#_x0000_t202" style="position:absolute;margin-left:140pt;margin-top:264.2pt;width:136.65pt;height:10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" fillcolor="white [3201]" strokeweight=".5pt">
                <v:textbox>
                  <w:txbxContent>
                    <w:p w14:paraId="68283ACF" w14:textId="77777777" w:rsidR="00E55C26" w:rsidRPr="005D3E6F" w:rsidRDefault="00E55C26" w:rsidP="005D3E6F">
                      <w:pPr>
                        <w:jc w:val="both"/>
                        <w:rPr>
                          <w:b/>
                        </w:rPr>
                      </w:pPr>
                      <w:r>
                        <w:rPr>
                          <w:b/>
                        </w:rPr>
                        <w:t xml:space="preserve">   For your own safety, please do not stop here and read, there is nothing to see.  Go on to another article.  Thank you.</w:t>
                      </w:r>
                    </w:p>
                  </w:txbxContent>
                </v:textbox>
              </v:shape>
            </w:pict>
          </mc:Fallback>
        </mc:AlternateContent>
      </w:r>
      <w:r w:rsidR="00F47567" w:rsidRPr="004C649B">
        <w:rPr>
          <w:noProof/>
          <w:sz w:val="22"/>
        </w:rPr>
        <mc:AlternateContent>
          <mc:Choice Requires="wps">
            <w:drawing>
              <wp:anchor distT="0" distB="0" distL="114300" distR="114300" simplePos="0" relativeHeight="251674112" behindDoc="0" locked="0" layoutInCell="1" allowOverlap="1" wp14:anchorId="59F3F9EE" wp14:editId="334A3204">
                <wp:simplePos x="0" y="0"/>
                <wp:positionH relativeFrom="column">
                  <wp:posOffset>5473700</wp:posOffset>
                </wp:positionH>
                <wp:positionV relativeFrom="paragraph">
                  <wp:posOffset>3679402</wp:posOffset>
                </wp:positionV>
                <wp:extent cx="1541780" cy="1028700"/>
                <wp:effectExtent l="0" t="0" r="33020" b="38100"/>
                <wp:wrapNone/>
                <wp:docPr id="12" name="Text Box 12"/>
                <wp:cNvGraphicFramePr/>
                <a:graphic xmlns:a="http://schemas.openxmlformats.org/drawingml/2006/main">
                  <a:graphicData uri="http://schemas.microsoft.com/office/word/2010/wordprocessingShape">
                    <wps:wsp>
                      <wps:cNvSpPr txBox="1"/>
                      <wps:spPr>
                        <a:xfrm>
                          <a:off x="0" y="0"/>
                          <a:ext cx="15417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14FEB" w14:textId="77777777" w:rsidR="00E55C26" w:rsidRDefault="00E55C26" w:rsidP="005E5ADE">
                            <w:pPr>
                              <w:jc w:val="center"/>
                              <w:rPr>
                                <w:rFonts w:ascii="Comic Sans MS" w:hAnsi="Comic Sans MS"/>
                                <w:b/>
                                <w:sz w:val="20"/>
                              </w:rPr>
                            </w:pPr>
                            <w:r>
                              <w:rPr>
                                <w:rFonts w:ascii="Comic Sans MS" w:hAnsi="Comic Sans MS"/>
                                <w:b/>
                                <w:szCs w:val="24"/>
                              </w:rPr>
                              <w:t>Life Truth #6</w:t>
                            </w:r>
                          </w:p>
                          <w:p w14:paraId="1F03CBB5" w14:textId="77777777" w:rsidR="00E55C26" w:rsidRPr="005E5ADE" w:rsidRDefault="00E55C26"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14:paraId="6FAA905B" w14:textId="77777777" w:rsidR="00E55C26" w:rsidRPr="005E5ADE" w:rsidRDefault="00E55C26" w:rsidP="005E5ADE">
                            <w:pPr>
                              <w:jc w:val="center"/>
                              <w:rPr>
                                <w:rFonts w:ascii="Comic Sans MS" w:hAnsi="Comic Sans MS"/>
                                <w:sz w:val="20"/>
                              </w:rPr>
                            </w:pPr>
                            <w:r>
                              <w:rPr>
                                <w:rFonts w:ascii="Comic Sans MS" w:hAnsi="Comic Sans MS"/>
                                <w:sz w:val="20"/>
                              </w:rPr>
                              <w:t>Nobody cares about the other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F9EE" id="_x0000_s1043" type="#_x0000_t202" style="position:absolute;margin-left:431pt;margin-top:289.7pt;width:121.4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" fillcolor="white [3201]" strokeweight=".5pt">
                <v:textbox>
                  <w:txbxContent>
                    <w:p w14:paraId="3E214FEB" w14:textId="77777777" w:rsidR="00E55C26" w:rsidRDefault="00E55C26" w:rsidP="005E5ADE">
                      <w:pPr>
                        <w:jc w:val="center"/>
                        <w:rPr>
                          <w:rFonts w:ascii="Comic Sans MS" w:hAnsi="Comic Sans MS"/>
                          <w:b/>
                          <w:sz w:val="20"/>
                        </w:rPr>
                      </w:pPr>
                      <w:r>
                        <w:rPr>
                          <w:rFonts w:ascii="Comic Sans MS" w:hAnsi="Comic Sans MS"/>
                          <w:b/>
                          <w:szCs w:val="24"/>
                        </w:rPr>
                        <w:t>Life Truth #6</w:t>
                      </w:r>
                    </w:p>
                    <w:p w14:paraId="1F03CBB5" w14:textId="77777777" w:rsidR="00E55C26" w:rsidRPr="005E5ADE" w:rsidRDefault="00E55C26"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14:paraId="6FAA905B" w14:textId="77777777" w:rsidR="00E55C26" w:rsidRPr="005E5ADE" w:rsidRDefault="00E55C26" w:rsidP="005E5ADE">
                      <w:pPr>
                        <w:jc w:val="center"/>
                        <w:rPr>
                          <w:rFonts w:ascii="Comic Sans MS" w:hAnsi="Comic Sans MS"/>
                          <w:sz w:val="20"/>
                        </w:rPr>
                      </w:pPr>
                      <w:r>
                        <w:rPr>
                          <w:rFonts w:ascii="Comic Sans MS" w:hAnsi="Comic Sans MS"/>
                          <w:sz w:val="20"/>
                        </w:rPr>
                        <w:t>Nobody cares about the other 4%.</w:t>
                      </w:r>
                    </w:p>
                  </w:txbxContent>
                </v:textbox>
              </v:shape>
            </w:pict>
          </mc:Fallback>
        </mc:AlternateContent>
      </w:r>
    </w:p>
    <w:sectPr w:rsidR="00E841AB" w:rsidRPr="004C649B">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D2BD" w14:textId="77777777" w:rsidR="005E3908" w:rsidRDefault="005E3908">
      <w:r>
        <w:separator/>
      </w:r>
    </w:p>
  </w:endnote>
  <w:endnote w:type="continuationSeparator" w:id="0">
    <w:p w14:paraId="0225E77D" w14:textId="77777777" w:rsidR="005E3908" w:rsidRDefault="005E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E7E8" w14:textId="77777777" w:rsidR="005E3908" w:rsidRDefault="005E3908">
      <w:r>
        <w:separator/>
      </w:r>
    </w:p>
  </w:footnote>
  <w:footnote w:type="continuationSeparator" w:id="0">
    <w:p w14:paraId="78AF2F75" w14:textId="77777777" w:rsidR="005E3908" w:rsidRDefault="005E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CA37" w14:textId="77777777" w:rsidR="00E55C26" w:rsidRDefault="00E55C26">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5899"/>
    <w:rsid w:val="000208AE"/>
    <w:rsid w:val="000215B1"/>
    <w:rsid w:val="00026CBB"/>
    <w:rsid w:val="000436AB"/>
    <w:rsid w:val="0004525A"/>
    <w:rsid w:val="00063B50"/>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D5566"/>
    <w:rsid w:val="002E1CA3"/>
    <w:rsid w:val="002F12FE"/>
    <w:rsid w:val="00307933"/>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6265F"/>
    <w:rsid w:val="00572BA6"/>
    <w:rsid w:val="00575C40"/>
    <w:rsid w:val="00586DED"/>
    <w:rsid w:val="005956AE"/>
    <w:rsid w:val="005A3163"/>
    <w:rsid w:val="005C3E1D"/>
    <w:rsid w:val="005D0500"/>
    <w:rsid w:val="005D3E6F"/>
    <w:rsid w:val="005E3908"/>
    <w:rsid w:val="005E5ADE"/>
    <w:rsid w:val="005F133B"/>
    <w:rsid w:val="005F1621"/>
    <w:rsid w:val="00604421"/>
    <w:rsid w:val="006065B0"/>
    <w:rsid w:val="00615ADE"/>
    <w:rsid w:val="006230AE"/>
    <w:rsid w:val="00630F59"/>
    <w:rsid w:val="00636F00"/>
    <w:rsid w:val="00644161"/>
    <w:rsid w:val="006467B7"/>
    <w:rsid w:val="00646975"/>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221"/>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4DE4"/>
    <w:rsid w:val="00853E95"/>
    <w:rsid w:val="00856598"/>
    <w:rsid w:val="0087566F"/>
    <w:rsid w:val="00885D7D"/>
    <w:rsid w:val="00891C54"/>
    <w:rsid w:val="00896EAD"/>
    <w:rsid w:val="00897173"/>
    <w:rsid w:val="008A7D38"/>
    <w:rsid w:val="008C7B13"/>
    <w:rsid w:val="008C7F02"/>
    <w:rsid w:val="008D118D"/>
    <w:rsid w:val="008D1230"/>
    <w:rsid w:val="008E6A87"/>
    <w:rsid w:val="008F3BE7"/>
    <w:rsid w:val="00915D43"/>
    <w:rsid w:val="0092092D"/>
    <w:rsid w:val="00927A72"/>
    <w:rsid w:val="00930228"/>
    <w:rsid w:val="0093168B"/>
    <w:rsid w:val="00931EA0"/>
    <w:rsid w:val="00940D6F"/>
    <w:rsid w:val="00950B96"/>
    <w:rsid w:val="00953258"/>
    <w:rsid w:val="00954094"/>
    <w:rsid w:val="0096319D"/>
    <w:rsid w:val="00971359"/>
    <w:rsid w:val="009770A5"/>
    <w:rsid w:val="00980467"/>
    <w:rsid w:val="00981455"/>
    <w:rsid w:val="00993FC6"/>
    <w:rsid w:val="00994391"/>
    <w:rsid w:val="009945A8"/>
    <w:rsid w:val="009A1860"/>
    <w:rsid w:val="009B47DB"/>
    <w:rsid w:val="009C30AC"/>
    <w:rsid w:val="009C4234"/>
    <w:rsid w:val="009C4FEC"/>
    <w:rsid w:val="009C6154"/>
    <w:rsid w:val="009D0287"/>
    <w:rsid w:val="009D40CC"/>
    <w:rsid w:val="009D4D6F"/>
    <w:rsid w:val="009E2B4E"/>
    <w:rsid w:val="009E4F96"/>
    <w:rsid w:val="009E52E5"/>
    <w:rsid w:val="009E7CE4"/>
    <w:rsid w:val="009F6FFE"/>
    <w:rsid w:val="00A009C8"/>
    <w:rsid w:val="00A07719"/>
    <w:rsid w:val="00A22D7D"/>
    <w:rsid w:val="00A26B1B"/>
    <w:rsid w:val="00A27A31"/>
    <w:rsid w:val="00A3726C"/>
    <w:rsid w:val="00A40725"/>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1AC7"/>
    <w:rsid w:val="00BD6678"/>
    <w:rsid w:val="00BE1CBF"/>
    <w:rsid w:val="00BF0489"/>
    <w:rsid w:val="00BF36D1"/>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5A57"/>
    <w:rsid w:val="00CC6970"/>
    <w:rsid w:val="00CD54C8"/>
    <w:rsid w:val="00CF5239"/>
    <w:rsid w:val="00D43DBA"/>
    <w:rsid w:val="00D522F9"/>
    <w:rsid w:val="00D65E23"/>
    <w:rsid w:val="00D759C6"/>
    <w:rsid w:val="00D91A69"/>
    <w:rsid w:val="00D95C89"/>
    <w:rsid w:val="00DD1570"/>
    <w:rsid w:val="00DF38AF"/>
    <w:rsid w:val="00E11AE7"/>
    <w:rsid w:val="00E12E2C"/>
    <w:rsid w:val="00E14754"/>
    <w:rsid w:val="00E24B7E"/>
    <w:rsid w:val="00E4023F"/>
    <w:rsid w:val="00E40EA2"/>
    <w:rsid w:val="00E41A01"/>
    <w:rsid w:val="00E52442"/>
    <w:rsid w:val="00E542D9"/>
    <w:rsid w:val="00E55C26"/>
    <w:rsid w:val="00E57931"/>
    <w:rsid w:val="00E60794"/>
    <w:rsid w:val="00E73DDA"/>
    <w:rsid w:val="00E841AB"/>
    <w:rsid w:val="00E97A6B"/>
    <w:rsid w:val="00EA4957"/>
    <w:rsid w:val="00EB19AC"/>
    <w:rsid w:val="00EE055D"/>
    <w:rsid w:val="00EE1A3E"/>
    <w:rsid w:val="00EE2B61"/>
    <w:rsid w:val="00EF559B"/>
    <w:rsid w:val="00F03DFD"/>
    <w:rsid w:val="00F07751"/>
    <w:rsid w:val="00F16C44"/>
    <w:rsid w:val="00F22C2B"/>
    <w:rsid w:val="00F25546"/>
    <w:rsid w:val="00F47567"/>
    <w:rsid w:val="00F53134"/>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FAF7B"/>
  <w15:docId w15:val="{60B160A6-8950-F947-AC73-E68D02B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5AC1-D719-BE49-BADB-4489535B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7</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2017-05-06T22:23:00Z</cp:lastPrinted>
  <dcterms:created xsi:type="dcterms:W3CDTF">2019-04-23T22:05:00Z</dcterms:created>
  <dcterms:modified xsi:type="dcterms:W3CDTF">2019-04-27T22:20:00Z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