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2B8A0BC2" w:rsidR="00E841AB" w:rsidRDefault="00C46F14" w:rsidP="00BF6E51">
      <w:pPr>
        <w:rPr>
          <w:noProof/>
        </w:rPr>
      </w:pPr>
      <w:bookmarkStart w:id="0" w:name="_GoBack"/>
      <w:bookmarkEnd w:id="0"/>
      <w:r w:rsidRPr="002F5E3C">
        <w:rPr>
          <w:b/>
          <w:noProof/>
          <w:sz w:val="36"/>
          <w:szCs w:val="36"/>
        </w:rPr>
        <mc:AlternateContent>
          <mc:Choice Requires="wps">
            <w:drawing>
              <wp:anchor distT="0" distB="0" distL="114300" distR="114300" simplePos="0" relativeHeight="251664896" behindDoc="0" locked="0" layoutInCell="0" allowOverlap="1" wp14:anchorId="5DC0E381" wp14:editId="34F197E7">
                <wp:simplePos x="0" y="0"/>
                <wp:positionH relativeFrom="page">
                  <wp:posOffset>4951730</wp:posOffset>
                </wp:positionH>
                <wp:positionV relativeFrom="page">
                  <wp:posOffset>575310</wp:posOffset>
                </wp:positionV>
                <wp:extent cx="2308860" cy="4351020"/>
                <wp:effectExtent l="0" t="0" r="2540" b="1778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35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26" type="#_x0000_t202" style="position:absolute;margin-left:389.9pt;margin-top:45.3pt;width:181.8pt;height:342.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69F1D2F6">
                <wp:simplePos x="0" y="0"/>
                <wp:positionH relativeFrom="page">
                  <wp:posOffset>2658110</wp:posOffset>
                </wp:positionH>
                <wp:positionV relativeFrom="page">
                  <wp:posOffset>575310</wp:posOffset>
                </wp:positionV>
                <wp:extent cx="2047875" cy="8906510"/>
                <wp:effectExtent l="0" t="0" r="9525" b="889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90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0E0F0FD1" w14:textId="77777777" w:rsidR="00C46F14" w:rsidRPr="00412927" w:rsidRDefault="00C46F14" w:rsidP="00C46F14">
                            <w:pPr>
                              <w:jc w:val="both"/>
                              <w:rPr>
                                <w:sz w:val="16"/>
                                <w:szCs w:val="16"/>
                              </w:rPr>
                            </w:pPr>
                            <w:r w:rsidRPr="00412927">
                              <w:rPr>
                                <w:sz w:val="16"/>
                                <w:szCs w:val="16"/>
                              </w:rPr>
                              <w:t xml:space="preserve">Let’s review where we are so far.  I plan to go to </w:t>
                            </w:r>
                            <w:r w:rsidRPr="00412927">
                              <w:rPr>
                                <w:sz w:val="16"/>
                                <w:szCs w:val="16"/>
                                <w:u w:val="single"/>
                              </w:rPr>
                              <w:t>Heaven</w:t>
                            </w:r>
                            <w:r w:rsidRPr="00412927">
                              <w:rPr>
                                <w:sz w:val="16"/>
                                <w:szCs w:val="16"/>
                              </w:rPr>
                              <w:t xml:space="preserve"> some day.  It is going to absolutely the greatest thing ever.  And there is </w:t>
                            </w:r>
                            <w:r w:rsidRPr="00412927">
                              <w:rPr>
                                <w:sz w:val="16"/>
                                <w:szCs w:val="16"/>
                                <w:u w:val="single"/>
                              </w:rPr>
                              <w:t xml:space="preserve">one </w:t>
                            </w:r>
                            <w:r w:rsidRPr="00412927">
                              <w:rPr>
                                <w:sz w:val="16"/>
                                <w:szCs w:val="16"/>
                              </w:rPr>
                              <w:t xml:space="preserve">way to get there, and that is through Jesus Christ.  In fact, He is the </w:t>
                            </w:r>
                            <w:r w:rsidRPr="00412927">
                              <w:rPr>
                                <w:sz w:val="16"/>
                                <w:szCs w:val="16"/>
                                <w:u w:val="single"/>
                              </w:rPr>
                              <w:t>only</w:t>
                            </w:r>
                            <w:r w:rsidRPr="00412927">
                              <w:rPr>
                                <w:sz w:val="16"/>
                                <w:szCs w:val="16"/>
                              </w:rPr>
                              <w:t xml:space="preserve"> way anyone can get to Heaven, because we all have a </w:t>
                            </w:r>
                            <w:r w:rsidRPr="00412927">
                              <w:rPr>
                                <w:sz w:val="16"/>
                                <w:szCs w:val="16"/>
                                <w:u w:val="single"/>
                              </w:rPr>
                              <w:t>sin</w:t>
                            </w:r>
                            <w:r w:rsidRPr="00412927">
                              <w:rPr>
                                <w:sz w:val="16"/>
                                <w:szCs w:val="16"/>
                              </w:rPr>
                              <w:t xml:space="preserve"> nature.  </w:t>
                            </w:r>
                            <w:proofErr w:type="gramStart"/>
                            <w:r w:rsidRPr="00412927">
                              <w:rPr>
                                <w:sz w:val="16"/>
                                <w:szCs w:val="16"/>
                              </w:rPr>
                              <w:t>We all sin.</w:t>
                            </w:r>
                            <w:proofErr w:type="gramEnd"/>
                            <w:r w:rsidRPr="00412927">
                              <w:rPr>
                                <w:sz w:val="16"/>
                                <w:szCs w:val="16"/>
                              </w:rPr>
                              <w:t xml:space="preserve">  And try as I might, it is </w:t>
                            </w:r>
                            <w:r w:rsidRPr="00412927">
                              <w:rPr>
                                <w:sz w:val="16"/>
                                <w:szCs w:val="16"/>
                                <w:u w:val="single"/>
                              </w:rPr>
                              <w:t>useless</w:t>
                            </w:r>
                            <w:r w:rsidRPr="00412927">
                              <w:rPr>
                                <w:sz w:val="16"/>
                                <w:szCs w:val="16"/>
                              </w:rPr>
                              <w:t xml:space="preserve"> to think that I have any chance of getting to Heaven on my own.  It’s not going to happen.  Because </w:t>
                            </w:r>
                            <w:proofErr w:type="gramStart"/>
                            <w:r w:rsidRPr="00412927">
                              <w:rPr>
                                <w:b/>
                                <w:sz w:val="16"/>
                                <w:szCs w:val="16"/>
                              </w:rPr>
                              <w:t>My</w:t>
                            </w:r>
                            <w:proofErr w:type="gramEnd"/>
                            <w:r w:rsidRPr="00412927">
                              <w:rPr>
                                <w:b/>
                                <w:sz w:val="16"/>
                                <w:szCs w:val="16"/>
                              </w:rPr>
                              <w:t xml:space="preserve"> </w:t>
                            </w:r>
                            <w:r w:rsidRPr="00412927">
                              <w:rPr>
                                <w:sz w:val="16"/>
                                <w:szCs w:val="16"/>
                              </w:rPr>
                              <w:t xml:space="preserve">goodness is nothing compared to the perfection of an Almighty God.  His Heaven is so magnificent and </w:t>
                            </w:r>
                            <w:proofErr w:type="gramStart"/>
                            <w:r w:rsidRPr="00412927">
                              <w:rPr>
                                <w:sz w:val="16"/>
                                <w:szCs w:val="16"/>
                              </w:rPr>
                              <w:t>perfect,</w:t>
                            </w:r>
                            <w:proofErr w:type="gramEnd"/>
                            <w:r w:rsidRPr="00412927">
                              <w:rPr>
                                <w:sz w:val="16"/>
                                <w:szCs w:val="16"/>
                              </w:rPr>
                              <w:t xml:space="preserve"> He has said that nothing but perfection will be allowed to spend eternity there with Him.  I am nothing compared to an infinite God.  My best, my goodness, </w:t>
                            </w:r>
                            <w:proofErr w:type="gramStart"/>
                            <w:r w:rsidRPr="00412927">
                              <w:rPr>
                                <w:sz w:val="16"/>
                                <w:szCs w:val="16"/>
                              </w:rPr>
                              <w:t>my everything</w:t>
                            </w:r>
                            <w:proofErr w:type="gramEnd"/>
                            <w:r w:rsidRPr="00412927">
                              <w:rPr>
                                <w:sz w:val="16"/>
                                <w:szCs w:val="16"/>
                              </w:rPr>
                              <w:t xml:space="preserve"> just won’t do.</w:t>
                            </w:r>
                          </w:p>
                          <w:p w14:paraId="72DE769A" w14:textId="77777777" w:rsidR="00C46F14" w:rsidRPr="00412927" w:rsidRDefault="00C46F14" w:rsidP="00C46F14">
                            <w:pPr>
                              <w:jc w:val="both"/>
                              <w:rPr>
                                <w:sz w:val="16"/>
                                <w:szCs w:val="16"/>
                              </w:rPr>
                            </w:pPr>
                          </w:p>
                          <w:p w14:paraId="5B78DC31" w14:textId="77777777" w:rsidR="00C46F14" w:rsidRPr="00412927" w:rsidRDefault="00C46F14" w:rsidP="00C46F14">
                            <w:pPr>
                              <w:jc w:val="both"/>
                              <w:rPr>
                                <w:sz w:val="16"/>
                                <w:szCs w:val="16"/>
                              </w:rPr>
                            </w:pPr>
                            <w:r w:rsidRPr="00412927">
                              <w:rPr>
                                <w:sz w:val="16"/>
                                <w:szCs w:val="16"/>
                              </w:rPr>
                              <w:t xml:space="preserve">Now, let’s review what we have covered so far.  </w:t>
                            </w:r>
                            <w:r w:rsidRPr="00412927">
                              <w:rPr>
                                <w:sz w:val="16"/>
                                <w:szCs w:val="16"/>
                                <w:u w:val="single"/>
                              </w:rPr>
                              <w:t>Heaven</w:t>
                            </w:r>
                            <w:r w:rsidRPr="00412927">
                              <w:rPr>
                                <w:sz w:val="16"/>
                                <w:szCs w:val="16"/>
                              </w:rPr>
                              <w:t xml:space="preserve"> is an awesome place, a very, very, real place.  There is </w:t>
                            </w:r>
                            <w:r w:rsidRPr="00412927">
                              <w:rPr>
                                <w:sz w:val="16"/>
                                <w:szCs w:val="16"/>
                                <w:u w:val="single"/>
                              </w:rPr>
                              <w:t>one</w:t>
                            </w:r>
                            <w:r w:rsidRPr="00412927">
                              <w:rPr>
                                <w:sz w:val="16"/>
                                <w:szCs w:val="16"/>
                              </w:rPr>
                              <w:t xml:space="preserve"> way to get to Heaven.  In fact there is </w:t>
                            </w:r>
                            <w:r w:rsidRPr="00412927">
                              <w:rPr>
                                <w:sz w:val="16"/>
                                <w:szCs w:val="16"/>
                                <w:u w:val="single"/>
                              </w:rPr>
                              <w:t>only</w:t>
                            </w:r>
                            <w:r w:rsidRPr="00412927">
                              <w:rPr>
                                <w:sz w:val="16"/>
                                <w:szCs w:val="16"/>
                              </w:rPr>
                              <w:t xml:space="preserve"> one way to get to Heaven.  And that is to have a personal relationship with Jesus.  We all have a tremendous problem called </w:t>
                            </w:r>
                            <w:r w:rsidRPr="00412927">
                              <w:rPr>
                                <w:sz w:val="16"/>
                                <w:szCs w:val="16"/>
                                <w:u w:val="single"/>
                              </w:rPr>
                              <w:t>sin</w:t>
                            </w:r>
                            <w:r w:rsidRPr="00412927">
                              <w:rPr>
                                <w:sz w:val="16"/>
                                <w:szCs w:val="16"/>
                              </w:rPr>
                              <w:t xml:space="preserve"> and it is </w:t>
                            </w:r>
                            <w:r w:rsidRPr="00412927">
                              <w:rPr>
                                <w:sz w:val="16"/>
                                <w:szCs w:val="16"/>
                                <w:u w:val="single"/>
                              </w:rPr>
                              <w:t xml:space="preserve">useless </w:t>
                            </w:r>
                            <w:r w:rsidRPr="00412927">
                              <w:rPr>
                                <w:sz w:val="16"/>
                                <w:szCs w:val="16"/>
                              </w:rPr>
                              <w:t xml:space="preserve">to think that </w:t>
                            </w:r>
                            <w:r w:rsidRPr="00412927">
                              <w:rPr>
                                <w:sz w:val="16"/>
                                <w:szCs w:val="16"/>
                                <w:u w:val="single"/>
                              </w:rPr>
                              <w:t>my</w:t>
                            </w:r>
                            <w:r w:rsidRPr="00412927">
                              <w:rPr>
                                <w:sz w:val="16"/>
                                <w:szCs w:val="16"/>
                              </w:rPr>
                              <w:t xml:space="preserve"> goodness is capable of getting me anywhere.  The focus must be on Jesus.  It is </w:t>
                            </w:r>
                            <w:proofErr w:type="gramStart"/>
                            <w:r w:rsidRPr="00412927">
                              <w:rPr>
                                <w:b/>
                                <w:sz w:val="16"/>
                                <w:szCs w:val="16"/>
                              </w:rPr>
                              <w:t>All</w:t>
                            </w:r>
                            <w:proofErr w:type="gramEnd"/>
                            <w:r w:rsidRPr="00412927">
                              <w:rPr>
                                <w:sz w:val="16"/>
                                <w:szCs w:val="16"/>
                              </w:rPr>
                              <w:t xml:space="preserve"> because of what He did on the cross for us.  It is all about Him and not us.  I put up nothing of value for consideration.  He is everything.  My chance to go to Heaven is based solely on what He did for me on that cross many years ago when He paid the price for my sin.</w:t>
                            </w:r>
                          </w:p>
                          <w:p w14:paraId="46A43385" w14:textId="77777777" w:rsidR="00C46F14" w:rsidRPr="00412927" w:rsidRDefault="00C46F14" w:rsidP="00C46F14">
                            <w:pPr>
                              <w:jc w:val="both"/>
                              <w:rPr>
                                <w:sz w:val="16"/>
                                <w:szCs w:val="16"/>
                              </w:rPr>
                            </w:pPr>
                          </w:p>
                          <w:p w14:paraId="2459487D" w14:textId="77777777" w:rsidR="00C46F14" w:rsidRPr="00412927" w:rsidRDefault="00C46F14" w:rsidP="00C46F14">
                            <w:pPr>
                              <w:jc w:val="both"/>
                              <w:rPr>
                                <w:sz w:val="16"/>
                                <w:szCs w:val="16"/>
                              </w:rPr>
                            </w:pPr>
                            <w:r w:rsidRPr="00412927">
                              <w:rPr>
                                <w:sz w:val="16"/>
                                <w:szCs w:val="16"/>
                              </w:rPr>
                              <w:t xml:space="preserve">Let’s review once again.  You cannot even begin to imagine how great </w:t>
                            </w:r>
                            <w:r w:rsidRPr="00412927">
                              <w:rPr>
                                <w:sz w:val="16"/>
                                <w:szCs w:val="16"/>
                                <w:u w:val="single"/>
                              </w:rPr>
                              <w:t>Heaven</w:t>
                            </w:r>
                            <w:r w:rsidRPr="00412927">
                              <w:rPr>
                                <w:sz w:val="16"/>
                                <w:szCs w:val="16"/>
                              </w:rPr>
                              <w:t xml:space="preserve"> will be.  There is </w:t>
                            </w:r>
                            <w:r w:rsidRPr="00412927">
                              <w:rPr>
                                <w:sz w:val="16"/>
                                <w:szCs w:val="16"/>
                                <w:u w:val="single"/>
                              </w:rPr>
                              <w:t>one</w:t>
                            </w:r>
                            <w:r w:rsidRPr="00412927">
                              <w:rPr>
                                <w:sz w:val="16"/>
                                <w:szCs w:val="16"/>
                              </w:rPr>
                              <w:t xml:space="preserve"> way to get there, and that is </w:t>
                            </w:r>
                            <w:r w:rsidRPr="00412927">
                              <w:rPr>
                                <w:sz w:val="16"/>
                                <w:szCs w:val="16"/>
                                <w:u w:val="single"/>
                              </w:rPr>
                              <w:t>only</w:t>
                            </w:r>
                            <w:r w:rsidRPr="00412927">
                              <w:rPr>
                                <w:sz w:val="16"/>
                                <w:szCs w:val="16"/>
                              </w:rPr>
                              <w:t xml:space="preserve"> through a relationship with Jesus Christ.  And that is because you and I have a problem called </w:t>
                            </w:r>
                            <w:r w:rsidRPr="00412927">
                              <w:rPr>
                                <w:sz w:val="16"/>
                                <w:szCs w:val="16"/>
                                <w:u w:val="single"/>
                              </w:rPr>
                              <w:t>sin</w:t>
                            </w:r>
                            <w:r w:rsidRPr="00412927">
                              <w:rPr>
                                <w:sz w:val="16"/>
                                <w:szCs w:val="16"/>
                              </w:rPr>
                              <w:t xml:space="preserve">.  It is absolutely </w:t>
                            </w:r>
                            <w:r w:rsidRPr="00412927">
                              <w:rPr>
                                <w:sz w:val="16"/>
                                <w:szCs w:val="16"/>
                                <w:u w:val="single"/>
                              </w:rPr>
                              <w:t>useless</w:t>
                            </w:r>
                            <w:r w:rsidRPr="00412927">
                              <w:rPr>
                                <w:sz w:val="16"/>
                                <w:szCs w:val="16"/>
                              </w:rPr>
                              <w:t xml:space="preserve"> to think that you can achieve Heaven on your own, because your goodness, </w:t>
                            </w:r>
                            <w:r w:rsidRPr="00412927">
                              <w:rPr>
                                <w:sz w:val="16"/>
                                <w:szCs w:val="16"/>
                                <w:u w:val="single"/>
                              </w:rPr>
                              <w:t>my</w:t>
                            </w:r>
                            <w:r w:rsidRPr="00412927">
                              <w:rPr>
                                <w:sz w:val="16"/>
                                <w:szCs w:val="16"/>
                              </w:rPr>
                              <w:t xml:space="preserve"> goodness, is nothing compared to God’s standard of perfection.  </w:t>
                            </w:r>
                            <w:r w:rsidRPr="00412927">
                              <w:rPr>
                                <w:sz w:val="16"/>
                                <w:szCs w:val="16"/>
                                <w:u w:val="single"/>
                              </w:rPr>
                              <w:t xml:space="preserve">All </w:t>
                            </w:r>
                            <w:r w:rsidRPr="00412927">
                              <w:rPr>
                                <w:sz w:val="16"/>
                                <w:szCs w:val="16"/>
                              </w:rPr>
                              <w:t xml:space="preserve">of our focus must be on Jesus.  It is </w:t>
                            </w:r>
                            <w:r w:rsidRPr="00412927">
                              <w:rPr>
                                <w:b/>
                                <w:sz w:val="16"/>
                                <w:szCs w:val="16"/>
                              </w:rPr>
                              <w:t>Because</w:t>
                            </w:r>
                            <w:r w:rsidRPr="00412927">
                              <w:rPr>
                                <w:sz w:val="16"/>
                                <w:szCs w:val="16"/>
                              </w:rPr>
                              <w:t xml:space="preserve"> of what He did that we even have the opportunity to have a relationship with God.  He loved us so much that He took a step downward to our condition, that of being human, and went to a cross for us.  It is because of what He did that we can even hope to be reconciled to God.</w:t>
                            </w:r>
                          </w:p>
                          <w:p w14:paraId="103EAEB7" w14:textId="77777777" w:rsidR="00C46F14" w:rsidRPr="00412927" w:rsidRDefault="00C46F14" w:rsidP="00C46F14">
                            <w:pPr>
                              <w:jc w:val="both"/>
                              <w:rPr>
                                <w:sz w:val="16"/>
                                <w:szCs w:val="16"/>
                              </w:rPr>
                            </w:pPr>
                          </w:p>
                          <w:p w14:paraId="4FC16B03" w14:textId="77777777" w:rsidR="00C46F14" w:rsidRPr="00412927" w:rsidRDefault="00C46F14" w:rsidP="00C46F14">
                            <w:pPr>
                              <w:jc w:val="both"/>
                              <w:rPr>
                                <w:sz w:val="16"/>
                                <w:szCs w:val="16"/>
                              </w:rPr>
                            </w:pPr>
                            <w:r w:rsidRPr="00412927">
                              <w:rPr>
                                <w:sz w:val="16"/>
                                <w:szCs w:val="16"/>
                              </w:rPr>
                              <w:t xml:space="preserve">Let’s review.  I want to go to </w:t>
                            </w:r>
                            <w:r w:rsidRPr="00412927">
                              <w:rPr>
                                <w:sz w:val="16"/>
                                <w:szCs w:val="16"/>
                                <w:u w:val="single"/>
                              </w:rPr>
                              <w:t>Heaven</w:t>
                            </w:r>
                            <w:r w:rsidRPr="00412927">
                              <w:rPr>
                                <w:sz w:val="16"/>
                                <w:szCs w:val="16"/>
                              </w:rPr>
                              <w:t xml:space="preserve"> some day.  It is going to absolutely fantastic.  There is </w:t>
                            </w:r>
                            <w:r w:rsidRPr="00412927">
                              <w:rPr>
                                <w:sz w:val="16"/>
                                <w:szCs w:val="16"/>
                                <w:u w:val="single"/>
                              </w:rPr>
                              <w:t>one</w:t>
                            </w:r>
                            <w:r w:rsidRPr="00412927">
                              <w:rPr>
                                <w:sz w:val="16"/>
                                <w:szCs w:val="16"/>
                              </w:rPr>
                              <w:t xml:space="preserve"> way to get there.  The </w:t>
                            </w:r>
                            <w:r w:rsidRPr="00412927">
                              <w:rPr>
                                <w:sz w:val="16"/>
                                <w:szCs w:val="16"/>
                                <w:u w:val="single"/>
                              </w:rPr>
                              <w:t>only</w:t>
                            </w:r>
                            <w:r w:rsidRPr="00412927">
                              <w:rPr>
                                <w:sz w:val="16"/>
                                <w:szCs w:val="16"/>
                              </w:rPr>
                              <w:t xml:space="preserve"> way to get there is through a relationship with Jesus.  Only He can solve our problem with </w:t>
                            </w:r>
                            <w:r w:rsidRPr="00412927">
                              <w:rPr>
                                <w:sz w:val="16"/>
                                <w:szCs w:val="16"/>
                                <w:u w:val="single"/>
                              </w:rPr>
                              <w:t>sin</w:t>
                            </w:r>
                            <w:r w:rsidRPr="00412927">
                              <w:rPr>
                                <w:sz w:val="16"/>
                                <w:szCs w:val="16"/>
                              </w:rPr>
                              <w:t xml:space="preserve"> and it is </w:t>
                            </w:r>
                            <w:r w:rsidRPr="00412927">
                              <w:rPr>
                                <w:sz w:val="16"/>
                                <w:szCs w:val="16"/>
                                <w:u w:val="single"/>
                              </w:rPr>
                              <w:t>useless</w:t>
                            </w:r>
                            <w:r w:rsidRPr="00412927">
                              <w:rPr>
                                <w:sz w:val="16"/>
                                <w:szCs w:val="16"/>
                              </w:rPr>
                              <w:t xml:space="preserve"> to even try to do it on our own.  </w:t>
                            </w:r>
                            <w:proofErr w:type="gramStart"/>
                            <w:r w:rsidRPr="00412927">
                              <w:rPr>
                                <w:sz w:val="16"/>
                                <w:szCs w:val="16"/>
                              </w:rPr>
                              <w:t xml:space="preserve">Because our goodness, </w:t>
                            </w:r>
                            <w:r w:rsidRPr="00412927">
                              <w:rPr>
                                <w:sz w:val="16"/>
                                <w:szCs w:val="16"/>
                                <w:u w:val="single"/>
                              </w:rPr>
                              <w:t>my</w:t>
                            </w:r>
                            <w:r w:rsidRPr="00412927">
                              <w:rPr>
                                <w:sz w:val="16"/>
                                <w:szCs w:val="16"/>
                              </w:rPr>
                              <w:t xml:space="preserve"> goodness, is nothing when compared to God’s goodness.</w:t>
                            </w:r>
                            <w:proofErr w:type="gramEnd"/>
                            <w:r w:rsidRPr="00412927">
                              <w:rPr>
                                <w:sz w:val="16"/>
                                <w:szCs w:val="16"/>
                              </w:rPr>
                              <w:t xml:space="preserve">  We must understand that it is </w:t>
                            </w:r>
                            <w:r w:rsidRPr="00412927">
                              <w:rPr>
                                <w:sz w:val="16"/>
                                <w:szCs w:val="16"/>
                                <w:u w:val="single"/>
                              </w:rPr>
                              <w:t>all</w:t>
                            </w:r>
                            <w:r w:rsidRPr="00412927">
                              <w:rPr>
                                <w:sz w:val="16"/>
                                <w:szCs w:val="16"/>
                              </w:rPr>
                              <w:t xml:space="preserve"> about Him.  It is </w:t>
                            </w:r>
                            <w:r w:rsidRPr="00412927">
                              <w:rPr>
                                <w:sz w:val="16"/>
                                <w:szCs w:val="16"/>
                                <w:u w:val="single"/>
                              </w:rPr>
                              <w:t>because</w:t>
                            </w:r>
                            <w:r w:rsidRPr="00412927">
                              <w:rPr>
                                <w:sz w:val="16"/>
                                <w:szCs w:val="16"/>
                              </w:rPr>
                              <w:t xml:space="preserve"> of what He did those many years ago that I have the chance, the opportunity to have </w:t>
                            </w:r>
                            <w:r w:rsidRPr="00412927">
                              <w:rPr>
                                <w:b/>
                                <w:sz w:val="16"/>
                                <w:szCs w:val="16"/>
                              </w:rPr>
                              <w:t>Eternal</w:t>
                            </w:r>
                            <w:r w:rsidRPr="00412927">
                              <w:rPr>
                                <w:sz w:val="16"/>
                                <w:szCs w:val="16"/>
                              </w:rPr>
                              <w:t xml:space="preserve"> life.  Eternity is a very, very, long time.  We struggle to understand just how long that is.  Here is my favorite explanation of eternity.  Suppose there was a solid granite mountain, 100 miles long, 100 miles wide, and 100 miles tall.  And suppose that a little, tiny chickadee would fly to the top of that mountain once every 1,000 years and sharpen its little beak on that mountain, wearing an infinitesimal amount of that mountain away in the process.  When that mountain has been completely worn away, not even the equivalent of one day of eternity will have passed by.</w:t>
                            </w:r>
                          </w:p>
                          <w:p w14:paraId="4A332556" w14:textId="77777777" w:rsidR="00C46F14" w:rsidRPr="00412927" w:rsidRDefault="00C46F14" w:rsidP="00C46F14">
                            <w:pPr>
                              <w:jc w:val="both"/>
                              <w:rPr>
                                <w:sz w:val="16"/>
                                <w:szCs w:val="16"/>
                              </w:rPr>
                            </w:pPr>
                          </w:p>
                          <w:p w14:paraId="272C2684" w14:textId="77777777" w:rsidR="00C46F14" w:rsidRPr="00412927" w:rsidRDefault="00C46F14" w:rsidP="00C46F14">
                            <w:pPr>
                              <w:jc w:val="both"/>
                              <w:rPr>
                                <w:sz w:val="16"/>
                                <w:szCs w:val="16"/>
                              </w:rPr>
                            </w:pPr>
                            <w:r w:rsidRPr="00412927">
                              <w:rPr>
                                <w:sz w:val="16"/>
                                <w:szCs w:val="16"/>
                              </w:rPr>
                              <w:t xml:space="preserve">Do you follow all of this so far?  Let’s review once again.  </w:t>
                            </w:r>
                            <w:r w:rsidRPr="00412927">
                              <w:rPr>
                                <w:sz w:val="16"/>
                                <w:szCs w:val="16"/>
                                <w:u w:val="single"/>
                              </w:rPr>
                              <w:t>Heaven</w:t>
                            </w:r>
                            <w:r w:rsidRPr="00412927">
                              <w:rPr>
                                <w:sz w:val="16"/>
                                <w:szCs w:val="16"/>
                              </w:rPr>
                              <w:t xml:space="preserve"> is going to be the most amazing thing ever.  I want to go there some day.  But I know that there is </w:t>
                            </w:r>
                            <w:r w:rsidRPr="00412927">
                              <w:rPr>
                                <w:sz w:val="16"/>
                                <w:szCs w:val="16"/>
                                <w:u w:val="single"/>
                              </w:rPr>
                              <w:t>one</w:t>
                            </w:r>
                            <w:r w:rsidRPr="00412927">
                              <w:rPr>
                                <w:sz w:val="16"/>
                                <w:szCs w:val="16"/>
                              </w:rPr>
                              <w:t xml:space="preserve"> way to get there, the </w:t>
                            </w:r>
                            <w:r w:rsidRPr="00412927">
                              <w:rPr>
                                <w:sz w:val="16"/>
                                <w:szCs w:val="16"/>
                                <w:u w:val="single"/>
                              </w:rPr>
                              <w:t>only</w:t>
                            </w:r>
                            <w:r w:rsidRPr="00412927">
                              <w:rPr>
                                <w:sz w:val="16"/>
                                <w:szCs w:val="16"/>
                              </w:rPr>
                              <w:t xml:space="preserve"> way, and that is by inviting Jesus to live in my heart.  I know I have a </w:t>
                            </w:r>
                            <w:r w:rsidRPr="00412927">
                              <w:rPr>
                                <w:sz w:val="16"/>
                                <w:szCs w:val="16"/>
                                <w:u w:val="single"/>
                              </w:rPr>
                              <w:t>sin</w:t>
                            </w:r>
                            <w:r w:rsidRPr="00412927">
                              <w:rPr>
                                <w:sz w:val="16"/>
                                <w:szCs w:val="16"/>
                              </w:rPr>
                              <w:t xml:space="preserve"> problem and that it is </w:t>
                            </w:r>
                            <w:r w:rsidRPr="00412927">
                              <w:rPr>
                                <w:sz w:val="16"/>
                                <w:szCs w:val="16"/>
                                <w:u w:val="single"/>
                              </w:rPr>
                              <w:t>useless</w:t>
                            </w:r>
                            <w:r w:rsidRPr="00412927">
                              <w:rPr>
                                <w:sz w:val="16"/>
                                <w:szCs w:val="16"/>
                              </w:rPr>
                              <w:t xml:space="preserve"> to think that </w:t>
                            </w:r>
                            <w:r w:rsidRPr="00412927">
                              <w:rPr>
                                <w:sz w:val="16"/>
                                <w:szCs w:val="16"/>
                                <w:u w:val="single"/>
                              </w:rPr>
                              <w:t xml:space="preserve">my </w:t>
                            </w:r>
                            <w:r w:rsidRPr="00412927">
                              <w:rPr>
                                <w:sz w:val="16"/>
                                <w:szCs w:val="16"/>
                              </w:rPr>
                              <w:t xml:space="preserve">good works can get me anywhere.  </w:t>
                            </w:r>
                            <w:r w:rsidRPr="00412927">
                              <w:rPr>
                                <w:sz w:val="16"/>
                                <w:szCs w:val="16"/>
                                <w:u w:val="single"/>
                              </w:rPr>
                              <w:t>All</w:t>
                            </w:r>
                            <w:r w:rsidRPr="00412927">
                              <w:rPr>
                                <w:sz w:val="16"/>
                                <w:szCs w:val="16"/>
                              </w:rPr>
                              <w:t xml:space="preserve"> of my focus must be on Jesus, </w:t>
                            </w:r>
                            <w:r w:rsidRPr="00412927">
                              <w:rPr>
                                <w:sz w:val="16"/>
                                <w:szCs w:val="16"/>
                                <w:u w:val="single"/>
                              </w:rPr>
                              <w:t>because</w:t>
                            </w:r>
                            <w:r w:rsidRPr="00412927">
                              <w:rPr>
                                <w:sz w:val="16"/>
                                <w:szCs w:val="16"/>
                              </w:rPr>
                              <w:t xml:space="preserve"> what He did when He went to the </w:t>
                            </w:r>
                            <w:proofErr w:type="gramStart"/>
                            <w:r w:rsidRPr="00412927">
                              <w:rPr>
                                <w:sz w:val="16"/>
                                <w:szCs w:val="16"/>
                              </w:rPr>
                              <w:t>cross paid</w:t>
                            </w:r>
                            <w:proofErr w:type="gramEnd"/>
                            <w:r w:rsidRPr="00412927">
                              <w:rPr>
                                <w:sz w:val="16"/>
                                <w:szCs w:val="16"/>
                              </w:rPr>
                              <w:t xml:space="preserve"> the price for my sin and because of that I have the promise of </w:t>
                            </w:r>
                            <w:r w:rsidRPr="00412927">
                              <w:rPr>
                                <w:sz w:val="16"/>
                                <w:szCs w:val="16"/>
                                <w:u w:val="single"/>
                              </w:rPr>
                              <w:t>eternal</w:t>
                            </w:r>
                            <w:r w:rsidRPr="00412927">
                              <w:rPr>
                                <w:sz w:val="16"/>
                                <w:szCs w:val="16"/>
                              </w:rPr>
                              <w:t xml:space="preserve"> life.  The New Testament word for paying the price is to </w:t>
                            </w:r>
                            <w:proofErr w:type="gramStart"/>
                            <w:r w:rsidRPr="00412927">
                              <w:rPr>
                                <w:b/>
                                <w:sz w:val="16"/>
                                <w:szCs w:val="16"/>
                              </w:rPr>
                              <w:t>Redeem</w:t>
                            </w:r>
                            <w:proofErr w:type="gramEnd"/>
                            <w:r w:rsidRPr="00412927">
                              <w:rPr>
                                <w:sz w:val="16"/>
                                <w:szCs w:val="16"/>
                              </w:rPr>
                              <w:t xml:space="preserve">.  Jesus Christ </w:t>
                            </w:r>
                            <w:proofErr w:type="gramStart"/>
                            <w:r w:rsidRPr="00412927">
                              <w:rPr>
                                <w:sz w:val="16"/>
                                <w:szCs w:val="16"/>
                              </w:rPr>
                              <w:t>Redeemed</w:t>
                            </w:r>
                            <w:proofErr w:type="gramEnd"/>
                            <w:r w:rsidRPr="00412927">
                              <w:rPr>
                                <w:sz w:val="16"/>
                                <w:szCs w:val="16"/>
                              </w:rPr>
                              <w:t xml:space="preserve"> me from my sin.  Only He could have paid that price, and because of His love, I will spend eternity in Heaven with Him some day.</w:t>
                            </w:r>
                          </w:p>
                          <w:p w14:paraId="5461CFC9" w14:textId="77777777" w:rsidR="00C43B3B" w:rsidRDefault="00C43B3B"/>
                          <w:p w14:paraId="307DAFC3" w14:textId="77777777" w:rsidR="00C46F14" w:rsidRPr="00412927" w:rsidRDefault="00C46F14" w:rsidP="00C46F14">
                            <w:pPr>
                              <w:jc w:val="both"/>
                              <w:rPr>
                                <w:sz w:val="16"/>
                                <w:szCs w:val="16"/>
                              </w:rPr>
                            </w:pPr>
                            <w:r w:rsidRPr="00412927">
                              <w:rPr>
                                <w:sz w:val="16"/>
                                <w:szCs w:val="16"/>
                              </w:rPr>
                              <w:t xml:space="preserve">OK, Let’s review one more time.  </w:t>
                            </w:r>
                            <w:r w:rsidRPr="00412927">
                              <w:rPr>
                                <w:sz w:val="16"/>
                                <w:szCs w:val="16"/>
                                <w:u w:val="single"/>
                              </w:rPr>
                              <w:t>Heaven</w:t>
                            </w:r>
                            <w:r w:rsidRPr="00412927">
                              <w:rPr>
                                <w:sz w:val="16"/>
                                <w:szCs w:val="16"/>
                              </w:rPr>
                              <w:t xml:space="preserve"> is the most incredible place that anyone can possibly imagine.  In fact it is beyond our greatest imagination.  There is </w:t>
                            </w:r>
                            <w:r w:rsidRPr="00412927">
                              <w:rPr>
                                <w:sz w:val="16"/>
                                <w:szCs w:val="16"/>
                                <w:u w:val="single"/>
                              </w:rPr>
                              <w:t>one</w:t>
                            </w:r>
                            <w:r w:rsidRPr="00412927">
                              <w:rPr>
                                <w:sz w:val="16"/>
                                <w:szCs w:val="16"/>
                              </w:rPr>
                              <w:t xml:space="preserve"> way to Heaven, and that is by inviting Jesus to live in our hearts.  He is the </w:t>
                            </w:r>
                            <w:r w:rsidRPr="00412927">
                              <w:rPr>
                                <w:sz w:val="16"/>
                                <w:szCs w:val="16"/>
                                <w:u w:val="single"/>
                              </w:rPr>
                              <w:t>only</w:t>
                            </w:r>
                            <w:r w:rsidRPr="00412927">
                              <w:rPr>
                                <w:sz w:val="16"/>
                                <w:szCs w:val="16"/>
                              </w:rPr>
                              <w:t xml:space="preserve"> way to get there.  You and I were born with a </w:t>
                            </w:r>
                            <w:r w:rsidRPr="00412927">
                              <w:rPr>
                                <w:sz w:val="16"/>
                                <w:szCs w:val="16"/>
                                <w:u w:val="single"/>
                              </w:rPr>
                              <w:t>sin</w:t>
                            </w:r>
                            <w:r w:rsidRPr="00412927">
                              <w:rPr>
                                <w:sz w:val="16"/>
                                <w:szCs w:val="16"/>
                              </w:rPr>
                              <w:t xml:space="preserve"> nature, and nothing imperfect can get into Heaven.  It is </w:t>
                            </w:r>
                            <w:r w:rsidRPr="00412927">
                              <w:rPr>
                                <w:sz w:val="16"/>
                                <w:szCs w:val="16"/>
                                <w:u w:val="single"/>
                              </w:rPr>
                              <w:t>useless</w:t>
                            </w:r>
                            <w:r w:rsidRPr="00412927">
                              <w:rPr>
                                <w:sz w:val="16"/>
                                <w:szCs w:val="16"/>
                              </w:rPr>
                              <w:t xml:space="preserve"> to think that we have the ability to please God enough to earn our way there.  </w:t>
                            </w:r>
                            <w:r w:rsidRPr="00412927">
                              <w:rPr>
                                <w:sz w:val="16"/>
                                <w:szCs w:val="16"/>
                                <w:u w:val="single"/>
                              </w:rPr>
                              <w:t>My</w:t>
                            </w:r>
                            <w:r w:rsidRPr="00412927">
                              <w:rPr>
                                <w:sz w:val="16"/>
                                <w:szCs w:val="16"/>
                              </w:rPr>
                              <w:t xml:space="preserve"> best good works on my best day are nothing when compared with God’s perfect standard.  It is </w:t>
                            </w:r>
                            <w:r w:rsidRPr="00412927">
                              <w:rPr>
                                <w:sz w:val="16"/>
                                <w:szCs w:val="16"/>
                                <w:u w:val="single"/>
                              </w:rPr>
                              <w:t>all</w:t>
                            </w:r>
                            <w:r w:rsidRPr="00412927">
                              <w:rPr>
                                <w:sz w:val="16"/>
                                <w:szCs w:val="16"/>
                              </w:rPr>
                              <w:t xml:space="preserve"> about what Jesus did when He went to the cross. It is </w:t>
                            </w:r>
                            <w:r w:rsidRPr="00412927">
                              <w:rPr>
                                <w:sz w:val="16"/>
                                <w:szCs w:val="16"/>
                                <w:u w:val="single"/>
                              </w:rPr>
                              <w:t>because</w:t>
                            </w:r>
                            <w:r w:rsidRPr="00412927">
                              <w:rPr>
                                <w:sz w:val="16"/>
                                <w:szCs w:val="16"/>
                              </w:rPr>
                              <w:t xml:space="preserve"> of His great love for us that He offers us </w:t>
                            </w:r>
                            <w:r w:rsidRPr="00412927">
                              <w:rPr>
                                <w:sz w:val="16"/>
                                <w:szCs w:val="16"/>
                                <w:u w:val="single"/>
                              </w:rPr>
                              <w:t>eternal</w:t>
                            </w:r>
                            <w:r w:rsidRPr="00412927">
                              <w:rPr>
                                <w:sz w:val="16"/>
                                <w:szCs w:val="16"/>
                              </w:rPr>
                              <w:t xml:space="preserve"> life with Him in Heaven.  He was willing to pay the price for our salvation.  He was willing to </w:t>
                            </w:r>
                            <w:r w:rsidRPr="00412927">
                              <w:rPr>
                                <w:sz w:val="16"/>
                                <w:szCs w:val="16"/>
                                <w:u w:val="single"/>
                              </w:rPr>
                              <w:t>redeem</w:t>
                            </w:r>
                            <w:r w:rsidRPr="00412927">
                              <w:rPr>
                                <w:sz w:val="16"/>
                                <w:szCs w:val="16"/>
                              </w:rPr>
                              <w:t xml:space="preserve"> us from our problem.</w:t>
                            </w:r>
                          </w:p>
                          <w:p w14:paraId="34300006" w14:textId="77777777" w:rsidR="00C46F14" w:rsidRDefault="00C46F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209.3pt;margin-top:45.3pt;width:161.25pt;height:701.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" o:allowincell="f" filled="f" stroked="f">
                <v:textbox style="mso-next-textbox:#Text Box 133" inset="0,0,0,0">
                  <w:txbxContent>
                    <w:p w14:paraId="0E0F0FD1" w14:textId="77777777" w:rsidR="00C46F14" w:rsidRPr="00412927" w:rsidRDefault="00C46F14" w:rsidP="00C46F14">
                      <w:pPr>
                        <w:jc w:val="both"/>
                        <w:rPr>
                          <w:sz w:val="16"/>
                          <w:szCs w:val="16"/>
                        </w:rPr>
                      </w:pPr>
                      <w:r w:rsidRPr="00412927">
                        <w:rPr>
                          <w:sz w:val="16"/>
                          <w:szCs w:val="16"/>
                        </w:rPr>
                        <w:t xml:space="preserve">Let’s review where we are so far.  I plan to go to </w:t>
                      </w:r>
                      <w:r w:rsidRPr="00412927">
                        <w:rPr>
                          <w:sz w:val="16"/>
                          <w:szCs w:val="16"/>
                          <w:u w:val="single"/>
                        </w:rPr>
                        <w:t>Heaven</w:t>
                      </w:r>
                      <w:r w:rsidRPr="00412927">
                        <w:rPr>
                          <w:sz w:val="16"/>
                          <w:szCs w:val="16"/>
                        </w:rPr>
                        <w:t xml:space="preserve"> some day.  It is going to absolutely the greatest thing ever.  And there is </w:t>
                      </w:r>
                      <w:r w:rsidRPr="00412927">
                        <w:rPr>
                          <w:sz w:val="16"/>
                          <w:szCs w:val="16"/>
                          <w:u w:val="single"/>
                        </w:rPr>
                        <w:t xml:space="preserve">one </w:t>
                      </w:r>
                      <w:r w:rsidRPr="00412927">
                        <w:rPr>
                          <w:sz w:val="16"/>
                          <w:szCs w:val="16"/>
                        </w:rPr>
                        <w:t xml:space="preserve">way to get there, and that is through Jesus Christ.  In fact, He is the </w:t>
                      </w:r>
                      <w:r w:rsidRPr="00412927">
                        <w:rPr>
                          <w:sz w:val="16"/>
                          <w:szCs w:val="16"/>
                          <w:u w:val="single"/>
                        </w:rPr>
                        <w:t>only</w:t>
                      </w:r>
                      <w:r w:rsidRPr="00412927">
                        <w:rPr>
                          <w:sz w:val="16"/>
                          <w:szCs w:val="16"/>
                        </w:rPr>
                        <w:t xml:space="preserve"> way anyone can get to Heaven, because we all have a </w:t>
                      </w:r>
                      <w:r w:rsidRPr="00412927">
                        <w:rPr>
                          <w:sz w:val="16"/>
                          <w:szCs w:val="16"/>
                          <w:u w:val="single"/>
                        </w:rPr>
                        <w:t>sin</w:t>
                      </w:r>
                      <w:r w:rsidRPr="00412927">
                        <w:rPr>
                          <w:sz w:val="16"/>
                          <w:szCs w:val="16"/>
                        </w:rPr>
                        <w:t xml:space="preserve"> nature.  </w:t>
                      </w:r>
                      <w:proofErr w:type="gramStart"/>
                      <w:r w:rsidRPr="00412927">
                        <w:rPr>
                          <w:sz w:val="16"/>
                          <w:szCs w:val="16"/>
                        </w:rPr>
                        <w:t>We all sin.</w:t>
                      </w:r>
                      <w:proofErr w:type="gramEnd"/>
                      <w:r w:rsidRPr="00412927">
                        <w:rPr>
                          <w:sz w:val="16"/>
                          <w:szCs w:val="16"/>
                        </w:rPr>
                        <w:t xml:space="preserve">  And try as I might, it is </w:t>
                      </w:r>
                      <w:r w:rsidRPr="00412927">
                        <w:rPr>
                          <w:sz w:val="16"/>
                          <w:szCs w:val="16"/>
                          <w:u w:val="single"/>
                        </w:rPr>
                        <w:t>useless</w:t>
                      </w:r>
                      <w:r w:rsidRPr="00412927">
                        <w:rPr>
                          <w:sz w:val="16"/>
                          <w:szCs w:val="16"/>
                        </w:rPr>
                        <w:t xml:space="preserve"> to think that I have any chance of getting to Heaven on my own.  It’s not going to happen.  Because </w:t>
                      </w:r>
                      <w:proofErr w:type="gramStart"/>
                      <w:r w:rsidRPr="00412927">
                        <w:rPr>
                          <w:b/>
                          <w:sz w:val="16"/>
                          <w:szCs w:val="16"/>
                        </w:rPr>
                        <w:t>My</w:t>
                      </w:r>
                      <w:proofErr w:type="gramEnd"/>
                      <w:r w:rsidRPr="00412927">
                        <w:rPr>
                          <w:b/>
                          <w:sz w:val="16"/>
                          <w:szCs w:val="16"/>
                        </w:rPr>
                        <w:t xml:space="preserve"> </w:t>
                      </w:r>
                      <w:r w:rsidRPr="00412927">
                        <w:rPr>
                          <w:sz w:val="16"/>
                          <w:szCs w:val="16"/>
                        </w:rPr>
                        <w:t xml:space="preserve">goodness is nothing compared to the perfection of an Almighty God.  His Heaven is so magnificent and </w:t>
                      </w:r>
                      <w:proofErr w:type="gramStart"/>
                      <w:r w:rsidRPr="00412927">
                        <w:rPr>
                          <w:sz w:val="16"/>
                          <w:szCs w:val="16"/>
                        </w:rPr>
                        <w:t>perfect,</w:t>
                      </w:r>
                      <w:proofErr w:type="gramEnd"/>
                      <w:r w:rsidRPr="00412927">
                        <w:rPr>
                          <w:sz w:val="16"/>
                          <w:szCs w:val="16"/>
                        </w:rPr>
                        <w:t xml:space="preserve"> He has said that nothing but perfection will be allowed to spend eternity there with Him.  I am nothing compared to an infinite God.  My best, my goodness, </w:t>
                      </w:r>
                      <w:proofErr w:type="gramStart"/>
                      <w:r w:rsidRPr="00412927">
                        <w:rPr>
                          <w:sz w:val="16"/>
                          <w:szCs w:val="16"/>
                        </w:rPr>
                        <w:t>my everything</w:t>
                      </w:r>
                      <w:proofErr w:type="gramEnd"/>
                      <w:r w:rsidRPr="00412927">
                        <w:rPr>
                          <w:sz w:val="16"/>
                          <w:szCs w:val="16"/>
                        </w:rPr>
                        <w:t xml:space="preserve"> just won’t do.</w:t>
                      </w:r>
                    </w:p>
                    <w:p w14:paraId="72DE769A" w14:textId="77777777" w:rsidR="00C46F14" w:rsidRPr="00412927" w:rsidRDefault="00C46F14" w:rsidP="00C46F14">
                      <w:pPr>
                        <w:jc w:val="both"/>
                        <w:rPr>
                          <w:sz w:val="16"/>
                          <w:szCs w:val="16"/>
                        </w:rPr>
                      </w:pPr>
                    </w:p>
                    <w:p w14:paraId="5B78DC31" w14:textId="77777777" w:rsidR="00C46F14" w:rsidRPr="00412927" w:rsidRDefault="00C46F14" w:rsidP="00C46F14">
                      <w:pPr>
                        <w:jc w:val="both"/>
                        <w:rPr>
                          <w:sz w:val="16"/>
                          <w:szCs w:val="16"/>
                        </w:rPr>
                      </w:pPr>
                      <w:r w:rsidRPr="00412927">
                        <w:rPr>
                          <w:sz w:val="16"/>
                          <w:szCs w:val="16"/>
                        </w:rPr>
                        <w:t xml:space="preserve">Now, let’s review what we have covered so far.  </w:t>
                      </w:r>
                      <w:r w:rsidRPr="00412927">
                        <w:rPr>
                          <w:sz w:val="16"/>
                          <w:szCs w:val="16"/>
                          <w:u w:val="single"/>
                        </w:rPr>
                        <w:t>Heaven</w:t>
                      </w:r>
                      <w:r w:rsidRPr="00412927">
                        <w:rPr>
                          <w:sz w:val="16"/>
                          <w:szCs w:val="16"/>
                        </w:rPr>
                        <w:t xml:space="preserve"> is an awesome place, a very, very, real place.  There is </w:t>
                      </w:r>
                      <w:r w:rsidRPr="00412927">
                        <w:rPr>
                          <w:sz w:val="16"/>
                          <w:szCs w:val="16"/>
                          <w:u w:val="single"/>
                        </w:rPr>
                        <w:t>one</w:t>
                      </w:r>
                      <w:r w:rsidRPr="00412927">
                        <w:rPr>
                          <w:sz w:val="16"/>
                          <w:szCs w:val="16"/>
                        </w:rPr>
                        <w:t xml:space="preserve"> way to get to Heaven.  In fact there is </w:t>
                      </w:r>
                      <w:r w:rsidRPr="00412927">
                        <w:rPr>
                          <w:sz w:val="16"/>
                          <w:szCs w:val="16"/>
                          <w:u w:val="single"/>
                        </w:rPr>
                        <w:t>only</w:t>
                      </w:r>
                      <w:r w:rsidRPr="00412927">
                        <w:rPr>
                          <w:sz w:val="16"/>
                          <w:szCs w:val="16"/>
                        </w:rPr>
                        <w:t xml:space="preserve"> one way to get to Heaven.  And that is to have a personal relationship with Jesus.  We all have a tremendous problem called </w:t>
                      </w:r>
                      <w:r w:rsidRPr="00412927">
                        <w:rPr>
                          <w:sz w:val="16"/>
                          <w:szCs w:val="16"/>
                          <w:u w:val="single"/>
                        </w:rPr>
                        <w:t>sin</w:t>
                      </w:r>
                      <w:r w:rsidRPr="00412927">
                        <w:rPr>
                          <w:sz w:val="16"/>
                          <w:szCs w:val="16"/>
                        </w:rPr>
                        <w:t xml:space="preserve"> and it is </w:t>
                      </w:r>
                      <w:r w:rsidRPr="00412927">
                        <w:rPr>
                          <w:sz w:val="16"/>
                          <w:szCs w:val="16"/>
                          <w:u w:val="single"/>
                        </w:rPr>
                        <w:t xml:space="preserve">useless </w:t>
                      </w:r>
                      <w:r w:rsidRPr="00412927">
                        <w:rPr>
                          <w:sz w:val="16"/>
                          <w:szCs w:val="16"/>
                        </w:rPr>
                        <w:t xml:space="preserve">to think that </w:t>
                      </w:r>
                      <w:r w:rsidRPr="00412927">
                        <w:rPr>
                          <w:sz w:val="16"/>
                          <w:szCs w:val="16"/>
                          <w:u w:val="single"/>
                        </w:rPr>
                        <w:t>my</w:t>
                      </w:r>
                      <w:r w:rsidRPr="00412927">
                        <w:rPr>
                          <w:sz w:val="16"/>
                          <w:szCs w:val="16"/>
                        </w:rPr>
                        <w:t xml:space="preserve"> goodness is capable of getting me anywhere.  The focus must be on Jesus.  It is </w:t>
                      </w:r>
                      <w:proofErr w:type="gramStart"/>
                      <w:r w:rsidRPr="00412927">
                        <w:rPr>
                          <w:b/>
                          <w:sz w:val="16"/>
                          <w:szCs w:val="16"/>
                        </w:rPr>
                        <w:t>All</w:t>
                      </w:r>
                      <w:proofErr w:type="gramEnd"/>
                      <w:r w:rsidRPr="00412927">
                        <w:rPr>
                          <w:sz w:val="16"/>
                          <w:szCs w:val="16"/>
                        </w:rPr>
                        <w:t xml:space="preserve"> because of what He did on the cross for us.  It is all about Him and not us.  I put up nothing of value for consideration.  He is everything.  My chance to go to Heaven is based solely on what He did for me on that cross many years ago when He paid the price for my sin.</w:t>
                      </w:r>
                    </w:p>
                    <w:p w14:paraId="46A43385" w14:textId="77777777" w:rsidR="00C46F14" w:rsidRPr="00412927" w:rsidRDefault="00C46F14" w:rsidP="00C46F14">
                      <w:pPr>
                        <w:jc w:val="both"/>
                        <w:rPr>
                          <w:sz w:val="16"/>
                          <w:szCs w:val="16"/>
                        </w:rPr>
                      </w:pPr>
                    </w:p>
                    <w:p w14:paraId="2459487D" w14:textId="77777777" w:rsidR="00C46F14" w:rsidRPr="00412927" w:rsidRDefault="00C46F14" w:rsidP="00C46F14">
                      <w:pPr>
                        <w:jc w:val="both"/>
                        <w:rPr>
                          <w:sz w:val="16"/>
                          <w:szCs w:val="16"/>
                        </w:rPr>
                      </w:pPr>
                      <w:r w:rsidRPr="00412927">
                        <w:rPr>
                          <w:sz w:val="16"/>
                          <w:szCs w:val="16"/>
                        </w:rPr>
                        <w:t xml:space="preserve">Let’s review once again.  You cannot even begin to imagine how great </w:t>
                      </w:r>
                      <w:r w:rsidRPr="00412927">
                        <w:rPr>
                          <w:sz w:val="16"/>
                          <w:szCs w:val="16"/>
                          <w:u w:val="single"/>
                        </w:rPr>
                        <w:t>Heaven</w:t>
                      </w:r>
                      <w:r w:rsidRPr="00412927">
                        <w:rPr>
                          <w:sz w:val="16"/>
                          <w:szCs w:val="16"/>
                        </w:rPr>
                        <w:t xml:space="preserve"> will be.  There is </w:t>
                      </w:r>
                      <w:r w:rsidRPr="00412927">
                        <w:rPr>
                          <w:sz w:val="16"/>
                          <w:szCs w:val="16"/>
                          <w:u w:val="single"/>
                        </w:rPr>
                        <w:t>one</w:t>
                      </w:r>
                      <w:r w:rsidRPr="00412927">
                        <w:rPr>
                          <w:sz w:val="16"/>
                          <w:szCs w:val="16"/>
                        </w:rPr>
                        <w:t xml:space="preserve"> way to get there, and that is </w:t>
                      </w:r>
                      <w:r w:rsidRPr="00412927">
                        <w:rPr>
                          <w:sz w:val="16"/>
                          <w:szCs w:val="16"/>
                          <w:u w:val="single"/>
                        </w:rPr>
                        <w:t>only</w:t>
                      </w:r>
                      <w:r w:rsidRPr="00412927">
                        <w:rPr>
                          <w:sz w:val="16"/>
                          <w:szCs w:val="16"/>
                        </w:rPr>
                        <w:t xml:space="preserve"> through a relationship with Jesus Christ.  And that is because you and I have a problem called </w:t>
                      </w:r>
                      <w:r w:rsidRPr="00412927">
                        <w:rPr>
                          <w:sz w:val="16"/>
                          <w:szCs w:val="16"/>
                          <w:u w:val="single"/>
                        </w:rPr>
                        <w:t>sin</w:t>
                      </w:r>
                      <w:r w:rsidRPr="00412927">
                        <w:rPr>
                          <w:sz w:val="16"/>
                          <w:szCs w:val="16"/>
                        </w:rPr>
                        <w:t xml:space="preserve">.  It is absolutely </w:t>
                      </w:r>
                      <w:r w:rsidRPr="00412927">
                        <w:rPr>
                          <w:sz w:val="16"/>
                          <w:szCs w:val="16"/>
                          <w:u w:val="single"/>
                        </w:rPr>
                        <w:t>useless</w:t>
                      </w:r>
                      <w:r w:rsidRPr="00412927">
                        <w:rPr>
                          <w:sz w:val="16"/>
                          <w:szCs w:val="16"/>
                        </w:rPr>
                        <w:t xml:space="preserve"> to think that you can achieve Heaven on your own, because your goodness, </w:t>
                      </w:r>
                      <w:r w:rsidRPr="00412927">
                        <w:rPr>
                          <w:sz w:val="16"/>
                          <w:szCs w:val="16"/>
                          <w:u w:val="single"/>
                        </w:rPr>
                        <w:t>my</w:t>
                      </w:r>
                      <w:r w:rsidRPr="00412927">
                        <w:rPr>
                          <w:sz w:val="16"/>
                          <w:szCs w:val="16"/>
                        </w:rPr>
                        <w:t xml:space="preserve"> goodness, is nothing compared to God’s standard of perfection.  </w:t>
                      </w:r>
                      <w:r w:rsidRPr="00412927">
                        <w:rPr>
                          <w:sz w:val="16"/>
                          <w:szCs w:val="16"/>
                          <w:u w:val="single"/>
                        </w:rPr>
                        <w:t xml:space="preserve">All </w:t>
                      </w:r>
                      <w:r w:rsidRPr="00412927">
                        <w:rPr>
                          <w:sz w:val="16"/>
                          <w:szCs w:val="16"/>
                        </w:rPr>
                        <w:t xml:space="preserve">of our focus must be on Jesus.  It is </w:t>
                      </w:r>
                      <w:r w:rsidRPr="00412927">
                        <w:rPr>
                          <w:b/>
                          <w:sz w:val="16"/>
                          <w:szCs w:val="16"/>
                        </w:rPr>
                        <w:t>Because</w:t>
                      </w:r>
                      <w:r w:rsidRPr="00412927">
                        <w:rPr>
                          <w:sz w:val="16"/>
                          <w:szCs w:val="16"/>
                        </w:rPr>
                        <w:t xml:space="preserve"> of what He did that we even have the opportunity to have a relationship with God.  He loved us so much that He took a step downward to our condition, that of being human, and went to a cross for us.  It is because of what He did that we can even hope to be reconciled to God.</w:t>
                      </w:r>
                    </w:p>
                    <w:p w14:paraId="103EAEB7" w14:textId="77777777" w:rsidR="00C46F14" w:rsidRPr="00412927" w:rsidRDefault="00C46F14" w:rsidP="00C46F14">
                      <w:pPr>
                        <w:jc w:val="both"/>
                        <w:rPr>
                          <w:sz w:val="16"/>
                          <w:szCs w:val="16"/>
                        </w:rPr>
                      </w:pPr>
                    </w:p>
                    <w:p w14:paraId="4FC16B03" w14:textId="77777777" w:rsidR="00C46F14" w:rsidRPr="00412927" w:rsidRDefault="00C46F14" w:rsidP="00C46F14">
                      <w:pPr>
                        <w:jc w:val="both"/>
                        <w:rPr>
                          <w:sz w:val="16"/>
                          <w:szCs w:val="16"/>
                        </w:rPr>
                      </w:pPr>
                      <w:r w:rsidRPr="00412927">
                        <w:rPr>
                          <w:sz w:val="16"/>
                          <w:szCs w:val="16"/>
                        </w:rPr>
                        <w:t xml:space="preserve">Let’s review.  I want to go to </w:t>
                      </w:r>
                      <w:r w:rsidRPr="00412927">
                        <w:rPr>
                          <w:sz w:val="16"/>
                          <w:szCs w:val="16"/>
                          <w:u w:val="single"/>
                        </w:rPr>
                        <w:t>Heaven</w:t>
                      </w:r>
                      <w:r w:rsidRPr="00412927">
                        <w:rPr>
                          <w:sz w:val="16"/>
                          <w:szCs w:val="16"/>
                        </w:rPr>
                        <w:t xml:space="preserve"> some day.  It is going to absolutely fantastic.  There is </w:t>
                      </w:r>
                      <w:r w:rsidRPr="00412927">
                        <w:rPr>
                          <w:sz w:val="16"/>
                          <w:szCs w:val="16"/>
                          <w:u w:val="single"/>
                        </w:rPr>
                        <w:t>one</w:t>
                      </w:r>
                      <w:r w:rsidRPr="00412927">
                        <w:rPr>
                          <w:sz w:val="16"/>
                          <w:szCs w:val="16"/>
                        </w:rPr>
                        <w:t xml:space="preserve"> way to get there.  The </w:t>
                      </w:r>
                      <w:r w:rsidRPr="00412927">
                        <w:rPr>
                          <w:sz w:val="16"/>
                          <w:szCs w:val="16"/>
                          <w:u w:val="single"/>
                        </w:rPr>
                        <w:t>only</w:t>
                      </w:r>
                      <w:r w:rsidRPr="00412927">
                        <w:rPr>
                          <w:sz w:val="16"/>
                          <w:szCs w:val="16"/>
                        </w:rPr>
                        <w:t xml:space="preserve"> way to get there is through a relationship with Jesus.  Only He can solve our problem with </w:t>
                      </w:r>
                      <w:r w:rsidRPr="00412927">
                        <w:rPr>
                          <w:sz w:val="16"/>
                          <w:szCs w:val="16"/>
                          <w:u w:val="single"/>
                        </w:rPr>
                        <w:t>sin</w:t>
                      </w:r>
                      <w:r w:rsidRPr="00412927">
                        <w:rPr>
                          <w:sz w:val="16"/>
                          <w:szCs w:val="16"/>
                        </w:rPr>
                        <w:t xml:space="preserve"> and it is </w:t>
                      </w:r>
                      <w:r w:rsidRPr="00412927">
                        <w:rPr>
                          <w:sz w:val="16"/>
                          <w:szCs w:val="16"/>
                          <w:u w:val="single"/>
                        </w:rPr>
                        <w:t>useless</w:t>
                      </w:r>
                      <w:r w:rsidRPr="00412927">
                        <w:rPr>
                          <w:sz w:val="16"/>
                          <w:szCs w:val="16"/>
                        </w:rPr>
                        <w:t xml:space="preserve"> to even try to do it on our own.  </w:t>
                      </w:r>
                      <w:proofErr w:type="gramStart"/>
                      <w:r w:rsidRPr="00412927">
                        <w:rPr>
                          <w:sz w:val="16"/>
                          <w:szCs w:val="16"/>
                        </w:rPr>
                        <w:t xml:space="preserve">Because our goodness, </w:t>
                      </w:r>
                      <w:r w:rsidRPr="00412927">
                        <w:rPr>
                          <w:sz w:val="16"/>
                          <w:szCs w:val="16"/>
                          <w:u w:val="single"/>
                        </w:rPr>
                        <w:t>my</w:t>
                      </w:r>
                      <w:r w:rsidRPr="00412927">
                        <w:rPr>
                          <w:sz w:val="16"/>
                          <w:szCs w:val="16"/>
                        </w:rPr>
                        <w:t xml:space="preserve"> goodness, is nothing when compared to God’s goodness.</w:t>
                      </w:r>
                      <w:proofErr w:type="gramEnd"/>
                      <w:r w:rsidRPr="00412927">
                        <w:rPr>
                          <w:sz w:val="16"/>
                          <w:szCs w:val="16"/>
                        </w:rPr>
                        <w:t xml:space="preserve">  We must understand that it is </w:t>
                      </w:r>
                      <w:r w:rsidRPr="00412927">
                        <w:rPr>
                          <w:sz w:val="16"/>
                          <w:szCs w:val="16"/>
                          <w:u w:val="single"/>
                        </w:rPr>
                        <w:t>all</w:t>
                      </w:r>
                      <w:r w:rsidRPr="00412927">
                        <w:rPr>
                          <w:sz w:val="16"/>
                          <w:szCs w:val="16"/>
                        </w:rPr>
                        <w:t xml:space="preserve"> about Him.  It is </w:t>
                      </w:r>
                      <w:r w:rsidRPr="00412927">
                        <w:rPr>
                          <w:sz w:val="16"/>
                          <w:szCs w:val="16"/>
                          <w:u w:val="single"/>
                        </w:rPr>
                        <w:t>because</w:t>
                      </w:r>
                      <w:r w:rsidRPr="00412927">
                        <w:rPr>
                          <w:sz w:val="16"/>
                          <w:szCs w:val="16"/>
                        </w:rPr>
                        <w:t xml:space="preserve"> of what He did those many years ago that I have the chance, the opportunity to have </w:t>
                      </w:r>
                      <w:r w:rsidRPr="00412927">
                        <w:rPr>
                          <w:b/>
                          <w:sz w:val="16"/>
                          <w:szCs w:val="16"/>
                        </w:rPr>
                        <w:t>Eternal</w:t>
                      </w:r>
                      <w:r w:rsidRPr="00412927">
                        <w:rPr>
                          <w:sz w:val="16"/>
                          <w:szCs w:val="16"/>
                        </w:rPr>
                        <w:t xml:space="preserve"> life.  Eternity is a very, very, long time.  We struggle to understand just how long that is.  Here is my favorite explanation of eternity.  Suppose there was a solid granite mountain, 100 miles long, 100 miles wide, and 100 miles tall.  And suppose that a little, tiny chickadee would fly to the top of that mountain once every 1,000 years and sharpen its little beak on that mountain, wearing an infinitesimal amount of that mountain away in the process.  When that mountain has been completely worn away, not even the equivalent of one day of eternity will have passed by.</w:t>
                      </w:r>
                    </w:p>
                    <w:p w14:paraId="4A332556" w14:textId="77777777" w:rsidR="00C46F14" w:rsidRPr="00412927" w:rsidRDefault="00C46F14" w:rsidP="00C46F14">
                      <w:pPr>
                        <w:jc w:val="both"/>
                        <w:rPr>
                          <w:sz w:val="16"/>
                          <w:szCs w:val="16"/>
                        </w:rPr>
                      </w:pPr>
                    </w:p>
                    <w:p w14:paraId="272C2684" w14:textId="77777777" w:rsidR="00C46F14" w:rsidRPr="00412927" w:rsidRDefault="00C46F14" w:rsidP="00C46F14">
                      <w:pPr>
                        <w:jc w:val="both"/>
                        <w:rPr>
                          <w:sz w:val="16"/>
                          <w:szCs w:val="16"/>
                        </w:rPr>
                      </w:pPr>
                      <w:r w:rsidRPr="00412927">
                        <w:rPr>
                          <w:sz w:val="16"/>
                          <w:szCs w:val="16"/>
                        </w:rPr>
                        <w:t xml:space="preserve">Do you follow all of this so far?  Let’s review once again.  </w:t>
                      </w:r>
                      <w:r w:rsidRPr="00412927">
                        <w:rPr>
                          <w:sz w:val="16"/>
                          <w:szCs w:val="16"/>
                          <w:u w:val="single"/>
                        </w:rPr>
                        <w:t>Heaven</w:t>
                      </w:r>
                      <w:r w:rsidRPr="00412927">
                        <w:rPr>
                          <w:sz w:val="16"/>
                          <w:szCs w:val="16"/>
                        </w:rPr>
                        <w:t xml:space="preserve"> is going to be the most amazing thing ever.  I want to go there some day.  But I know that there is </w:t>
                      </w:r>
                      <w:r w:rsidRPr="00412927">
                        <w:rPr>
                          <w:sz w:val="16"/>
                          <w:szCs w:val="16"/>
                          <w:u w:val="single"/>
                        </w:rPr>
                        <w:t>one</w:t>
                      </w:r>
                      <w:r w:rsidRPr="00412927">
                        <w:rPr>
                          <w:sz w:val="16"/>
                          <w:szCs w:val="16"/>
                        </w:rPr>
                        <w:t xml:space="preserve"> way to get there, the </w:t>
                      </w:r>
                      <w:r w:rsidRPr="00412927">
                        <w:rPr>
                          <w:sz w:val="16"/>
                          <w:szCs w:val="16"/>
                          <w:u w:val="single"/>
                        </w:rPr>
                        <w:t>only</w:t>
                      </w:r>
                      <w:r w:rsidRPr="00412927">
                        <w:rPr>
                          <w:sz w:val="16"/>
                          <w:szCs w:val="16"/>
                        </w:rPr>
                        <w:t xml:space="preserve"> way, and that is by inviting Jesus to live in my heart.  I know I have a </w:t>
                      </w:r>
                      <w:r w:rsidRPr="00412927">
                        <w:rPr>
                          <w:sz w:val="16"/>
                          <w:szCs w:val="16"/>
                          <w:u w:val="single"/>
                        </w:rPr>
                        <w:t>sin</w:t>
                      </w:r>
                      <w:r w:rsidRPr="00412927">
                        <w:rPr>
                          <w:sz w:val="16"/>
                          <w:szCs w:val="16"/>
                        </w:rPr>
                        <w:t xml:space="preserve"> problem and that it is </w:t>
                      </w:r>
                      <w:r w:rsidRPr="00412927">
                        <w:rPr>
                          <w:sz w:val="16"/>
                          <w:szCs w:val="16"/>
                          <w:u w:val="single"/>
                        </w:rPr>
                        <w:t>useless</w:t>
                      </w:r>
                      <w:r w:rsidRPr="00412927">
                        <w:rPr>
                          <w:sz w:val="16"/>
                          <w:szCs w:val="16"/>
                        </w:rPr>
                        <w:t xml:space="preserve"> to think that </w:t>
                      </w:r>
                      <w:r w:rsidRPr="00412927">
                        <w:rPr>
                          <w:sz w:val="16"/>
                          <w:szCs w:val="16"/>
                          <w:u w:val="single"/>
                        </w:rPr>
                        <w:t xml:space="preserve">my </w:t>
                      </w:r>
                      <w:r w:rsidRPr="00412927">
                        <w:rPr>
                          <w:sz w:val="16"/>
                          <w:szCs w:val="16"/>
                        </w:rPr>
                        <w:t xml:space="preserve">good works can get me anywhere.  </w:t>
                      </w:r>
                      <w:r w:rsidRPr="00412927">
                        <w:rPr>
                          <w:sz w:val="16"/>
                          <w:szCs w:val="16"/>
                          <w:u w:val="single"/>
                        </w:rPr>
                        <w:t>All</w:t>
                      </w:r>
                      <w:r w:rsidRPr="00412927">
                        <w:rPr>
                          <w:sz w:val="16"/>
                          <w:szCs w:val="16"/>
                        </w:rPr>
                        <w:t xml:space="preserve"> of my focus must be on Jesus, </w:t>
                      </w:r>
                      <w:r w:rsidRPr="00412927">
                        <w:rPr>
                          <w:sz w:val="16"/>
                          <w:szCs w:val="16"/>
                          <w:u w:val="single"/>
                        </w:rPr>
                        <w:t>because</w:t>
                      </w:r>
                      <w:r w:rsidRPr="00412927">
                        <w:rPr>
                          <w:sz w:val="16"/>
                          <w:szCs w:val="16"/>
                        </w:rPr>
                        <w:t xml:space="preserve"> what He did when He went to the </w:t>
                      </w:r>
                      <w:proofErr w:type="gramStart"/>
                      <w:r w:rsidRPr="00412927">
                        <w:rPr>
                          <w:sz w:val="16"/>
                          <w:szCs w:val="16"/>
                        </w:rPr>
                        <w:t>cross paid</w:t>
                      </w:r>
                      <w:proofErr w:type="gramEnd"/>
                      <w:r w:rsidRPr="00412927">
                        <w:rPr>
                          <w:sz w:val="16"/>
                          <w:szCs w:val="16"/>
                        </w:rPr>
                        <w:t xml:space="preserve"> the price for my sin and because of that I have the promise of </w:t>
                      </w:r>
                      <w:r w:rsidRPr="00412927">
                        <w:rPr>
                          <w:sz w:val="16"/>
                          <w:szCs w:val="16"/>
                          <w:u w:val="single"/>
                        </w:rPr>
                        <w:t>eternal</w:t>
                      </w:r>
                      <w:r w:rsidRPr="00412927">
                        <w:rPr>
                          <w:sz w:val="16"/>
                          <w:szCs w:val="16"/>
                        </w:rPr>
                        <w:t xml:space="preserve"> life.  The New Testament word for paying the price is to </w:t>
                      </w:r>
                      <w:proofErr w:type="gramStart"/>
                      <w:r w:rsidRPr="00412927">
                        <w:rPr>
                          <w:b/>
                          <w:sz w:val="16"/>
                          <w:szCs w:val="16"/>
                        </w:rPr>
                        <w:t>Redeem</w:t>
                      </w:r>
                      <w:proofErr w:type="gramEnd"/>
                      <w:r w:rsidRPr="00412927">
                        <w:rPr>
                          <w:sz w:val="16"/>
                          <w:szCs w:val="16"/>
                        </w:rPr>
                        <w:t xml:space="preserve">.  Jesus Christ </w:t>
                      </w:r>
                      <w:proofErr w:type="gramStart"/>
                      <w:r w:rsidRPr="00412927">
                        <w:rPr>
                          <w:sz w:val="16"/>
                          <w:szCs w:val="16"/>
                        </w:rPr>
                        <w:t>Redeemed</w:t>
                      </w:r>
                      <w:proofErr w:type="gramEnd"/>
                      <w:r w:rsidRPr="00412927">
                        <w:rPr>
                          <w:sz w:val="16"/>
                          <w:szCs w:val="16"/>
                        </w:rPr>
                        <w:t xml:space="preserve"> me from my sin.  Only He could have paid that price, and because of His love, I will spend eternity in Heaven with Him some day.</w:t>
                      </w:r>
                    </w:p>
                    <w:p w14:paraId="5461CFC9" w14:textId="77777777" w:rsidR="00C43B3B" w:rsidRDefault="00C43B3B"/>
                    <w:p w14:paraId="307DAFC3" w14:textId="77777777" w:rsidR="00C46F14" w:rsidRPr="00412927" w:rsidRDefault="00C46F14" w:rsidP="00C46F14">
                      <w:pPr>
                        <w:jc w:val="both"/>
                        <w:rPr>
                          <w:sz w:val="16"/>
                          <w:szCs w:val="16"/>
                        </w:rPr>
                      </w:pPr>
                      <w:r w:rsidRPr="00412927">
                        <w:rPr>
                          <w:sz w:val="16"/>
                          <w:szCs w:val="16"/>
                        </w:rPr>
                        <w:t xml:space="preserve">OK, Let’s review one more time.  </w:t>
                      </w:r>
                      <w:r w:rsidRPr="00412927">
                        <w:rPr>
                          <w:sz w:val="16"/>
                          <w:szCs w:val="16"/>
                          <w:u w:val="single"/>
                        </w:rPr>
                        <w:t>Heaven</w:t>
                      </w:r>
                      <w:r w:rsidRPr="00412927">
                        <w:rPr>
                          <w:sz w:val="16"/>
                          <w:szCs w:val="16"/>
                        </w:rPr>
                        <w:t xml:space="preserve"> is the most incredible place that anyone can possibly imagine.  In fact it is beyond our greatest imagination.  There is </w:t>
                      </w:r>
                      <w:r w:rsidRPr="00412927">
                        <w:rPr>
                          <w:sz w:val="16"/>
                          <w:szCs w:val="16"/>
                          <w:u w:val="single"/>
                        </w:rPr>
                        <w:t>one</w:t>
                      </w:r>
                      <w:r w:rsidRPr="00412927">
                        <w:rPr>
                          <w:sz w:val="16"/>
                          <w:szCs w:val="16"/>
                        </w:rPr>
                        <w:t xml:space="preserve"> way to Heaven, and that is by inviting Jesus to live in our hearts.  He is the </w:t>
                      </w:r>
                      <w:r w:rsidRPr="00412927">
                        <w:rPr>
                          <w:sz w:val="16"/>
                          <w:szCs w:val="16"/>
                          <w:u w:val="single"/>
                        </w:rPr>
                        <w:t>only</w:t>
                      </w:r>
                      <w:r w:rsidRPr="00412927">
                        <w:rPr>
                          <w:sz w:val="16"/>
                          <w:szCs w:val="16"/>
                        </w:rPr>
                        <w:t xml:space="preserve"> way to get there.  You and I were born with a </w:t>
                      </w:r>
                      <w:r w:rsidRPr="00412927">
                        <w:rPr>
                          <w:sz w:val="16"/>
                          <w:szCs w:val="16"/>
                          <w:u w:val="single"/>
                        </w:rPr>
                        <w:t>sin</w:t>
                      </w:r>
                      <w:r w:rsidRPr="00412927">
                        <w:rPr>
                          <w:sz w:val="16"/>
                          <w:szCs w:val="16"/>
                        </w:rPr>
                        <w:t xml:space="preserve"> nature, and nothing imperfect can get into Heaven.  It is </w:t>
                      </w:r>
                      <w:r w:rsidRPr="00412927">
                        <w:rPr>
                          <w:sz w:val="16"/>
                          <w:szCs w:val="16"/>
                          <w:u w:val="single"/>
                        </w:rPr>
                        <w:t>useless</w:t>
                      </w:r>
                      <w:r w:rsidRPr="00412927">
                        <w:rPr>
                          <w:sz w:val="16"/>
                          <w:szCs w:val="16"/>
                        </w:rPr>
                        <w:t xml:space="preserve"> to think that we have the ability to please God enough to earn our way there.  </w:t>
                      </w:r>
                      <w:r w:rsidRPr="00412927">
                        <w:rPr>
                          <w:sz w:val="16"/>
                          <w:szCs w:val="16"/>
                          <w:u w:val="single"/>
                        </w:rPr>
                        <w:t>My</w:t>
                      </w:r>
                      <w:r w:rsidRPr="00412927">
                        <w:rPr>
                          <w:sz w:val="16"/>
                          <w:szCs w:val="16"/>
                        </w:rPr>
                        <w:t xml:space="preserve"> best good works on my best day are nothing when compared with God’s perfect standard.  It is </w:t>
                      </w:r>
                      <w:r w:rsidRPr="00412927">
                        <w:rPr>
                          <w:sz w:val="16"/>
                          <w:szCs w:val="16"/>
                          <w:u w:val="single"/>
                        </w:rPr>
                        <w:t>all</w:t>
                      </w:r>
                      <w:r w:rsidRPr="00412927">
                        <w:rPr>
                          <w:sz w:val="16"/>
                          <w:szCs w:val="16"/>
                        </w:rPr>
                        <w:t xml:space="preserve"> about what Jesus did when He went to the cross. It is </w:t>
                      </w:r>
                      <w:r w:rsidRPr="00412927">
                        <w:rPr>
                          <w:sz w:val="16"/>
                          <w:szCs w:val="16"/>
                          <w:u w:val="single"/>
                        </w:rPr>
                        <w:t>because</w:t>
                      </w:r>
                      <w:r w:rsidRPr="00412927">
                        <w:rPr>
                          <w:sz w:val="16"/>
                          <w:szCs w:val="16"/>
                        </w:rPr>
                        <w:t xml:space="preserve"> of His great love for us that He offers us </w:t>
                      </w:r>
                      <w:r w:rsidRPr="00412927">
                        <w:rPr>
                          <w:sz w:val="16"/>
                          <w:szCs w:val="16"/>
                          <w:u w:val="single"/>
                        </w:rPr>
                        <w:t>eternal</w:t>
                      </w:r>
                      <w:r w:rsidRPr="00412927">
                        <w:rPr>
                          <w:sz w:val="16"/>
                          <w:szCs w:val="16"/>
                        </w:rPr>
                        <w:t xml:space="preserve"> life with Him in Heaven.  He was willing to pay the price for our salvation.  He was willing to </w:t>
                      </w:r>
                      <w:r w:rsidRPr="00412927">
                        <w:rPr>
                          <w:sz w:val="16"/>
                          <w:szCs w:val="16"/>
                          <w:u w:val="single"/>
                        </w:rPr>
                        <w:t>redeem</w:t>
                      </w:r>
                      <w:r w:rsidRPr="00412927">
                        <w:rPr>
                          <w:sz w:val="16"/>
                          <w:szCs w:val="16"/>
                        </w:rPr>
                        <w:t xml:space="preserve"> us from our problem.</w:t>
                      </w:r>
                    </w:p>
                    <w:p w14:paraId="34300006" w14:textId="77777777" w:rsidR="00C46F14" w:rsidRDefault="00C46F14"/>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2A8E6A86">
                <wp:simplePos x="0" y="0"/>
                <wp:positionH relativeFrom="page">
                  <wp:posOffset>524510</wp:posOffset>
                </wp:positionH>
                <wp:positionV relativeFrom="page">
                  <wp:posOffset>499110</wp:posOffset>
                </wp:positionV>
                <wp:extent cx="1905000" cy="9016365"/>
                <wp:effectExtent l="0" t="0" r="0" b="63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01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C257" w14:textId="77777777" w:rsidR="00FC7E60" w:rsidRDefault="00FC7E60" w:rsidP="00524D7D">
                            <w:pPr>
                              <w:jc w:val="both"/>
                            </w:pPr>
                            <w:r>
                              <w:t xml:space="preserve">  (</w:t>
                            </w:r>
                            <w:r w:rsidRPr="001B660F">
                              <w:rPr>
                                <w:sz w:val="20"/>
                                <w:szCs w:val="20"/>
                              </w:rPr>
                              <w:t>Continued from Page 1)</w:t>
                            </w:r>
                          </w:p>
                          <w:p w14:paraId="0BCAAED5" w14:textId="61801BBD" w:rsidR="00FC7E60" w:rsidRPr="00E24440" w:rsidRDefault="00FC7E60" w:rsidP="00524D7D">
                            <w:pPr>
                              <w:widowControl w:val="0"/>
                              <w:autoSpaceDE w:val="0"/>
                              <w:autoSpaceDN w:val="0"/>
                              <w:adjustRightInd w:val="0"/>
                              <w:jc w:val="both"/>
                              <w:rPr>
                                <w:rFonts w:cs="Helvetica Neue"/>
                                <w:sz w:val="16"/>
                                <w:szCs w:val="16"/>
                              </w:rPr>
                            </w:pPr>
                          </w:p>
                          <w:p w14:paraId="131B3412" w14:textId="77777777" w:rsidR="00C46F14" w:rsidRPr="00412927" w:rsidRDefault="00C46F14" w:rsidP="00C46F14">
                            <w:pPr>
                              <w:jc w:val="both"/>
                              <w:rPr>
                                <w:sz w:val="16"/>
                                <w:szCs w:val="16"/>
                              </w:rPr>
                            </w:pPr>
                            <w:r w:rsidRPr="00412927">
                              <w:rPr>
                                <w:b/>
                                <w:sz w:val="16"/>
                                <w:szCs w:val="16"/>
                              </w:rPr>
                              <w:t>Heaven</w:t>
                            </w:r>
                            <w:r w:rsidRPr="00412927">
                              <w:rPr>
                                <w:sz w:val="16"/>
                                <w:szCs w:val="16"/>
                              </w:rPr>
                              <w:t xml:space="preserve"> is a wonderful place.  It is an amazing place.  It is so amazing that God says it has not entered into the heart of man what God has prepared for him.  Think the most amazing thought that you can think Heaven might be like and know that you are not even close.  Heaven is that awesome.  We can’t comprehend the majesty and incredibleness of Heaven.  But, as I said, it is very, very real, and I want to go there some day.  God has promised that reward to everyone who believes in Him.</w:t>
                            </w:r>
                          </w:p>
                          <w:p w14:paraId="15A9509D" w14:textId="77777777" w:rsidR="00C46F14" w:rsidRPr="00412927" w:rsidRDefault="00C46F14" w:rsidP="00C46F14">
                            <w:pPr>
                              <w:jc w:val="both"/>
                              <w:rPr>
                                <w:sz w:val="16"/>
                                <w:szCs w:val="16"/>
                              </w:rPr>
                            </w:pPr>
                          </w:p>
                          <w:p w14:paraId="1B8641BF" w14:textId="77777777" w:rsidR="00C46F14" w:rsidRPr="00412927" w:rsidRDefault="00C46F14" w:rsidP="00C46F14">
                            <w:pPr>
                              <w:jc w:val="both"/>
                              <w:rPr>
                                <w:sz w:val="16"/>
                                <w:szCs w:val="16"/>
                              </w:rPr>
                            </w:pPr>
                            <w:r w:rsidRPr="00412927">
                              <w:rPr>
                                <w:sz w:val="16"/>
                                <w:szCs w:val="16"/>
                              </w:rPr>
                              <w:t xml:space="preserve">There is </w:t>
                            </w:r>
                            <w:proofErr w:type="gramStart"/>
                            <w:r w:rsidRPr="00412927">
                              <w:rPr>
                                <w:b/>
                                <w:sz w:val="16"/>
                                <w:szCs w:val="16"/>
                              </w:rPr>
                              <w:t>One</w:t>
                            </w:r>
                            <w:proofErr w:type="gramEnd"/>
                            <w:r w:rsidRPr="00412927">
                              <w:rPr>
                                <w:b/>
                                <w:sz w:val="16"/>
                                <w:szCs w:val="16"/>
                              </w:rPr>
                              <w:t xml:space="preserve"> </w:t>
                            </w:r>
                            <w:r w:rsidRPr="00412927">
                              <w:rPr>
                                <w:sz w:val="16"/>
                                <w:szCs w:val="16"/>
                              </w:rPr>
                              <w:t>way to get to Heaven.  It is not based upon how good we are or how hard we might work at getting there.  The one way to Heaven is through the person of Jesus Christ.  He is the one who can save us from our sins.</w:t>
                            </w:r>
                          </w:p>
                          <w:p w14:paraId="08950466" w14:textId="77777777" w:rsidR="00C46F14" w:rsidRPr="00412927" w:rsidRDefault="00C46F14" w:rsidP="00C46F14">
                            <w:pPr>
                              <w:jc w:val="both"/>
                              <w:rPr>
                                <w:sz w:val="16"/>
                                <w:szCs w:val="16"/>
                              </w:rPr>
                            </w:pPr>
                          </w:p>
                          <w:p w14:paraId="57D65F85" w14:textId="77777777" w:rsidR="00C46F14" w:rsidRPr="00412927" w:rsidRDefault="00C46F14" w:rsidP="00C46F14">
                            <w:pPr>
                              <w:jc w:val="both"/>
                              <w:rPr>
                                <w:sz w:val="16"/>
                                <w:szCs w:val="16"/>
                              </w:rPr>
                            </w:pPr>
                            <w:r w:rsidRPr="00412927">
                              <w:rPr>
                                <w:sz w:val="16"/>
                                <w:szCs w:val="16"/>
                              </w:rPr>
                              <w:t xml:space="preserve">Let’s review.  </w:t>
                            </w:r>
                            <w:r w:rsidRPr="00412927">
                              <w:rPr>
                                <w:sz w:val="16"/>
                                <w:szCs w:val="16"/>
                                <w:u w:val="single"/>
                              </w:rPr>
                              <w:t>Heaven</w:t>
                            </w:r>
                            <w:r w:rsidRPr="00412927">
                              <w:rPr>
                                <w:sz w:val="16"/>
                                <w:szCs w:val="16"/>
                              </w:rPr>
                              <w:t xml:space="preserve"> is an amazing place.  I want to go there some day, and I hope to see all of you there also.  It is going to be absolutely incredible.  And there is </w:t>
                            </w:r>
                            <w:r w:rsidRPr="00412927">
                              <w:rPr>
                                <w:sz w:val="16"/>
                                <w:szCs w:val="16"/>
                                <w:u w:val="single"/>
                              </w:rPr>
                              <w:t xml:space="preserve">one </w:t>
                            </w:r>
                            <w:r w:rsidRPr="00412927">
                              <w:rPr>
                                <w:sz w:val="16"/>
                                <w:szCs w:val="16"/>
                              </w:rPr>
                              <w:t xml:space="preserve">way to get there, and that is through the person of Jesus Christ.  He is the one way.  In fact, He is the </w:t>
                            </w:r>
                            <w:proofErr w:type="gramStart"/>
                            <w:r w:rsidRPr="00412927">
                              <w:rPr>
                                <w:b/>
                                <w:sz w:val="16"/>
                                <w:szCs w:val="16"/>
                              </w:rPr>
                              <w:t>Only</w:t>
                            </w:r>
                            <w:proofErr w:type="gramEnd"/>
                            <w:r w:rsidRPr="00412927">
                              <w:rPr>
                                <w:b/>
                                <w:sz w:val="16"/>
                                <w:szCs w:val="16"/>
                              </w:rPr>
                              <w:t xml:space="preserve"> </w:t>
                            </w:r>
                            <w:r w:rsidRPr="00412927">
                              <w:rPr>
                                <w:sz w:val="16"/>
                                <w:szCs w:val="16"/>
                              </w:rPr>
                              <w:t>way.  We have a problem and Jesus is the only one who can save us from our problem and give us a chance at Heaven.  God placed a very high price on sin.  It carries the death penalty.  Jesus paid that price for us.  He is the only one who lived a perfect life and is, therefore, an adequate payment to satisfy God.</w:t>
                            </w:r>
                          </w:p>
                          <w:p w14:paraId="561B606F" w14:textId="77777777" w:rsidR="00C46F14" w:rsidRPr="00412927" w:rsidRDefault="00C46F14" w:rsidP="00C46F14">
                            <w:pPr>
                              <w:jc w:val="both"/>
                              <w:rPr>
                                <w:sz w:val="16"/>
                                <w:szCs w:val="16"/>
                              </w:rPr>
                            </w:pPr>
                          </w:p>
                          <w:p w14:paraId="734F6A79" w14:textId="77777777" w:rsidR="00C46F14" w:rsidRPr="00412927" w:rsidRDefault="00C46F14" w:rsidP="00C46F14">
                            <w:pPr>
                              <w:jc w:val="both"/>
                              <w:rPr>
                                <w:sz w:val="16"/>
                                <w:szCs w:val="16"/>
                              </w:rPr>
                            </w:pPr>
                            <w:r w:rsidRPr="00412927">
                              <w:rPr>
                                <w:sz w:val="16"/>
                                <w:szCs w:val="16"/>
                              </w:rPr>
                              <w:t xml:space="preserve">Ok, let’s review.  </w:t>
                            </w:r>
                            <w:r w:rsidRPr="00412927">
                              <w:rPr>
                                <w:sz w:val="16"/>
                                <w:szCs w:val="16"/>
                                <w:u w:val="single"/>
                              </w:rPr>
                              <w:t>Heaven</w:t>
                            </w:r>
                            <w:r w:rsidRPr="00412927">
                              <w:rPr>
                                <w:sz w:val="16"/>
                                <w:szCs w:val="16"/>
                              </w:rPr>
                              <w:t xml:space="preserve"> is an amazing place, as I said before.  It is very real, and it should be the goal of everyone here to get there someday.  But there is </w:t>
                            </w:r>
                            <w:r w:rsidRPr="00412927">
                              <w:rPr>
                                <w:sz w:val="16"/>
                                <w:szCs w:val="16"/>
                                <w:u w:val="single"/>
                              </w:rPr>
                              <w:t>one</w:t>
                            </w:r>
                            <w:r w:rsidRPr="00412927">
                              <w:rPr>
                                <w:sz w:val="16"/>
                                <w:szCs w:val="16"/>
                              </w:rPr>
                              <w:t xml:space="preserve"> way to get to Heaven and that is through the blood of Jesus Christ.  He is the </w:t>
                            </w:r>
                            <w:r w:rsidRPr="00412927">
                              <w:rPr>
                                <w:sz w:val="16"/>
                                <w:szCs w:val="16"/>
                                <w:u w:val="single"/>
                              </w:rPr>
                              <w:t>only</w:t>
                            </w:r>
                            <w:r w:rsidRPr="00412927">
                              <w:rPr>
                                <w:sz w:val="16"/>
                                <w:szCs w:val="16"/>
                              </w:rPr>
                              <w:t xml:space="preserve"> one who paid the price for our problems and is the only way to get to Heaven.   You see</w:t>
                            </w:r>
                            <w:proofErr w:type="gramStart"/>
                            <w:r w:rsidRPr="00412927">
                              <w:rPr>
                                <w:sz w:val="16"/>
                                <w:szCs w:val="16"/>
                              </w:rPr>
                              <w:t>,</w:t>
                            </w:r>
                            <w:proofErr w:type="gramEnd"/>
                            <w:r w:rsidRPr="00412927">
                              <w:rPr>
                                <w:sz w:val="16"/>
                                <w:szCs w:val="16"/>
                              </w:rPr>
                              <w:t xml:space="preserve"> we all have a </w:t>
                            </w:r>
                            <w:r w:rsidRPr="00412927">
                              <w:rPr>
                                <w:b/>
                                <w:sz w:val="16"/>
                                <w:szCs w:val="16"/>
                              </w:rPr>
                              <w:t xml:space="preserve">Sin </w:t>
                            </w:r>
                            <w:r w:rsidRPr="00412927">
                              <w:rPr>
                                <w:sz w:val="16"/>
                                <w:szCs w:val="16"/>
                              </w:rPr>
                              <w:t>problem.  We are not perfect, and God has stipulated that anything that is not perfect is considered sin.  We are born with a sin nature and struggle with that nature our entire lives.  As we make mistakes, God is able to forgive our sin.  Nothing less than perfection can get into Heaven.  That is a problem for us.  We are not perfect, but Jesus is.</w:t>
                            </w:r>
                          </w:p>
                          <w:p w14:paraId="48B4903A" w14:textId="77777777" w:rsidR="00C46F14" w:rsidRPr="00412927" w:rsidRDefault="00C46F14" w:rsidP="00C46F14">
                            <w:pPr>
                              <w:jc w:val="both"/>
                              <w:rPr>
                                <w:sz w:val="16"/>
                                <w:szCs w:val="16"/>
                              </w:rPr>
                            </w:pPr>
                          </w:p>
                          <w:p w14:paraId="520DED0B" w14:textId="77777777" w:rsidR="00C46F14" w:rsidRPr="00412927" w:rsidRDefault="00C46F14" w:rsidP="00C46F14">
                            <w:pPr>
                              <w:jc w:val="both"/>
                              <w:rPr>
                                <w:sz w:val="16"/>
                                <w:szCs w:val="16"/>
                              </w:rPr>
                            </w:pPr>
                            <w:r w:rsidRPr="00412927">
                              <w:rPr>
                                <w:sz w:val="16"/>
                                <w:szCs w:val="16"/>
                              </w:rPr>
                              <w:t xml:space="preserve">Let’s look at this again.  </w:t>
                            </w:r>
                            <w:r w:rsidRPr="00412927">
                              <w:rPr>
                                <w:sz w:val="16"/>
                                <w:szCs w:val="16"/>
                                <w:u w:val="single"/>
                              </w:rPr>
                              <w:t>Heaven</w:t>
                            </w:r>
                            <w:r w:rsidRPr="00412927">
                              <w:rPr>
                                <w:sz w:val="16"/>
                                <w:szCs w:val="16"/>
                              </w:rPr>
                              <w:t xml:space="preserve"> is an absolutely incredible place where I plan to spend my eternity.  It is going to be amazing.  But, as I said before, there is </w:t>
                            </w:r>
                            <w:r w:rsidRPr="00412927">
                              <w:rPr>
                                <w:sz w:val="16"/>
                                <w:szCs w:val="16"/>
                                <w:u w:val="single"/>
                              </w:rPr>
                              <w:t>one</w:t>
                            </w:r>
                            <w:r w:rsidRPr="00412927">
                              <w:rPr>
                                <w:sz w:val="16"/>
                                <w:szCs w:val="16"/>
                              </w:rPr>
                              <w:t xml:space="preserve"> way to get there, and that is through Jesus.  In fact, He is the </w:t>
                            </w:r>
                            <w:r w:rsidRPr="00412927">
                              <w:rPr>
                                <w:sz w:val="16"/>
                                <w:szCs w:val="16"/>
                                <w:u w:val="single"/>
                              </w:rPr>
                              <w:t>only</w:t>
                            </w:r>
                            <w:r w:rsidRPr="00412927">
                              <w:rPr>
                                <w:sz w:val="16"/>
                                <w:szCs w:val="16"/>
                              </w:rPr>
                              <w:t xml:space="preserve"> way to get there, because we all have a </w:t>
                            </w:r>
                            <w:r w:rsidRPr="00412927">
                              <w:rPr>
                                <w:sz w:val="16"/>
                                <w:szCs w:val="16"/>
                                <w:u w:val="single"/>
                              </w:rPr>
                              <w:t>sin</w:t>
                            </w:r>
                            <w:r w:rsidRPr="00412927">
                              <w:rPr>
                                <w:sz w:val="16"/>
                                <w:szCs w:val="16"/>
                              </w:rPr>
                              <w:t xml:space="preserve"> problem that only He can forgive.  It is absolutely </w:t>
                            </w:r>
                            <w:r w:rsidRPr="00412927">
                              <w:rPr>
                                <w:b/>
                                <w:sz w:val="16"/>
                                <w:szCs w:val="16"/>
                              </w:rPr>
                              <w:t>Useless</w:t>
                            </w:r>
                            <w:r w:rsidRPr="00412927">
                              <w:rPr>
                                <w:sz w:val="16"/>
                                <w:szCs w:val="16"/>
                              </w:rPr>
                              <w:t xml:space="preserve"> to think that I could do it on my own.  On my very, very, best day, doing my very, very, best things, I don’t even come close to the righteousness of God.  I can try and try, but it is useless to think that I have any chance of impressing God or gaining a ticket into Heaven based upon my own abilities.  </w:t>
                            </w:r>
                          </w:p>
                          <w:p w14:paraId="5844750A" w14:textId="73E0D368" w:rsidR="00C43B3B" w:rsidRPr="00B12867" w:rsidRDefault="00C43B3B" w:rsidP="00C46F14">
                            <w:pPr>
                              <w:jc w:val="both"/>
                              <w:rPr>
                                <w:sz w:val="18"/>
                                <w:szCs w:val="18"/>
                              </w:rPr>
                            </w:pPr>
                          </w:p>
                          <w:p w14:paraId="554ADF31" w14:textId="77777777" w:rsidR="00C43B3B" w:rsidRPr="00B12867" w:rsidRDefault="00C43B3B" w:rsidP="00C43B3B">
                            <w:pPr>
                              <w:jc w:val="both"/>
                              <w:rPr>
                                <w:sz w:val="18"/>
                                <w:szCs w:val="18"/>
                              </w:rPr>
                            </w:pPr>
                          </w:p>
                          <w:p w14:paraId="083EE8EE" w14:textId="2226FEF8" w:rsidR="008E3978" w:rsidRPr="00C80B07" w:rsidRDefault="008E3978" w:rsidP="00BC76FD">
                            <w:pPr>
                              <w:jc w:val="both"/>
                              <w:rPr>
                                <w:rFonts w:cs="Helvetica Neue"/>
                                <w:sz w:val="18"/>
                                <w:szCs w:val="18"/>
                              </w:rPr>
                            </w:pPr>
                          </w:p>
                          <w:p w14:paraId="707AB4B2" w14:textId="77777777" w:rsidR="008E3978" w:rsidRPr="00C80B07" w:rsidRDefault="008E3978" w:rsidP="008E3978">
                            <w:pPr>
                              <w:rPr>
                                <w:sz w:val="18"/>
                                <w:szCs w:val="18"/>
                              </w:rPr>
                            </w:pPr>
                          </w:p>
                          <w:p w14:paraId="0A9474ED" w14:textId="68899DD1" w:rsidR="00FC7E60" w:rsidRPr="0075526E" w:rsidRDefault="00FC7E60" w:rsidP="0075526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1.3pt;margin-top:39.3pt;width:150pt;height:709.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" o:allowincell="f" filled="f" stroked="f">
                <v:textbox inset="0,0,0,0">
                  <w:txbxContent>
                    <w:p w14:paraId="44C2C257" w14:textId="77777777" w:rsidR="00FC7E60" w:rsidRDefault="00FC7E60" w:rsidP="00524D7D">
                      <w:pPr>
                        <w:jc w:val="both"/>
                      </w:pPr>
                      <w:r>
                        <w:t xml:space="preserve">  (</w:t>
                      </w:r>
                      <w:r w:rsidRPr="001B660F">
                        <w:rPr>
                          <w:sz w:val="20"/>
                          <w:szCs w:val="20"/>
                        </w:rPr>
                        <w:t>Continued from Page 1)</w:t>
                      </w:r>
                    </w:p>
                    <w:p w14:paraId="0BCAAED5" w14:textId="61801BBD" w:rsidR="00FC7E60" w:rsidRPr="00E24440" w:rsidRDefault="00FC7E60" w:rsidP="00524D7D">
                      <w:pPr>
                        <w:widowControl w:val="0"/>
                        <w:autoSpaceDE w:val="0"/>
                        <w:autoSpaceDN w:val="0"/>
                        <w:adjustRightInd w:val="0"/>
                        <w:jc w:val="both"/>
                        <w:rPr>
                          <w:rFonts w:cs="Helvetica Neue"/>
                          <w:sz w:val="16"/>
                          <w:szCs w:val="16"/>
                        </w:rPr>
                      </w:pPr>
                    </w:p>
                    <w:p w14:paraId="131B3412" w14:textId="77777777" w:rsidR="00C46F14" w:rsidRPr="00412927" w:rsidRDefault="00C46F14" w:rsidP="00C46F14">
                      <w:pPr>
                        <w:jc w:val="both"/>
                        <w:rPr>
                          <w:sz w:val="16"/>
                          <w:szCs w:val="16"/>
                        </w:rPr>
                      </w:pPr>
                      <w:r w:rsidRPr="00412927">
                        <w:rPr>
                          <w:b/>
                          <w:sz w:val="16"/>
                          <w:szCs w:val="16"/>
                        </w:rPr>
                        <w:t>Heaven</w:t>
                      </w:r>
                      <w:r w:rsidRPr="00412927">
                        <w:rPr>
                          <w:sz w:val="16"/>
                          <w:szCs w:val="16"/>
                        </w:rPr>
                        <w:t xml:space="preserve"> is a wonderful place.  It is an amazing place.  It is so amazing that God says it has not entered into the heart of man what God has prepared for him.  Think the most amazing thought that you can think Heaven might be like and know that you are not even close.  Heaven is that awesome.  We can’t comprehend the majesty and incredibleness of Heaven.  But, as I said, it is very, very real, and I want to go there some day.  God has promised that reward to everyone who believes in Him.</w:t>
                      </w:r>
                    </w:p>
                    <w:p w14:paraId="15A9509D" w14:textId="77777777" w:rsidR="00C46F14" w:rsidRPr="00412927" w:rsidRDefault="00C46F14" w:rsidP="00C46F14">
                      <w:pPr>
                        <w:jc w:val="both"/>
                        <w:rPr>
                          <w:sz w:val="16"/>
                          <w:szCs w:val="16"/>
                        </w:rPr>
                      </w:pPr>
                    </w:p>
                    <w:p w14:paraId="1B8641BF" w14:textId="77777777" w:rsidR="00C46F14" w:rsidRPr="00412927" w:rsidRDefault="00C46F14" w:rsidP="00C46F14">
                      <w:pPr>
                        <w:jc w:val="both"/>
                        <w:rPr>
                          <w:sz w:val="16"/>
                          <w:szCs w:val="16"/>
                        </w:rPr>
                      </w:pPr>
                      <w:r w:rsidRPr="00412927">
                        <w:rPr>
                          <w:sz w:val="16"/>
                          <w:szCs w:val="16"/>
                        </w:rPr>
                        <w:t xml:space="preserve">There is </w:t>
                      </w:r>
                      <w:proofErr w:type="gramStart"/>
                      <w:r w:rsidRPr="00412927">
                        <w:rPr>
                          <w:b/>
                          <w:sz w:val="16"/>
                          <w:szCs w:val="16"/>
                        </w:rPr>
                        <w:t>One</w:t>
                      </w:r>
                      <w:proofErr w:type="gramEnd"/>
                      <w:r w:rsidRPr="00412927">
                        <w:rPr>
                          <w:b/>
                          <w:sz w:val="16"/>
                          <w:szCs w:val="16"/>
                        </w:rPr>
                        <w:t xml:space="preserve"> </w:t>
                      </w:r>
                      <w:r w:rsidRPr="00412927">
                        <w:rPr>
                          <w:sz w:val="16"/>
                          <w:szCs w:val="16"/>
                        </w:rPr>
                        <w:t>way to get to Heaven.  It is not based upon how good we are or how hard we might work at getting there.  The one way to Heaven is through the person of Jesus Christ.  He is the one who can save us from our sins.</w:t>
                      </w:r>
                    </w:p>
                    <w:p w14:paraId="08950466" w14:textId="77777777" w:rsidR="00C46F14" w:rsidRPr="00412927" w:rsidRDefault="00C46F14" w:rsidP="00C46F14">
                      <w:pPr>
                        <w:jc w:val="both"/>
                        <w:rPr>
                          <w:sz w:val="16"/>
                          <w:szCs w:val="16"/>
                        </w:rPr>
                      </w:pPr>
                    </w:p>
                    <w:p w14:paraId="57D65F85" w14:textId="77777777" w:rsidR="00C46F14" w:rsidRPr="00412927" w:rsidRDefault="00C46F14" w:rsidP="00C46F14">
                      <w:pPr>
                        <w:jc w:val="both"/>
                        <w:rPr>
                          <w:sz w:val="16"/>
                          <w:szCs w:val="16"/>
                        </w:rPr>
                      </w:pPr>
                      <w:r w:rsidRPr="00412927">
                        <w:rPr>
                          <w:sz w:val="16"/>
                          <w:szCs w:val="16"/>
                        </w:rPr>
                        <w:t xml:space="preserve">Let’s review.  </w:t>
                      </w:r>
                      <w:r w:rsidRPr="00412927">
                        <w:rPr>
                          <w:sz w:val="16"/>
                          <w:szCs w:val="16"/>
                          <w:u w:val="single"/>
                        </w:rPr>
                        <w:t>Heaven</w:t>
                      </w:r>
                      <w:r w:rsidRPr="00412927">
                        <w:rPr>
                          <w:sz w:val="16"/>
                          <w:szCs w:val="16"/>
                        </w:rPr>
                        <w:t xml:space="preserve"> is an amazing place.  I want to go there some day, and I hope to see all of you there also.  It is going to be absolutely incredible.  And there is </w:t>
                      </w:r>
                      <w:r w:rsidRPr="00412927">
                        <w:rPr>
                          <w:sz w:val="16"/>
                          <w:szCs w:val="16"/>
                          <w:u w:val="single"/>
                        </w:rPr>
                        <w:t xml:space="preserve">one </w:t>
                      </w:r>
                      <w:r w:rsidRPr="00412927">
                        <w:rPr>
                          <w:sz w:val="16"/>
                          <w:szCs w:val="16"/>
                        </w:rPr>
                        <w:t xml:space="preserve">way to get there, and that is through the person of Jesus Christ.  He is the one way.  In fact, He is the </w:t>
                      </w:r>
                      <w:proofErr w:type="gramStart"/>
                      <w:r w:rsidRPr="00412927">
                        <w:rPr>
                          <w:b/>
                          <w:sz w:val="16"/>
                          <w:szCs w:val="16"/>
                        </w:rPr>
                        <w:t>Only</w:t>
                      </w:r>
                      <w:proofErr w:type="gramEnd"/>
                      <w:r w:rsidRPr="00412927">
                        <w:rPr>
                          <w:b/>
                          <w:sz w:val="16"/>
                          <w:szCs w:val="16"/>
                        </w:rPr>
                        <w:t xml:space="preserve"> </w:t>
                      </w:r>
                      <w:r w:rsidRPr="00412927">
                        <w:rPr>
                          <w:sz w:val="16"/>
                          <w:szCs w:val="16"/>
                        </w:rPr>
                        <w:t>way.  We have a problem and Jesus is the only one who can save us from our problem and give us a chance at Heaven.  God placed a very high price on sin.  It carries the death penalty.  Jesus paid that price for us.  He is the only one who lived a perfect life and is, therefore, an adequate payment to satisfy God.</w:t>
                      </w:r>
                    </w:p>
                    <w:p w14:paraId="561B606F" w14:textId="77777777" w:rsidR="00C46F14" w:rsidRPr="00412927" w:rsidRDefault="00C46F14" w:rsidP="00C46F14">
                      <w:pPr>
                        <w:jc w:val="both"/>
                        <w:rPr>
                          <w:sz w:val="16"/>
                          <w:szCs w:val="16"/>
                        </w:rPr>
                      </w:pPr>
                    </w:p>
                    <w:p w14:paraId="734F6A79" w14:textId="77777777" w:rsidR="00C46F14" w:rsidRPr="00412927" w:rsidRDefault="00C46F14" w:rsidP="00C46F14">
                      <w:pPr>
                        <w:jc w:val="both"/>
                        <w:rPr>
                          <w:sz w:val="16"/>
                          <w:szCs w:val="16"/>
                        </w:rPr>
                      </w:pPr>
                      <w:r w:rsidRPr="00412927">
                        <w:rPr>
                          <w:sz w:val="16"/>
                          <w:szCs w:val="16"/>
                        </w:rPr>
                        <w:t xml:space="preserve">Ok, let’s review.  </w:t>
                      </w:r>
                      <w:r w:rsidRPr="00412927">
                        <w:rPr>
                          <w:sz w:val="16"/>
                          <w:szCs w:val="16"/>
                          <w:u w:val="single"/>
                        </w:rPr>
                        <w:t>Heaven</w:t>
                      </w:r>
                      <w:r w:rsidRPr="00412927">
                        <w:rPr>
                          <w:sz w:val="16"/>
                          <w:szCs w:val="16"/>
                        </w:rPr>
                        <w:t xml:space="preserve"> is an amazing place, as I said before.  It is very real, and it should be the goal of everyone here to get there someday.  But there is </w:t>
                      </w:r>
                      <w:r w:rsidRPr="00412927">
                        <w:rPr>
                          <w:sz w:val="16"/>
                          <w:szCs w:val="16"/>
                          <w:u w:val="single"/>
                        </w:rPr>
                        <w:t>one</w:t>
                      </w:r>
                      <w:r w:rsidRPr="00412927">
                        <w:rPr>
                          <w:sz w:val="16"/>
                          <w:szCs w:val="16"/>
                        </w:rPr>
                        <w:t xml:space="preserve"> way to get to Heaven and that is through the blood of Jesus Christ.  He is the </w:t>
                      </w:r>
                      <w:r w:rsidRPr="00412927">
                        <w:rPr>
                          <w:sz w:val="16"/>
                          <w:szCs w:val="16"/>
                          <w:u w:val="single"/>
                        </w:rPr>
                        <w:t>only</w:t>
                      </w:r>
                      <w:r w:rsidRPr="00412927">
                        <w:rPr>
                          <w:sz w:val="16"/>
                          <w:szCs w:val="16"/>
                        </w:rPr>
                        <w:t xml:space="preserve"> one who paid the price for our problems and is the only way to get to Heaven.   You see</w:t>
                      </w:r>
                      <w:proofErr w:type="gramStart"/>
                      <w:r w:rsidRPr="00412927">
                        <w:rPr>
                          <w:sz w:val="16"/>
                          <w:szCs w:val="16"/>
                        </w:rPr>
                        <w:t>,</w:t>
                      </w:r>
                      <w:proofErr w:type="gramEnd"/>
                      <w:r w:rsidRPr="00412927">
                        <w:rPr>
                          <w:sz w:val="16"/>
                          <w:szCs w:val="16"/>
                        </w:rPr>
                        <w:t xml:space="preserve"> we all have a </w:t>
                      </w:r>
                      <w:r w:rsidRPr="00412927">
                        <w:rPr>
                          <w:b/>
                          <w:sz w:val="16"/>
                          <w:szCs w:val="16"/>
                        </w:rPr>
                        <w:t xml:space="preserve">Sin </w:t>
                      </w:r>
                      <w:r w:rsidRPr="00412927">
                        <w:rPr>
                          <w:sz w:val="16"/>
                          <w:szCs w:val="16"/>
                        </w:rPr>
                        <w:t>problem.  We are not perfect, and God has stipulated that anything that is not perfect is considered sin.  We are born with a sin nature and struggle with that nature our entire lives.  As we make mistakes, God is able to forgive our sin.  Nothing less than perfection can get into Heaven.  That is a problem for us.  We are not perfect, but Jesus is.</w:t>
                      </w:r>
                    </w:p>
                    <w:p w14:paraId="48B4903A" w14:textId="77777777" w:rsidR="00C46F14" w:rsidRPr="00412927" w:rsidRDefault="00C46F14" w:rsidP="00C46F14">
                      <w:pPr>
                        <w:jc w:val="both"/>
                        <w:rPr>
                          <w:sz w:val="16"/>
                          <w:szCs w:val="16"/>
                        </w:rPr>
                      </w:pPr>
                    </w:p>
                    <w:p w14:paraId="520DED0B" w14:textId="77777777" w:rsidR="00C46F14" w:rsidRPr="00412927" w:rsidRDefault="00C46F14" w:rsidP="00C46F14">
                      <w:pPr>
                        <w:jc w:val="both"/>
                        <w:rPr>
                          <w:sz w:val="16"/>
                          <w:szCs w:val="16"/>
                        </w:rPr>
                      </w:pPr>
                      <w:r w:rsidRPr="00412927">
                        <w:rPr>
                          <w:sz w:val="16"/>
                          <w:szCs w:val="16"/>
                        </w:rPr>
                        <w:t xml:space="preserve">Let’s look at this again.  </w:t>
                      </w:r>
                      <w:r w:rsidRPr="00412927">
                        <w:rPr>
                          <w:sz w:val="16"/>
                          <w:szCs w:val="16"/>
                          <w:u w:val="single"/>
                        </w:rPr>
                        <w:t>Heaven</w:t>
                      </w:r>
                      <w:r w:rsidRPr="00412927">
                        <w:rPr>
                          <w:sz w:val="16"/>
                          <w:szCs w:val="16"/>
                        </w:rPr>
                        <w:t xml:space="preserve"> is an absolutely incredible place where I plan to spend my eternity.  It is going to be amazing.  But, as I said before, there is </w:t>
                      </w:r>
                      <w:r w:rsidRPr="00412927">
                        <w:rPr>
                          <w:sz w:val="16"/>
                          <w:szCs w:val="16"/>
                          <w:u w:val="single"/>
                        </w:rPr>
                        <w:t>one</w:t>
                      </w:r>
                      <w:r w:rsidRPr="00412927">
                        <w:rPr>
                          <w:sz w:val="16"/>
                          <w:szCs w:val="16"/>
                        </w:rPr>
                        <w:t xml:space="preserve"> way to get there, and that is through Jesus.  In fact, He is the </w:t>
                      </w:r>
                      <w:r w:rsidRPr="00412927">
                        <w:rPr>
                          <w:sz w:val="16"/>
                          <w:szCs w:val="16"/>
                          <w:u w:val="single"/>
                        </w:rPr>
                        <w:t>only</w:t>
                      </w:r>
                      <w:r w:rsidRPr="00412927">
                        <w:rPr>
                          <w:sz w:val="16"/>
                          <w:szCs w:val="16"/>
                        </w:rPr>
                        <w:t xml:space="preserve"> way to get there, because we all have a </w:t>
                      </w:r>
                      <w:r w:rsidRPr="00412927">
                        <w:rPr>
                          <w:sz w:val="16"/>
                          <w:szCs w:val="16"/>
                          <w:u w:val="single"/>
                        </w:rPr>
                        <w:t>sin</w:t>
                      </w:r>
                      <w:r w:rsidRPr="00412927">
                        <w:rPr>
                          <w:sz w:val="16"/>
                          <w:szCs w:val="16"/>
                        </w:rPr>
                        <w:t xml:space="preserve"> problem that only He can forgive.  It is absolutely </w:t>
                      </w:r>
                      <w:r w:rsidRPr="00412927">
                        <w:rPr>
                          <w:b/>
                          <w:sz w:val="16"/>
                          <w:szCs w:val="16"/>
                        </w:rPr>
                        <w:t>Useless</w:t>
                      </w:r>
                      <w:r w:rsidRPr="00412927">
                        <w:rPr>
                          <w:sz w:val="16"/>
                          <w:szCs w:val="16"/>
                        </w:rPr>
                        <w:t xml:space="preserve"> to think that I could do it on my own.  On my very, very, best day, doing my very, very, best things, I don’t even come close to the righteousness of God.  I can try and try, but it is useless to think that I have any chance of impressing God or gaining a ticket into Heaven based upon my own abilities.  </w:t>
                      </w:r>
                    </w:p>
                    <w:p w14:paraId="5844750A" w14:textId="73E0D368" w:rsidR="00C43B3B" w:rsidRPr="00B12867" w:rsidRDefault="00C43B3B" w:rsidP="00C46F14">
                      <w:pPr>
                        <w:jc w:val="both"/>
                        <w:rPr>
                          <w:sz w:val="18"/>
                          <w:szCs w:val="18"/>
                        </w:rPr>
                      </w:pPr>
                    </w:p>
                    <w:p w14:paraId="554ADF31" w14:textId="77777777" w:rsidR="00C43B3B" w:rsidRPr="00B12867" w:rsidRDefault="00C43B3B" w:rsidP="00C43B3B">
                      <w:pPr>
                        <w:jc w:val="both"/>
                        <w:rPr>
                          <w:sz w:val="18"/>
                          <w:szCs w:val="18"/>
                        </w:rPr>
                      </w:pPr>
                    </w:p>
                    <w:p w14:paraId="083EE8EE" w14:textId="2226FEF8" w:rsidR="008E3978" w:rsidRPr="00C80B07" w:rsidRDefault="008E3978" w:rsidP="00BC76FD">
                      <w:pPr>
                        <w:jc w:val="both"/>
                        <w:rPr>
                          <w:rFonts w:cs="Helvetica Neue"/>
                          <w:sz w:val="18"/>
                          <w:szCs w:val="18"/>
                        </w:rPr>
                      </w:pPr>
                    </w:p>
                    <w:p w14:paraId="707AB4B2" w14:textId="77777777" w:rsidR="008E3978" w:rsidRPr="00C80B07" w:rsidRDefault="008E3978" w:rsidP="008E3978">
                      <w:pPr>
                        <w:rPr>
                          <w:sz w:val="18"/>
                          <w:szCs w:val="18"/>
                        </w:rPr>
                      </w:pPr>
                    </w:p>
                    <w:p w14:paraId="0A9474ED" w14:textId="68899DD1" w:rsidR="00FC7E60" w:rsidRPr="0075526E" w:rsidRDefault="00FC7E60" w:rsidP="0075526E">
                      <w:pPr>
                        <w:jc w:val="both"/>
                        <w:rPr>
                          <w:sz w:val="20"/>
                          <w:szCs w:val="20"/>
                        </w:rPr>
                      </w:pP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35CBBA34" w:rsidR="00E841AB" w:rsidRDefault="00E841AB">
      <w:pPr>
        <w:rPr>
          <w:noProof/>
        </w:rPr>
      </w:pPr>
    </w:p>
    <w:p w14:paraId="32FA6CAD" w14:textId="4111634E"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62AA3C56">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71BDFF42" w14:textId="3D259DEB" w:rsidR="00477124" w:rsidRPr="00477124" w:rsidRDefault="00477124" w:rsidP="00477124"/>
    <w:p w14:paraId="2AA198FF" w14:textId="77777777" w:rsidR="00477124" w:rsidRPr="00477124" w:rsidRDefault="00477124" w:rsidP="00477124"/>
    <w:p w14:paraId="3D89347C" w14:textId="3FCC0A22" w:rsidR="00477124" w:rsidRPr="00477124" w:rsidRDefault="00477124" w:rsidP="00477124"/>
    <w:p w14:paraId="0A0E28FE" w14:textId="6D5238BC" w:rsidR="00477124" w:rsidRPr="00477124" w:rsidRDefault="00477124" w:rsidP="00477124"/>
    <w:p w14:paraId="34D04654" w14:textId="45910540" w:rsidR="00477124" w:rsidRPr="00477124" w:rsidRDefault="00477124" w:rsidP="00477124"/>
    <w:p w14:paraId="30552D69" w14:textId="47D963BE" w:rsidR="00477124" w:rsidRPr="00477124" w:rsidRDefault="00477124" w:rsidP="00477124"/>
    <w:p w14:paraId="1A5BF044" w14:textId="77777777" w:rsidR="00477124" w:rsidRPr="00477124" w:rsidRDefault="00477124" w:rsidP="00477124"/>
    <w:p w14:paraId="7BA18E9C" w14:textId="252DE966" w:rsidR="00477124" w:rsidRPr="00477124" w:rsidRDefault="00477124" w:rsidP="00477124"/>
    <w:p w14:paraId="288D12F4" w14:textId="18A0B253" w:rsidR="00477124" w:rsidRPr="00477124" w:rsidRDefault="00477124" w:rsidP="00477124"/>
    <w:p w14:paraId="38BA13F3" w14:textId="77777777" w:rsidR="00477124" w:rsidRPr="00477124" w:rsidRDefault="00477124" w:rsidP="00477124"/>
    <w:p w14:paraId="606BCF62" w14:textId="75B27780" w:rsidR="00477124" w:rsidRPr="00477124" w:rsidRDefault="00477124" w:rsidP="00477124"/>
    <w:p w14:paraId="4A4E714E" w14:textId="77777777" w:rsidR="00477124" w:rsidRPr="00477124" w:rsidRDefault="00477124" w:rsidP="00477124"/>
    <w:p w14:paraId="28B99CCC" w14:textId="77777777"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0B0D98B7" w:rsidR="00477124" w:rsidRPr="00477124" w:rsidRDefault="00477124" w:rsidP="00477124"/>
    <w:p w14:paraId="12813FD6" w14:textId="09168B30" w:rsidR="00477124" w:rsidRPr="00477124" w:rsidRDefault="00477124" w:rsidP="00477124"/>
    <w:p w14:paraId="12AB687E" w14:textId="21D96073" w:rsidR="00477124" w:rsidRPr="00477124" w:rsidRDefault="00477124" w:rsidP="00477124"/>
    <w:p w14:paraId="7600E444" w14:textId="77777777" w:rsidR="00477124" w:rsidRPr="00477124" w:rsidRDefault="00477124" w:rsidP="00477124"/>
    <w:p w14:paraId="4F27A593" w14:textId="77777777" w:rsidR="00477124" w:rsidRPr="00477124" w:rsidRDefault="00477124" w:rsidP="00477124"/>
    <w:p w14:paraId="2D805F03" w14:textId="77777777" w:rsidR="00477124" w:rsidRPr="00477124" w:rsidRDefault="00477124" w:rsidP="00477124"/>
    <w:p w14:paraId="4601B440" w14:textId="6ECC2D07" w:rsidR="00477124" w:rsidRPr="00477124" w:rsidRDefault="00477124" w:rsidP="00477124"/>
    <w:p w14:paraId="4B2C510E" w14:textId="4088C40B" w:rsidR="00477124" w:rsidRPr="00477124" w:rsidRDefault="00C46F14" w:rsidP="00477124">
      <w:r>
        <w:rPr>
          <w:noProof/>
        </w:rPr>
        <w:drawing>
          <wp:anchor distT="0" distB="0" distL="114300" distR="114300" simplePos="0" relativeHeight="251666944" behindDoc="1" locked="0" layoutInCell="1" allowOverlap="1" wp14:anchorId="05D41665" wp14:editId="592BBFD9">
            <wp:simplePos x="0" y="0"/>
            <wp:positionH relativeFrom="column">
              <wp:posOffset>3253740</wp:posOffset>
            </wp:positionH>
            <wp:positionV relativeFrom="paragraph">
              <wp:posOffset>91440</wp:posOffset>
            </wp:positionV>
            <wp:extent cx="4781550" cy="2324100"/>
            <wp:effectExtent l="9525" t="0" r="3175" b="3175"/>
            <wp:wrapThrough wrapText="bothSides">
              <wp:wrapPolygon edited="0">
                <wp:start x="43" y="21689"/>
                <wp:lineTo x="21500" y="21689"/>
                <wp:lineTo x="21500" y="207"/>
                <wp:lineTo x="43" y="207"/>
                <wp:lineTo x="43" y="21689"/>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781550" cy="2324100"/>
                    </a:xfrm>
                    <a:prstGeom prst="rect">
                      <a:avLst/>
                    </a:prstGeom>
                    <a:noFill/>
                  </pic:spPr>
                </pic:pic>
              </a:graphicData>
            </a:graphic>
            <wp14:sizeRelH relativeFrom="page">
              <wp14:pctWidth>0</wp14:pctWidth>
            </wp14:sizeRelH>
            <wp14:sizeRelV relativeFrom="page">
              <wp14:pctHeight>0</wp14:pctHeight>
            </wp14:sizeRelV>
          </wp:anchor>
        </w:drawing>
      </w:r>
    </w:p>
    <w:p w14:paraId="54033A31" w14:textId="5B35F870" w:rsidR="00477124" w:rsidRPr="00477124" w:rsidRDefault="00477124" w:rsidP="00477124"/>
    <w:p w14:paraId="1018B0DF" w14:textId="13559366" w:rsidR="00477124" w:rsidRPr="00477124" w:rsidRDefault="00477124" w:rsidP="00477124"/>
    <w:p w14:paraId="03BA3FA7" w14:textId="3789CE11" w:rsidR="00477124" w:rsidRPr="00477124" w:rsidRDefault="00477124" w:rsidP="00477124"/>
    <w:p w14:paraId="7D920399" w14:textId="093E808C" w:rsidR="00477124" w:rsidRPr="00477124" w:rsidRDefault="00477124" w:rsidP="00477124"/>
    <w:p w14:paraId="6A44C72A" w14:textId="6CFAD720" w:rsidR="00477124" w:rsidRPr="00477124" w:rsidRDefault="00477124" w:rsidP="00477124"/>
    <w:p w14:paraId="7CB56F7A" w14:textId="5322FCDC" w:rsidR="00477124" w:rsidRPr="00477124" w:rsidRDefault="00477124" w:rsidP="00477124"/>
    <w:p w14:paraId="48F1314A" w14:textId="21F0A519" w:rsidR="00477124" w:rsidRPr="00477124" w:rsidRDefault="00477124" w:rsidP="00477124"/>
    <w:p w14:paraId="647D6598" w14:textId="55A6778F" w:rsidR="00477124" w:rsidRPr="00477124" w:rsidRDefault="00477124" w:rsidP="00477124"/>
    <w:p w14:paraId="19F98C70" w14:textId="215F9149" w:rsidR="00477124" w:rsidRPr="00477124" w:rsidRDefault="00477124" w:rsidP="003C0603">
      <w:pPr>
        <w:jc w:val="center"/>
      </w:pPr>
    </w:p>
    <w:p w14:paraId="6BAFA717" w14:textId="43B397FA" w:rsidR="00477124" w:rsidRPr="00477124" w:rsidRDefault="00477124" w:rsidP="00477124"/>
    <w:p w14:paraId="32544A1E" w14:textId="1B06C9AC" w:rsidR="00477124" w:rsidRPr="00477124" w:rsidRDefault="00477124" w:rsidP="00477124"/>
    <w:p w14:paraId="773F62E0" w14:textId="21ACE3FB" w:rsidR="00477124" w:rsidRPr="00477124" w:rsidRDefault="00BC76FD" w:rsidP="00BC76FD">
      <w:pPr>
        <w:tabs>
          <w:tab w:val="left" w:pos="6827"/>
        </w:tabs>
      </w:pPr>
      <w:r>
        <w:tab/>
      </w:r>
    </w:p>
    <w:p w14:paraId="67586952" w14:textId="32322472" w:rsidR="00477124" w:rsidRDefault="00477124" w:rsidP="00477124"/>
    <w:p w14:paraId="6B4AA59F" w14:textId="4D9BC55A" w:rsidR="00E841AB" w:rsidRPr="00477124" w:rsidRDefault="00477124" w:rsidP="00477124">
      <w:pPr>
        <w:tabs>
          <w:tab w:val="left" w:pos="6413"/>
        </w:tabs>
      </w:pPr>
      <w:r>
        <w:tab/>
      </w:r>
    </w:p>
    <w:sectPr w:rsidR="00E841AB" w:rsidRPr="00477124">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FC7E60" w:rsidRDefault="00FC7E60">
      <w:r>
        <w:separator/>
      </w:r>
    </w:p>
  </w:endnote>
  <w:endnote w:type="continuationSeparator" w:id="0">
    <w:p w14:paraId="6B30FCB0" w14:textId="77777777" w:rsidR="00FC7E60" w:rsidRDefault="00FC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FC7E60" w:rsidRDefault="00FC7E60">
      <w:r>
        <w:separator/>
      </w:r>
    </w:p>
  </w:footnote>
  <w:footnote w:type="continuationSeparator" w:id="0">
    <w:p w14:paraId="32806F54" w14:textId="77777777" w:rsidR="00FC7E60" w:rsidRDefault="00FC7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C5C81"/>
    <w:rsid w:val="000D036A"/>
    <w:rsid w:val="000E276C"/>
    <w:rsid w:val="000E31D8"/>
    <w:rsid w:val="000E448F"/>
    <w:rsid w:val="0014067C"/>
    <w:rsid w:val="001540E4"/>
    <w:rsid w:val="00155BA7"/>
    <w:rsid w:val="00180119"/>
    <w:rsid w:val="00193355"/>
    <w:rsid w:val="001B660F"/>
    <w:rsid w:val="001B7110"/>
    <w:rsid w:val="001D74BB"/>
    <w:rsid w:val="001F3766"/>
    <w:rsid w:val="0021333E"/>
    <w:rsid w:val="00231FB3"/>
    <w:rsid w:val="00241C5E"/>
    <w:rsid w:val="00273CDB"/>
    <w:rsid w:val="00277F31"/>
    <w:rsid w:val="00295888"/>
    <w:rsid w:val="002C1FAF"/>
    <w:rsid w:val="002C239F"/>
    <w:rsid w:val="002C4DA9"/>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78A7"/>
    <w:rsid w:val="0050333C"/>
    <w:rsid w:val="00512F9A"/>
    <w:rsid w:val="00515F10"/>
    <w:rsid w:val="00524D7D"/>
    <w:rsid w:val="0055198D"/>
    <w:rsid w:val="005674BF"/>
    <w:rsid w:val="00575C40"/>
    <w:rsid w:val="005B7AC8"/>
    <w:rsid w:val="005C3E1D"/>
    <w:rsid w:val="005D458F"/>
    <w:rsid w:val="0062072A"/>
    <w:rsid w:val="00630F59"/>
    <w:rsid w:val="00636F00"/>
    <w:rsid w:val="006562C3"/>
    <w:rsid w:val="00667F13"/>
    <w:rsid w:val="006778E9"/>
    <w:rsid w:val="006831D3"/>
    <w:rsid w:val="0069109B"/>
    <w:rsid w:val="0069535D"/>
    <w:rsid w:val="006C1AE1"/>
    <w:rsid w:val="006E26B5"/>
    <w:rsid w:val="0070703C"/>
    <w:rsid w:val="00713C7E"/>
    <w:rsid w:val="007246EF"/>
    <w:rsid w:val="007265B6"/>
    <w:rsid w:val="007429A6"/>
    <w:rsid w:val="00744245"/>
    <w:rsid w:val="0075526E"/>
    <w:rsid w:val="00766A37"/>
    <w:rsid w:val="00772C03"/>
    <w:rsid w:val="00773A1A"/>
    <w:rsid w:val="00786406"/>
    <w:rsid w:val="0078641C"/>
    <w:rsid w:val="007A0A6E"/>
    <w:rsid w:val="007C1394"/>
    <w:rsid w:val="008120BE"/>
    <w:rsid w:val="00823CE3"/>
    <w:rsid w:val="00824DE0"/>
    <w:rsid w:val="00865E40"/>
    <w:rsid w:val="00887F14"/>
    <w:rsid w:val="00891525"/>
    <w:rsid w:val="00891C54"/>
    <w:rsid w:val="00893010"/>
    <w:rsid w:val="008A7D38"/>
    <w:rsid w:val="008B620B"/>
    <w:rsid w:val="008B79FD"/>
    <w:rsid w:val="008E3978"/>
    <w:rsid w:val="008F514C"/>
    <w:rsid w:val="0092092D"/>
    <w:rsid w:val="00921E2D"/>
    <w:rsid w:val="00942BEE"/>
    <w:rsid w:val="009625F1"/>
    <w:rsid w:val="00962A03"/>
    <w:rsid w:val="0096333B"/>
    <w:rsid w:val="009707EA"/>
    <w:rsid w:val="00971359"/>
    <w:rsid w:val="00995F8B"/>
    <w:rsid w:val="009D4D6F"/>
    <w:rsid w:val="009E3512"/>
    <w:rsid w:val="009E79C0"/>
    <w:rsid w:val="00A11FBE"/>
    <w:rsid w:val="00A12EFF"/>
    <w:rsid w:val="00A20A36"/>
    <w:rsid w:val="00A23770"/>
    <w:rsid w:val="00A27A31"/>
    <w:rsid w:val="00A45F69"/>
    <w:rsid w:val="00A461F4"/>
    <w:rsid w:val="00AC7C46"/>
    <w:rsid w:val="00AD2369"/>
    <w:rsid w:val="00AD37F9"/>
    <w:rsid w:val="00B30661"/>
    <w:rsid w:val="00B318A6"/>
    <w:rsid w:val="00B72F82"/>
    <w:rsid w:val="00B8696F"/>
    <w:rsid w:val="00B928DD"/>
    <w:rsid w:val="00BB1D50"/>
    <w:rsid w:val="00BB380C"/>
    <w:rsid w:val="00BB3DB6"/>
    <w:rsid w:val="00BC76FD"/>
    <w:rsid w:val="00BD0DCA"/>
    <w:rsid w:val="00BD64D2"/>
    <w:rsid w:val="00BF0489"/>
    <w:rsid w:val="00BF3986"/>
    <w:rsid w:val="00BF49FD"/>
    <w:rsid w:val="00BF6E51"/>
    <w:rsid w:val="00C065E5"/>
    <w:rsid w:val="00C3665E"/>
    <w:rsid w:val="00C43B3B"/>
    <w:rsid w:val="00C46F14"/>
    <w:rsid w:val="00C57FB1"/>
    <w:rsid w:val="00C95BB2"/>
    <w:rsid w:val="00CB1440"/>
    <w:rsid w:val="00CC6970"/>
    <w:rsid w:val="00CF2C3A"/>
    <w:rsid w:val="00D04116"/>
    <w:rsid w:val="00D55959"/>
    <w:rsid w:val="00D6040D"/>
    <w:rsid w:val="00D658D9"/>
    <w:rsid w:val="00D67FFC"/>
    <w:rsid w:val="00D715E4"/>
    <w:rsid w:val="00D84FD5"/>
    <w:rsid w:val="00DC31AD"/>
    <w:rsid w:val="00DC718C"/>
    <w:rsid w:val="00DD1423"/>
    <w:rsid w:val="00DF1C22"/>
    <w:rsid w:val="00E0118A"/>
    <w:rsid w:val="00E233F9"/>
    <w:rsid w:val="00E37DFA"/>
    <w:rsid w:val="00E44B4F"/>
    <w:rsid w:val="00E47AAB"/>
    <w:rsid w:val="00E53208"/>
    <w:rsid w:val="00E542D9"/>
    <w:rsid w:val="00E54CF4"/>
    <w:rsid w:val="00E6383B"/>
    <w:rsid w:val="00E6433F"/>
    <w:rsid w:val="00E841AB"/>
    <w:rsid w:val="00E85D7E"/>
    <w:rsid w:val="00EC1114"/>
    <w:rsid w:val="00ED082A"/>
    <w:rsid w:val="00ED2A5A"/>
    <w:rsid w:val="00F07751"/>
    <w:rsid w:val="00F34433"/>
    <w:rsid w:val="00F6034B"/>
    <w:rsid w:val="00F66FAD"/>
    <w:rsid w:val="00FC35AB"/>
    <w:rsid w:val="00FC7E60"/>
    <w:rsid w:val="00FD628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2019-01-03T02:12:00Z</cp:lastPrinted>
  <dcterms:created xsi:type="dcterms:W3CDTF">2019-02-05T02:36:00Z</dcterms:created>
  <dcterms:modified xsi:type="dcterms:W3CDTF">2019-02-05T02:36:00Z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