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82B3C" w14:textId="4CE9ADCD" w:rsidR="00E841AB" w:rsidRDefault="00FD6D87" w:rsidP="00EF126C">
      <w:pPr>
        <w:ind w:left="180" w:firstLine="27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3696" behindDoc="1" locked="0" layoutInCell="0" allowOverlap="1" wp14:anchorId="3D1AF062" wp14:editId="0BD34C64">
                <wp:simplePos x="0" y="0"/>
                <wp:positionH relativeFrom="page">
                  <wp:posOffset>580390</wp:posOffset>
                </wp:positionH>
                <wp:positionV relativeFrom="page">
                  <wp:posOffset>466090</wp:posOffset>
                </wp:positionV>
                <wp:extent cx="1590675" cy="2848610"/>
                <wp:effectExtent l="0" t="0" r="9525" b="0"/>
                <wp:wrapNone/>
                <wp:docPr id="124" name="DOM 1" descr="Green design rectang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284861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  <a:alpha val="66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M 1" o:spid="_x0000_s1026" alt="Description: Green design rectangle" style="position:absolute;margin-left:45.7pt;margin-top:36.7pt;width:125.25pt;height:224.3pt;z-index:-25170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" o:allowincell="f" fillcolor="#272727 [2749]" stroked="f">
                <v:fill opacity="43176f"/>
                <w10:wrap anchorx="page" anchory="page"/>
              </v:rect>
            </w:pict>
          </mc:Fallback>
        </mc:AlternateContent>
      </w:r>
      <w:r w:rsidR="00AE500B">
        <w:rPr>
          <w:noProof/>
        </w:rPr>
        <mc:AlternateContent>
          <mc:Choice Requires="wpg">
            <w:drawing>
              <wp:anchor distT="0" distB="0" distL="114300" distR="114300" simplePos="0" relativeHeight="251614720" behindDoc="0" locked="0" layoutInCell="1" allowOverlap="1" wp14:anchorId="7466DCC7" wp14:editId="3BBD6F5C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6885305" cy="1106170"/>
                <wp:effectExtent l="0" t="0" r="0" b="36830"/>
                <wp:wrapNone/>
                <wp:docPr id="119" name="Group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5305" cy="1106170"/>
                          <a:chOff x="662" y="1166"/>
                          <a:chExt cx="10843" cy="1742"/>
                        </a:xfrm>
                      </wpg:grpSpPr>
                      <wps:wsp>
                        <wps:cNvPr id="12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01" y="1314"/>
                            <a:ext cx="10771" cy="15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666633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 2"/>
                        <wps:cNvSpPr>
                          <a:spLocks noChangeArrowheads="1"/>
                        </wps:cNvSpPr>
                        <wps:spPr bwMode="auto">
                          <a:xfrm>
                            <a:off x="662" y="1166"/>
                            <a:ext cx="10843" cy="35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66663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381" y="1864"/>
                            <a:ext cx="2701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165879" w14:textId="371268BA" w:rsidR="00260885" w:rsidRPr="00891C54" w:rsidRDefault="00260885">
                              <w:pPr>
                                <w:spacing w:line="360" w:lineRule="auto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August 5, 2018</w:t>
                              </w:r>
                            </w:p>
                            <w:p w14:paraId="774D143D" w14:textId="5FA285F5" w:rsidR="00260885" w:rsidRPr="00891C54" w:rsidRDefault="00260885">
                              <w:pPr>
                                <w:spacing w:line="360" w:lineRule="auto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Volume 6, Issue 39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361" y="1604"/>
                            <a:ext cx="648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8AAEC7" w14:textId="77777777" w:rsidR="00260885" w:rsidRPr="00667F13" w:rsidRDefault="00260885">
                              <w:pPr>
                                <w:pStyle w:val="Masthead"/>
                                <w:rPr>
                                  <w:color w:val="auto"/>
                                  <w:sz w:val="72"/>
                                  <w:szCs w:val="72"/>
                                </w:rPr>
                              </w:pPr>
                              <w:r w:rsidRPr="00667F13">
                                <w:rPr>
                                  <w:color w:val="auto"/>
                                  <w:sz w:val="72"/>
                                  <w:szCs w:val="72"/>
                                </w:rPr>
                                <w:t>Sunday School Times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2" o:spid="_x0000_s1026" style="position:absolute;left:0;text-align:left;margin-left:0;margin-top:-17.95pt;width:542.15pt;height:87.1pt;z-index:251614720" coordorigin="662,1166" coordsize="10843,174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">
                <v:rect id="Rectangle 5" o:spid="_x0000_s1027" style="position:absolute;left:701;top:1314;width:10771;height:159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Mu3OwQAA&#10;ANwAAAAPAAAAZHJzL2Rvd25yZXYueG1sRI9Bb8IwDIXvk/YfIk/iNtL1gLaOgDYmBNexaWer8dpC&#10;7XRJBuXf4wMSN1vv+b3P8+XIvTlSTF0QB0/TAgxJHXwnjYPvr/XjM5iUUTz2QcjBmRIsF/d3c6x8&#10;OMknHXe5MRoiqUIHbc5DZW2qW2JM0zCQqPYbImPWNTbWRzxpOPe2LIqZZexEG1ocaNVSfdj9s4NV&#10;98N/L7n8GPm8jzYKv28COzd5GN9ewWQa8818vd56xS8VX5/RCezi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1DLtzsEAAADcAAAADwAAAAAAAAAAAAAAAACXAgAAZHJzL2Rvd25y&#10;ZXYueG1sUEsFBgAAAAAEAAQA9QAAAIUDAAAAAA==&#10;" strokecolor="#663" strokeweight="2pt"/>
                <v:rect id="REC 2" o:spid="_x0000_s1028" style="position:absolute;left:662;top:1166;width:10843;height:35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cDnlwgAA&#10;ANwAAAAPAAAAZHJzL2Rvd25yZXYueG1sRE9LawIxEL4X+h/CFHopml0FWVajVEHooT34ug+bcXfp&#10;ZrIkWY399Y0geJuP7zmLVTSduJDzrWUF+TgDQVxZ3XKt4HjYjgoQPiBr7CyTght5WC1fXxZYanvl&#10;HV32oRYphH2JCpoQ+lJKXzVk0I9tT5y4s3UGQ4KultrhNYWbTk6ybCYNtpwaGuxp01D1ux+MgvWP&#10;jO77Yzq0Rf53K06zWO2ytVLvb/FzDiJQDE/xw/2l0/xJDvdn0gVy+Q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dwOeXCAAAA3AAAAA8AAAAAAAAAAAAAAAAAlwIAAGRycy9kb3du&#10;cmV2LnhtbFBLBQYAAAAABAAEAPUAAACGAwAAAAA=&#10;" fillcolor="#a5a5a5 [2092]" stroked="f" strokecolor="#663" strokeweight="0"/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7" o:spid="_x0000_s1029" type="#_x0000_t202" style="position:absolute;left:1381;top:1864;width:2701;height:7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9TZjwwAA&#10;ANwAAAAPAAAAZHJzL2Rvd25yZXYueG1sRE9Na8JAEL0L/Q/LFHozG3MINbqKSAuFQmmMB49jdkwW&#10;s7NpdhvTf98tFLzN433OejvZTow0eONYwSJJQRDXThtuFByr1/kzCB+QNXaOScEPedhuHmZrLLS7&#10;cUnjITQihrAvUEEbQl9I6euWLPrE9cSRu7jBYohwaKQe8BbDbSezNM2lRcOxocWe9i3V18O3VbA7&#10;cflivj7On+WlNFW1TPk9vyr19DjtViACTeEu/ne/6Tg/y+DvmXiB3Pw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19TZjwwAAANwAAAAPAAAAAAAAAAAAAAAAAJcCAABkcnMvZG93&#10;bnJldi54bWxQSwUGAAAAAAQABAD1AAAAhwMAAAAA&#10;" filled="f" stroked="f">
                  <v:textbox inset="0,0,0,0">
                    <w:txbxContent>
                      <w:p w14:paraId="5F165879" w14:textId="371268BA" w:rsidR="00905003" w:rsidRPr="00891C54" w:rsidRDefault="00340DF8">
                        <w:pPr>
                          <w:spacing w:line="360" w:lineRule="auto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August 5, 2018</w:t>
                        </w:r>
                      </w:p>
                      <w:p w14:paraId="774D143D" w14:textId="5FA285F5" w:rsidR="00905003" w:rsidRPr="00891C54" w:rsidRDefault="00340DF8">
                        <w:pPr>
                          <w:spacing w:line="360" w:lineRule="auto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Volume 6, Issue 39</w:t>
                        </w:r>
                        <w:bookmarkStart w:id="1" w:name="_GoBack"/>
                        <w:bookmarkEnd w:id="1"/>
                      </w:p>
                    </w:txbxContent>
                  </v:textbox>
                </v:shape>
                <v:shape id="Text Box 8" o:spid="_x0000_s1030" type="#_x0000_t202" style="position:absolute;left:4361;top:1604;width:6480;height:10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5xBZxAAA&#10;ANwAAAAPAAAAZHJzL2Rvd25yZXYueG1sRE9La8JAEL4X/A/LCL3VTSyUGl2DCEKxBevj4HHMjkl0&#10;dzZmV43/vlso9DYf33MmeWeNuFHra8cK0kECgrhwuuZSwW67eHkH4QOyRuOYFDzIQz7tPU0w0+7O&#10;a7ptQiliCPsMFVQhNJmUvqjIoh+4hjhyR9daDBG2pdQt3mO4NXKYJG/SYs2xocKG5hUV583VKjhc&#10;V+s9LuvP0XJuvi/pyRRfjVHqud/NxiACdeFf/Of+0HH+8BV+n4kXyOk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ucQWcQAAADcAAAADwAAAAAAAAAAAAAAAACXAgAAZHJzL2Rv&#10;d25yZXYueG1sUEsFBgAAAAAEAAQA9QAAAIgDAAAAAA==&#10;" filled="f" stroked="f" strokecolor="white">
                  <v:textbox inset="0,0,0,0">
                    <w:txbxContent>
                      <w:p w14:paraId="378AAEC7" w14:textId="77777777" w:rsidR="00905003" w:rsidRPr="00667F13" w:rsidRDefault="00905003">
                        <w:pPr>
                          <w:pStyle w:val="Masthead"/>
                          <w:rPr>
                            <w:color w:val="auto"/>
                            <w:sz w:val="72"/>
                            <w:szCs w:val="72"/>
                          </w:rPr>
                        </w:pPr>
                        <w:r w:rsidRPr="00667F13">
                          <w:rPr>
                            <w:color w:val="auto"/>
                            <w:sz w:val="72"/>
                            <w:szCs w:val="72"/>
                          </w:rPr>
                          <w:t>Sunday School Times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88F8339" w14:textId="77777777" w:rsidR="00E841AB" w:rsidRDefault="00E841AB">
      <w:pPr>
        <w:rPr>
          <w:noProof/>
        </w:rPr>
      </w:pPr>
    </w:p>
    <w:p w14:paraId="44AA0729" w14:textId="77777777" w:rsidR="00E841AB" w:rsidRDefault="00E841AB">
      <w:pPr>
        <w:rPr>
          <w:noProof/>
        </w:rPr>
      </w:pPr>
    </w:p>
    <w:p w14:paraId="49E1877C" w14:textId="77777777" w:rsidR="00E841AB" w:rsidRDefault="00E841AB">
      <w:pPr>
        <w:rPr>
          <w:noProof/>
        </w:rPr>
      </w:pPr>
    </w:p>
    <w:p w14:paraId="6C1786D9" w14:textId="77777777" w:rsidR="00E841AB" w:rsidRDefault="00E841AB">
      <w:pPr>
        <w:rPr>
          <w:noProof/>
        </w:rPr>
      </w:pPr>
    </w:p>
    <w:p w14:paraId="5D9D14C3" w14:textId="59F51053" w:rsidR="00E841AB" w:rsidRDefault="00BB6C4A">
      <w:pPr>
        <w:rPr>
          <w:noProof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19840" behindDoc="0" locked="0" layoutInCell="0" allowOverlap="1" wp14:anchorId="5ADC1AC3" wp14:editId="318EE12A">
                <wp:simplePos x="0" y="0"/>
                <wp:positionH relativeFrom="page">
                  <wp:posOffset>2171700</wp:posOffset>
                </wp:positionH>
                <wp:positionV relativeFrom="page">
                  <wp:posOffset>1943100</wp:posOffset>
                </wp:positionV>
                <wp:extent cx="5143500" cy="457200"/>
                <wp:effectExtent l="0" t="0" r="12700" b="0"/>
                <wp:wrapNone/>
                <wp:docPr id="10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22716B" w14:textId="04A5B220" w:rsidR="00260885" w:rsidRPr="006230AE" w:rsidRDefault="00260885" w:rsidP="00F16C44">
                            <w:pPr>
                              <w:pStyle w:val="Heading1"/>
                              <w:jc w:val="center"/>
                              <w:rPr>
                                <w:color w:val="auto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color w:val="auto"/>
                                <w:sz w:val="52"/>
                                <w:szCs w:val="52"/>
                              </w:rPr>
                              <w:t>The End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171pt;margin-top:153pt;width:405pt;height:36pt;z-index: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" o:allowincell="f" filled="f" stroked="f">
                <v:textbox inset="0,0,0,0">
                  <w:txbxContent>
                    <w:p w14:paraId="4622716B" w14:textId="04A5B220" w:rsidR="00905003" w:rsidRPr="006230AE" w:rsidRDefault="00340DF8" w:rsidP="00F16C44">
                      <w:pPr>
                        <w:pStyle w:val="Heading1"/>
                        <w:jc w:val="center"/>
                        <w:rPr>
                          <w:color w:val="auto"/>
                          <w:sz w:val="52"/>
                          <w:szCs w:val="52"/>
                        </w:rPr>
                      </w:pPr>
                      <w:r>
                        <w:rPr>
                          <w:color w:val="auto"/>
                          <w:sz w:val="52"/>
                          <w:szCs w:val="52"/>
                        </w:rPr>
                        <w:t>The End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6835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15744" behindDoc="0" locked="0" layoutInCell="0" allowOverlap="1" wp14:anchorId="76B2FB23" wp14:editId="4B8E7278">
                <wp:simplePos x="0" y="0"/>
                <wp:positionH relativeFrom="page">
                  <wp:posOffset>571500</wp:posOffset>
                </wp:positionH>
                <wp:positionV relativeFrom="page">
                  <wp:posOffset>1943100</wp:posOffset>
                </wp:positionV>
                <wp:extent cx="1600200" cy="1600200"/>
                <wp:effectExtent l="0" t="0" r="0" b="0"/>
                <wp:wrapNone/>
                <wp:docPr id="1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45A657" w14:textId="77777777" w:rsidR="00260885" w:rsidRPr="00512F9A" w:rsidRDefault="00260885">
                            <w:pPr>
                              <w:pStyle w:val="BodyText"/>
                              <w:rPr>
                                <w:b/>
                                <w:i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</w:rPr>
                              <w:t>Stuff For Today</w:t>
                            </w:r>
                          </w:p>
                          <w:p w14:paraId="500B060F" w14:textId="681EA717" w:rsidR="00260885" w:rsidRPr="00FD53B2" w:rsidRDefault="00260885" w:rsidP="00FD53B2">
                            <w:pPr>
                              <w:pStyle w:val="BodyTextIndent"/>
                              <w:tabs>
                                <w:tab w:val="clear" w:pos="180"/>
                              </w:tabs>
                              <w:spacing w:line="220" w:lineRule="exact"/>
                              <w:rPr>
                                <w:color w:val="FFFFFF"/>
                                <w:szCs w:val="18"/>
                              </w:rPr>
                            </w:pPr>
                            <w:r>
                              <w:rPr>
                                <w:color w:val="FFFFFF"/>
                                <w:szCs w:val="18"/>
                              </w:rPr>
                              <w:t xml:space="preserve">•  Remembering </w:t>
                            </w:r>
                          </w:p>
                          <w:p w14:paraId="51F45EF7" w14:textId="77777777" w:rsidR="00260885" w:rsidRPr="00512F9A" w:rsidRDefault="00260885">
                            <w:pPr>
                              <w:pStyle w:val="BodyTextIndent"/>
                              <w:spacing w:line="220" w:lineRule="exact"/>
                              <w:rPr>
                                <w:color w:val="FFFFFF"/>
                                <w:szCs w:val="18"/>
                              </w:rPr>
                            </w:pPr>
                          </w:p>
                          <w:p w14:paraId="13D5701F" w14:textId="7AFD0B0C" w:rsidR="00260885" w:rsidRDefault="00260885" w:rsidP="00FD6D87">
                            <w:pPr>
                              <w:pStyle w:val="BodyTextIndent"/>
                              <w:spacing w:line="220" w:lineRule="exact"/>
                              <w:rPr>
                                <w:color w:val="FFFFFF"/>
                                <w:szCs w:val="18"/>
                              </w:rPr>
                            </w:pPr>
                            <w:r>
                              <w:rPr>
                                <w:color w:val="FFFFFF"/>
                                <w:szCs w:val="18"/>
                              </w:rPr>
                              <w:t>•  Graduation</w:t>
                            </w:r>
                          </w:p>
                          <w:p w14:paraId="7E3B20B6" w14:textId="77777777" w:rsidR="00260885" w:rsidRDefault="00260885" w:rsidP="00164D2B">
                            <w:pPr>
                              <w:pStyle w:val="BodyTextIndent"/>
                              <w:spacing w:line="220" w:lineRule="exact"/>
                              <w:ind w:left="720" w:firstLine="0"/>
                              <w:rPr>
                                <w:color w:val="FFFFFF"/>
                                <w:szCs w:val="18"/>
                              </w:rPr>
                            </w:pPr>
                          </w:p>
                          <w:p w14:paraId="3D62E2F3" w14:textId="589DC890" w:rsidR="00260885" w:rsidRDefault="00260885" w:rsidP="001B6BA6">
                            <w:pPr>
                              <w:pStyle w:val="BodyTextIndent"/>
                              <w:numPr>
                                <w:ilvl w:val="0"/>
                                <w:numId w:val="9"/>
                              </w:numPr>
                              <w:spacing w:line="220" w:lineRule="exact"/>
                              <w:rPr>
                                <w:color w:val="FFFFFF"/>
                                <w:szCs w:val="18"/>
                              </w:rPr>
                            </w:pPr>
                            <w:r>
                              <w:rPr>
                                <w:color w:val="FFFFFF"/>
                                <w:szCs w:val="18"/>
                              </w:rPr>
                              <w:t>Goodbye!</w:t>
                            </w:r>
                          </w:p>
                          <w:p w14:paraId="15A94F6F" w14:textId="77777777" w:rsidR="00260885" w:rsidRDefault="00260885" w:rsidP="001E1DB4">
                            <w:pPr>
                              <w:pStyle w:val="BodyTextIndent"/>
                              <w:spacing w:line="220" w:lineRule="exact"/>
                              <w:ind w:left="720" w:firstLine="0"/>
                              <w:rPr>
                                <w:color w:val="FFFFFF"/>
                                <w:szCs w:val="18"/>
                              </w:rPr>
                            </w:pPr>
                          </w:p>
                          <w:p w14:paraId="1B590FEC" w14:textId="77777777" w:rsidR="00260885" w:rsidRDefault="00260885" w:rsidP="00F130F8">
                            <w:pPr>
                              <w:pStyle w:val="BodyTextIndent"/>
                              <w:spacing w:line="220" w:lineRule="exact"/>
                              <w:rPr>
                                <w:color w:val="FFFFFF"/>
                                <w:szCs w:val="18"/>
                              </w:rPr>
                            </w:pPr>
                          </w:p>
                          <w:p w14:paraId="42C485DC" w14:textId="77777777" w:rsidR="00260885" w:rsidRPr="00512F9A" w:rsidRDefault="00260885" w:rsidP="00F130F8">
                            <w:pPr>
                              <w:pStyle w:val="BodyTextIndent"/>
                              <w:spacing w:line="220" w:lineRule="exact"/>
                              <w:rPr>
                                <w:color w:val="FFFFFF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45pt;margin-top:153pt;width:126pt;height:126pt;z-index:25161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" o:allowincell="f" filled="f" stroked="f">
                <v:textbox>
                  <w:txbxContent>
                    <w:p w14:paraId="0945A657" w14:textId="77777777" w:rsidR="00567C9D" w:rsidRPr="00512F9A" w:rsidRDefault="00567C9D">
                      <w:pPr>
                        <w:pStyle w:val="BodyText"/>
                        <w:rPr>
                          <w:b/>
                          <w:i/>
                          <w:color w:val="FFFFFF"/>
                        </w:rPr>
                      </w:pPr>
                      <w:r>
                        <w:rPr>
                          <w:b/>
                          <w:i/>
                          <w:color w:val="FFFFFF"/>
                        </w:rPr>
                        <w:t>Stuff For Today</w:t>
                      </w:r>
                    </w:p>
                    <w:p w14:paraId="500B060F" w14:textId="681EA717" w:rsidR="00567C9D" w:rsidRPr="00FD53B2" w:rsidRDefault="00567C9D" w:rsidP="00FD53B2">
                      <w:pPr>
                        <w:pStyle w:val="BodyTextIndent"/>
                        <w:tabs>
                          <w:tab w:val="clear" w:pos="180"/>
                        </w:tabs>
                        <w:spacing w:line="220" w:lineRule="exact"/>
                        <w:rPr>
                          <w:color w:val="FFFFFF"/>
                          <w:szCs w:val="18"/>
                        </w:rPr>
                      </w:pPr>
                      <w:r>
                        <w:rPr>
                          <w:color w:val="FFFFFF"/>
                          <w:szCs w:val="18"/>
                        </w:rPr>
                        <w:t xml:space="preserve">•  Remembering </w:t>
                      </w:r>
                    </w:p>
                    <w:p w14:paraId="51F45EF7" w14:textId="77777777" w:rsidR="00567C9D" w:rsidRPr="00512F9A" w:rsidRDefault="00567C9D">
                      <w:pPr>
                        <w:pStyle w:val="BodyTextIndent"/>
                        <w:spacing w:line="220" w:lineRule="exact"/>
                        <w:rPr>
                          <w:color w:val="FFFFFF"/>
                          <w:szCs w:val="18"/>
                        </w:rPr>
                      </w:pPr>
                    </w:p>
                    <w:p w14:paraId="13D5701F" w14:textId="7AFD0B0C" w:rsidR="00567C9D" w:rsidRDefault="00567C9D" w:rsidP="00FD6D87">
                      <w:pPr>
                        <w:pStyle w:val="BodyTextIndent"/>
                        <w:spacing w:line="220" w:lineRule="exact"/>
                        <w:rPr>
                          <w:color w:val="FFFFFF"/>
                          <w:szCs w:val="18"/>
                        </w:rPr>
                      </w:pPr>
                      <w:r>
                        <w:rPr>
                          <w:color w:val="FFFFFF"/>
                          <w:szCs w:val="18"/>
                        </w:rPr>
                        <w:t>•  Graduation</w:t>
                      </w:r>
                    </w:p>
                    <w:p w14:paraId="7E3B20B6" w14:textId="77777777" w:rsidR="00567C9D" w:rsidRDefault="00567C9D" w:rsidP="00164D2B">
                      <w:pPr>
                        <w:pStyle w:val="BodyTextIndent"/>
                        <w:spacing w:line="220" w:lineRule="exact"/>
                        <w:ind w:left="720" w:firstLine="0"/>
                        <w:rPr>
                          <w:color w:val="FFFFFF"/>
                          <w:szCs w:val="18"/>
                        </w:rPr>
                      </w:pPr>
                    </w:p>
                    <w:p w14:paraId="3D62E2F3" w14:textId="589DC890" w:rsidR="00567C9D" w:rsidRDefault="00567C9D" w:rsidP="001B6BA6">
                      <w:pPr>
                        <w:pStyle w:val="BodyTextIndent"/>
                        <w:numPr>
                          <w:ilvl w:val="0"/>
                          <w:numId w:val="9"/>
                        </w:numPr>
                        <w:spacing w:line="220" w:lineRule="exact"/>
                        <w:rPr>
                          <w:color w:val="FFFFFF"/>
                          <w:szCs w:val="18"/>
                        </w:rPr>
                      </w:pPr>
                      <w:r>
                        <w:rPr>
                          <w:color w:val="FFFFFF"/>
                          <w:szCs w:val="18"/>
                        </w:rPr>
                        <w:t>Goodbye!</w:t>
                      </w:r>
                    </w:p>
                    <w:p w14:paraId="15A94F6F" w14:textId="77777777" w:rsidR="00567C9D" w:rsidRDefault="00567C9D" w:rsidP="001E1DB4">
                      <w:pPr>
                        <w:pStyle w:val="BodyTextIndent"/>
                        <w:spacing w:line="220" w:lineRule="exact"/>
                        <w:ind w:left="720" w:firstLine="0"/>
                        <w:rPr>
                          <w:color w:val="FFFFFF"/>
                          <w:szCs w:val="18"/>
                        </w:rPr>
                      </w:pPr>
                    </w:p>
                    <w:p w14:paraId="1B590FEC" w14:textId="77777777" w:rsidR="00567C9D" w:rsidRDefault="00567C9D" w:rsidP="00F130F8">
                      <w:pPr>
                        <w:pStyle w:val="BodyTextIndent"/>
                        <w:spacing w:line="220" w:lineRule="exact"/>
                        <w:rPr>
                          <w:color w:val="FFFFFF"/>
                          <w:szCs w:val="18"/>
                        </w:rPr>
                      </w:pPr>
                    </w:p>
                    <w:p w14:paraId="42C485DC" w14:textId="77777777" w:rsidR="00567C9D" w:rsidRPr="00512F9A" w:rsidRDefault="00567C9D" w:rsidP="00F130F8">
                      <w:pPr>
                        <w:pStyle w:val="BodyTextIndent"/>
                        <w:spacing w:line="220" w:lineRule="exact"/>
                        <w:rPr>
                          <w:color w:val="FFFFFF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57FB1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17792" behindDoc="0" locked="0" layoutInCell="0" allowOverlap="1" wp14:anchorId="4AC185A5" wp14:editId="7D30F962">
                <wp:simplePos x="0" y="0"/>
                <wp:positionH relativeFrom="page">
                  <wp:posOffset>2695575</wp:posOffset>
                </wp:positionH>
                <wp:positionV relativeFrom="page">
                  <wp:posOffset>1838325</wp:posOffset>
                </wp:positionV>
                <wp:extent cx="3962400" cy="245110"/>
                <wp:effectExtent l="0" t="0" r="0" b="2540"/>
                <wp:wrapNone/>
                <wp:docPr id="1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111CEA" w14:textId="77777777" w:rsidR="00260885" w:rsidRPr="00891C54" w:rsidRDefault="00260885">
                            <w:pPr>
                              <w:pStyle w:val="Heading9"/>
                            </w:pPr>
                            <w:r>
                              <w:t xml:space="preserve">Published almost weekly, but more </w:t>
                            </w:r>
                            <w:proofErr w:type="gramStart"/>
                            <w:r>
                              <w:t>like…..whenever</w:t>
                            </w:r>
                            <w:proofErr w:type="gramEnd"/>
                            <w:r>
                              <w:t>, so get used to it, OK?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212.25pt;margin-top:144.75pt;width:312pt;height:19.3pt;z-index: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" o:allowincell="f" filled="f" stroked="f">
                <v:textbox inset="0,0,0,0">
                  <w:txbxContent>
                    <w:p w14:paraId="20111CEA" w14:textId="77777777" w:rsidR="00567C9D" w:rsidRPr="00891C54" w:rsidRDefault="00567C9D">
                      <w:pPr>
                        <w:pStyle w:val="Heading9"/>
                      </w:pPr>
                      <w:r>
                        <w:t xml:space="preserve">Published almost weekly, but more </w:t>
                      </w:r>
                      <w:proofErr w:type="gramStart"/>
                      <w:r>
                        <w:t>like…..whenever</w:t>
                      </w:r>
                      <w:proofErr w:type="gramEnd"/>
                      <w:r>
                        <w:t>, so get used to it, OK?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E326643" w14:textId="3659541C" w:rsidR="00BD11F5" w:rsidRDefault="00061063">
      <w:pPr>
        <w:rPr>
          <w:noProof/>
          <w:u w:val="single"/>
        </w:rPr>
      </w:pPr>
      <w:r>
        <w:rPr>
          <w:noProof/>
          <w:u w:val="single"/>
        </w:rPr>
        <w:t xml:space="preserve"> </w:t>
      </w:r>
    </w:p>
    <w:p w14:paraId="1E8A07FC" w14:textId="1057F086" w:rsidR="00BD11F5" w:rsidRPr="00BD11F5" w:rsidRDefault="00BD11F5" w:rsidP="00BD11F5"/>
    <w:p w14:paraId="30611AE6" w14:textId="28DD55FE" w:rsidR="00BD11F5" w:rsidRPr="00BD11F5" w:rsidRDefault="00712285" w:rsidP="00BD11F5">
      <w:r w:rsidRPr="00D91A69">
        <w:rPr>
          <w:noProof/>
          <w:sz w:val="12"/>
          <w:szCs w:val="12"/>
          <w:u w:val="single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7A101876" wp14:editId="6ECA4346">
                <wp:simplePos x="0" y="0"/>
                <wp:positionH relativeFrom="page">
                  <wp:posOffset>4914900</wp:posOffset>
                </wp:positionH>
                <wp:positionV relativeFrom="page">
                  <wp:posOffset>2400300</wp:posOffset>
                </wp:positionV>
                <wp:extent cx="685800" cy="114300"/>
                <wp:effectExtent l="0" t="0" r="0" b="12700"/>
                <wp:wrapNone/>
                <wp:docPr id="114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7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034" type="#_x0000_t202" style="position:absolute;margin-left:387pt;margin-top:189pt;width:54pt;height:9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" o:allowincell="f" filled="f" stroked="f">
                <v:textbox style="mso-next-textbox:#Text Box 132" inset="0,0,0,0">
                  <w:txbxContent/>
                </v:textbox>
                <w10:wrap anchorx="page" anchory="page"/>
              </v:shape>
            </w:pict>
          </mc:Fallback>
        </mc:AlternateContent>
      </w:r>
      <w:r w:rsidR="006749A4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2039F55D" wp14:editId="3E12F096">
                <wp:simplePos x="0" y="0"/>
                <wp:positionH relativeFrom="page">
                  <wp:posOffset>6057900</wp:posOffset>
                </wp:positionH>
                <wp:positionV relativeFrom="page">
                  <wp:posOffset>2400300</wp:posOffset>
                </wp:positionV>
                <wp:extent cx="685800" cy="114300"/>
                <wp:effectExtent l="0" t="0" r="0" b="12700"/>
                <wp:wrapNone/>
                <wp:docPr id="112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7" seq="2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035" type="#_x0000_t202" style="position:absolute;margin-left:477pt;margin-top:189pt;width:54pt;height:9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" o:allowincell="f" filled="f" stroked="f">
                <v:textbox inset="0,0,0,0">
                  <w:txbxContent/>
                </v:textbox>
                <w10:wrap anchorx="page" anchory="page"/>
              </v:shape>
            </w:pict>
          </mc:Fallback>
        </mc:AlternateContent>
      </w:r>
    </w:p>
    <w:p w14:paraId="1851C6EB" w14:textId="4E38A978" w:rsidR="00BD11F5" w:rsidRPr="00BD11F5" w:rsidRDefault="00340DF8" w:rsidP="00BD11F5"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3CB8D1B6" wp14:editId="6083B6BC">
                <wp:simplePos x="0" y="0"/>
                <wp:positionH relativeFrom="column">
                  <wp:posOffset>1943100</wp:posOffset>
                </wp:positionH>
                <wp:positionV relativeFrom="paragraph">
                  <wp:posOffset>22860</wp:posOffset>
                </wp:positionV>
                <wp:extent cx="2352675" cy="238125"/>
                <wp:effectExtent l="0" t="0" r="34925" b="158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1352DF" w14:textId="77777777" w:rsidR="00260885" w:rsidRPr="00C57FB1" w:rsidRDefault="00260885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By Mr. Lyle  (mrlyle1@gmail.com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6" type="#_x0000_t202" style="position:absolute;margin-left:153pt;margin-top:1.8pt;width:185.25pt;height:18.7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" fillcolor="white [3201]" strokeweight=".5pt">
                <v:textbox>
                  <w:txbxContent>
                    <w:p w14:paraId="041352DF" w14:textId="77777777" w:rsidR="00905003" w:rsidRPr="00C57FB1" w:rsidRDefault="00905003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By Mr. Lyle  (mrlyle1@gmail.com</w:t>
                      </w:r>
                    </w:p>
                  </w:txbxContent>
                </v:textbox>
              </v:shape>
            </w:pict>
          </mc:Fallback>
        </mc:AlternateContent>
      </w:r>
    </w:p>
    <w:p w14:paraId="1448E54A" w14:textId="33B0159C" w:rsidR="00BD11F5" w:rsidRPr="00D91A69" w:rsidRDefault="00340DF8" w:rsidP="00BD11F5">
      <w:pPr>
        <w:rPr>
          <w:sz w:val="12"/>
          <w:szCs w:val="12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18816" behindDoc="0" locked="0" layoutInCell="0" allowOverlap="1" wp14:anchorId="4E3DE323" wp14:editId="2337DC51">
                <wp:simplePos x="0" y="0"/>
                <wp:positionH relativeFrom="page">
                  <wp:posOffset>2400300</wp:posOffset>
                </wp:positionH>
                <wp:positionV relativeFrom="page">
                  <wp:posOffset>2743200</wp:posOffset>
                </wp:positionV>
                <wp:extent cx="2286000" cy="5715000"/>
                <wp:effectExtent l="0" t="0" r="0" b="0"/>
                <wp:wrapNone/>
                <wp:docPr id="1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71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7">
                        <w:txbxContent>
                          <w:p w14:paraId="44EBC4B8" w14:textId="63AF2221" w:rsidR="00260885" w:rsidRPr="00340DF8" w:rsidRDefault="00260885" w:rsidP="00340D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320"/>
                              <w:contextualSpacing/>
                              <w:jc w:val="both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0F01A7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How many of these lessons do you remember?</w:t>
                            </w:r>
                          </w:p>
                          <w:p w14:paraId="7ECA307D" w14:textId="6096363A" w:rsidR="00260885" w:rsidRPr="00340DF8" w:rsidRDefault="00260885" w:rsidP="00905003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adjustRightInd w:val="0"/>
                              <w:spacing w:after="20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340DF8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Finding a watch under a cup</w:t>
                            </w:r>
                          </w:p>
                          <w:p w14:paraId="4ED9809E" w14:textId="3B8B8094" w:rsidR="00260885" w:rsidRPr="00340DF8" w:rsidRDefault="00260885" w:rsidP="00905003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adjustRightInd w:val="0"/>
                              <w:spacing w:after="20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340DF8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George Wilson Pardon</w:t>
                            </w:r>
                          </w:p>
                          <w:p w14:paraId="7BA9C8DB" w14:textId="69C681C5" w:rsidR="00260885" w:rsidRPr="00340DF8" w:rsidRDefault="00260885" w:rsidP="00905003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adjustRightInd w:val="0"/>
                              <w:spacing w:after="20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340DF8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Prince Charmin</w:t>
                            </w:r>
                          </w:p>
                          <w:p w14:paraId="71D093E4" w14:textId="56992DB0" w:rsidR="00260885" w:rsidRPr="00340DF8" w:rsidRDefault="00260885" w:rsidP="00905003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adjustRightInd w:val="0"/>
                              <w:spacing w:after="20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340DF8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4 Way Victor rat trap</w:t>
                            </w:r>
                          </w:p>
                          <w:p w14:paraId="1EDB1AA0" w14:textId="71FED23B" w:rsidR="00260885" w:rsidRPr="00340DF8" w:rsidRDefault="00260885" w:rsidP="00905003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adjustRightInd w:val="0"/>
                              <w:spacing w:after="20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340DF8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Hu </w:t>
                            </w:r>
                            <w:proofErr w:type="spellStart"/>
                            <w:r w:rsidRPr="00340DF8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Waru</w:t>
                            </w:r>
                            <w:proofErr w:type="spellEnd"/>
                          </w:p>
                          <w:p w14:paraId="4D7A904E" w14:textId="7D6C3ACB" w:rsidR="00260885" w:rsidRPr="00340DF8" w:rsidRDefault="00260885" w:rsidP="00905003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adjustRightInd w:val="0"/>
                              <w:spacing w:after="20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340DF8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COTSA</w:t>
                            </w:r>
                          </w:p>
                          <w:p w14:paraId="57D40FBA" w14:textId="10B35B7A" w:rsidR="00260885" w:rsidRPr="00340DF8" w:rsidRDefault="00260885" w:rsidP="00905003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adjustRightInd w:val="0"/>
                              <w:spacing w:after="20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340DF8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Funeral for </w:t>
                            </w:r>
                            <w:proofErr w:type="spellStart"/>
                            <w:r w:rsidRPr="00340DF8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Glassey</w:t>
                            </w:r>
                            <w:proofErr w:type="spellEnd"/>
                          </w:p>
                          <w:p w14:paraId="3C1870FD" w14:textId="67927011" w:rsidR="00260885" w:rsidRPr="00340DF8" w:rsidRDefault="00260885" w:rsidP="00905003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adjustRightInd w:val="0"/>
                              <w:spacing w:after="20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340DF8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Jesus’ first sermon</w:t>
                            </w:r>
                          </w:p>
                          <w:p w14:paraId="4D60A129" w14:textId="0F138B79" w:rsidR="00260885" w:rsidRPr="00340DF8" w:rsidRDefault="00260885" w:rsidP="00905003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adjustRightInd w:val="0"/>
                              <w:spacing w:after="20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340DF8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Verdict in a court case</w:t>
                            </w:r>
                          </w:p>
                          <w:p w14:paraId="77E22419" w14:textId="5D4A8D9C" w:rsidR="00260885" w:rsidRPr="00340DF8" w:rsidRDefault="00260885" w:rsidP="00905003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adjustRightInd w:val="0"/>
                              <w:spacing w:after="20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340DF8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Story of Ruth</w:t>
                            </w:r>
                          </w:p>
                          <w:p w14:paraId="398FD0D0" w14:textId="0E3F0987" w:rsidR="00260885" w:rsidRPr="00340DF8" w:rsidRDefault="00260885" w:rsidP="00905003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adjustRightInd w:val="0"/>
                              <w:spacing w:after="20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340DF8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Kroger Christmas</w:t>
                            </w:r>
                          </w:p>
                          <w:p w14:paraId="10276F8B" w14:textId="4A96BB17" w:rsidR="00260885" w:rsidRPr="00340DF8" w:rsidRDefault="00260885" w:rsidP="00905003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adjustRightInd w:val="0"/>
                              <w:spacing w:after="20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340DF8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The great bear hunt</w:t>
                            </w:r>
                          </w:p>
                          <w:p w14:paraId="7BDA51CF" w14:textId="5AC750ED" w:rsidR="00260885" w:rsidRPr="00340DF8" w:rsidRDefault="00260885" w:rsidP="00905003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adjustRightInd w:val="0"/>
                              <w:spacing w:after="20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340DF8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Oil in clay jars</w:t>
                            </w:r>
                          </w:p>
                          <w:p w14:paraId="01815C87" w14:textId="2B78828B" w:rsidR="00260885" w:rsidRPr="00340DF8" w:rsidRDefault="00260885" w:rsidP="00905003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adjustRightInd w:val="0"/>
                              <w:spacing w:after="20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340DF8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Creation</w:t>
                            </w:r>
                          </w:p>
                          <w:p w14:paraId="235D3A6A" w14:textId="394AF7DA" w:rsidR="00260885" w:rsidRPr="00340DF8" w:rsidRDefault="00260885" w:rsidP="00905003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adjustRightInd w:val="0"/>
                              <w:spacing w:after="20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340DF8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Gospel in the Gates</w:t>
                            </w:r>
                          </w:p>
                          <w:p w14:paraId="13943F3E" w14:textId="5AA05E86" w:rsidR="00260885" w:rsidRPr="00340DF8" w:rsidRDefault="00260885" w:rsidP="00905003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adjustRightInd w:val="0"/>
                              <w:spacing w:after="20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40DF8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Mr</w:t>
                            </w:r>
                            <w:proofErr w:type="spellEnd"/>
                            <w:r w:rsidRPr="00340DF8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Lyle Bowl XVIII</w:t>
                            </w:r>
                          </w:p>
                          <w:p w14:paraId="154A5253" w14:textId="2DFBDBA8" w:rsidR="00260885" w:rsidRPr="00340DF8" w:rsidRDefault="00260885" w:rsidP="00905003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adjustRightInd w:val="0"/>
                              <w:spacing w:after="20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340DF8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Bob and Darla’s wedding</w:t>
                            </w:r>
                          </w:p>
                          <w:p w14:paraId="0C13473B" w14:textId="14BFF879" w:rsidR="00260885" w:rsidRPr="00340DF8" w:rsidRDefault="00260885" w:rsidP="00905003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adjustRightInd w:val="0"/>
                              <w:spacing w:after="20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340DF8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The famous artist Ly </w:t>
                            </w:r>
                            <w:proofErr w:type="spellStart"/>
                            <w:r w:rsidRPr="00340DF8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Lé</w:t>
                            </w:r>
                            <w:proofErr w:type="spellEnd"/>
                          </w:p>
                          <w:p w14:paraId="32267BDF" w14:textId="096AEA90" w:rsidR="00260885" w:rsidRPr="00340DF8" w:rsidRDefault="00260885" w:rsidP="00905003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adjustRightInd w:val="0"/>
                              <w:spacing w:after="20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340DF8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Creatures with 4 faces</w:t>
                            </w:r>
                          </w:p>
                          <w:p w14:paraId="23ABF05B" w14:textId="63A80DC3" w:rsidR="00260885" w:rsidRPr="00340DF8" w:rsidRDefault="00260885" w:rsidP="00905003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adjustRightInd w:val="0"/>
                              <w:spacing w:after="20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340DF8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Toilet paper canon</w:t>
                            </w:r>
                          </w:p>
                          <w:p w14:paraId="1630A7F5" w14:textId="3C199EB6" w:rsidR="00260885" w:rsidRPr="00340DF8" w:rsidRDefault="00260885" w:rsidP="00905003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adjustRightInd w:val="0"/>
                              <w:spacing w:after="20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340DF8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Gravity Corner</w:t>
                            </w:r>
                          </w:p>
                          <w:p w14:paraId="4124CEAD" w14:textId="675BAE1B" w:rsidR="00260885" w:rsidRPr="00340DF8" w:rsidRDefault="00260885" w:rsidP="00905003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adjustRightInd w:val="0"/>
                              <w:spacing w:after="20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340DF8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Picking the Lamb</w:t>
                            </w:r>
                          </w:p>
                          <w:p w14:paraId="3DEA7A1E" w14:textId="203EC15A" w:rsidR="00260885" w:rsidRPr="00340DF8" w:rsidRDefault="00260885" w:rsidP="00905003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adjustRightInd w:val="0"/>
                              <w:spacing w:after="20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340DF8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Ultimate recycling</w:t>
                            </w:r>
                          </w:p>
                          <w:p w14:paraId="43334083" w14:textId="7C42999A" w:rsidR="00260885" w:rsidRPr="00340DF8" w:rsidRDefault="00260885" w:rsidP="00905003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adjustRightInd w:val="0"/>
                              <w:spacing w:after="20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340DF8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6 </w:t>
                            </w:r>
                            <w:proofErr w:type="spellStart"/>
                            <w:r w:rsidRPr="00340DF8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mpossible</w:t>
                            </w:r>
                            <w:proofErr w:type="spellEnd"/>
                            <w:r w:rsidRPr="00340DF8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things</w:t>
                            </w:r>
                          </w:p>
                          <w:p w14:paraId="228C526B" w14:textId="31570BBB" w:rsidR="00260885" w:rsidRPr="00340DF8" w:rsidRDefault="00260885" w:rsidP="00905003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adjustRightInd w:val="0"/>
                              <w:spacing w:after="20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40DF8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Nd</w:t>
                            </w:r>
                            <w:proofErr w:type="spellEnd"/>
                          </w:p>
                          <w:p w14:paraId="65B553E7" w14:textId="7860AA98" w:rsidR="00260885" w:rsidRPr="00340DF8" w:rsidRDefault="00260885" w:rsidP="00905003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adjustRightInd w:val="0"/>
                              <w:spacing w:after="20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340DF8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Daniel 11</w:t>
                            </w:r>
                          </w:p>
                          <w:p w14:paraId="220B94C5" w14:textId="3C106C15" w:rsidR="00260885" w:rsidRPr="00340DF8" w:rsidRDefault="00260885" w:rsidP="00905003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adjustRightInd w:val="0"/>
                              <w:spacing w:after="20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340DF8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Crux</w:t>
                            </w:r>
                          </w:p>
                          <w:p w14:paraId="7369C751" w14:textId="24D11CCC" w:rsidR="00260885" w:rsidRPr="00340DF8" w:rsidRDefault="00260885" w:rsidP="00905003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adjustRightInd w:val="0"/>
                              <w:spacing w:after="20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340DF8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To tell the truth</w:t>
                            </w:r>
                          </w:p>
                          <w:p w14:paraId="5D0F2CA1" w14:textId="189A63A0" w:rsidR="00260885" w:rsidRPr="00340DF8" w:rsidRDefault="00260885" w:rsidP="00905003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adjustRightInd w:val="0"/>
                              <w:spacing w:after="20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340DF8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Prison le Devil</w:t>
                            </w:r>
                          </w:p>
                          <w:p w14:paraId="054A909C" w14:textId="156A577A" w:rsidR="00260885" w:rsidRPr="00340DF8" w:rsidRDefault="00260885" w:rsidP="00905003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adjustRightInd w:val="0"/>
                              <w:spacing w:after="20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340DF8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KLEW</w:t>
                            </w:r>
                          </w:p>
                          <w:p w14:paraId="2F7D75B7" w14:textId="7B19C7EA" w:rsidR="00260885" w:rsidRPr="00340DF8" w:rsidRDefault="00260885" w:rsidP="00905003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adjustRightInd w:val="0"/>
                              <w:spacing w:after="20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340DF8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Moses makes a mistake</w:t>
                            </w:r>
                          </w:p>
                          <w:p w14:paraId="75ECB861" w14:textId="4E0B37E1" w:rsidR="00260885" w:rsidRPr="00340DF8" w:rsidRDefault="00260885" w:rsidP="00905003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adjustRightInd w:val="0"/>
                              <w:spacing w:after="20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340DF8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Divine wood cutters</w:t>
                            </w:r>
                          </w:p>
                          <w:p w14:paraId="2BAAAF13" w14:textId="2C5612CD" w:rsidR="00260885" w:rsidRPr="00340DF8" w:rsidRDefault="00260885" w:rsidP="00905003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adjustRightInd w:val="0"/>
                              <w:spacing w:after="20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340DF8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William Tell</w:t>
                            </w:r>
                          </w:p>
                          <w:p w14:paraId="7D1C0D9F" w14:textId="1394C545" w:rsidR="00260885" w:rsidRPr="00340DF8" w:rsidRDefault="00260885" w:rsidP="00905003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adjustRightInd w:val="0"/>
                              <w:spacing w:after="20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340DF8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Gender </w:t>
                            </w:r>
                            <w:proofErr w:type="spellStart"/>
                            <w:r w:rsidRPr="00340DF8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dysphoria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2" o:spid="_x0000_s1037" type="#_x0000_t202" style="position:absolute;margin-left:189pt;margin-top:3in;width:180pt;height:450pt;z-index:2516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" o:allowincell="f" filled="f" stroked="f">
                <v:textbox style="mso-next-textbox:#Text Box 133" inset="0,0,0,0">
                  <w:txbxContent>
                    <w:p w14:paraId="44EBC4B8" w14:textId="63AF2221" w:rsidR="00260885" w:rsidRPr="00340DF8" w:rsidRDefault="00260885" w:rsidP="00340D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320"/>
                        <w:contextualSpacing/>
                        <w:jc w:val="both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  </w:t>
                      </w:r>
                      <w:r w:rsidRPr="000F01A7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How many of these lessons do you remember?</w:t>
                      </w:r>
                    </w:p>
                    <w:p w14:paraId="7ECA307D" w14:textId="6096363A" w:rsidR="00260885" w:rsidRPr="00340DF8" w:rsidRDefault="00260885" w:rsidP="00905003">
                      <w:pPr>
                        <w:pStyle w:val="ListParagraph"/>
                        <w:widowControl w:val="0"/>
                        <w:numPr>
                          <w:ilvl w:val="0"/>
                          <w:numId w:val="10"/>
                        </w:numPr>
                        <w:autoSpaceDE w:val="0"/>
                        <w:autoSpaceDN w:val="0"/>
                        <w:adjustRightInd w:val="0"/>
                        <w:spacing w:after="20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340DF8">
                        <w:rPr>
                          <w:rFonts w:ascii="Verdana" w:hAnsi="Verdana"/>
                          <w:sz w:val="20"/>
                          <w:szCs w:val="20"/>
                        </w:rPr>
                        <w:t>Finding a watch under a cup</w:t>
                      </w:r>
                    </w:p>
                    <w:p w14:paraId="4ED9809E" w14:textId="3B8B8094" w:rsidR="00260885" w:rsidRPr="00340DF8" w:rsidRDefault="00260885" w:rsidP="00905003">
                      <w:pPr>
                        <w:pStyle w:val="ListParagraph"/>
                        <w:widowControl w:val="0"/>
                        <w:numPr>
                          <w:ilvl w:val="0"/>
                          <w:numId w:val="10"/>
                        </w:numPr>
                        <w:autoSpaceDE w:val="0"/>
                        <w:autoSpaceDN w:val="0"/>
                        <w:adjustRightInd w:val="0"/>
                        <w:spacing w:after="20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340DF8">
                        <w:rPr>
                          <w:rFonts w:ascii="Verdana" w:hAnsi="Verdana"/>
                          <w:sz w:val="20"/>
                          <w:szCs w:val="20"/>
                        </w:rPr>
                        <w:t>George Wilson Pardon</w:t>
                      </w:r>
                    </w:p>
                    <w:p w14:paraId="7BA9C8DB" w14:textId="69C681C5" w:rsidR="00260885" w:rsidRPr="00340DF8" w:rsidRDefault="00260885" w:rsidP="00905003">
                      <w:pPr>
                        <w:pStyle w:val="ListParagraph"/>
                        <w:widowControl w:val="0"/>
                        <w:numPr>
                          <w:ilvl w:val="0"/>
                          <w:numId w:val="10"/>
                        </w:numPr>
                        <w:autoSpaceDE w:val="0"/>
                        <w:autoSpaceDN w:val="0"/>
                        <w:adjustRightInd w:val="0"/>
                        <w:spacing w:after="20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340DF8">
                        <w:rPr>
                          <w:rFonts w:ascii="Verdana" w:hAnsi="Verdana"/>
                          <w:sz w:val="20"/>
                          <w:szCs w:val="20"/>
                        </w:rPr>
                        <w:t>Prince Charmin</w:t>
                      </w:r>
                    </w:p>
                    <w:p w14:paraId="71D093E4" w14:textId="56992DB0" w:rsidR="00260885" w:rsidRPr="00340DF8" w:rsidRDefault="00260885" w:rsidP="00905003">
                      <w:pPr>
                        <w:pStyle w:val="ListParagraph"/>
                        <w:widowControl w:val="0"/>
                        <w:numPr>
                          <w:ilvl w:val="0"/>
                          <w:numId w:val="10"/>
                        </w:numPr>
                        <w:autoSpaceDE w:val="0"/>
                        <w:autoSpaceDN w:val="0"/>
                        <w:adjustRightInd w:val="0"/>
                        <w:spacing w:after="20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340DF8">
                        <w:rPr>
                          <w:rFonts w:ascii="Verdana" w:hAnsi="Verdana"/>
                          <w:sz w:val="20"/>
                          <w:szCs w:val="20"/>
                        </w:rPr>
                        <w:t>4 Way Victor rat trap</w:t>
                      </w:r>
                    </w:p>
                    <w:p w14:paraId="1EDB1AA0" w14:textId="71FED23B" w:rsidR="00260885" w:rsidRPr="00340DF8" w:rsidRDefault="00260885" w:rsidP="00905003">
                      <w:pPr>
                        <w:pStyle w:val="ListParagraph"/>
                        <w:widowControl w:val="0"/>
                        <w:numPr>
                          <w:ilvl w:val="0"/>
                          <w:numId w:val="10"/>
                        </w:numPr>
                        <w:autoSpaceDE w:val="0"/>
                        <w:autoSpaceDN w:val="0"/>
                        <w:adjustRightInd w:val="0"/>
                        <w:spacing w:after="20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340DF8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Hu </w:t>
                      </w:r>
                      <w:proofErr w:type="spellStart"/>
                      <w:r w:rsidRPr="00340DF8">
                        <w:rPr>
                          <w:rFonts w:ascii="Verdana" w:hAnsi="Verdana"/>
                          <w:sz w:val="20"/>
                          <w:szCs w:val="20"/>
                        </w:rPr>
                        <w:t>Waru</w:t>
                      </w:r>
                      <w:proofErr w:type="spellEnd"/>
                    </w:p>
                    <w:p w14:paraId="4D7A904E" w14:textId="7D6C3ACB" w:rsidR="00260885" w:rsidRPr="00340DF8" w:rsidRDefault="00260885" w:rsidP="00905003">
                      <w:pPr>
                        <w:pStyle w:val="ListParagraph"/>
                        <w:widowControl w:val="0"/>
                        <w:numPr>
                          <w:ilvl w:val="0"/>
                          <w:numId w:val="10"/>
                        </w:numPr>
                        <w:autoSpaceDE w:val="0"/>
                        <w:autoSpaceDN w:val="0"/>
                        <w:adjustRightInd w:val="0"/>
                        <w:spacing w:after="20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340DF8">
                        <w:rPr>
                          <w:rFonts w:ascii="Verdana" w:hAnsi="Verdana"/>
                          <w:sz w:val="20"/>
                          <w:szCs w:val="20"/>
                        </w:rPr>
                        <w:t>COTSA</w:t>
                      </w:r>
                    </w:p>
                    <w:p w14:paraId="57D40FBA" w14:textId="10B35B7A" w:rsidR="00260885" w:rsidRPr="00340DF8" w:rsidRDefault="00260885" w:rsidP="00905003">
                      <w:pPr>
                        <w:pStyle w:val="ListParagraph"/>
                        <w:widowControl w:val="0"/>
                        <w:numPr>
                          <w:ilvl w:val="0"/>
                          <w:numId w:val="10"/>
                        </w:numPr>
                        <w:autoSpaceDE w:val="0"/>
                        <w:autoSpaceDN w:val="0"/>
                        <w:adjustRightInd w:val="0"/>
                        <w:spacing w:after="20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340DF8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Funeral for </w:t>
                      </w:r>
                      <w:proofErr w:type="spellStart"/>
                      <w:r w:rsidRPr="00340DF8">
                        <w:rPr>
                          <w:rFonts w:ascii="Verdana" w:hAnsi="Verdana"/>
                          <w:sz w:val="20"/>
                          <w:szCs w:val="20"/>
                        </w:rPr>
                        <w:t>Glassey</w:t>
                      </w:r>
                      <w:proofErr w:type="spellEnd"/>
                    </w:p>
                    <w:p w14:paraId="3C1870FD" w14:textId="67927011" w:rsidR="00260885" w:rsidRPr="00340DF8" w:rsidRDefault="00260885" w:rsidP="00905003">
                      <w:pPr>
                        <w:pStyle w:val="ListParagraph"/>
                        <w:widowControl w:val="0"/>
                        <w:numPr>
                          <w:ilvl w:val="0"/>
                          <w:numId w:val="10"/>
                        </w:numPr>
                        <w:autoSpaceDE w:val="0"/>
                        <w:autoSpaceDN w:val="0"/>
                        <w:adjustRightInd w:val="0"/>
                        <w:spacing w:after="20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340DF8">
                        <w:rPr>
                          <w:rFonts w:ascii="Verdana" w:hAnsi="Verdana"/>
                          <w:sz w:val="20"/>
                          <w:szCs w:val="20"/>
                        </w:rPr>
                        <w:t>Jesus’ first sermon</w:t>
                      </w:r>
                    </w:p>
                    <w:p w14:paraId="4D60A129" w14:textId="0F138B79" w:rsidR="00260885" w:rsidRPr="00340DF8" w:rsidRDefault="00260885" w:rsidP="00905003">
                      <w:pPr>
                        <w:pStyle w:val="ListParagraph"/>
                        <w:widowControl w:val="0"/>
                        <w:numPr>
                          <w:ilvl w:val="0"/>
                          <w:numId w:val="10"/>
                        </w:numPr>
                        <w:autoSpaceDE w:val="0"/>
                        <w:autoSpaceDN w:val="0"/>
                        <w:adjustRightInd w:val="0"/>
                        <w:spacing w:after="20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340DF8">
                        <w:rPr>
                          <w:rFonts w:ascii="Verdana" w:hAnsi="Verdana"/>
                          <w:sz w:val="20"/>
                          <w:szCs w:val="20"/>
                        </w:rPr>
                        <w:t>Verdict in a court case</w:t>
                      </w:r>
                    </w:p>
                    <w:p w14:paraId="77E22419" w14:textId="5D4A8D9C" w:rsidR="00260885" w:rsidRPr="00340DF8" w:rsidRDefault="00260885" w:rsidP="00905003">
                      <w:pPr>
                        <w:pStyle w:val="ListParagraph"/>
                        <w:widowControl w:val="0"/>
                        <w:numPr>
                          <w:ilvl w:val="0"/>
                          <w:numId w:val="10"/>
                        </w:numPr>
                        <w:autoSpaceDE w:val="0"/>
                        <w:autoSpaceDN w:val="0"/>
                        <w:adjustRightInd w:val="0"/>
                        <w:spacing w:after="20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340DF8">
                        <w:rPr>
                          <w:rFonts w:ascii="Verdana" w:hAnsi="Verdana"/>
                          <w:sz w:val="20"/>
                          <w:szCs w:val="20"/>
                        </w:rPr>
                        <w:t>Story of Ruth</w:t>
                      </w:r>
                    </w:p>
                    <w:p w14:paraId="398FD0D0" w14:textId="0E3F0987" w:rsidR="00260885" w:rsidRPr="00340DF8" w:rsidRDefault="00260885" w:rsidP="00905003">
                      <w:pPr>
                        <w:pStyle w:val="ListParagraph"/>
                        <w:widowControl w:val="0"/>
                        <w:numPr>
                          <w:ilvl w:val="0"/>
                          <w:numId w:val="10"/>
                        </w:numPr>
                        <w:autoSpaceDE w:val="0"/>
                        <w:autoSpaceDN w:val="0"/>
                        <w:adjustRightInd w:val="0"/>
                        <w:spacing w:after="20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340DF8">
                        <w:rPr>
                          <w:rFonts w:ascii="Verdana" w:hAnsi="Verdana"/>
                          <w:sz w:val="20"/>
                          <w:szCs w:val="20"/>
                        </w:rPr>
                        <w:t>Kroger Christmas</w:t>
                      </w:r>
                    </w:p>
                    <w:p w14:paraId="10276F8B" w14:textId="4A96BB17" w:rsidR="00260885" w:rsidRPr="00340DF8" w:rsidRDefault="00260885" w:rsidP="00905003">
                      <w:pPr>
                        <w:pStyle w:val="ListParagraph"/>
                        <w:widowControl w:val="0"/>
                        <w:numPr>
                          <w:ilvl w:val="0"/>
                          <w:numId w:val="10"/>
                        </w:numPr>
                        <w:autoSpaceDE w:val="0"/>
                        <w:autoSpaceDN w:val="0"/>
                        <w:adjustRightInd w:val="0"/>
                        <w:spacing w:after="20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340DF8">
                        <w:rPr>
                          <w:rFonts w:ascii="Verdana" w:hAnsi="Verdana"/>
                          <w:sz w:val="20"/>
                          <w:szCs w:val="20"/>
                        </w:rPr>
                        <w:t>The great bear hunt</w:t>
                      </w:r>
                    </w:p>
                    <w:p w14:paraId="7BDA51CF" w14:textId="5AC750ED" w:rsidR="00260885" w:rsidRPr="00340DF8" w:rsidRDefault="00260885" w:rsidP="00905003">
                      <w:pPr>
                        <w:pStyle w:val="ListParagraph"/>
                        <w:widowControl w:val="0"/>
                        <w:numPr>
                          <w:ilvl w:val="0"/>
                          <w:numId w:val="10"/>
                        </w:numPr>
                        <w:autoSpaceDE w:val="0"/>
                        <w:autoSpaceDN w:val="0"/>
                        <w:adjustRightInd w:val="0"/>
                        <w:spacing w:after="20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340DF8">
                        <w:rPr>
                          <w:rFonts w:ascii="Verdana" w:hAnsi="Verdana"/>
                          <w:sz w:val="20"/>
                          <w:szCs w:val="20"/>
                        </w:rPr>
                        <w:t>Oil in clay jars</w:t>
                      </w:r>
                    </w:p>
                    <w:p w14:paraId="01815C87" w14:textId="2B78828B" w:rsidR="00260885" w:rsidRPr="00340DF8" w:rsidRDefault="00260885" w:rsidP="00905003">
                      <w:pPr>
                        <w:pStyle w:val="ListParagraph"/>
                        <w:widowControl w:val="0"/>
                        <w:numPr>
                          <w:ilvl w:val="0"/>
                          <w:numId w:val="10"/>
                        </w:numPr>
                        <w:autoSpaceDE w:val="0"/>
                        <w:autoSpaceDN w:val="0"/>
                        <w:adjustRightInd w:val="0"/>
                        <w:spacing w:after="20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340DF8">
                        <w:rPr>
                          <w:rFonts w:ascii="Verdana" w:hAnsi="Verdana"/>
                          <w:sz w:val="20"/>
                          <w:szCs w:val="20"/>
                        </w:rPr>
                        <w:t>Creation</w:t>
                      </w:r>
                    </w:p>
                    <w:p w14:paraId="235D3A6A" w14:textId="394AF7DA" w:rsidR="00260885" w:rsidRPr="00340DF8" w:rsidRDefault="00260885" w:rsidP="00905003">
                      <w:pPr>
                        <w:pStyle w:val="ListParagraph"/>
                        <w:widowControl w:val="0"/>
                        <w:numPr>
                          <w:ilvl w:val="0"/>
                          <w:numId w:val="10"/>
                        </w:numPr>
                        <w:autoSpaceDE w:val="0"/>
                        <w:autoSpaceDN w:val="0"/>
                        <w:adjustRightInd w:val="0"/>
                        <w:spacing w:after="20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340DF8">
                        <w:rPr>
                          <w:rFonts w:ascii="Verdana" w:hAnsi="Verdana"/>
                          <w:sz w:val="20"/>
                          <w:szCs w:val="20"/>
                        </w:rPr>
                        <w:t>Gospel in the Gates</w:t>
                      </w:r>
                    </w:p>
                    <w:p w14:paraId="13943F3E" w14:textId="5AA05E86" w:rsidR="00260885" w:rsidRPr="00340DF8" w:rsidRDefault="00260885" w:rsidP="00905003">
                      <w:pPr>
                        <w:pStyle w:val="ListParagraph"/>
                        <w:widowControl w:val="0"/>
                        <w:numPr>
                          <w:ilvl w:val="0"/>
                          <w:numId w:val="10"/>
                        </w:numPr>
                        <w:autoSpaceDE w:val="0"/>
                        <w:autoSpaceDN w:val="0"/>
                        <w:adjustRightInd w:val="0"/>
                        <w:spacing w:after="20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proofErr w:type="spellStart"/>
                      <w:r w:rsidRPr="00340DF8">
                        <w:rPr>
                          <w:rFonts w:ascii="Verdana" w:hAnsi="Verdana"/>
                          <w:sz w:val="20"/>
                          <w:szCs w:val="20"/>
                        </w:rPr>
                        <w:t>Mr</w:t>
                      </w:r>
                      <w:proofErr w:type="spellEnd"/>
                      <w:r w:rsidRPr="00340DF8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Lyle Bowl XVIII</w:t>
                      </w:r>
                    </w:p>
                    <w:p w14:paraId="154A5253" w14:textId="2DFBDBA8" w:rsidR="00260885" w:rsidRPr="00340DF8" w:rsidRDefault="00260885" w:rsidP="00905003">
                      <w:pPr>
                        <w:pStyle w:val="ListParagraph"/>
                        <w:widowControl w:val="0"/>
                        <w:numPr>
                          <w:ilvl w:val="0"/>
                          <w:numId w:val="10"/>
                        </w:numPr>
                        <w:autoSpaceDE w:val="0"/>
                        <w:autoSpaceDN w:val="0"/>
                        <w:adjustRightInd w:val="0"/>
                        <w:spacing w:after="20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340DF8">
                        <w:rPr>
                          <w:rFonts w:ascii="Verdana" w:hAnsi="Verdana"/>
                          <w:sz w:val="20"/>
                          <w:szCs w:val="20"/>
                        </w:rPr>
                        <w:t>Bob and Darla’s wedding</w:t>
                      </w:r>
                    </w:p>
                    <w:p w14:paraId="0C13473B" w14:textId="14BFF879" w:rsidR="00260885" w:rsidRPr="00340DF8" w:rsidRDefault="00260885" w:rsidP="00905003">
                      <w:pPr>
                        <w:pStyle w:val="ListParagraph"/>
                        <w:widowControl w:val="0"/>
                        <w:numPr>
                          <w:ilvl w:val="0"/>
                          <w:numId w:val="10"/>
                        </w:numPr>
                        <w:autoSpaceDE w:val="0"/>
                        <w:autoSpaceDN w:val="0"/>
                        <w:adjustRightInd w:val="0"/>
                        <w:spacing w:after="20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340DF8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The famous artist Ly </w:t>
                      </w:r>
                      <w:proofErr w:type="spellStart"/>
                      <w:r w:rsidRPr="00340DF8">
                        <w:rPr>
                          <w:rFonts w:ascii="Verdana" w:hAnsi="Verdana"/>
                          <w:sz w:val="20"/>
                          <w:szCs w:val="20"/>
                        </w:rPr>
                        <w:t>Lé</w:t>
                      </w:r>
                      <w:proofErr w:type="spellEnd"/>
                    </w:p>
                    <w:p w14:paraId="32267BDF" w14:textId="096AEA90" w:rsidR="00260885" w:rsidRPr="00340DF8" w:rsidRDefault="00260885" w:rsidP="00905003">
                      <w:pPr>
                        <w:pStyle w:val="ListParagraph"/>
                        <w:widowControl w:val="0"/>
                        <w:numPr>
                          <w:ilvl w:val="0"/>
                          <w:numId w:val="10"/>
                        </w:numPr>
                        <w:autoSpaceDE w:val="0"/>
                        <w:autoSpaceDN w:val="0"/>
                        <w:adjustRightInd w:val="0"/>
                        <w:spacing w:after="20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340DF8">
                        <w:rPr>
                          <w:rFonts w:ascii="Verdana" w:hAnsi="Verdana"/>
                          <w:sz w:val="20"/>
                          <w:szCs w:val="20"/>
                        </w:rPr>
                        <w:t>Creatures with 4 faces</w:t>
                      </w:r>
                    </w:p>
                    <w:p w14:paraId="23ABF05B" w14:textId="63A80DC3" w:rsidR="00260885" w:rsidRPr="00340DF8" w:rsidRDefault="00260885" w:rsidP="00905003">
                      <w:pPr>
                        <w:pStyle w:val="ListParagraph"/>
                        <w:widowControl w:val="0"/>
                        <w:numPr>
                          <w:ilvl w:val="0"/>
                          <w:numId w:val="10"/>
                        </w:numPr>
                        <w:autoSpaceDE w:val="0"/>
                        <w:autoSpaceDN w:val="0"/>
                        <w:adjustRightInd w:val="0"/>
                        <w:spacing w:after="20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340DF8">
                        <w:rPr>
                          <w:rFonts w:ascii="Verdana" w:hAnsi="Verdana"/>
                          <w:sz w:val="20"/>
                          <w:szCs w:val="20"/>
                        </w:rPr>
                        <w:t>Toilet paper canon</w:t>
                      </w:r>
                    </w:p>
                    <w:p w14:paraId="1630A7F5" w14:textId="3C199EB6" w:rsidR="00260885" w:rsidRPr="00340DF8" w:rsidRDefault="00260885" w:rsidP="00905003">
                      <w:pPr>
                        <w:pStyle w:val="ListParagraph"/>
                        <w:widowControl w:val="0"/>
                        <w:numPr>
                          <w:ilvl w:val="0"/>
                          <w:numId w:val="10"/>
                        </w:numPr>
                        <w:autoSpaceDE w:val="0"/>
                        <w:autoSpaceDN w:val="0"/>
                        <w:adjustRightInd w:val="0"/>
                        <w:spacing w:after="20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340DF8">
                        <w:rPr>
                          <w:rFonts w:ascii="Verdana" w:hAnsi="Verdana"/>
                          <w:sz w:val="20"/>
                          <w:szCs w:val="20"/>
                        </w:rPr>
                        <w:t>Gravity Corner</w:t>
                      </w:r>
                    </w:p>
                    <w:p w14:paraId="4124CEAD" w14:textId="675BAE1B" w:rsidR="00260885" w:rsidRPr="00340DF8" w:rsidRDefault="00260885" w:rsidP="00905003">
                      <w:pPr>
                        <w:pStyle w:val="ListParagraph"/>
                        <w:widowControl w:val="0"/>
                        <w:numPr>
                          <w:ilvl w:val="0"/>
                          <w:numId w:val="10"/>
                        </w:numPr>
                        <w:autoSpaceDE w:val="0"/>
                        <w:autoSpaceDN w:val="0"/>
                        <w:adjustRightInd w:val="0"/>
                        <w:spacing w:after="20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340DF8">
                        <w:rPr>
                          <w:rFonts w:ascii="Verdana" w:hAnsi="Verdana"/>
                          <w:sz w:val="20"/>
                          <w:szCs w:val="20"/>
                        </w:rPr>
                        <w:t>Picking the Lamb</w:t>
                      </w:r>
                    </w:p>
                    <w:p w14:paraId="3DEA7A1E" w14:textId="203EC15A" w:rsidR="00260885" w:rsidRPr="00340DF8" w:rsidRDefault="00260885" w:rsidP="00905003">
                      <w:pPr>
                        <w:pStyle w:val="ListParagraph"/>
                        <w:widowControl w:val="0"/>
                        <w:numPr>
                          <w:ilvl w:val="0"/>
                          <w:numId w:val="10"/>
                        </w:numPr>
                        <w:autoSpaceDE w:val="0"/>
                        <w:autoSpaceDN w:val="0"/>
                        <w:adjustRightInd w:val="0"/>
                        <w:spacing w:after="20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340DF8">
                        <w:rPr>
                          <w:rFonts w:ascii="Verdana" w:hAnsi="Verdana"/>
                          <w:sz w:val="20"/>
                          <w:szCs w:val="20"/>
                        </w:rPr>
                        <w:t>Ultimate recycling</w:t>
                      </w:r>
                    </w:p>
                    <w:p w14:paraId="43334083" w14:textId="7C42999A" w:rsidR="00260885" w:rsidRPr="00340DF8" w:rsidRDefault="00260885" w:rsidP="00905003">
                      <w:pPr>
                        <w:pStyle w:val="ListParagraph"/>
                        <w:widowControl w:val="0"/>
                        <w:numPr>
                          <w:ilvl w:val="0"/>
                          <w:numId w:val="10"/>
                        </w:numPr>
                        <w:autoSpaceDE w:val="0"/>
                        <w:autoSpaceDN w:val="0"/>
                        <w:adjustRightInd w:val="0"/>
                        <w:spacing w:after="20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340DF8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6 </w:t>
                      </w:r>
                      <w:proofErr w:type="spellStart"/>
                      <w:r w:rsidRPr="00340DF8">
                        <w:rPr>
                          <w:rFonts w:ascii="Verdana" w:hAnsi="Verdana"/>
                          <w:sz w:val="20"/>
                          <w:szCs w:val="20"/>
                        </w:rPr>
                        <w:t>mpossible</w:t>
                      </w:r>
                      <w:proofErr w:type="spellEnd"/>
                      <w:r w:rsidRPr="00340DF8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things</w:t>
                      </w:r>
                    </w:p>
                    <w:p w14:paraId="228C526B" w14:textId="31570BBB" w:rsidR="00260885" w:rsidRPr="00340DF8" w:rsidRDefault="00260885" w:rsidP="00905003">
                      <w:pPr>
                        <w:pStyle w:val="ListParagraph"/>
                        <w:widowControl w:val="0"/>
                        <w:numPr>
                          <w:ilvl w:val="0"/>
                          <w:numId w:val="10"/>
                        </w:numPr>
                        <w:autoSpaceDE w:val="0"/>
                        <w:autoSpaceDN w:val="0"/>
                        <w:adjustRightInd w:val="0"/>
                        <w:spacing w:after="20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proofErr w:type="spellStart"/>
                      <w:r w:rsidRPr="00340DF8">
                        <w:rPr>
                          <w:rFonts w:ascii="Verdana" w:hAnsi="Verdana"/>
                          <w:sz w:val="20"/>
                          <w:szCs w:val="20"/>
                        </w:rPr>
                        <w:t>Nd</w:t>
                      </w:r>
                      <w:proofErr w:type="spellEnd"/>
                    </w:p>
                    <w:p w14:paraId="65B553E7" w14:textId="7860AA98" w:rsidR="00260885" w:rsidRPr="00340DF8" w:rsidRDefault="00260885" w:rsidP="00905003">
                      <w:pPr>
                        <w:pStyle w:val="ListParagraph"/>
                        <w:widowControl w:val="0"/>
                        <w:numPr>
                          <w:ilvl w:val="0"/>
                          <w:numId w:val="10"/>
                        </w:numPr>
                        <w:autoSpaceDE w:val="0"/>
                        <w:autoSpaceDN w:val="0"/>
                        <w:adjustRightInd w:val="0"/>
                        <w:spacing w:after="20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340DF8">
                        <w:rPr>
                          <w:rFonts w:ascii="Verdana" w:hAnsi="Verdana"/>
                          <w:sz w:val="20"/>
                          <w:szCs w:val="20"/>
                        </w:rPr>
                        <w:t>Daniel 11</w:t>
                      </w:r>
                    </w:p>
                    <w:p w14:paraId="220B94C5" w14:textId="3C106C15" w:rsidR="00260885" w:rsidRPr="00340DF8" w:rsidRDefault="00260885" w:rsidP="00905003">
                      <w:pPr>
                        <w:pStyle w:val="ListParagraph"/>
                        <w:widowControl w:val="0"/>
                        <w:numPr>
                          <w:ilvl w:val="0"/>
                          <w:numId w:val="10"/>
                        </w:numPr>
                        <w:autoSpaceDE w:val="0"/>
                        <w:autoSpaceDN w:val="0"/>
                        <w:adjustRightInd w:val="0"/>
                        <w:spacing w:after="20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340DF8">
                        <w:rPr>
                          <w:rFonts w:ascii="Verdana" w:hAnsi="Verdana"/>
                          <w:sz w:val="20"/>
                          <w:szCs w:val="20"/>
                        </w:rPr>
                        <w:t>Crux</w:t>
                      </w:r>
                    </w:p>
                    <w:p w14:paraId="7369C751" w14:textId="24D11CCC" w:rsidR="00260885" w:rsidRPr="00340DF8" w:rsidRDefault="00260885" w:rsidP="00905003">
                      <w:pPr>
                        <w:pStyle w:val="ListParagraph"/>
                        <w:widowControl w:val="0"/>
                        <w:numPr>
                          <w:ilvl w:val="0"/>
                          <w:numId w:val="10"/>
                        </w:numPr>
                        <w:autoSpaceDE w:val="0"/>
                        <w:autoSpaceDN w:val="0"/>
                        <w:adjustRightInd w:val="0"/>
                        <w:spacing w:after="20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340DF8">
                        <w:rPr>
                          <w:rFonts w:ascii="Verdana" w:hAnsi="Verdana"/>
                          <w:sz w:val="20"/>
                          <w:szCs w:val="20"/>
                        </w:rPr>
                        <w:t>To tell the truth</w:t>
                      </w:r>
                    </w:p>
                    <w:p w14:paraId="5D0F2CA1" w14:textId="189A63A0" w:rsidR="00260885" w:rsidRPr="00340DF8" w:rsidRDefault="00260885" w:rsidP="00905003">
                      <w:pPr>
                        <w:pStyle w:val="ListParagraph"/>
                        <w:widowControl w:val="0"/>
                        <w:numPr>
                          <w:ilvl w:val="0"/>
                          <w:numId w:val="10"/>
                        </w:numPr>
                        <w:autoSpaceDE w:val="0"/>
                        <w:autoSpaceDN w:val="0"/>
                        <w:adjustRightInd w:val="0"/>
                        <w:spacing w:after="20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340DF8">
                        <w:rPr>
                          <w:rFonts w:ascii="Verdana" w:hAnsi="Verdana"/>
                          <w:sz w:val="20"/>
                          <w:szCs w:val="20"/>
                        </w:rPr>
                        <w:t>Prison le Devil</w:t>
                      </w:r>
                    </w:p>
                    <w:p w14:paraId="054A909C" w14:textId="156A577A" w:rsidR="00260885" w:rsidRPr="00340DF8" w:rsidRDefault="00260885" w:rsidP="00905003">
                      <w:pPr>
                        <w:pStyle w:val="ListParagraph"/>
                        <w:widowControl w:val="0"/>
                        <w:numPr>
                          <w:ilvl w:val="0"/>
                          <w:numId w:val="10"/>
                        </w:numPr>
                        <w:autoSpaceDE w:val="0"/>
                        <w:autoSpaceDN w:val="0"/>
                        <w:adjustRightInd w:val="0"/>
                        <w:spacing w:after="20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340DF8">
                        <w:rPr>
                          <w:rFonts w:ascii="Verdana" w:hAnsi="Verdana"/>
                          <w:sz w:val="20"/>
                          <w:szCs w:val="20"/>
                        </w:rPr>
                        <w:t>KLEW</w:t>
                      </w:r>
                    </w:p>
                    <w:p w14:paraId="2F7D75B7" w14:textId="7B19C7EA" w:rsidR="00260885" w:rsidRPr="00340DF8" w:rsidRDefault="00260885" w:rsidP="00905003">
                      <w:pPr>
                        <w:pStyle w:val="ListParagraph"/>
                        <w:widowControl w:val="0"/>
                        <w:numPr>
                          <w:ilvl w:val="0"/>
                          <w:numId w:val="10"/>
                        </w:numPr>
                        <w:autoSpaceDE w:val="0"/>
                        <w:autoSpaceDN w:val="0"/>
                        <w:adjustRightInd w:val="0"/>
                        <w:spacing w:after="20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340DF8">
                        <w:rPr>
                          <w:rFonts w:ascii="Verdana" w:hAnsi="Verdana"/>
                          <w:sz w:val="20"/>
                          <w:szCs w:val="20"/>
                        </w:rPr>
                        <w:t>Moses makes a mistake</w:t>
                      </w:r>
                    </w:p>
                    <w:p w14:paraId="75ECB861" w14:textId="4E0B37E1" w:rsidR="00260885" w:rsidRPr="00340DF8" w:rsidRDefault="00260885" w:rsidP="00905003">
                      <w:pPr>
                        <w:pStyle w:val="ListParagraph"/>
                        <w:widowControl w:val="0"/>
                        <w:numPr>
                          <w:ilvl w:val="0"/>
                          <w:numId w:val="10"/>
                        </w:numPr>
                        <w:autoSpaceDE w:val="0"/>
                        <w:autoSpaceDN w:val="0"/>
                        <w:adjustRightInd w:val="0"/>
                        <w:spacing w:after="20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340DF8">
                        <w:rPr>
                          <w:rFonts w:ascii="Verdana" w:hAnsi="Verdana"/>
                          <w:sz w:val="20"/>
                          <w:szCs w:val="20"/>
                        </w:rPr>
                        <w:t>Divine wood cutters</w:t>
                      </w:r>
                    </w:p>
                    <w:p w14:paraId="2BAAAF13" w14:textId="2C5612CD" w:rsidR="00260885" w:rsidRPr="00340DF8" w:rsidRDefault="00260885" w:rsidP="00905003">
                      <w:pPr>
                        <w:pStyle w:val="ListParagraph"/>
                        <w:widowControl w:val="0"/>
                        <w:numPr>
                          <w:ilvl w:val="0"/>
                          <w:numId w:val="10"/>
                        </w:numPr>
                        <w:autoSpaceDE w:val="0"/>
                        <w:autoSpaceDN w:val="0"/>
                        <w:adjustRightInd w:val="0"/>
                        <w:spacing w:after="20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340DF8">
                        <w:rPr>
                          <w:rFonts w:ascii="Verdana" w:hAnsi="Verdana"/>
                          <w:sz w:val="20"/>
                          <w:szCs w:val="20"/>
                        </w:rPr>
                        <w:t>William Tell</w:t>
                      </w:r>
                    </w:p>
                    <w:p w14:paraId="7D1C0D9F" w14:textId="1394C545" w:rsidR="00260885" w:rsidRPr="00340DF8" w:rsidRDefault="00260885" w:rsidP="00905003">
                      <w:pPr>
                        <w:pStyle w:val="ListParagraph"/>
                        <w:widowControl w:val="0"/>
                        <w:numPr>
                          <w:ilvl w:val="0"/>
                          <w:numId w:val="10"/>
                        </w:numPr>
                        <w:autoSpaceDE w:val="0"/>
                        <w:autoSpaceDN w:val="0"/>
                        <w:adjustRightInd w:val="0"/>
                        <w:spacing w:after="20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340DF8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Gender </w:t>
                      </w:r>
                      <w:proofErr w:type="spellStart"/>
                      <w:r w:rsidRPr="00340DF8">
                        <w:rPr>
                          <w:rFonts w:ascii="Verdana" w:hAnsi="Verdana"/>
                          <w:sz w:val="20"/>
                          <w:szCs w:val="20"/>
                        </w:rPr>
                        <w:t>dysphoria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F01A7">
        <w:rPr>
          <w:noProof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 wp14:anchorId="7327DDD6" wp14:editId="656ABAEA">
                <wp:simplePos x="0" y="0"/>
                <wp:positionH relativeFrom="column">
                  <wp:posOffset>4343400</wp:posOffset>
                </wp:positionH>
                <wp:positionV relativeFrom="paragraph">
                  <wp:posOffset>76200</wp:posOffset>
                </wp:positionV>
                <wp:extent cx="2514600" cy="3657600"/>
                <wp:effectExtent l="0" t="0" r="2540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36576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3CFF10" w14:textId="5C807A4C" w:rsidR="00260885" w:rsidRPr="00306373" w:rsidRDefault="00260885" w:rsidP="00F707B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8" type="#_x0000_t202" style="position:absolute;margin-left:342pt;margin-top:6pt;width:198pt;height:4in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" filled="f" strokecolor="black [3213]" strokeweight="1pt">
                <v:textbox>
                  <w:txbxContent>
                    <w:p w14:paraId="403CFF10" w14:textId="5C807A4C" w:rsidR="00905003" w:rsidRPr="00306373" w:rsidRDefault="00905003" w:rsidP="00F707B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B90F909" w14:textId="01162DBE" w:rsidR="00BD11F5" w:rsidRPr="00BD11F5" w:rsidRDefault="00BD11F5" w:rsidP="00BD11F5"/>
    <w:p w14:paraId="13AEAE1B" w14:textId="1FA74FF9" w:rsidR="00BD11F5" w:rsidRPr="00BD11F5" w:rsidRDefault="00BD11F5" w:rsidP="00BD11F5"/>
    <w:p w14:paraId="2F5A0180" w14:textId="072D72D1" w:rsidR="00BD11F5" w:rsidRPr="00BD11F5" w:rsidRDefault="00BD11F5" w:rsidP="00BD11F5"/>
    <w:p w14:paraId="2AF84E1D" w14:textId="2365844B" w:rsidR="00BD11F5" w:rsidRPr="00BD11F5" w:rsidRDefault="00FD6D87" w:rsidP="00BD11F5">
      <w:r>
        <w:rPr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1ACC7F45" wp14:editId="39F6BB21">
                <wp:simplePos x="0" y="0"/>
                <wp:positionH relativeFrom="column">
                  <wp:posOffset>114300</wp:posOffset>
                </wp:positionH>
                <wp:positionV relativeFrom="paragraph">
                  <wp:posOffset>34290</wp:posOffset>
                </wp:positionV>
                <wp:extent cx="1524000" cy="457200"/>
                <wp:effectExtent l="0" t="0" r="25400" b="254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F897B2" w14:textId="701EF2B7" w:rsidR="00260885" w:rsidRPr="000F01A7" w:rsidRDefault="00260885" w:rsidP="00716A10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F01A7">
                              <w:rPr>
                                <w:b/>
                                <w:sz w:val="22"/>
                                <w:szCs w:val="22"/>
                              </w:rPr>
                              <w:t>Today’s Graduation Ceremony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9pt;margin-top:2.7pt;width:120pt;height:36pt;z-index:251719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" fillcolor="white [3201]" strokeweight=".5pt">
                <v:textbox>
                  <w:txbxContent>
                    <w:p w14:paraId="6DF897B2" w14:textId="701EF2B7" w:rsidR="00567C9D" w:rsidRPr="000F01A7" w:rsidRDefault="00567C9D" w:rsidP="00716A10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F01A7">
                        <w:rPr>
                          <w:b/>
                          <w:sz w:val="22"/>
                          <w:szCs w:val="22"/>
                        </w:rPr>
                        <w:t>Today’s Graduation Ceremony</w:t>
                      </w:r>
                    </w:p>
                  </w:txbxContent>
                </v:textbox>
              </v:shape>
            </w:pict>
          </mc:Fallback>
        </mc:AlternateContent>
      </w:r>
    </w:p>
    <w:p w14:paraId="12D9745F" w14:textId="26D7B385" w:rsidR="00BD11F5" w:rsidRPr="00BD11F5" w:rsidRDefault="000D458A" w:rsidP="00BD11F5">
      <w:r>
        <w:rPr>
          <w:noProof/>
        </w:rPr>
        <w:drawing>
          <wp:anchor distT="0" distB="0" distL="114300" distR="114300" simplePos="0" relativeHeight="251785728" behindDoc="0" locked="0" layoutInCell="1" allowOverlap="1" wp14:anchorId="24CBEE01" wp14:editId="10916591">
            <wp:simplePos x="0" y="0"/>
            <wp:positionH relativeFrom="column">
              <wp:posOffset>3829050</wp:posOffset>
            </wp:positionH>
            <wp:positionV relativeFrom="paragraph">
              <wp:posOffset>98425</wp:posOffset>
            </wp:positionV>
            <wp:extent cx="3496945" cy="2102485"/>
            <wp:effectExtent l="11430" t="0" r="0" b="0"/>
            <wp:wrapThrough wrapText="bothSides">
              <wp:wrapPolygon edited="0">
                <wp:start x="21529" y="-117"/>
                <wp:lineTo x="192" y="-117"/>
                <wp:lineTo x="192" y="21280"/>
                <wp:lineTo x="21529" y="21280"/>
                <wp:lineTo x="21529" y="-117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01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47" t="11728" r="7736" b="57407"/>
                    <a:stretch/>
                  </pic:blipFill>
                  <pic:spPr bwMode="auto">
                    <a:xfrm rot="16200000">
                      <a:off x="0" y="0"/>
                      <a:ext cx="3496945" cy="21024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521F14" w14:textId="121410DD" w:rsidR="00BD11F5" w:rsidRPr="00BD11F5" w:rsidRDefault="000F01A7" w:rsidP="00BD11F5"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6A737A5B" wp14:editId="079714BE">
                <wp:simplePos x="0" y="0"/>
                <wp:positionH relativeFrom="column">
                  <wp:posOffset>0</wp:posOffset>
                </wp:positionH>
                <wp:positionV relativeFrom="paragraph">
                  <wp:posOffset>140970</wp:posOffset>
                </wp:positionV>
                <wp:extent cx="1743075" cy="228600"/>
                <wp:effectExtent l="0" t="0" r="34925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2B480A" w14:textId="77777777" w:rsidR="00260885" w:rsidRPr="00BD11F5" w:rsidRDefault="0026088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By Mr. Lyle (mrlyle1@gmail.com)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40" type="#_x0000_t202" style="position:absolute;margin-left:0;margin-top:11.1pt;width:137.25pt;height:18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" fillcolor="white [3201]" strokeweight=".5pt">
                <v:textbox>
                  <w:txbxContent>
                    <w:p w14:paraId="4D2B480A" w14:textId="77777777" w:rsidR="00567C9D" w:rsidRPr="00BD11F5" w:rsidRDefault="00567C9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By Mr. Lyle (mrlyle1@gmail.com)</w:t>
                      </w:r>
                    </w:p>
                  </w:txbxContent>
                </v:textbox>
              </v:shape>
            </w:pict>
          </mc:Fallback>
        </mc:AlternateContent>
      </w:r>
    </w:p>
    <w:p w14:paraId="587F0F71" w14:textId="547046EC" w:rsidR="00BD11F5" w:rsidRPr="00BD11F5" w:rsidRDefault="00BD11F5" w:rsidP="00BD11F5"/>
    <w:p w14:paraId="1D803F57" w14:textId="33A976CF" w:rsidR="00BD11F5" w:rsidRPr="00BD11F5" w:rsidRDefault="000F01A7" w:rsidP="00BD11F5"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59B97329" wp14:editId="3CCA161A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1828800" cy="4343400"/>
                <wp:effectExtent l="25400" t="25400" r="25400" b="254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34340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E00521" w14:textId="77777777" w:rsidR="00260885" w:rsidRDefault="00260885" w:rsidP="00C971ED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  <w:p w14:paraId="3D9D533E" w14:textId="77777777" w:rsidR="00260885" w:rsidRPr="00260885" w:rsidRDefault="00260885" w:rsidP="00567C9D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60885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Welcome and Prayer</w:t>
                            </w:r>
                          </w:p>
                          <w:p w14:paraId="578F4F55" w14:textId="77777777" w:rsidR="00260885" w:rsidRPr="00260885" w:rsidRDefault="00260885" w:rsidP="00567C9D">
                            <w:pPr>
                              <w:jc w:val="center"/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</w:pPr>
                          </w:p>
                          <w:p w14:paraId="2FE3599B" w14:textId="41006ADD" w:rsidR="00260885" w:rsidRPr="00260885" w:rsidRDefault="00260885" w:rsidP="00567C9D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Pomp and Circumstances Beyond Our C</w:t>
                            </w:r>
                            <w:r w:rsidRPr="00260885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ontrol</w:t>
                            </w:r>
                          </w:p>
                          <w:p w14:paraId="16DA20CD" w14:textId="77777777" w:rsidR="00260885" w:rsidRDefault="00260885" w:rsidP="00567C9D">
                            <w:pPr>
                              <w:jc w:val="center"/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</w:pPr>
                          </w:p>
                          <w:p w14:paraId="39AE2F45" w14:textId="6BF1B6EA" w:rsidR="00260885" w:rsidRPr="00260885" w:rsidRDefault="00260885" w:rsidP="000D4D94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</w:pPr>
                            <w:r w:rsidRPr="00260885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 xml:space="preserve">The Reading of the Sunday </w:t>
                            </w:r>
                            <w:proofErr w:type="gramStart"/>
                            <w:r w:rsidRPr="00260885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School</w:t>
                            </w:r>
                            <w:proofErr w:type="gramEnd"/>
                            <w:r w:rsidRPr="00260885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 xml:space="preserve"> Times</w:t>
                            </w:r>
                          </w:p>
                          <w:p w14:paraId="3FF14E19" w14:textId="77777777" w:rsidR="00260885" w:rsidRDefault="00260885" w:rsidP="00567C9D">
                            <w:pPr>
                              <w:jc w:val="center"/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</w:pPr>
                          </w:p>
                          <w:p w14:paraId="274DF72A" w14:textId="77777777" w:rsidR="00260885" w:rsidRPr="00260885" w:rsidRDefault="00260885" w:rsidP="00567C9D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</w:pPr>
                            <w:r w:rsidRPr="00260885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 xml:space="preserve">Address by Class </w:t>
                            </w:r>
                            <w:proofErr w:type="spellStart"/>
                            <w:r w:rsidRPr="00260885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Valasalutadictatorian</w:t>
                            </w:r>
                            <w:proofErr w:type="spellEnd"/>
                          </w:p>
                          <w:p w14:paraId="750FD72D" w14:textId="77777777" w:rsidR="00260885" w:rsidRPr="00260885" w:rsidRDefault="00260885" w:rsidP="00567C9D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</w:pPr>
                            <w:r w:rsidRPr="00260885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Magnanimous</w:t>
                            </w:r>
                          </w:p>
                          <w:p w14:paraId="7BBEE024" w14:textId="77777777" w:rsidR="00260885" w:rsidRPr="00260885" w:rsidRDefault="00260885" w:rsidP="00567C9D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260885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Canunimous</w:t>
                            </w:r>
                            <w:proofErr w:type="spellEnd"/>
                          </w:p>
                          <w:p w14:paraId="64A9BC96" w14:textId="77777777" w:rsidR="00260885" w:rsidRPr="00260885" w:rsidRDefault="00260885" w:rsidP="00567C9D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260885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Laudinum</w:t>
                            </w:r>
                            <w:proofErr w:type="spellEnd"/>
                          </w:p>
                          <w:p w14:paraId="33032D90" w14:textId="1BF7BF36" w:rsidR="00260885" w:rsidRDefault="00260885" w:rsidP="00567C9D">
                            <w:pPr>
                              <w:jc w:val="center"/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>.k.a. Mr. Lyle)</w:t>
                            </w:r>
                          </w:p>
                          <w:p w14:paraId="59A86860" w14:textId="73FFD0D8" w:rsidR="00260885" w:rsidRDefault="00260885" w:rsidP="00260885">
                            <w:pPr>
                              <w:jc w:val="center"/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>p</w:t>
                            </w:r>
                            <w:proofErr w:type="gramEnd"/>
                            <w: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>.s.  He plans to talk about cabbage)</w:t>
                            </w:r>
                          </w:p>
                          <w:p w14:paraId="012A4408" w14:textId="77777777" w:rsidR="00260885" w:rsidRDefault="00260885" w:rsidP="00260885">
                            <w:pPr>
                              <w:jc w:val="center"/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</w:pPr>
                          </w:p>
                          <w:p w14:paraId="2CB90FE1" w14:textId="6958DD15" w:rsidR="00260885" w:rsidRPr="00260885" w:rsidRDefault="00260885" w:rsidP="00567C9D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</w:pPr>
                            <w:r w:rsidRPr="00260885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Presentation of Diplomas and Various Other Sundry Items</w:t>
                            </w:r>
                          </w:p>
                          <w:p w14:paraId="52A2FEE2" w14:textId="77777777" w:rsidR="00260885" w:rsidRDefault="00260885" w:rsidP="00567C9D">
                            <w:pPr>
                              <w:jc w:val="center"/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</w:pPr>
                          </w:p>
                          <w:p w14:paraId="5218FD44" w14:textId="77777777" w:rsidR="00260885" w:rsidRPr="00260885" w:rsidRDefault="00260885" w:rsidP="00567C9D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</w:pPr>
                            <w:r w:rsidRPr="00260885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Closing Prayer</w:t>
                            </w:r>
                          </w:p>
                          <w:p w14:paraId="23B8F963" w14:textId="77777777" w:rsidR="00260885" w:rsidRDefault="00260885" w:rsidP="00567C9D">
                            <w:pPr>
                              <w:jc w:val="center"/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</w:pPr>
                          </w:p>
                          <w:p w14:paraId="0A442316" w14:textId="77777777" w:rsidR="00260885" w:rsidRPr="00260885" w:rsidRDefault="00260885" w:rsidP="00567C9D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</w:pPr>
                            <w:r w:rsidRPr="00260885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You’re Outa Here!</w:t>
                            </w:r>
                          </w:p>
                          <w:p w14:paraId="6788A850" w14:textId="0858677C" w:rsidR="00260885" w:rsidRPr="00260885" w:rsidRDefault="00260885" w:rsidP="006E7F25">
                            <w:pPr>
                              <w:contextualSpacing/>
                              <w:jc w:val="both"/>
                              <w:rPr>
                                <w:rFonts w:ascii="Verdana" w:hAnsi="Verdana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41" type="#_x0000_t202" style="position:absolute;margin-left:0;margin-top:1.5pt;width:2in;height:342pt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" filled="f" strokecolor="black [3213]" strokeweight="3pt">
                <v:textbox>
                  <w:txbxContent>
                    <w:p w14:paraId="47E00521" w14:textId="77777777" w:rsidR="00260885" w:rsidRDefault="00260885" w:rsidP="00C971ED">
                      <w:pPr>
                        <w:rPr>
                          <w:rFonts w:ascii="Verdana" w:hAnsi="Verdana" w:cs="Arial"/>
                          <w:sz w:val="18"/>
                          <w:szCs w:val="18"/>
                        </w:rPr>
                      </w:pPr>
                    </w:p>
                    <w:p w14:paraId="3D9D533E" w14:textId="77777777" w:rsidR="00260885" w:rsidRPr="00260885" w:rsidRDefault="00260885" w:rsidP="00567C9D">
                      <w:pPr>
                        <w:jc w:val="center"/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 w:cs="Arial"/>
                          <w:sz w:val="18"/>
                          <w:szCs w:val="18"/>
                        </w:rPr>
                        <w:t xml:space="preserve"> </w:t>
                      </w:r>
                      <w:r w:rsidRPr="00260885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Welcome and Prayer</w:t>
                      </w:r>
                    </w:p>
                    <w:p w14:paraId="578F4F55" w14:textId="77777777" w:rsidR="00260885" w:rsidRPr="00260885" w:rsidRDefault="00260885" w:rsidP="00567C9D">
                      <w:pPr>
                        <w:jc w:val="center"/>
                        <w:rPr>
                          <w:rFonts w:ascii="Lucida Calligraphy" w:hAnsi="Lucida Calligraphy"/>
                          <w:sz w:val="18"/>
                          <w:szCs w:val="18"/>
                        </w:rPr>
                      </w:pPr>
                    </w:p>
                    <w:p w14:paraId="2FE3599B" w14:textId="41006ADD" w:rsidR="00260885" w:rsidRPr="00260885" w:rsidRDefault="00260885" w:rsidP="00567C9D">
                      <w:pPr>
                        <w:jc w:val="center"/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Pomp and Circumstances Beyond Our C</w:t>
                      </w:r>
                      <w:r w:rsidRPr="00260885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ontrol</w:t>
                      </w:r>
                    </w:p>
                    <w:p w14:paraId="16DA20CD" w14:textId="77777777" w:rsidR="00260885" w:rsidRDefault="00260885" w:rsidP="00567C9D">
                      <w:pPr>
                        <w:jc w:val="center"/>
                        <w:rPr>
                          <w:rFonts w:ascii="Lucida Calligraphy" w:hAnsi="Lucida Calligraphy"/>
                          <w:sz w:val="18"/>
                          <w:szCs w:val="18"/>
                        </w:rPr>
                      </w:pPr>
                    </w:p>
                    <w:p w14:paraId="39AE2F45" w14:textId="6BF1B6EA" w:rsidR="00260885" w:rsidRPr="00260885" w:rsidRDefault="00260885" w:rsidP="000D4D94">
                      <w:pPr>
                        <w:jc w:val="center"/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</w:pPr>
                      <w:r w:rsidRPr="00260885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 xml:space="preserve">The Reading of the Sunday </w:t>
                      </w:r>
                      <w:proofErr w:type="gramStart"/>
                      <w:r w:rsidRPr="00260885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School</w:t>
                      </w:r>
                      <w:proofErr w:type="gramEnd"/>
                      <w:r w:rsidRPr="00260885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 xml:space="preserve"> Times</w:t>
                      </w:r>
                    </w:p>
                    <w:p w14:paraId="3FF14E19" w14:textId="77777777" w:rsidR="00260885" w:rsidRDefault="00260885" w:rsidP="00567C9D">
                      <w:pPr>
                        <w:jc w:val="center"/>
                        <w:rPr>
                          <w:rFonts w:ascii="Lucida Calligraphy" w:hAnsi="Lucida Calligraphy"/>
                          <w:sz w:val="18"/>
                          <w:szCs w:val="18"/>
                        </w:rPr>
                      </w:pPr>
                    </w:p>
                    <w:p w14:paraId="274DF72A" w14:textId="77777777" w:rsidR="00260885" w:rsidRPr="00260885" w:rsidRDefault="00260885" w:rsidP="00567C9D">
                      <w:pPr>
                        <w:jc w:val="center"/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</w:pPr>
                      <w:r w:rsidRPr="00260885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 xml:space="preserve">Address by Class </w:t>
                      </w:r>
                      <w:proofErr w:type="spellStart"/>
                      <w:r w:rsidRPr="00260885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Valasalutadictatorian</w:t>
                      </w:r>
                      <w:proofErr w:type="spellEnd"/>
                    </w:p>
                    <w:p w14:paraId="750FD72D" w14:textId="77777777" w:rsidR="00260885" w:rsidRPr="00260885" w:rsidRDefault="00260885" w:rsidP="00567C9D">
                      <w:pPr>
                        <w:jc w:val="center"/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</w:pPr>
                      <w:r w:rsidRPr="00260885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Magnanimous</w:t>
                      </w:r>
                    </w:p>
                    <w:p w14:paraId="7BBEE024" w14:textId="77777777" w:rsidR="00260885" w:rsidRPr="00260885" w:rsidRDefault="00260885" w:rsidP="00567C9D">
                      <w:pPr>
                        <w:jc w:val="center"/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</w:pPr>
                      <w:proofErr w:type="spellStart"/>
                      <w:r w:rsidRPr="00260885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Canunimous</w:t>
                      </w:r>
                      <w:proofErr w:type="spellEnd"/>
                    </w:p>
                    <w:p w14:paraId="64A9BC96" w14:textId="77777777" w:rsidR="00260885" w:rsidRPr="00260885" w:rsidRDefault="00260885" w:rsidP="00567C9D">
                      <w:pPr>
                        <w:jc w:val="center"/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</w:pPr>
                      <w:proofErr w:type="spellStart"/>
                      <w:r w:rsidRPr="00260885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Laudinum</w:t>
                      </w:r>
                      <w:proofErr w:type="spellEnd"/>
                    </w:p>
                    <w:p w14:paraId="33032D90" w14:textId="1BF7BF36" w:rsidR="00260885" w:rsidRDefault="00260885" w:rsidP="00567C9D">
                      <w:pPr>
                        <w:jc w:val="center"/>
                        <w:rPr>
                          <w:rFonts w:ascii="Lucida Calligraphy" w:hAnsi="Lucida Calligraphy"/>
                          <w:sz w:val="18"/>
                          <w:szCs w:val="18"/>
                        </w:rPr>
                      </w:pPr>
                      <w:r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>(</w:t>
                      </w:r>
                      <w:proofErr w:type="gramStart"/>
                      <w:r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>a</w:t>
                      </w:r>
                      <w:proofErr w:type="gramEnd"/>
                      <w:r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>.k.a. Mr. Lyle)</w:t>
                      </w:r>
                    </w:p>
                    <w:p w14:paraId="59A86860" w14:textId="73FFD0D8" w:rsidR="00260885" w:rsidRDefault="00260885" w:rsidP="00260885">
                      <w:pPr>
                        <w:jc w:val="center"/>
                        <w:rPr>
                          <w:rFonts w:ascii="Lucida Calligraphy" w:hAnsi="Lucida Calligraphy"/>
                          <w:sz w:val="18"/>
                          <w:szCs w:val="18"/>
                        </w:rPr>
                      </w:pPr>
                      <w:r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>(</w:t>
                      </w:r>
                      <w:proofErr w:type="gramStart"/>
                      <w:r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>p</w:t>
                      </w:r>
                      <w:proofErr w:type="gramEnd"/>
                      <w:r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>.s.  He plans to talk about cabbage)</w:t>
                      </w:r>
                    </w:p>
                    <w:p w14:paraId="012A4408" w14:textId="77777777" w:rsidR="00260885" w:rsidRDefault="00260885" w:rsidP="00260885">
                      <w:pPr>
                        <w:jc w:val="center"/>
                        <w:rPr>
                          <w:rFonts w:ascii="Lucida Calligraphy" w:hAnsi="Lucida Calligraphy"/>
                          <w:sz w:val="18"/>
                          <w:szCs w:val="18"/>
                        </w:rPr>
                      </w:pPr>
                    </w:p>
                    <w:p w14:paraId="2CB90FE1" w14:textId="6958DD15" w:rsidR="00260885" w:rsidRPr="00260885" w:rsidRDefault="00260885" w:rsidP="00567C9D">
                      <w:pPr>
                        <w:jc w:val="center"/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</w:pPr>
                      <w:r w:rsidRPr="00260885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Presentation of Diplomas and Various Other Sundry Items</w:t>
                      </w:r>
                    </w:p>
                    <w:p w14:paraId="52A2FEE2" w14:textId="77777777" w:rsidR="00260885" w:rsidRDefault="00260885" w:rsidP="00567C9D">
                      <w:pPr>
                        <w:jc w:val="center"/>
                        <w:rPr>
                          <w:rFonts w:ascii="Lucida Calligraphy" w:hAnsi="Lucida Calligraphy"/>
                          <w:sz w:val="18"/>
                          <w:szCs w:val="18"/>
                        </w:rPr>
                      </w:pPr>
                    </w:p>
                    <w:p w14:paraId="5218FD44" w14:textId="77777777" w:rsidR="00260885" w:rsidRPr="00260885" w:rsidRDefault="00260885" w:rsidP="00567C9D">
                      <w:pPr>
                        <w:jc w:val="center"/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</w:pPr>
                      <w:r w:rsidRPr="00260885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Closing Prayer</w:t>
                      </w:r>
                    </w:p>
                    <w:p w14:paraId="23B8F963" w14:textId="77777777" w:rsidR="00260885" w:rsidRDefault="00260885" w:rsidP="00567C9D">
                      <w:pPr>
                        <w:jc w:val="center"/>
                        <w:rPr>
                          <w:rFonts w:ascii="Lucida Calligraphy" w:hAnsi="Lucida Calligraphy"/>
                          <w:sz w:val="18"/>
                          <w:szCs w:val="18"/>
                        </w:rPr>
                      </w:pPr>
                    </w:p>
                    <w:p w14:paraId="0A442316" w14:textId="77777777" w:rsidR="00260885" w:rsidRPr="00260885" w:rsidRDefault="00260885" w:rsidP="00567C9D">
                      <w:pPr>
                        <w:jc w:val="center"/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</w:pPr>
                      <w:r w:rsidRPr="00260885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You’re Outa Here!</w:t>
                      </w:r>
                    </w:p>
                    <w:p w14:paraId="6788A850" w14:textId="0858677C" w:rsidR="00260885" w:rsidRPr="00260885" w:rsidRDefault="00260885" w:rsidP="006E7F25">
                      <w:pPr>
                        <w:contextualSpacing/>
                        <w:jc w:val="both"/>
                        <w:rPr>
                          <w:rFonts w:ascii="Verdana" w:hAnsi="Verdana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C0AA58D" w14:textId="1AEDE651" w:rsidR="00A66B22" w:rsidRDefault="00A66B22"/>
    <w:p w14:paraId="1F7DEDDD" w14:textId="1F4FDC51" w:rsidR="00E841AB" w:rsidRPr="00B775C1" w:rsidRDefault="00F24C92" w:rsidP="007869C2">
      <w:pPr>
        <w:tabs>
          <w:tab w:val="left" w:pos="1605"/>
        </w:tabs>
        <w:rPr>
          <w:sz w:val="22"/>
          <w:u w:val="single"/>
        </w:rPr>
      </w:pPr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 wp14:anchorId="7328B9A6" wp14:editId="1D16D51C">
                <wp:simplePos x="0" y="0"/>
                <wp:positionH relativeFrom="column">
                  <wp:posOffset>2476500</wp:posOffset>
                </wp:positionH>
                <wp:positionV relativeFrom="paragraph">
                  <wp:posOffset>2183130</wp:posOffset>
                </wp:positionV>
                <wp:extent cx="2514600" cy="3200400"/>
                <wp:effectExtent l="25400" t="25400" r="25400" b="254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320040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7FA942" w14:textId="2431F0C3" w:rsidR="00260885" w:rsidRDefault="00260885" w:rsidP="00F1678F">
                            <w:pPr>
                              <w:jc w:val="center"/>
                              <w:rPr>
                                <w:b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Good Bye</w:t>
                            </w:r>
                          </w:p>
                          <w:p w14:paraId="2AEE2815" w14:textId="77777777" w:rsidR="00260885" w:rsidRDefault="00260885" w:rsidP="00F1678F">
                            <w:pPr>
                              <w:jc w:val="center"/>
                              <w:rPr>
                                <w:sz w:val="18"/>
                                <w:szCs w:val="1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D846CCC" w14:textId="0039A6DF" w:rsidR="00260885" w:rsidRDefault="00260885" w:rsidP="00F1678F">
                            <w:pPr>
                              <w:jc w:val="center"/>
                              <w:rPr>
                                <w:sz w:val="18"/>
                                <w:szCs w:val="1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See you later, alligator</w:t>
                            </w:r>
                          </w:p>
                          <w:p w14:paraId="2C4E864F" w14:textId="3EC36119" w:rsidR="00260885" w:rsidRDefault="00260885" w:rsidP="00F1678F">
                            <w:pPr>
                              <w:jc w:val="center"/>
                              <w:rPr>
                                <w:sz w:val="18"/>
                                <w:szCs w:val="1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After awhile, crocodile</w:t>
                            </w:r>
                          </w:p>
                          <w:p w14:paraId="556218C2" w14:textId="6870DCBD" w:rsidR="00260885" w:rsidRDefault="00260885" w:rsidP="00F1678F">
                            <w:pPr>
                              <w:jc w:val="center"/>
                              <w:rPr>
                                <w:sz w:val="18"/>
                                <w:szCs w:val="1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In an h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18"/>
                                <w:szCs w:val="1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our, sunflower</w:t>
                            </w:r>
                          </w:p>
                          <w:p w14:paraId="11E47469" w14:textId="4EC1CD73" w:rsidR="00260885" w:rsidRDefault="00260885" w:rsidP="00F1678F">
                            <w:pPr>
                              <w:jc w:val="center"/>
                              <w:rPr>
                                <w:sz w:val="18"/>
                                <w:szCs w:val="1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Toodle-oo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, kangaroo</w:t>
                            </w:r>
                          </w:p>
                          <w:p w14:paraId="109F4A65" w14:textId="726D9DE0" w:rsidR="00260885" w:rsidRDefault="00260885" w:rsidP="00F1678F">
                            <w:pPr>
                              <w:jc w:val="center"/>
                              <w:rPr>
                                <w:sz w:val="18"/>
                                <w:szCs w:val="1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Gotta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go, buffalo</w:t>
                            </w:r>
                          </w:p>
                          <w:p w14:paraId="49F5B6AB" w14:textId="4D562876" w:rsidR="00260885" w:rsidRDefault="00260885" w:rsidP="00F1678F">
                            <w:pPr>
                              <w:jc w:val="center"/>
                              <w:rPr>
                                <w:sz w:val="18"/>
                                <w:szCs w:val="1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Adios, hippos</w:t>
                            </w:r>
                          </w:p>
                          <w:p w14:paraId="724E9FD2" w14:textId="279D1873" w:rsidR="00260885" w:rsidRDefault="00260885" w:rsidP="00F1678F">
                            <w:pPr>
                              <w:jc w:val="center"/>
                              <w:rPr>
                                <w:sz w:val="18"/>
                                <w:szCs w:val="1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Chow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chow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, brown cow</w:t>
                            </w:r>
                          </w:p>
                          <w:p w14:paraId="7D5B035E" w14:textId="6421330A" w:rsidR="00260885" w:rsidRDefault="00260885" w:rsidP="00F1678F">
                            <w:pPr>
                              <w:jc w:val="center"/>
                              <w:rPr>
                                <w:sz w:val="18"/>
                                <w:szCs w:val="1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See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ya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soon, baboon</w:t>
                            </w:r>
                          </w:p>
                          <w:p w14:paraId="50BFAB73" w14:textId="43DAD33A" w:rsidR="00260885" w:rsidRDefault="00260885" w:rsidP="00F1678F">
                            <w:pPr>
                              <w:jc w:val="center"/>
                              <w:rPr>
                                <w:sz w:val="18"/>
                                <w:szCs w:val="1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Adieu, cockatoo</w:t>
                            </w:r>
                          </w:p>
                          <w:p w14:paraId="68B005C9" w14:textId="63BE363E" w:rsidR="00260885" w:rsidRDefault="00260885" w:rsidP="00F1678F">
                            <w:pPr>
                              <w:jc w:val="center"/>
                              <w:rPr>
                                <w:sz w:val="18"/>
                                <w:szCs w:val="1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Better swish, jellyfish</w:t>
                            </w:r>
                          </w:p>
                          <w:p w14:paraId="632A2AF0" w14:textId="449D10FB" w:rsidR="00260885" w:rsidRDefault="00260885" w:rsidP="00F1678F">
                            <w:pPr>
                              <w:jc w:val="center"/>
                              <w:rPr>
                                <w:sz w:val="18"/>
                                <w:szCs w:val="1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Chop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chop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, lollipop</w:t>
                            </w:r>
                          </w:p>
                          <w:p w14:paraId="1333C86F" w14:textId="58A15209" w:rsidR="00260885" w:rsidRDefault="00260885" w:rsidP="00F1678F">
                            <w:pPr>
                              <w:jc w:val="center"/>
                              <w:rPr>
                                <w:sz w:val="18"/>
                                <w:szCs w:val="1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Bye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Bye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, butterfly</w:t>
                            </w:r>
                          </w:p>
                          <w:p w14:paraId="3FD50FD7" w14:textId="53957BF9" w:rsidR="00260885" w:rsidRDefault="00260885" w:rsidP="00F1678F">
                            <w:pPr>
                              <w:jc w:val="center"/>
                              <w:rPr>
                                <w:sz w:val="18"/>
                                <w:szCs w:val="1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See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ya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mañana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, iguana</w:t>
                            </w:r>
                          </w:p>
                          <w:p w14:paraId="6BCD8C83" w14:textId="39A268AD" w:rsidR="00260885" w:rsidRDefault="00260885" w:rsidP="00F1678F">
                            <w:pPr>
                              <w:jc w:val="center"/>
                              <w:rPr>
                                <w:sz w:val="18"/>
                                <w:szCs w:val="1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Give a hug, ladybug</w:t>
                            </w:r>
                          </w:p>
                          <w:p w14:paraId="21AE5FEA" w14:textId="4057DA3A" w:rsidR="00260885" w:rsidRDefault="00260885" w:rsidP="00F1678F">
                            <w:pPr>
                              <w:jc w:val="center"/>
                              <w:rPr>
                                <w:sz w:val="18"/>
                                <w:szCs w:val="1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Can’t stay, blue jay</w:t>
                            </w:r>
                          </w:p>
                          <w:p w14:paraId="3CA61117" w14:textId="40B181EF" w:rsidR="00260885" w:rsidRDefault="00260885" w:rsidP="00F1678F">
                            <w:pPr>
                              <w:jc w:val="center"/>
                              <w:rPr>
                                <w:sz w:val="18"/>
                                <w:szCs w:val="1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Farewell, gazelle</w:t>
                            </w:r>
                          </w:p>
                          <w:p w14:paraId="49EA6856" w14:textId="4C942BF4" w:rsidR="00260885" w:rsidRDefault="00260885" w:rsidP="00F1678F">
                            <w:pPr>
                              <w:jc w:val="center"/>
                              <w:rPr>
                                <w:sz w:val="18"/>
                                <w:szCs w:val="1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Take care, brown bear</w:t>
                            </w:r>
                          </w:p>
                          <w:p w14:paraId="74D28DBB" w14:textId="785444D1" w:rsidR="00260885" w:rsidRDefault="00260885" w:rsidP="00F1678F">
                            <w:pPr>
                              <w:jc w:val="center"/>
                              <w:rPr>
                                <w:sz w:val="18"/>
                                <w:szCs w:val="1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Stay loose,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bull moose</w:t>
                            </w:r>
                            <w:proofErr w:type="gramEnd"/>
                          </w:p>
                          <w:p w14:paraId="7350A845" w14:textId="78D20775" w:rsidR="00260885" w:rsidRDefault="00260885" w:rsidP="00F1678F">
                            <w:pPr>
                              <w:jc w:val="center"/>
                              <w:rPr>
                                <w:sz w:val="18"/>
                                <w:szCs w:val="1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Good wishes, little fishes</w:t>
                            </w:r>
                          </w:p>
                          <w:p w14:paraId="53E0F98A" w14:textId="23C0EA39" w:rsidR="00260885" w:rsidRDefault="00260885" w:rsidP="00F1678F">
                            <w:pPr>
                              <w:jc w:val="center"/>
                              <w:rPr>
                                <w:sz w:val="18"/>
                                <w:szCs w:val="1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Gonna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hit the road, spotted toad</w:t>
                            </w:r>
                          </w:p>
                          <w:p w14:paraId="79C93F09" w14:textId="3AEFA0F8" w:rsidR="00260885" w:rsidRDefault="00260885" w:rsidP="00F1678F">
                            <w:pPr>
                              <w:jc w:val="center"/>
                              <w:rPr>
                                <w:sz w:val="18"/>
                                <w:szCs w:val="1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I’m outa here, white tailed deer</w:t>
                            </w:r>
                          </w:p>
                          <w:p w14:paraId="3DC7F430" w14:textId="77777777" w:rsidR="00260885" w:rsidRDefault="00260885" w:rsidP="00F1678F">
                            <w:pPr>
                              <w:jc w:val="center"/>
                              <w:rPr>
                                <w:sz w:val="18"/>
                                <w:szCs w:val="1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C751C06" w14:textId="77777777" w:rsidR="00260885" w:rsidRDefault="00260885" w:rsidP="00F1678F">
                            <w:pPr>
                              <w:jc w:val="center"/>
                              <w:rPr>
                                <w:sz w:val="18"/>
                                <w:szCs w:val="1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E683F79" w14:textId="77777777" w:rsidR="00260885" w:rsidRPr="00F1678F" w:rsidRDefault="00260885" w:rsidP="00F1678F">
                            <w:pPr>
                              <w:jc w:val="center"/>
                              <w:rPr>
                                <w:sz w:val="18"/>
                                <w:szCs w:val="1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42" type="#_x0000_t202" style="position:absolute;margin-left:195pt;margin-top:171.9pt;width:198pt;height:252pt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" filled="f" strokecolor="black [3213]" strokeweight="3pt">
                <v:textbox>
                  <w:txbxContent>
                    <w:p w14:paraId="127FA942" w14:textId="2431F0C3" w:rsidR="00905003" w:rsidRDefault="00905003" w:rsidP="00F1678F">
                      <w:pPr>
                        <w:jc w:val="center"/>
                        <w:rPr>
                          <w:b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Good Bye</w:t>
                      </w:r>
                    </w:p>
                    <w:p w14:paraId="2AEE2815" w14:textId="77777777" w:rsidR="00905003" w:rsidRDefault="00905003" w:rsidP="00F1678F">
                      <w:pPr>
                        <w:jc w:val="center"/>
                        <w:rPr>
                          <w:sz w:val="18"/>
                          <w:szCs w:val="1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D846CCC" w14:textId="0039A6DF" w:rsidR="00905003" w:rsidRDefault="00905003" w:rsidP="00F1678F">
                      <w:pPr>
                        <w:jc w:val="center"/>
                        <w:rPr>
                          <w:sz w:val="18"/>
                          <w:szCs w:val="1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18"/>
                          <w:szCs w:val="1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See you later, alligator</w:t>
                      </w:r>
                    </w:p>
                    <w:p w14:paraId="2C4E864F" w14:textId="3EC36119" w:rsidR="00905003" w:rsidRDefault="00905003" w:rsidP="00F1678F">
                      <w:pPr>
                        <w:jc w:val="center"/>
                        <w:rPr>
                          <w:sz w:val="18"/>
                          <w:szCs w:val="1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18"/>
                          <w:szCs w:val="1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After awhile, crocodile</w:t>
                      </w:r>
                    </w:p>
                    <w:p w14:paraId="556218C2" w14:textId="6870DCBD" w:rsidR="00905003" w:rsidRDefault="00905003" w:rsidP="00F1678F">
                      <w:pPr>
                        <w:jc w:val="center"/>
                        <w:rPr>
                          <w:sz w:val="18"/>
                          <w:szCs w:val="1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18"/>
                          <w:szCs w:val="1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In an hour, sunflower</w:t>
                      </w:r>
                    </w:p>
                    <w:p w14:paraId="11E47469" w14:textId="4EC1CD73" w:rsidR="00905003" w:rsidRDefault="00905003" w:rsidP="00F1678F">
                      <w:pPr>
                        <w:jc w:val="center"/>
                        <w:rPr>
                          <w:sz w:val="18"/>
                          <w:szCs w:val="1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Toodle-oo</w:t>
                      </w:r>
                      <w:proofErr w:type="spellEnd"/>
                      <w:r>
                        <w:rPr>
                          <w:sz w:val="18"/>
                          <w:szCs w:val="1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, kangaroo</w:t>
                      </w:r>
                    </w:p>
                    <w:p w14:paraId="109F4A65" w14:textId="726D9DE0" w:rsidR="00905003" w:rsidRDefault="00905003" w:rsidP="00F1678F">
                      <w:pPr>
                        <w:jc w:val="center"/>
                        <w:rPr>
                          <w:sz w:val="18"/>
                          <w:szCs w:val="1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Gotta</w:t>
                      </w:r>
                      <w:proofErr w:type="spellEnd"/>
                      <w:r>
                        <w:rPr>
                          <w:sz w:val="18"/>
                          <w:szCs w:val="1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go, buffalo</w:t>
                      </w:r>
                    </w:p>
                    <w:p w14:paraId="49F5B6AB" w14:textId="4D562876" w:rsidR="00905003" w:rsidRDefault="00905003" w:rsidP="00F1678F">
                      <w:pPr>
                        <w:jc w:val="center"/>
                        <w:rPr>
                          <w:sz w:val="18"/>
                          <w:szCs w:val="1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18"/>
                          <w:szCs w:val="1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Adios, hippos</w:t>
                      </w:r>
                    </w:p>
                    <w:p w14:paraId="724E9FD2" w14:textId="279D1873" w:rsidR="00905003" w:rsidRDefault="00905003" w:rsidP="00F1678F">
                      <w:pPr>
                        <w:jc w:val="center"/>
                        <w:rPr>
                          <w:sz w:val="18"/>
                          <w:szCs w:val="1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18"/>
                          <w:szCs w:val="1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Chow </w:t>
                      </w:r>
                      <w:proofErr w:type="spellStart"/>
                      <w:r>
                        <w:rPr>
                          <w:sz w:val="18"/>
                          <w:szCs w:val="1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chow</w:t>
                      </w:r>
                      <w:proofErr w:type="spellEnd"/>
                      <w:r>
                        <w:rPr>
                          <w:sz w:val="18"/>
                          <w:szCs w:val="1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, brown cow</w:t>
                      </w:r>
                    </w:p>
                    <w:p w14:paraId="7D5B035E" w14:textId="6421330A" w:rsidR="00905003" w:rsidRDefault="00905003" w:rsidP="00F1678F">
                      <w:pPr>
                        <w:jc w:val="center"/>
                        <w:rPr>
                          <w:sz w:val="18"/>
                          <w:szCs w:val="1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18"/>
                          <w:szCs w:val="1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See </w:t>
                      </w:r>
                      <w:proofErr w:type="spellStart"/>
                      <w:r>
                        <w:rPr>
                          <w:sz w:val="18"/>
                          <w:szCs w:val="1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ya</w:t>
                      </w:r>
                      <w:proofErr w:type="spellEnd"/>
                      <w:r>
                        <w:rPr>
                          <w:sz w:val="18"/>
                          <w:szCs w:val="1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soon, baboon</w:t>
                      </w:r>
                    </w:p>
                    <w:p w14:paraId="50BFAB73" w14:textId="43DAD33A" w:rsidR="00905003" w:rsidRDefault="00905003" w:rsidP="00F1678F">
                      <w:pPr>
                        <w:jc w:val="center"/>
                        <w:rPr>
                          <w:sz w:val="18"/>
                          <w:szCs w:val="1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18"/>
                          <w:szCs w:val="1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Adieu, cockatoo</w:t>
                      </w:r>
                    </w:p>
                    <w:p w14:paraId="68B005C9" w14:textId="63BE363E" w:rsidR="00905003" w:rsidRDefault="00905003" w:rsidP="00F1678F">
                      <w:pPr>
                        <w:jc w:val="center"/>
                        <w:rPr>
                          <w:sz w:val="18"/>
                          <w:szCs w:val="1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18"/>
                          <w:szCs w:val="1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Better swish, jellyfish</w:t>
                      </w:r>
                    </w:p>
                    <w:p w14:paraId="632A2AF0" w14:textId="449D10FB" w:rsidR="00905003" w:rsidRDefault="00905003" w:rsidP="00F1678F">
                      <w:pPr>
                        <w:jc w:val="center"/>
                        <w:rPr>
                          <w:sz w:val="18"/>
                          <w:szCs w:val="1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18"/>
                          <w:szCs w:val="1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Chop </w:t>
                      </w:r>
                      <w:proofErr w:type="spellStart"/>
                      <w:r>
                        <w:rPr>
                          <w:sz w:val="18"/>
                          <w:szCs w:val="1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chop</w:t>
                      </w:r>
                      <w:proofErr w:type="spellEnd"/>
                      <w:r>
                        <w:rPr>
                          <w:sz w:val="18"/>
                          <w:szCs w:val="1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, lollipop</w:t>
                      </w:r>
                    </w:p>
                    <w:p w14:paraId="1333C86F" w14:textId="58A15209" w:rsidR="00905003" w:rsidRDefault="00905003" w:rsidP="00F1678F">
                      <w:pPr>
                        <w:jc w:val="center"/>
                        <w:rPr>
                          <w:sz w:val="18"/>
                          <w:szCs w:val="1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18"/>
                          <w:szCs w:val="1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Bye </w:t>
                      </w:r>
                      <w:proofErr w:type="spellStart"/>
                      <w:r>
                        <w:rPr>
                          <w:sz w:val="18"/>
                          <w:szCs w:val="1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Bye</w:t>
                      </w:r>
                      <w:proofErr w:type="spellEnd"/>
                      <w:r>
                        <w:rPr>
                          <w:sz w:val="18"/>
                          <w:szCs w:val="1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, butterfly</w:t>
                      </w:r>
                    </w:p>
                    <w:p w14:paraId="3FD50FD7" w14:textId="53957BF9" w:rsidR="00905003" w:rsidRDefault="00905003" w:rsidP="00F1678F">
                      <w:pPr>
                        <w:jc w:val="center"/>
                        <w:rPr>
                          <w:sz w:val="18"/>
                          <w:szCs w:val="1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18"/>
                          <w:szCs w:val="1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See </w:t>
                      </w:r>
                      <w:proofErr w:type="spellStart"/>
                      <w:r>
                        <w:rPr>
                          <w:sz w:val="18"/>
                          <w:szCs w:val="1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ya</w:t>
                      </w:r>
                      <w:proofErr w:type="spellEnd"/>
                      <w:r>
                        <w:rPr>
                          <w:sz w:val="18"/>
                          <w:szCs w:val="1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mañana</w:t>
                      </w:r>
                      <w:proofErr w:type="spellEnd"/>
                      <w:r>
                        <w:rPr>
                          <w:sz w:val="18"/>
                          <w:szCs w:val="1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, iguana</w:t>
                      </w:r>
                    </w:p>
                    <w:p w14:paraId="6BCD8C83" w14:textId="39A268AD" w:rsidR="00905003" w:rsidRDefault="00905003" w:rsidP="00F1678F">
                      <w:pPr>
                        <w:jc w:val="center"/>
                        <w:rPr>
                          <w:sz w:val="18"/>
                          <w:szCs w:val="1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18"/>
                          <w:szCs w:val="1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Give a hug, ladybug</w:t>
                      </w:r>
                    </w:p>
                    <w:p w14:paraId="21AE5FEA" w14:textId="4057DA3A" w:rsidR="00905003" w:rsidRDefault="00905003" w:rsidP="00F1678F">
                      <w:pPr>
                        <w:jc w:val="center"/>
                        <w:rPr>
                          <w:sz w:val="18"/>
                          <w:szCs w:val="1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18"/>
                          <w:szCs w:val="1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Can’t stay, blue jay</w:t>
                      </w:r>
                    </w:p>
                    <w:p w14:paraId="3CA61117" w14:textId="40B181EF" w:rsidR="00905003" w:rsidRDefault="00905003" w:rsidP="00F1678F">
                      <w:pPr>
                        <w:jc w:val="center"/>
                        <w:rPr>
                          <w:sz w:val="18"/>
                          <w:szCs w:val="1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18"/>
                          <w:szCs w:val="1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Farewell, gazelle</w:t>
                      </w:r>
                    </w:p>
                    <w:p w14:paraId="49EA6856" w14:textId="4C942BF4" w:rsidR="00905003" w:rsidRDefault="00905003" w:rsidP="00F1678F">
                      <w:pPr>
                        <w:jc w:val="center"/>
                        <w:rPr>
                          <w:sz w:val="18"/>
                          <w:szCs w:val="1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18"/>
                          <w:szCs w:val="1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Take care, brown bear</w:t>
                      </w:r>
                    </w:p>
                    <w:p w14:paraId="74D28DBB" w14:textId="785444D1" w:rsidR="00905003" w:rsidRDefault="00905003" w:rsidP="00F1678F">
                      <w:pPr>
                        <w:jc w:val="center"/>
                        <w:rPr>
                          <w:sz w:val="18"/>
                          <w:szCs w:val="1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18"/>
                          <w:szCs w:val="1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Stay loose, </w:t>
                      </w:r>
                      <w:proofErr w:type="gramStart"/>
                      <w:r>
                        <w:rPr>
                          <w:sz w:val="18"/>
                          <w:szCs w:val="1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bull moose</w:t>
                      </w:r>
                      <w:proofErr w:type="gramEnd"/>
                    </w:p>
                    <w:p w14:paraId="7350A845" w14:textId="78D20775" w:rsidR="00905003" w:rsidRDefault="00905003" w:rsidP="00F1678F">
                      <w:pPr>
                        <w:jc w:val="center"/>
                        <w:rPr>
                          <w:sz w:val="18"/>
                          <w:szCs w:val="1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18"/>
                          <w:szCs w:val="1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Good wishes, little fishes</w:t>
                      </w:r>
                    </w:p>
                    <w:p w14:paraId="53E0F98A" w14:textId="23C0EA39" w:rsidR="00905003" w:rsidRDefault="00905003" w:rsidP="00F1678F">
                      <w:pPr>
                        <w:jc w:val="center"/>
                        <w:rPr>
                          <w:sz w:val="18"/>
                          <w:szCs w:val="1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Gonna</w:t>
                      </w:r>
                      <w:proofErr w:type="spellEnd"/>
                      <w:r>
                        <w:rPr>
                          <w:sz w:val="18"/>
                          <w:szCs w:val="1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hit the road, spotted toad</w:t>
                      </w:r>
                    </w:p>
                    <w:p w14:paraId="79C93F09" w14:textId="3AEFA0F8" w:rsidR="00905003" w:rsidRDefault="00905003" w:rsidP="00F1678F">
                      <w:pPr>
                        <w:jc w:val="center"/>
                        <w:rPr>
                          <w:sz w:val="18"/>
                          <w:szCs w:val="1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18"/>
                          <w:szCs w:val="1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I’m outa here, white tailed deer</w:t>
                      </w:r>
                    </w:p>
                    <w:p w14:paraId="3DC7F430" w14:textId="77777777" w:rsidR="00905003" w:rsidRDefault="00905003" w:rsidP="00F1678F">
                      <w:pPr>
                        <w:jc w:val="center"/>
                        <w:rPr>
                          <w:sz w:val="18"/>
                          <w:szCs w:val="1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C751C06" w14:textId="77777777" w:rsidR="00905003" w:rsidRDefault="00905003" w:rsidP="00F1678F">
                      <w:pPr>
                        <w:jc w:val="center"/>
                        <w:rPr>
                          <w:sz w:val="18"/>
                          <w:szCs w:val="1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E683F79" w14:textId="77777777" w:rsidR="00905003" w:rsidRPr="00F1678F" w:rsidRDefault="00905003" w:rsidP="00F1678F">
                      <w:pPr>
                        <w:jc w:val="center"/>
                        <w:rPr>
                          <w:sz w:val="18"/>
                          <w:szCs w:val="1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 wp14:anchorId="40D8D73C" wp14:editId="55C3D5C8">
                <wp:simplePos x="0" y="0"/>
                <wp:positionH relativeFrom="column">
                  <wp:posOffset>-1866900</wp:posOffset>
                </wp:positionH>
                <wp:positionV relativeFrom="paragraph">
                  <wp:posOffset>4240530</wp:posOffset>
                </wp:positionV>
                <wp:extent cx="3543300" cy="1143000"/>
                <wp:effectExtent l="25400" t="25400" r="63500" b="508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114300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6AED5C" w14:textId="621B4932" w:rsidR="00260885" w:rsidRPr="004672F1" w:rsidRDefault="00260885" w:rsidP="004672F1">
                            <w:pPr>
                              <w:jc w:val="center"/>
                              <w:rPr>
                                <w:rFonts w:asciiTheme="minorHAnsi" w:hAnsiTheme="minorHAnsi" w:cs="Apple Chancery"/>
                                <w:b/>
                                <w:sz w:val="32"/>
                                <w:szCs w:val="32"/>
                              </w:rPr>
                            </w:pPr>
                            <w:r w:rsidRPr="004672F1">
                              <w:rPr>
                                <w:rFonts w:cs="Apple Chancery"/>
                                <w:b/>
                                <w:sz w:val="32"/>
                                <w:szCs w:val="32"/>
                              </w:rPr>
                              <w:t>I would just like to take a few moments to congratulate</w:t>
                            </w:r>
                            <w:r w:rsidRPr="004672F1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672F1">
                              <w:rPr>
                                <w:b/>
                                <w:sz w:val="32"/>
                                <w:szCs w:val="32"/>
                              </w:rPr>
                              <w:t>myself on sitting through your graduation ceremony.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43" type="#_x0000_t202" style="position:absolute;margin-left:-146.95pt;margin-top:333.9pt;width:279pt;height:90pt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" filled="f" strokecolor="black [3213]" strokeweight="6pt">
                <v:stroke linestyle="thickBetweenThin"/>
                <v:textbox>
                  <w:txbxContent>
                    <w:p w14:paraId="1B6AED5C" w14:textId="621B4932" w:rsidR="00567C9D" w:rsidRPr="004672F1" w:rsidRDefault="00567C9D" w:rsidP="004672F1">
                      <w:pPr>
                        <w:jc w:val="center"/>
                        <w:rPr>
                          <w:rFonts w:asciiTheme="minorHAnsi" w:hAnsiTheme="minorHAnsi" w:cs="Apple Chancery"/>
                          <w:b/>
                          <w:sz w:val="32"/>
                          <w:szCs w:val="32"/>
                        </w:rPr>
                      </w:pPr>
                      <w:r w:rsidRPr="004672F1">
                        <w:rPr>
                          <w:rFonts w:cs="Apple Chancery"/>
                          <w:b/>
                          <w:sz w:val="32"/>
                          <w:szCs w:val="32"/>
                        </w:rPr>
                        <w:t>I would just like to take a few moments to congratulate</w:t>
                      </w:r>
                      <w:r w:rsidRPr="004672F1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4672F1">
                        <w:rPr>
                          <w:b/>
                          <w:sz w:val="32"/>
                          <w:szCs w:val="32"/>
                        </w:rPr>
                        <w:t>myself on sitting through your graduation ceremony.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841AB" w:rsidRPr="00B775C1" w:rsidSect="006E513D">
      <w:headerReference w:type="even" r:id="rId10"/>
      <w:type w:val="continuous"/>
      <w:pgSz w:w="12240" w:h="15840"/>
      <w:pgMar w:top="1440" w:right="540" w:bottom="144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7837EE" w14:textId="77777777" w:rsidR="00260885" w:rsidRDefault="00260885">
      <w:r>
        <w:separator/>
      </w:r>
    </w:p>
  </w:endnote>
  <w:endnote w:type="continuationSeparator" w:id="0">
    <w:p w14:paraId="40C22783" w14:textId="77777777" w:rsidR="00260885" w:rsidRDefault="00260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99F605" w14:textId="77777777" w:rsidR="00260885" w:rsidRDefault="00260885">
      <w:r>
        <w:separator/>
      </w:r>
    </w:p>
  </w:footnote>
  <w:footnote w:type="continuationSeparator" w:id="0">
    <w:p w14:paraId="50DCCA42" w14:textId="77777777" w:rsidR="00260885" w:rsidRDefault="0026088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B9FC6" w14:textId="77777777" w:rsidR="00260885" w:rsidRDefault="00260885">
    <w:pPr>
      <w:pStyle w:val="Header"/>
      <w:tabs>
        <w:tab w:val="clear" w:pos="8640"/>
        <w:tab w:val="right" w:pos="9900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2C3BB1"/>
    <w:multiLevelType w:val="hybridMultilevel"/>
    <w:tmpl w:val="0F685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2171DF"/>
    <w:multiLevelType w:val="hybridMultilevel"/>
    <w:tmpl w:val="72906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6F3FD0"/>
    <w:multiLevelType w:val="hybridMultilevel"/>
    <w:tmpl w:val="81E81A68"/>
    <w:lvl w:ilvl="0" w:tplc="6EC4AFC8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2776A4"/>
    <w:multiLevelType w:val="hybridMultilevel"/>
    <w:tmpl w:val="F39E998E"/>
    <w:lvl w:ilvl="0" w:tplc="6D060B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2E229F"/>
    <w:multiLevelType w:val="hybridMultilevel"/>
    <w:tmpl w:val="D14CC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77175D"/>
    <w:multiLevelType w:val="hybridMultilevel"/>
    <w:tmpl w:val="F7ECE1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F0701A"/>
    <w:multiLevelType w:val="hybridMultilevel"/>
    <w:tmpl w:val="8A78B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DF2170"/>
    <w:multiLevelType w:val="hybridMultilevel"/>
    <w:tmpl w:val="C4300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AA2B55"/>
    <w:multiLevelType w:val="hybridMultilevel"/>
    <w:tmpl w:val="7D00D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8"/>
  </w:num>
  <w:num w:numId="7">
    <w:abstractNumId w:val="0"/>
  </w:num>
  <w:num w:numId="8">
    <w:abstractNumId w:val="2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F13"/>
    <w:rsid w:val="000037F7"/>
    <w:rsid w:val="000066B9"/>
    <w:rsid w:val="000108CB"/>
    <w:rsid w:val="00015899"/>
    <w:rsid w:val="000208AE"/>
    <w:rsid w:val="000215B1"/>
    <w:rsid w:val="00026CBB"/>
    <w:rsid w:val="000347D2"/>
    <w:rsid w:val="000374B9"/>
    <w:rsid w:val="000436AB"/>
    <w:rsid w:val="0004525A"/>
    <w:rsid w:val="000504FE"/>
    <w:rsid w:val="00061063"/>
    <w:rsid w:val="00063773"/>
    <w:rsid w:val="00063A23"/>
    <w:rsid w:val="00063B50"/>
    <w:rsid w:val="00064C53"/>
    <w:rsid w:val="0006747A"/>
    <w:rsid w:val="00071D35"/>
    <w:rsid w:val="000728A6"/>
    <w:rsid w:val="00073B65"/>
    <w:rsid w:val="000760A8"/>
    <w:rsid w:val="0007678B"/>
    <w:rsid w:val="000845AD"/>
    <w:rsid w:val="00085655"/>
    <w:rsid w:val="00086B47"/>
    <w:rsid w:val="0009052A"/>
    <w:rsid w:val="000942BC"/>
    <w:rsid w:val="000A00B7"/>
    <w:rsid w:val="000A0953"/>
    <w:rsid w:val="000A1D01"/>
    <w:rsid w:val="000B52FE"/>
    <w:rsid w:val="000C1826"/>
    <w:rsid w:val="000C4A75"/>
    <w:rsid w:val="000C5188"/>
    <w:rsid w:val="000D036A"/>
    <w:rsid w:val="000D198D"/>
    <w:rsid w:val="000D2BCE"/>
    <w:rsid w:val="000D458A"/>
    <w:rsid w:val="000D4D94"/>
    <w:rsid w:val="000D7D5F"/>
    <w:rsid w:val="000E164E"/>
    <w:rsid w:val="000F01A7"/>
    <w:rsid w:val="000F2937"/>
    <w:rsid w:val="000F4CF3"/>
    <w:rsid w:val="0010081F"/>
    <w:rsid w:val="0010241D"/>
    <w:rsid w:val="001115C9"/>
    <w:rsid w:val="0011409E"/>
    <w:rsid w:val="00116264"/>
    <w:rsid w:val="00120724"/>
    <w:rsid w:val="00121487"/>
    <w:rsid w:val="00121B94"/>
    <w:rsid w:val="0012512A"/>
    <w:rsid w:val="00134161"/>
    <w:rsid w:val="00136951"/>
    <w:rsid w:val="00143BC7"/>
    <w:rsid w:val="001449E9"/>
    <w:rsid w:val="00152D19"/>
    <w:rsid w:val="00154BB8"/>
    <w:rsid w:val="00157599"/>
    <w:rsid w:val="00163602"/>
    <w:rsid w:val="00164D2B"/>
    <w:rsid w:val="0016720B"/>
    <w:rsid w:val="001674D2"/>
    <w:rsid w:val="00173C4B"/>
    <w:rsid w:val="0018153B"/>
    <w:rsid w:val="00186BA7"/>
    <w:rsid w:val="00187A29"/>
    <w:rsid w:val="001A5702"/>
    <w:rsid w:val="001B05BE"/>
    <w:rsid w:val="001B3901"/>
    <w:rsid w:val="001B5459"/>
    <w:rsid w:val="001B6BA6"/>
    <w:rsid w:val="001C2427"/>
    <w:rsid w:val="001C2BCF"/>
    <w:rsid w:val="001C40E0"/>
    <w:rsid w:val="001C48A0"/>
    <w:rsid w:val="001C7892"/>
    <w:rsid w:val="001D3762"/>
    <w:rsid w:val="001D51BD"/>
    <w:rsid w:val="001E1DB4"/>
    <w:rsid w:val="001E3704"/>
    <w:rsid w:val="001E4707"/>
    <w:rsid w:val="001F3766"/>
    <w:rsid w:val="001F471C"/>
    <w:rsid w:val="001F50F1"/>
    <w:rsid w:val="001F5A03"/>
    <w:rsid w:val="001F5C90"/>
    <w:rsid w:val="0022169F"/>
    <w:rsid w:val="0022272C"/>
    <w:rsid w:val="00236E20"/>
    <w:rsid w:val="00244A62"/>
    <w:rsid w:val="00245480"/>
    <w:rsid w:val="00245E76"/>
    <w:rsid w:val="00251067"/>
    <w:rsid w:val="00252BFC"/>
    <w:rsid w:val="00255BA1"/>
    <w:rsid w:val="00255D7F"/>
    <w:rsid w:val="00256C5F"/>
    <w:rsid w:val="0025743D"/>
    <w:rsid w:val="00260885"/>
    <w:rsid w:val="002631D1"/>
    <w:rsid w:val="002636B9"/>
    <w:rsid w:val="0027340B"/>
    <w:rsid w:val="00277F31"/>
    <w:rsid w:val="002808DD"/>
    <w:rsid w:val="00283BBC"/>
    <w:rsid w:val="00286017"/>
    <w:rsid w:val="002867C6"/>
    <w:rsid w:val="00296245"/>
    <w:rsid w:val="002A6447"/>
    <w:rsid w:val="002B2156"/>
    <w:rsid w:val="002B333A"/>
    <w:rsid w:val="002B3D5F"/>
    <w:rsid w:val="002C05B5"/>
    <w:rsid w:val="002D1F7F"/>
    <w:rsid w:val="002D436E"/>
    <w:rsid w:val="002D5566"/>
    <w:rsid w:val="002E0AA1"/>
    <w:rsid w:val="002E1CA3"/>
    <w:rsid w:val="002F12FE"/>
    <w:rsid w:val="00301B7D"/>
    <w:rsid w:val="00304927"/>
    <w:rsid w:val="00306373"/>
    <w:rsid w:val="00307C61"/>
    <w:rsid w:val="0031048D"/>
    <w:rsid w:val="003129A8"/>
    <w:rsid w:val="00314406"/>
    <w:rsid w:val="00320E92"/>
    <w:rsid w:val="0032361A"/>
    <w:rsid w:val="0032520A"/>
    <w:rsid w:val="0032545D"/>
    <w:rsid w:val="00340DF8"/>
    <w:rsid w:val="00341AB5"/>
    <w:rsid w:val="00342BA1"/>
    <w:rsid w:val="00343A73"/>
    <w:rsid w:val="00344C17"/>
    <w:rsid w:val="0035096A"/>
    <w:rsid w:val="00350D90"/>
    <w:rsid w:val="00351FEB"/>
    <w:rsid w:val="003571CC"/>
    <w:rsid w:val="0035752B"/>
    <w:rsid w:val="00363CCA"/>
    <w:rsid w:val="00366C25"/>
    <w:rsid w:val="0037395D"/>
    <w:rsid w:val="003743B3"/>
    <w:rsid w:val="00375F51"/>
    <w:rsid w:val="00376088"/>
    <w:rsid w:val="00377934"/>
    <w:rsid w:val="00380C54"/>
    <w:rsid w:val="00381EF8"/>
    <w:rsid w:val="00382D59"/>
    <w:rsid w:val="00386208"/>
    <w:rsid w:val="0038686C"/>
    <w:rsid w:val="00387FF3"/>
    <w:rsid w:val="00391745"/>
    <w:rsid w:val="00394795"/>
    <w:rsid w:val="00394983"/>
    <w:rsid w:val="003A4B41"/>
    <w:rsid w:val="003A5020"/>
    <w:rsid w:val="003B000F"/>
    <w:rsid w:val="003B0CA7"/>
    <w:rsid w:val="003B0E91"/>
    <w:rsid w:val="003B3641"/>
    <w:rsid w:val="003B7EC0"/>
    <w:rsid w:val="003C249A"/>
    <w:rsid w:val="003C60B7"/>
    <w:rsid w:val="003C6A31"/>
    <w:rsid w:val="003D14E7"/>
    <w:rsid w:val="003F0309"/>
    <w:rsid w:val="003F5A36"/>
    <w:rsid w:val="00400022"/>
    <w:rsid w:val="0040044F"/>
    <w:rsid w:val="0040491D"/>
    <w:rsid w:val="00412856"/>
    <w:rsid w:val="00413470"/>
    <w:rsid w:val="00420C34"/>
    <w:rsid w:val="00421C42"/>
    <w:rsid w:val="00433683"/>
    <w:rsid w:val="00434249"/>
    <w:rsid w:val="004345AC"/>
    <w:rsid w:val="004352DE"/>
    <w:rsid w:val="00435842"/>
    <w:rsid w:val="00441B76"/>
    <w:rsid w:val="00441ED5"/>
    <w:rsid w:val="00443A6A"/>
    <w:rsid w:val="00443E87"/>
    <w:rsid w:val="00454E53"/>
    <w:rsid w:val="0046171C"/>
    <w:rsid w:val="0046193F"/>
    <w:rsid w:val="00462CFD"/>
    <w:rsid w:val="00466979"/>
    <w:rsid w:val="004672F1"/>
    <w:rsid w:val="00472545"/>
    <w:rsid w:val="00481A72"/>
    <w:rsid w:val="0048252E"/>
    <w:rsid w:val="004848C5"/>
    <w:rsid w:val="00492388"/>
    <w:rsid w:val="00493FF6"/>
    <w:rsid w:val="004954A9"/>
    <w:rsid w:val="004966AB"/>
    <w:rsid w:val="004A0BDD"/>
    <w:rsid w:val="004A3F6B"/>
    <w:rsid w:val="004A7FA3"/>
    <w:rsid w:val="004B6092"/>
    <w:rsid w:val="004C1C00"/>
    <w:rsid w:val="004C1E6A"/>
    <w:rsid w:val="004C1FB5"/>
    <w:rsid w:val="004C649B"/>
    <w:rsid w:val="004C6AD4"/>
    <w:rsid w:val="004D2307"/>
    <w:rsid w:val="004D2F90"/>
    <w:rsid w:val="004D4574"/>
    <w:rsid w:val="004D5F37"/>
    <w:rsid w:val="004D604A"/>
    <w:rsid w:val="004E377E"/>
    <w:rsid w:val="004E41A1"/>
    <w:rsid w:val="004E4450"/>
    <w:rsid w:val="004E515C"/>
    <w:rsid w:val="004F4B9C"/>
    <w:rsid w:val="004F4D09"/>
    <w:rsid w:val="004F753C"/>
    <w:rsid w:val="004F7E3F"/>
    <w:rsid w:val="00507B49"/>
    <w:rsid w:val="00512F9A"/>
    <w:rsid w:val="00522C88"/>
    <w:rsid w:val="005243A4"/>
    <w:rsid w:val="0052455A"/>
    <w:rsid w:val="005306CB"/>
    <w:rsid w:val="00530988"/>
    <w:rsid w:val="00530BBE"/>
    <w:rsid w:val="00534000"/>
    <w:rsid w:val="00534185"/>
    <w:rsid w:val="00536786"/>
    <w:rsid w:val="005459D6"/>
    <w:rsid w:val="00554FD7"/>
    <w:rsid w:val="005552D0"/>
    <w:rsid w:val="00555B79"/>
    <w:rsid w:val="00556F8F"/>
    <w:rsid w:val="005642CD"/>
    <w:rsid w:val="00567C9D"/>
    <w:rsid w:val="00572BA6"/>
    <w:rsid w:val="0057561A"/>
    <w:rsid w:val="00575BBF"/>
    <w:rsid w:val="00575C40"/>
    <w:rsid w:val="00586DED"/>
    <w:rsid w:val="005A3163"/>
    <w:rsid w:val="005B603A"/>
    <w:rsid w:val="005C0F75"/>
    <w:rsid w:val="005C3E1D"/>
    <w:rsid w:val="005D0500"/>
    <w:rsid w:val="005D3E6F"/>
    <w:rsid w:val="005E07AD"/>
    <w:rsid w:val="005E28BC"/>
    <w:rsid w:val="005E536A"/>
    <w:rsid w:val="005E5ADE"/>
    <w:rsid w:val="005F133B"/>
    <w:rsid w:val="005F1621"/>
    <w:rsid w:val="005F2BD7"/>
    <w:rsid w:val="005F3E9E"/>
    <w:rsid w:val="005F52A8"/>
    <w:rsid w:val="00600EA3"/>
    <w:rsid w:val="00604421"/>
    <w:rsid w:val="00604AF0"/>
    <w:rsid w:val="00604C45"/>
    <w:rsid w:val="006065B0"/>
    <w:rsid w:val="00615ADE"/>
    <w:rsid w:val="00615C0C"/>
    <w:rsid w:val="006230AE"/>
    <w:rsid w:val="00630F59"/>
    <w:rsid w:val="006366E2"/>
    <w:rsid w:val="00636F00"/>
    <w:rsid w:val="00644161"/>
    <w:rsid w:val="006467B7"/>
    <w:rsid w:val="006512EF"/>
    <w:rsid w:val="00652990"/>
    <w:rsid w:val="00657FF0"/>
    <w:rsid w:val="00667F13"/>
    <w:rsid w:val="006745BA"/>
    <w:rsid w:val="00674845"/>
    <w:rsid w:val="006749A4"/>
    <w:rsid w:val="00675021"/>
    <w:rsid w:val="00680735"/>
    <w:rsid w:val="00683B70"/>
    <w:rsid w:val="00692858"/>
    <w:rsid w:val="0069557E"/>
    <w:rsid w:val="0069734F"/>
    <w:rsid w:val="00697692"/>
    <w:rsid w:val="00697B59"/>
    <w:rsid w:val="006A33B1"/>
    <w:rsid w:val="006A67A8"/>
    <w:rsid w:val="006B11E3"/>
    <w:rsid w:val="006B267C"/>
    <w:rsid w:val="006B5E78"/>
    <w:rsid w:val="006C137A"/>
    <w:rsid w:val="006C1634"/>
    <w:rsid w:val="006C1AE1"/>
    <w:rsid w:val="006C4D60"/>
    <w:rsid w:val="006C5EBC"/>
    <w:rsid w:val="006C6258"/>
    <w:rsid w:val="006C7C18"/>
    <w:rsid w:val="006D2BE0"/>
    <w:rsid w:val="006E0201"/>
    <w:rsid w:val="006E35A2"/>
    <w:rsid w:val="006E4371"/>
    <w:rsid w:val="006E513D"/>
    <w:rsid w:val="006E527B"/>
    <w:rsid w:val="006E5644"/>
    <w:rsid w:val="006E7F25"/>
    <w:rsid w:val="006F1881"/>
    <w:rsid w:val="007018FD"/>
    <w:rsid w:val="00701E37"/>
    <w:rsid w:val="007107E5"/>
    <w:rsid w:val="00712285"/>
    <w:rsid w:val="00716A10"/>
    <w:rsid w:val="00720BF0"/>
    <w:rsid w:val="00722887"/>
    <w:rsid w:val="007246EF"/>
    <w:rsid w:val="007254E6"/>
    <w:rsid w:val="00725EFC"/>
    <w:rsid w:val="007274FA"/>
    <w:rsid w:val="00737D01"/>
    <w:rsid w:val="00740524"/>
    <w:rsid w:val="00753E79"/>
    <w:rsid w:val="0075649C"/>
    <w:rsid w:val="00763981"/>
    <w:rsid w:val="00763D37"/>
    <w:rsid w:val="00765FA8"/>
    <w:rsid w:val="0077186B"/>
    <w:rsid w:val="0077395E"/>
    <w:rsid w:val="00777DCA"/>
    <w:rsid w:val="0078641C"/>
    <w:rsid w:val="007869C2"/>
    <w:rsid w:val="00786D7A"/>
    <w:rsid w:val="00790E2E"/>
    <w:rsid w:val="00793338"/>
    <w:rsid w:val="00795774"/>
    <w:rsid w:val="00795D3C"/>
    <w:rsid w:val="007970C6"/>
    <w:rsid w:val="007A2BB7"/>
    <w:rsid w:val="007A3887"/>
    <w:rsid w:val="007A4327"/>
    <w:rsid w:val="007A6E7C"/>
    <w:rsid w:val="007B1546"/>
    <w:rsid w:val="007C1925"/>
    <w:rsid w:val="007C3631"/>
    <w:rsid w:val="007C4417"/>
    <w:rsid w:val="007C753D"/>
    <w:rsid w:val="007D29B9"/>
    <w:rsid w:val="007D2F12"/>
    <w:rsid w:val="007E099C"/>
    <w:rsid w:val="007E1A1A"/>
    <w:rsid w:val="007E282B"/>
    <w:rsid w:val="007E380C"/>
    <w:rsid w:val="007E5272"/>
    <w:rsid w:val="007E5D8D"/>
    <w:rsid w:val="007F6015"/>
    <w:rsid w:val="007F6BEE"/>
    <w:rsid w:val="00807721"/>
    <w:rsid w:val="0081089C"/>
    <w:rsid w:val="00812416"/>
    <w:rsid w:val="00813F2F"/>
    <w:rsid w:val="00816511"/>
    <w:rsid w:val="00817892"/>
    <w:rsid w:val="00820ED2"/>
    <w:rsid w:val="00822906"/>
    <w:rsid w:val="008261E2"/>
    <w:rsid w:val="00840444"/>
    <w:rsid w:val="00840B81"/>
    <w:rsid w:val="00841332"/>
    <w:rsid w:val="00841929"/>
    <w:rsid w:val="00841F99"/>
    <w:rsid w:val="00844DE4"/>
    <w:rsid w:val="00844EF2"/>
    <w:rsid w:val="00847EAC"/>
    <w:rsid w:val="008509FB"/>
    <w:rsid w:val="00853E95"/>
    <w:rsid w:val="00856598"/>
    <w:rsid w:val="00857BE1"/>
    <w:rsid w:val="00861369"/>
    <w:rsid w:val="0087566F"/>
    <w:rsid w:val="00882DF6"/>
    <w:rsid w:val="00885D7D"/>
    <w:rsid w:val="00891C54"/>
    <w:rsid w:val="008955C8"/>
    <w:rsid w:val="00896EAD"/>
    <w:rsid w:val="00897173"/>
    <w:rsid w:val="008A7D38"/>
    <w:rsid w:val="008C3908"/>
    <w:rsid w:val="008C7B13"/>
    <w:rsid w:val="008C7F02"/>
    <w:rsid w:val="008D118D"/>
    <w:rsid w:val="008D1230"/>
    <w:rsid w:val="008E6A87"/>
    <w:rsid w:val="008E7C51"/>
    <w:rsid w:val="008F3BE7"/>
    <w:rsid w:val="00900498"/>
    <w:rsid w:val="009009CF"/>
    <w:rsid w:val="00905003"/>
    <w:rsid w:val="00914183"/>
    <w:rsid w:val="00914D1F"/>
    <w:rsid w:val="00915D43"/>
    <w:rsid w:val="0092092D"/>
    <w:rsid w:val="00927A03"/>
    <w:rsid w:val="00927A72"/>
    <w:rsid w:val="00930228"/>
    <w:rsid w:val="0093168B"/>
    <w:rsid w:val="00931EA0"/>
    <w:rsid w:val="0093534E"/>
    <w:rsid w:val="00940D6F"/>
    <w:rsid w:val="00953258"/>
    <w:rsid w:val="00954B8B"/>
    <w:rsid w:val="0096063A"/>
    <w:rsid w:val="0096319D"/>
    <w:rsid w:val="00967337"/>
    <w:rsid w:val="00971359"/>
    <w:rsid w:val="009770A5"/>
    <w:rsid w:val="00980467"/>
    <w:rsid w:val="00981455"/>
    <w:rsid w:val="00993FC6"/>
    <w:rsid w:val="00994391"/>
    <w:rsid w:val="009945A8"/>
    <w:rsid w:val="00996B3A"/>
    <w:rsid w:val="009A1860"/>
    <w:rsid w:val="009B47DB"/>
    <w:rsid w:val="009B533E"/>
    <w:rsid w:val="009C0501"/>
    <w:rsid w:val="009C30AC"/>
    <w:rsid w:val="009C4234"/>
    <w:rsid w:val="009C6154"/>
    <w:rsid w:val="009C72FD"/>
    <w:rsid w:val="009D0287"/>
    <w:rsid w:val="009D40CC"/>
    <w:rsid w:val="009D4D6F"/>
    <w:rsid w:val="009D55A2"/>
    <w:rsid w:val="009E2B4E"/>
    <w:rsid w:val="009E4F96"/>
    <w:rsid w:val="009E52E5"/>
    <w:rsid w:val="009E7CE4"/>
    <w:rsid w:val="009F0FF5"/>
    <w:rsid w:val="009F247F"/>
    <w:rsid w:val="009F682D"/>
    <w:rsid w:val="009F6FFE"/>
    <w:rsid w:val="00A00784"/>
    <w:rsid w:val="00A009C8"/>
    <w:rsid w:val="00A060EF"/>
    <w:rsid w:val="00A16ED4"/>
    <w:rsid w:val="00A21D16"/>
    <w:rsid w:val="00A22796"/>
    <w:rsid w:val="00A22D7D"/>
    <w:rsid w:val="00A24254"/>
    <w:rsid w:val="00A27A31"/>
    <w:rsid w:val="00A33FB8"/>
    <w:rsid w:val="00A3574F"/>
    <w:rsid w:val="00A360E7"/>
    <w:rsid w:val="00A3726C"/>
    <w:rsid w:val="00A40632"/>
    <w:rsid w:val="00A45BEA"/>
    <w:rsid w:val="00A573E3"/>
    <w:rsid w:val="00A60BC6"/>
    <w:rsid w:val="00A61C40"/>
    <w:rsid w:val="00A6373F"/>
    <w:rsid w:val="00A6459E"/>
    <w:rsid w:val="00A66B22"/>
    <w:rsid w:val="00A748FA"/>
    <w:rsid w:val="00A77F53"/>
    <w:rsid w:val="00A85D0F"/>
    <w:rsid w:val="00A92EBA"/>
    <w:rsid w:val="00A965FA"/>
    <w:rsid w:val="00A97599"/>
    <w:rsid w:val="00AA12AA"/>
    <w:rsid w:val="00AA157D"/>
    <w:rsid w:val="00AA1E29"/>
    <w:rsid w:val="00AA4C56"/>
    <w:rsid w:val="00AA5E57"/>
    <w:rsid w:val="00AB0C12"/>
    <w:rsid w:val="00AB4457"/>
    <w:rsid w:val="00AB70C4"/>
    <w:rsid w:val="00AB7878"/>
    <w:rsid w:val="00AC0F0F"/>
    <w:rsid w:val="00AC2E56"/>
    <w:rsid w:val="00AC320F"/>
    <w:rsid w:val="00AC5654"/>
    <w:rsid w:val="00AC6664"/>
    <w:rsid w:val="00AC7B4C"/>
    <w:rsid w:val="00AD2369"/>
    <w:rsid w:val="00AD23A3"/>
    <w:rsid w:val="00AD7AA0"/>
    <w:rsid w:val="00AD7C6D"/>
    <w:rsid w:val="00AE500B"/>
    <w:rsid w:val="00AF5ED3"/>
    <w:rsid w:val="00AF6448"/>
    <w:rsid w:val="00AF6EED"/>
    <w:rsid w:val="00B01D43"/>
    <w:rsid w:val="00B043E0"/>
    <w:rsid w:val="00B05D29"/>
    <w:rsid w:val="00B133A0"/>
    <w:rsid w:val="00B216EB"/>
    <w:rsid w:val="00B25738"/>
    <w:rsid w:val="00B27DFC"/>
    <w:rsid w:val="00B27DFD"/>
    <w:rsid w:val="00B301CF"/>
    <w:rsid w:val="00B30661"/>
    <w:rsid w:val="00B307FD"/>
    <w:rsid w:val="00B319DA"/>
    <w:rsid w:val="00B32B90"/>
    <w:rsid w:val="00B32C59"/>
    <w:rsid w:val="00B438F1"/>
    <w:rsid w:val="00B564DE"/>
    <w:rsid w:val="00B579C1"/>
    <w:rsid w:val="00B57E12"/>
    <w:rsid w:val="00B604CB"/>
    <w:rsid w:val="00B63E5C"/>
    <w:rsid w:val="00B660DF"/>
    <w:rsid w:val="00B6794D"/>
    <w:rsid w:val="00B709CA"/>
    <w:rsid w:val="00B72673"/>
    <w:rsid w:val="00B775C1"/>
    <w:rsid w:val="00B77ACF"/>
    <w:rsid w:val="00B82CB4"/>
    <w:rsid w:val="00BA63CC"/>
    <w:rsid w:val="00BB1D50"/>
    <w:rsid w:val="00BB3DDF"/>
    <w:rsid w:val="00BB4170"/>
    <w:rsid w:val="00BB6C4A"/>
    <w:rsid w:val="00BC2199"/>
    <w:rsid w:val="00BC361E"/>
    <w:rsid w:val="00BC4748"/>
    <w:rsid w:val="00BC4C3C"/>
    <w:rsid w:val="00BD0DCA"/>
    <w:rsid w:val="00BD11F5"/>
    <w:rsid w:val="00BD6678"/>
    <w:rsid w:val="00BE1CBF"/>
    <w:rsid w:val="00BF0489"/>
    <w:rsid w:val="00BF3986"/>
    <w:rsid w:val="00BF63CD"/>
    <w:rsid w:val="00C04C54"/>
    <w:rsid w:val="00C06C5A"/>
    <w:rsid w:val="00C113A4"/>
    <w:rsid w:val="00C16591"/>
    <w:rsid w:val="00C24C61"/>
    <w:rsid w:val="00C2561D"/>
    <w:rsid w:val="00C268C6"/>
    <w:rsid w:val="00C27756"/>
    <w:rsid w:val="00C35750"/>
    <w:rsid w:val="00C4287E"/>
    <w:rsid w:val="00C441FF"/>
    <w:rsid w:val="00C478D2"/>
    <w:rsid w:val="00C51F31"/>
    <w:rsid w:val="00C542EA"/>
    <w:rsid w:val="00C57FB1"/>
    <w:rsid w:val="00C630E4"/>
    <w:rsid w:val="00C64A15"/>
    <w:rsid w:val="00C65205"/>
    <w:rsid w:val="00C7299E"/>
    <w:rsid w:val="00C74444"/>
    <w:rsid w:val="00C75E55"/>
    <w:rsid w:val="00C81974"/>
    <w:rsid w:val="00C85D3D"/>
    <w:rsid w:val="00C87252"/>
    <w:rsid w:val="00C93EC5"/>
    <w:rsid w:val="00C941A9"/>
    <w:rsid w:val="00C94286"/>
    <w:rsid w:val="00C971ED"/>
    <w:rsid w:val="00C975D9"/>
    <w:rsid w:val="00CA374B"/>
    <w:rsid w:val="00CA519E"/>
    <w:rsid w:val="00CA7431"/>
    <w:rsid w:val="00CA7459"/>
    <w:rsid w:val="00CB0411"/>
    <w:rsid w:val="00CB21C0"/>
    <w:rsid w:val="00CB2CA7"/>
    <w:rsid w:val="00CB57C7"/>
    <w:rsid w:val="00CB6CF8"/>
    <w:rsid w:val="00CC1BC0"/>
    <w:rsid w:val="00CC351E"/>
    <w:rsid w:val="00CC42D8"/>
    <w:rsid w:val="00CC6970"/>
    <w:rsid w:val="00CD2446"/>
    <w:rsid w:val="00CD54C8"/>
    <w:rsid w:val="00CD70A4"/>
    <w:rsid w:val="00CF1BFE"/>
    <w:rsid w:val="00CF4A0B"/>
    <w:rsid w:val="00CF5239"/>
    <w:rsid w:val="00D04025"/>
    <w:rsid w:val="00D2059F"/>
    <w:rsid w:val="00D302CD"/>
    <w:rsid w:val="00D37229"/>
    <w:rsid w:val="00D3785B"/>
    <w:rsid w:val="00D43DBA"/>
    <w:rsid w:val="00D522F9"/>
    <w:rsid w:val="00D5732D"/>
    <w:rsid w:val="00D65E23"/>
    <w:rsid w:val="00D65F55"/>
    <w:rsid w:val="00D66835"/>
    <w:rsid w:val="00D72177"/>
    <w:rsid w:val="00D728C6"/>
    <w:rsid w:val="00D759C6"/>
    <w:rsid w:val="00D9165F"/>
    <w:rsid w:val="00D917B3"/>
    <w:rsid w:val="00D91A69"/>
    <w:rsid w:val="00D95C89"/>
    <w:rsid w:val="00DA08A5"/>
    <w:rsid w:val="00DA5D2E"/>
    <w:rsid w:val="00DB7F64"/>
    <w:rsid w:val="00DC56A6"/>
    <w:rsid w:val="00DC7EE5"/>
    <w:rsid w:val="00DD1570"/>
    <w:rsid w:val="00DF38AF"/>
    <w:rsid w:val="00DF5E7A"/>
    <w:rsid w:val="00E075C7"/>
    <w:rsid w:val="00E11AE7"/>
    <w:rsid w:val="00E12E2C"/>
    <w:rsid w:val="00E14754"/>
    <w:rsid w:val="00E148D0"/>
    <w:rsid w:val="00E15C16"/>
    <w:rsid w:val="00E24B7E"/>
    <w:rsid w:val="00E37CE0"/>
    <w:rsid w:val="00E4023F"/>
    <w:rsid w:val="00E40EA2"/>
    <w:rsid w:val="00E41A01"/>
    <w:rsid w:val="00E473B1"/>
    <w:rsid w:val="00E4761F"/>
    <w:rsid w:val="00E52442"/>
    <w:rsid w:val="00E542D9"/>
    <w:rsid w:val="00E5594F"/>
    <w:rsid w:val="00E57931"/>
    <w:rsid w:val="00E60794"/>
    <w:rsid w:val="00E6477F"/>
    <w:rsid w:val="00E73DDA"/>
    <w:rsid w:val="00E75834"/>
    <w:rsid w:val="00E841AB"/>
    <w:rsid w:val="00E84B5B"/>
    <w:rsid w:val="00E91758"/>
    <w:rsid w:val="00E94158"/>
    <w:rsid w:val="00E97A6B"/>
    <w:rsid w:val="00EA4093"/>
    <w:rsid w:val="00EA4957"/>
    <w:rsid w:val="00EA52DE"/>
    <w:rsid w:val="00EB2576"/>
    <w:rsid w:val="00EC02C5"/>
    <w:rsid w:val="00EC407B"/>
    <w:rsid w:val="00EC44A5"/>
    <w:rsid w:val="00EC504E"/>
    <w:rsid w:val="00EE0382"/>
    <w:rsid w:val="00EE055D"/>
    <w:rsid w:val="00EE0DB6"/>
    <w:rsid w:val="00EE1A3E"/>
    <w:rsid w:val="00EE2B61"/>
    <w:rsid w:val="00EF126C"/>
    <w:rsid w:val="00EF35EB"/>
    <w:rsid w:val="00EF4E58"/>
    <w:rsid w:val="00EF559B"/>
    <w:rsid w:val="00EF73F5"/>
    <w:rsid w:val="00F03DFD"/>
    <w:rsid w:val="00F0601D"/>
    <w:rsid w:val="00F06676"/>
    <w:rsid w:val="00F07751"/>
    <w:rsid w:val="00F1009C"/>
    <w:rsid w:val="00F130F8"/>
    <w:rsid w:val="00F14D8D"/>
    <w:rsid w:val="00F1678F"/>
    <w:rsid w:val="00F16C44"/>
    <w:rsid w:val="00F24C92"/>
    <w:rsid w:val="00F25546"/>
    <w:rsid w:val="00F32C02"/>
    <w:rsid w:val="00F338C9"/>
    <w:rsid w:val="00F441A7"/>
    <w:rsid w:val="00F445A4"/>
    <w:rsid w:val="00F46219"/>
    <w:rsid w:val="00F5138B"/>
    <w:rsid w:val="00F53134"/>
    <w:rsid w:val="00F66FAD"/>
    <w:rsid w:val="00F705F3"/>
    <w:rsid w:val="00F707BF"/>
    <w:rsid w:val="00F731F1"/>
    <w:rsid w:val="00F85B78"/>
    <w:rsid w:val="00F96E93"/>
    <w:rsid w:val="00FA5D10"/>
    <w:rsid w:val="00FB0217"/>
    <w:rsid w:val="00FB385F"/>
    <w:rsid w:val="00FB3D80"/>
    <w:rsid w:val="00FB7459"/>
    <w:rsid w:val="00FB7BB4"/>
    <w:rsid w:val="00FC04E7"/>
    <w:rsid w:val="00FC0E5A"/>
    <w:rsid w:val="00FC2B3F"/>
    <w:rsid w:val="00FC55C7"/>
    <w:rsid w:val="00FD1BD7"/>
    <w:rsid w:val="00FD53B2"/>
    <w:rsid w:val="00FD6D87"/>
    <w:rsid w:val="00FE197F"/>
    <w:rsid w:val="00FE2FA1"/>
    <w:rsid w:val="00FE6D0A"/>
    <w:rsid w:val="00FE782B"/>
    <w:rsid w:val="00FF0E05"/>
    <w:rsid w:val="00FF22C2"/>
    <w:rsid w:val="00FF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BDF1D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Times New Roman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Impact" w:hAnsi="Impact"/>
      <w:color w:val="333300"/>
      <w:sz w:val="44"/>
    </w:rPr>
  </w:style>
  <w:style w:type="paragraph" w:styleId="Heading2">
    <w:name w:val="heading 2"/>
    <w:basedOn w:val="Heading1"/>
    <w:next w:val="Normal"/>
    <w:qFormat/>
    <w:pPr>
      <w:spacing w:after="120" w:line="400" w:lineRule="exact"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Helvetica" w:hAnsi="Helvetica"/>
      <w:b/>
      <w:sz w:val="26"/>
    </w:rPr>
  </w:style>
  <w:style w:type="paragraph" w:styleId="Heading4">
    <w:name w:val="heading 4"/>
    <w:basedOn w:val="Heading1"/>
    <w:next w:val="Normal"/>
    <w:qFormat/>
    <w:pPr>
      <w:outlineLvl w:val="3"/>
    </w:pPr>
    <w:rPr>
      <w:i/>
      <w:sz w:val="24"/>
    </w:rPr>
  </w:style>
  <w:style w:type="paragraph" w:styleId="Heading5">
    <w:name w:val="heading 5"/>
    <w:basedOn w:val="Heading1"/>
    <w:next w:val="Normal"/>
    <w:qFormat/>
    <w:pPr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" w:hAnsi="Times"/>
      <w:b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styleId="BodyText">
    <w:name w:val="Body Text"/>
    <w:basedOn w:val="Normal"/>
    <w:pPr>
      <w:spacing w:after="120" w:line="240" w:lineRule="atLeast"/>
    </w:pPr>
    <w:rPr>
      <w:sz w:val="20"/>
    </w:rPr>
  </w:style>
  <w:style w:type="paragraph" w:styleId="BodyTextIndent">
    <w:name w:val="Body Text Indent"/>
    <w:basedOn w:val="Normal"/>
    <w:pPr>
      <w:tabs>
        <w:tab w:val="left" w:pos="180"/>
      </w:tabs>
      <w:spacing w:line="220" w:lineRule="atLeast"/>
      <w:ind w:left="187" w:hanging="187"/>
    </w:pPr>
    <w:rPr>
      <w:sz w:val="18"/>
    </w:rPr>
  </w:style>
  <w:style w:type="paragraph" w:customStyle="1" w:styleId="CaptionText">
    <w:name w:val="Caption Text"/>
    <w:basedOn w:val="Normal"/>
    <w:pPr>
      <w:spacing w:line="220" w:lineRule="atLeast"/>
      <w:jc w:val="center"/>
    </w:pPr>
    <w:rPr>
      <w:color w:val="333300"/>
      <w:sz w:val="18"/>
    </w:rPr>
  </w:style>
  <w:style w:type="paragraph" w:customStyle="1" w:styleId="QuoteText">
    <w:name w:val="Quote Text"/>
    <w:basedOn w:val="CaptionText"/>
    <w:pPr>
      <w:spacing w:line="280" w:lineRule="atLeast"/>
      <w:jc w:val="right"/>
    </w:pPr>
    <w:rPr>
      <w:i/>
      <w:sz w:val="20"/>
    </w:rPr>
  </w:style>
  <w:style w:type="paragraph" w:customStyle="1" w:styleId="Masthead">
    <w:name w:val="Masthead"/>
    <w:basedOn w:val="Heading1"/>
    <w:rPr>
      <w:sz w:val="96"/>
    </w:rPr>
  </w:style>
  <w:style w:type="paragraph" w:customStyle="1" w:styleId="RunningHead">
    <w:name w:val="Running Head"/>
    <w:basedOn w:val="Normal"/>
    <w:rPr>
      <w:rFonts w:ascii="Impact" w:hAnsi="Impact"/>
      <w:color w:val="FFFFFF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3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36A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uiPriority w:val="99"/>
    <w:unhideWhenUsed/>
    <w:rsid w:val="00701E3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55BA1"/>
    <w:rPr>
      <w:rFonts w:ascii="Times New Roman" w:hAnsi="Times New Roman"/>
    </w:rPr>
  </w:style>
  <w:style w:type="paragraph" w:styleId="NoSpacing">
    <w:name w:val="No Spacing"/>
    <w:uiPriority w:val="1"/>
    <w:qFormat/>
    <w:rsid w:val="008C3908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FB3D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7BB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F4A0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Times New Roman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Impact" w:hAnsi="Impact"/>
      <w:color w:val="333300"/>
      <w:sz w:val="44"/>
    </w:rPr>
  </w:style>
  <w:style w:type="paragraph" w:styleId="Heading2">
    <w:name w:val="heading 2"/>
    <w:basedOn w:val="Heading1"/>
    <w:next w:val="Normal"/>
    <w:qFormat/>
    <w:pPr>
      <w:spacing w:after="120" w:line="400" w:lineRule="exact"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Helvetica" w:hAnsi="Helvetica"/>
      <w:b/>
      <w:sz w:val="26"/>
    </w:rPr>
  </w:style>
  <w:style w:type="paragraph" w:styleId="Heading4">
    <w:name w:val="heading 4"/>
    <w:basedOn w:val="Heading1"/>
    <w:next w:val="Normal"/>
    <w:qFormat/>
    <w:pPr>
      <w:outlineLvl w:val="3"/>
    </w:pPr>
    <w:rPr>
      <w:i/>
      <w:sz w:val="24"/>
    </w:rPr>
  </w:style>
  <w:style w:type="paragraph" w:styleId="Heading5">
    <w:name w:val="heading 5"/>
    <w:basedOn w:val="Heading1"/>
    <w:next w:val="Normal"/>
    <w:qFormat/>
    <w:pPr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" w:hAnsi="Times"/>
      <w:b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styleId="BodyText">
    <w:name w:val="Body Text"/>
    <w:basedOn w:val="Normal"/>
    <w:pPr>
      <w:spacing w:after="120" w:line="240" w:lineRule="atLeast"/>
    </w:pPr>
    <w:rPr>
      <w:sz w:val="20"/>
    </w:rPr>
  </w:style>
  <w:style w:type="paragraph" w:styleId="BodyTextIndent">
    <w:name w:val="Body Text Indent"/>
    <w:basedOn w:val="Normal"/>
    <w:pPr>
      <w:tabs>
        <w:tab w:val="left" w:pos="180"/>
      </w:tabs>
      <w:spacing w:line="220" w:lineRule="atLeast"/>
      <w:ind w:left="187" w:hanging="187"/>
    </w:pPr>
    <w:rPr>
      <w:sz w:val="18"/>
    </w:rPr>
  </w:style>
  <w:style w:type="paragraph" w:customStyle="1" w:styleId="CaptionText">
    <w:name w:val="Caption Text"/>
    <w:basedOn w:val="Normal"/>
    <w:pPr>
      <w:spacing w:line="220" w:lineRule="atLeast"/>
      <w:jc w:val="center"/>
    </w:pPr>
    <w:rPr>
      <w:color w:val="333300"/>
      <w:sz w:val="18"/>
    </w:rPr>
  </w:style>
  <w:style w:type="paragraph" w:customStyle="1" w:styleId="QuoteText">
    <w:name w:val="Quote Text"/>
    <w:basedOn w:val="CaptionText"/>
    <w:pPr>
      <w:spacing w:line="280" w:lineRule="atLeast"/>
      <w:jc w:val="right"/>
    </w:pPr>
    <w:rPr>
      <w:i/>
      <w:sz w:val="20"/>
    </w:rPr>
  </w:style>
  <w:style w:type="paragraph" w:customStyle="1" w:styleId="Masthead">
    <w:name w:val="Masthead"/>
    <w:basedOn w:val="Heading1"/>
    <w:rPr>
      <w:sz w:val="96"/>
    </w:rPr>
  </w:style>
  <w:style w:type="paragraph" w:customStyle="1" w:styleId="RunningHead">
    <w:name w:val="Running Head"/>
    <w:basedOn w:val="Normal"/>
    <w:rPr>
      <w:rFonts w:ascii="Impact" w:hAnsi="Impact"/>
      <w:color w:val="FFFFFF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3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36A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uiPriority w:val="99"/>
    <w:unhideWhenUsed/>
    <w:rsid w:val="00701E3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55BA1"/>
    <w:rPr>
      <w:rFonts w:ascii="Times New Roman" w:hAnsi="Times New Roman"/>
    </w:rPr>
  </w:style>
  <w:style w:type="paragraph" w:styleId="NoSpacing">
    <w:name w:val="No Spacing"/>
    <w:uiPriority w:val="1"/>
    <w:qFormat/>
    <w:rsid w:val="008C3908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FB3D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7BB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F4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ny\AppData\Roaming\Microsoft\Templates\Newsletter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D8521-9DF2-6F4D-86CC-3534F683B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\Users\sony\AppData\Roaming\Microsoft\Templates\Newsletter(2).dot</Template>
  <TotalTime>17</TotalTime>
  <Pages>1</Pages>
  <Words>5</Words>
  <Characters>33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Lyle Ratzlaff</dc:creator>
  <cp:keywords/>
  <dc:description/>
  <cp:lastModifiedBy>Lyle Ratzlaff</cp:lastModifiedBy>
  <cp:revision>3</cp:revision>
  <cp:lastPrinted>2018-08-05T02:55:00Z</cp:lastPrinted>
  <dcterms:created xsi:type="dcterms:W3CDTF">2018-08-04T01:16:00Z</dcterms:created>
  <dcterms:modified xsi:type="dcterms:W3CDTF">2018-08-05T02:59:00Z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TC062062911033</vt:lpwstr>
  </property>
</Properties>
</file>