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670DA18" w:rsidR="00A83146" w:rsidRPr="00891C54" w:rsidRDefault="00A83146">
                              <w:pPr>
                                <w:spacing w:line="360" w:lineRule="auto"/>
                                <w:rPr>
                                  <w:b/>
                                  <w:sz w:val="18"/>
                                  <w:szCs w:val="18"/>
                                </w:rPr>
                              </w:pPr>
                              <w:r>
                                <w:rPr>
                                  <w:b/>
                                  <w:sz w:val="18"/>
                                  <w:szCs w:val="18"/>
                                </w:rPr>
                                <w:t>July 17, 2016</w:t>
                              </w:r>
                            </w:p>
                            <w:p w14:paraId="774D143D" w14:textId="3D49AC17" w:rsidR="00A83146" w:rsidRPr="00891C54" w:rsidRDefault="00A83146">
                              <w:pPr>
                                <w:spacing w:line="360" w:lineRule="auto"/>
                                <w:rPr>
                                  <w:b/>
                                  <w:sz w:val="18"/>
                                  <w:szCs w:val="18"/>
                                </w:rPr>
                              </w:pPr>
                              <w:r>
                                <w:rPr>
                                  <w:b/>
                                  <w:sz w:val="18"/>
                                  <w:szCs w:val="18"/>
                                </w:rPr>
                                <w:t>Volume 4, Issue 33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A83146" w:rsidRPr="00667F13" w:rsidRDefault="00A8314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670DA18" w:rsidR="00A83146" w:rsidRPr="00891C54" w:rsidRDefault="00A83146">
                        <w:pPr>
                          <w:spacing w:line="360" w:lineRule="auto"/>
                          <w:rPr>
                            <w:b/>
                            <w:sz w:val="18"/>
                            <w:szCs w:val="18"/>
                          </w:rPr>
                        </w:pPr>
                        <w:r>
                          <w:rPr>
                            <w:b/>
                            <w:sz w:val="18"/>
                            <w:szCs w:val="18"/>
                          </w:rPr>
                          <w:t>July 17, 2016</w:t>
                        </w:r>
                      </w:p>
                      <w:p w14:paraId="774D143D" w14:textId="3D49AC17" w:rsidR="00A83146" w:rsidRPr="00891C54" w:rsidRDefault="00A83146">
                        <w:pPr>
                          <w:spacing w:line="360" w:lineRule="auto"/>
                          <w:rPr>
                            <w:b/>
                            <w:sz w:val="18"/>
                            <w:szCs w:val="18"/>
                          </w:rPr>
                        </w:pPr>
                        <w:r>
                          <w:rPr>
                            <w:b/>
                            <w:sz w:val="18"/>
                            <w:szCs w:val="18"/>
                          </w:rPr>
                          <w:t>Volume 4, Issue 33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A83146" w:rsidRPr="00667F13" w:rsidRDefault="00A83146">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236E4B87" w:rsidR="00E841AB" w:rsidRDefault="00BC5272">
      <w:pPr>
        <w:rPr>
          <w:noProof/>
        </w:rPr>
      </w:pPr>
      <w:r>
        <w:rPr>
          <w:noProof/>
          <w:u w:val="single"/>
        </w:rPr>
        <mc:AlternateContent>
          <mc:Choice Requires="wps">
            <w:drawing>
              <wp:anchor distT="0" distB="0" distL="114300" distR="114300" simplePos="0" relativeHeight="251615744" behindDoc="0" locked="0" layoutInCell="0" allowOverlap="1" wp14:anchorId="76B2FB23" wp14:editId="011F6536">
                <wp:simplePos x="0" y="0"/>
                <wp:positionH relativeFrom="page">
                  <wp:posOffset>571500</wp:posOffset>
                </wp:positionH>
                <wp:positionV relativeFrom="page">
                  <wp:posOffset>1943100</wp:posOffset>
                </wp:positionV>
                <wp:extent cx="1600200"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A83146" w:rsidRPr="00512F9A" w:rsidRDefault="00A83146">
                            <w:pPr>
                              <w:pStyle w:val="BodyText"/>
                              <w:rPr>
                                <w:b/>
                                <w:i/>
                                <w:color w:val="FFFFFF"/>
                              </w:rPr>
                            </w:pPr>
                            <w:r>
                              <w:rPr>
                                <w:b/>
                                <w:i/>
                                <w:color w:val="FFFFFF"/>
                              </w:rPr>
                              <w:t>Stuff For Today</w:t>
                            </w:r>
                          </w:p>
                          <w:p w14:paraId="26EC0AB1" w14:textId="2361F0A1" w:rsidR="00A83146" w:rsidRDefault="00A83146" w:rsidP="008E76EB">
                            <w:pPr>
                              <w:pStyle w:val="BodyTextIndent"/>
                              <w:tabs>
                                <w:tab w:val="clear" w:pos="180"/>
                              </w:tabs>
                              <w:spacing w:line="220" w:lineRule="exact"/>
                              <w:rPr>
                                <w:color w:val="FFFFFF"/>
                                <w:szCs w:val="18"/>
                              </w:rPr>
                            </w:pPr>
                            <w:r>
                              <w:rPr>
                                <w:color w:val="FFFFFF"/>
                                <w:szCs w:val="18"/>
                              </w:rPr>
                              <w:t>•  Wait, Wait, Let Me Guess!</w:t>
                            </w:r>
                          </w:p>
                          <w:p w14:paraId="4862DD6D" w14:textId="77777777" w:rsidR="00A83146" w:rsidRDefault="00A83146" w:rsidP="00173C4B">
                            <w:pPr>
                              <w:pStyle w:val="BodyTextIndent"/>
                              <w:spacing w:line="220" w:lineRule="exact"/>
                              <w:rPr>
                                <w:color w:val="FFFFFF"/>
                                <w:szCs w:val="18"/>
                              </w:rPr>
                            </w:pPr>
                          </w:p>
                          <w:p w14:paraId="13D5701F" w14:textId="7BD68823" w:rsidR="00A83146" w:rsidRDefault="00A83146" w:rsidP="001B6BA6">
                            <w:pPr>
                              <w:pStyle w:val="BodyTextIndent"/>
                              <w:numPr>
                                <w:ilvl w:val="0"/>
                                <w:numId w:val="9"/>
                              </w:numPr>
                              <w:spacing w:line="220" w:lineRule="exact"/>
                              <w:rPr>
                                <w:color w:val="FFFFFF"/>
                                <w:szCs w:val="18"/>
                              </w:rPr>
                            </w:pPr>
                            <w:r>
                              <w:rPr>
                                <w:color w:val="FFFFFF"/>
                                <w:szCs w:val="18"/>
                              </w:rPr>
                              <w:t>Porpoise stuff</w:t>
                            </w:r>
                          </w:p>
                          <w:p w14:paraId="6A1E4623" w14:textId="77777777" w:rsidR="00A83146" w:rsidRDefault="00A83146" w:rsidP="00BC5272">
                            <w:pPr>
                              <w:pStyle w:val="BodyTextIndent"/>
                              <w:spacing w:line="220" w:lineRule="exact"/>
                              <w:rPr>
                                <w:color w:val="FFFFFF"/>
                                <w:szCs w:val="18"/>
                              </w:rPr>
                            </w:pPr>
                          </w:p>
                          <w:p w14:paraId="57268559" w14:textId="3B00071C" w:rsidR="00A83146" w:rsidRDefault="00A83146" w:rsidP="001B6BA6">
                            <w:pPr>
                              <w:pStyle w:val="BodyTextIndent"/>
                              <w:numPr>
                                <w:ilvl w:val="0"/>
                                <w:numId w:val="9"/>
                              </w:numPr>
                              <w:spacing w:line="220" w:lineRule="exact"/>
                              <w:rPr>
                                <w:color w:val="FFFFFF"/>
                                <w:szCs w:val="18"/>
                              </w:rPr>
                            </w:pPr>
                            <w:r>
                              <w:rPr>
                                <w:color w:val="FFFFFF"/>
                                <w:szCs w:val="18"/>
                              </w:rPr>
                              <w:t>Prayer</w:t>
                            </w:r>
                          </w:p>
                          <w:p w14:paraId="599A2B0B" w14:textId="77777777" w:rsidR="008E76EB" w:rsidRDefault="008E76EB" w:rsidP="008E76EB">
                            <w:pPr>
                              <w:pStyle w:val="BodyTextIndent"/>
                              <w:spacing w:line="220" w:lineRule="exact"/>
                              <w:ind w:left="0" w:firstLine="0"/>
                              <w:rPr>
                                <w:color w:val="FFFFFF"/>
                                <w:szCs w:val="18"/>
                              </w:rPr>
                            </w:pPr>
                          </w:p>
                          <w:p w14:paraId="56536D6F" w14:textId="7F5923BB" w:rsidR="008E76EB" w:rsidRDefault="008E76EB" w:rsidP="001B6BA6">
                            <w:pPr>
                              <w:pStyle w:val="BodyTextIndent"/>
                              <w:numPr>
                                <w:ilvl w:val="0"/>
                                <w:numId w:val="9"/>
                              </w:numPr>
                              <w:spacing w:line="220" w:lineRule="exact"/>
                              <w:rPr>
                                <w:color w:val="FFFFFF"/>
                                <w:szCs w:val="18"/>
                              </w:rPr>
                            </w:pPr>
                            <w:r>
                              <w:rPr>
                                <w:color w:val="FFFFFF"/>
                                <w:szCs w:val="18"/>
                              </w:rPr>
                              <w:t>Rope and forever</w:t>
                            </w:r>
                          </w:p>
                          <w:p w14:paraId="3D62E2F3" w14:textId="72223B1B" w:rsidR="00A83146" w:rsidRDefault="00A83146" w:rsidP="00824660">
                            <w:pPr>
                              <w:pStyle w:val="BodyTextIndent"/>
                              <w:spacing w:line="220" w:lineRule="exact"/>
                              <w:ind w:left="0" w:firstLine="0"/>
                              <w:rPr>
                                <w:color w:val="FFFFFF"/>
                                <w:szCs w:val="18"/>
                              </w:rPr>
                            </w:pPr>
                          </w:p>
                          <w:p w14:paraId="15A94F6F" w14:textId="77777777" w:rsidR="00A83146" w:rsidRDefault="00A83146" w:rsidP="001E1DB4">
                            <w:pPr>
                              <w:pStyle w:val="BodyTextIndent"/>
                              <w:spacing w:line="220" w:lineRule="exact"/>
                              <w:ind w:left="720" w:firstLine="0"/>
                              <w:rPr>
                                <w:color w:val="FFFFFF"/>
                                <w:szCs w:val="18"/>
                              </w:rPr>
                            </w:pPr>
                          </w:p>
                          <w:p w14:paraId="1B590FEC" w14:textId="77777777" w:rsidR="00A83146" w:rsidRDefault="00A83146" w:rsidP="00F130F8">
                            <w:pPr>
                              <w:pStyle w:val="BodyTextIndent"/>
                              <w:spacing w:line="220" w:lineRule="exact"/>
                              <w:rPr>
                                <w:color w:val="FFFFFF"/>
                                <w:szCs w:val="18"/>
                              </w:rPr>
                            </w:pPr>
                          </w:p>
                          <w:p w14:paraId="42C485DC" w14:textId="77777777" w:rsidR="00A83146" w:rsidRPr="00512F9A" w:rsidRDefault="00A8314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" o:allowincell="f" filled="f" stroked="f">
                <v:textbox>
                  <w:txbxContent>
                    <w:p w14:paraId="0945A657" w14:textId="77777777" w:rsidR="00A83146" w:rsidRPr="00512F9A" w:rsidRDefault="00A83146">
                      <w:pPr>
                        <w:pStyle w:val="BodyText"/>
                        <w:rPr>
                          <w:b/>
                          <w:i/>
                          <w:color w:val="FFFFFF"/>
                        </w:rPr>
                      </w:pPr>
                      <w:r>
                        <w:rPr>
                          <w:b/>
                          <w:i/>
                          <w:color w:val="FFFFFF"/>
                        </w:rPr>
                        <w:t>Stuff For Today</w:t>
                      </w:r>
                    </w:p>
                    <w:p w14:paraId="26EC0AB1" w14:textId="2361F0A1" w:rsidR="00A83146" w:rsidRDefault="00A83146" w:rsidP="008E76EB">
                      <w:pPr>
                        <w:pStyle w:val="BodyTextIndent"/>
                        <w:tabs>
                          <w:tab w:val="clear" w:pos="180"/>
                        </w:tabs>
                        <w:spacing w:line="220" w:lineRule="exact"/>
                        <w:rPr>
                          <w:color w:val="FFFFFF"/>
                          <w:szCs w:val="18"/>
                        </w:rPr>
                      </w:pPr>
                      <w:r>
                        <w:rPr>
                          <w:color w:val="FFFFFF"/>
                          <w:szCs w:val="18"/>
                        </w:rPr>
                        <w:t>•  Wait, Wait, Let Me Guess!</w:t>
                      </w:r>
                    </w:p>
                    <w:p w14:paraId="4862DD6D" w14:textId="77777777" w:rsidR="00A83146" w:rsidRDefault="00A83146" w:rsidP="00173C4B">
                      <w:pPr>
                        <w:pStyle w:val="BodyTextIndent"/>
                        <w:spacing w:line="220" w:lineRule="exact"/>
                        <w:rPr>
                          <w:color w:val="FFFFFF"/>
                          <w:szCs w:val="18"/>
                        </w:rPr>
                      </w:pPr>
                    </w:p>
                    <w:p w14:paraId="13D5701F" w14:textId="7BD68823" w:rsidR="00A83146" w:rsidRDefault="00A83146" w:rsidP="001B6BA6">
                      <w:pPr>
                        <w:pStyle w:val="BodyTextIndent"/>
                        <w:numPr>
                          <w:ilvl w:val="0"/>
                          <w:numId w:val="9"/>
                        </w:numPr>
                        <w:spacing w:line="220" w:lineRule="exact"/>
                        <w:rPr>
                          <w:color w:val="FFFFFF"/>
                          <w:szCs w:val="18"/>
                        </w:rPr>
                      </w:pPr>
                      <w:r>
                        <w:rPr>
                          <w:color w:val="FFFFFF"/>
                          <w:szCs w:val="18"/>
                        </w:rPr>
                        <w:t>Porpoise stuff</w:t>
                      </w:r>
                    </w:p>
                    <w:p w14:paraId="6A1E4623" w14:textId="77777777" w:rsidR="00A83146" w:rsidRDefault="00A83146" w:rsidP="00BC5272">
                      <w:pPr>
                        <w:pStyle w:val="BodyTextIndent"/>
                        <w:spacing w:line="220" w:lineRule="exact"/>
                        <w:rPr>
                          <w:color w:val="FFFFFF"/>
                          <w:szCs w:val="18"/>
                        </w:rPr>
                      </w:pPr>
                    </w:p>
                    <w:p w14:paraId="57268559" w14:textId="3B00071C" w:rsidR="00A83146" w:rsidRDefault="00A83146" w:rsidP="001B6BA6">
                      <w:pPr>
                        <w:pStyle w:val="BodyTextIndent"/>
                        <w:numPr>
                          <w:ilvl w:val="0"/>
                          <w:numId w:val="9"/>
                        </w:numPr>
                        <w:spacing w:line="220" w:lineRule="exact"/>
                        <w:rPr>
                          <w:color w:val="FFFFFF"/>
                          <w:szCs w:val="18"/>
                        </w:rPr>
                      </w:pPr>
                      <w:r>
                        <w:rPr>
                          <w:color w:val="FFFFFF"/>
                          <w:szCs w:val="18"/>
                        </w:rPr>
                        <w:t>Prayer</w:t>
                      </w:r>
                    </w:p>
                    <w:p w14:paraId="599A2B0B" w14:textId="77777777" w:rsidR="008E76EB" w:rsidRDefault="008E76EB" w:rsidP="008E76EB">
                      <w:pPr>
                        <w:pStyle w:val="BodyTextIndent"/>
                        <w:spacing w:line="220" w:lineRule="exact"/>
                        <w:ind w:left="0" w:firstLine="0"/>
                        <w:rPr>
                          <w:color w:val="FFFFFF"/>
                          <w:szCs w:val="18"/>
                        </w:rPr>
                      </w:pPr>
                    </w:p>
                    <w:p w14:paraId="56536D6F" w14:textId="7F5923BB" w:rsidR="008E76EB" w:rsidRDefault="008E76EB" w:rsidP="001B6BA6">
                      <w:pPr>
                        <w:pStyle w:val="BodyTextIndent"/>
                        <w:numPr>
                          <w:ilvl w:val="0"/>
                          <w:numId w:val="9"/>
                        </w:numPr>
                        <w:spacing w:line="220" w:lineRule="exact"/>
                        <w:rPr>
                          <w:color w:val="FFFFFF"/>
                          <w:szCs w:val="18"/>
                        </w:rPr>
                      </w:pPr>
                      <w:r>
                        <w:rPr>
                          <w:color w:val="FFFFFF"/>
                          <w:szCs w:val="18"/>
                        </w:rPr>
                        <w:t xml:space="preserve">Rope and </w:t>
                      </w:r>
                      <w:r>
                        <w:rPr>
                          <w:color w:val="FFFFFF"/>
                          <w:szCs w:val="18"/>
                        </w:rPr>
                        <w:t>forever</w:t>
                      </w:r>
                      <w:bookmarkStart w:id="1" w:name="_GoBack"/>
                      <w:bookmarkEnd w:id="1"/>
                    </w:p>
                    <w:p w14:paraId="3D62E2F3" w14:textId="72223B1B" w:rsidR="00A83146" w:rsidRDefault="00A83146" w:rsidP="00824660">
                      <w:pPr>
                        <w:pStyle w:val="BodyTextIndent"/>
                        <w:spacing w:line="220" w:lineRule="exact"/>
                        <w:ind w:left="0" w:firstLine="0"/>
                        <w:rPr>
                          <w:color w:val="FFFFFF"/>
                          <w:szCs w:val="18"/>
                        </w:rPr>
                      </w:pPr>
                    </w:p>
                    <w:p w14:paraId="15A94F6F" w14:textId="77777777" w:rsidR="00A83146" w:rsidRDefault="00A83146" w:rsidP="001E1DB4">
                      <w:pPr>
                        <w:pStyle w:val="BodyTextIndent"/>
                        <w:spacing w:line="220" w:lineRule="exact"/>
                        <w:ind w:left="720" w:firstLine="0"/>
                        <w:rPr>
                          <w:color w:val="FFFFFF"/>
                          <w:szCs w:val="18"/>
                        </w:rPr>
                      </w:pPr>
                    </w:p>
                    <w:p w14:paraId="1B590FEC" w14:textId="77777777" w:rsidR="00A83146" w:rsidRDefault="00A83146" w:rsidP="00F130F8">
                      <w:pPr>
                        <w:pStyle w:val="BodyTextIndent"/>
                        <w:spacing w:line="220" w:lineRule="exact"/>
                        <w:rPr>
                          <w:color w:val="FFFFFF"/>
                          <w:szCs w:val="18"/>
                        </w:rPr>
                      </w:pPr>
                    </w:p>
                    <w:p w14:paraId="42C485DC" w14:textId="77777777" w:rsidR="00A83146" w:rsidRPr="00512F9A" w:rsidRDefault="00A83146" w:rsidP="00F130F8">
                      <w:pPr>
                        <w:pStyle w:val="BodyTextIndent"/>
                        <w:spacing w:line="220" w:lineRule="exact"/>
                        <w:rPr>
                          <w:color w:val="FFFFFF"/>
                          <w:szCs w:val="18"/>
                        </w:rPr>
                      </w:pPr>
                    </w:p>
                  </w:txbxContent>
                </v:textbox>
                <w10:wrap anchorx="page" anchory="page"/>
              </v:shape>
            </w:pict>
          </mc:Fallback>
        </mc:AlternateContent>
      </w:r>
      <w:r w:rsidR="00BB6C4A">
        <w:rPr>
          <w:noProof/>
          <w:u w:val="single"/>
        </w:rPr>
        <mc:AlternateContent>
          <mc:Choice Requires="wps">
            <w:drawing>
              <wp:anchor distT="0" distB="0" distL="114300" distR="114300" simplePos="0" relativeHeight="251619840" behindDoc="0" locked="0" layoutInCell="0" allowOverlap="1" wp14:anchorId="5ADC1AC3" wp14:editId="5954389B">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238646B7" w:rsidR="00A83146" w:rsidRPr="006230AE" w:rsidRDefault="00A83146" w:rsidP="00F16C44">
                            <w:pPr>
                              <w:pStyle w:val="Heading1"/>
                              <w:jc w:val="center"/>
                              <w:rPr>
                                <w:color w:val="auto"/>
                                <w:sz w:val="52"/>
                                <w:szCs w:val="52"/>
                              </w:rPr>
                            </w:pPr>
                            <w:r>
                              <w:rPr>
                                <w:color w:val="auto"/>
                                <w:sz w:val="52"/>
                                <w:szCs w:val="52"/>
                              </w:rPr>
                              <w:t>Cyrus Brown’s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238646B7" w:rsidR="002309A9" w:rsidRPr="006230AE" w:rsidRDefault="002309A9" w:rsidP="00F16C44">
                      <w:pPr>
                        <w:pStyle w:val="Heading1"/>
                        <w:jc w:val="center"/>
                        <w:rPr>
                          <w:color w:val="auto"/>
                          <w:sz w:val="52"/>
                          <w:szCs w:val="52"/>
                        </w:rPr>
                      </w:pPr>
                      <w:r>
                        <w:rPr>
                          <w:color w:val="auto"/>
                          <w:sz w:val="52"/>
                          <w:szCs w:val="52"/>
                        </w:rPr>
                        <w:t>Cyrus Brown’s Prayer</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A83146" w:rsidRPr="00891C54" w:rsidRDefault="00A83146">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2309A9" w:rsidRPr="00891C54" w:rsidRDefault="002309A9">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485427E" w:rsidR="00BD11F5" w:rsidRDefault="00061063">
      <w:pPr>
        <w:rPr>
          <w:noProof/>
          <w:u w:val="single"/>
        </w:rPr>
      </w:pPr>
      <w:r>
        <w:rPr>
          <w:noProof/>
          <w:u w:val="single"/>
        </w:rPr>
        <w:t xml:space="preserve"> </w:t>
      </w:r>
    </w:p>
    <w:p w14:paraId="1E8A07FC" w14:textId="1DEC1782" w:rsidR="00BD11F5" w:rsidRPr="00BD11F5" w:rsidRDefault="00BD11F5" w:rsidP="00BD11F5"/>
    <w:p w14:paraId="30611AE6" w14:textId="3063ED9F"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7E98EA6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A83146" w:rsidRPr="00C57FB1" w:rsidRDefault="00A8314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2309A9" w:rsidRPr="00C57FB1" w:rsidRDefault="002309A9">
                      <w:pPr>
                        <w:rPr>
                          <w:b/>
                          <w:sz w:val="20"/>
                        </w:rPr>
                      </w:pPr>
                      <w:r>
                        <w:rPr>
                          <w:b/>
                          <w:sz w:val="20"/>
                        </w:rPr>
                        <w:t>By Mr. Lyle  (mrlyle1@gmail.com</w:t>
                      </w:r>
                    </w:p>
                  </w:txbxContent>
                </v:textbox>
              </v:shape>
            </w:pict>
          </mc:Fallback>
        </mc:AlternateContent>
      </w:r>
    </w:p>
    <w:p w14:paraId="1851C6EB" w14:textId="3B550F98" w:rsidR="00BD11F5" w:rsidRPr="00BD11F5" w:rsidRDefault="00BD11F5" w:rsidP="00BD11F5"/>
    <w:p w14:paraId="1448E54A" w14:textId="1DFD97DD" w:rsidR="00BD11F5" w:rsidRPr="00D91A69" w:rsidRDefault="00BD11F5" w:rsidP="00BD11F5">
      <w:pPr>
        <w:rPr>
          <w:sz w:val="12"/>
          <w:szCs w:val="12"/>
        </w:rPr>
      </w:pPr>
    </w:p>
    <w:p w14:paraId="4B90F909" w14:textId="49440E5D" w:rsidR="00BD11F5" w:rsidRPr="00BD11F5" w:rsidRDefault="00522E25" w:rsidP="00BD11F5">
      <w:r>
        <w:rPr>
          <w:noProof/>
          <w:u w:val="single"/>
        </w:rPr>
        <mc:AlternateContent>
          <mc:Choice Requires="wps">
            <w:drawing>
              <wp:anchor distT="0" distB="0" distL="114300" distR="114300" simplePos="0" relativeHeight="251663872" behindDoc="0" locked="0" layoutInCell="0" allowOverlap="1" wp14:anchorId="2039F55D" wp14:editId="35E2887C">
                <wp:simplePos x="0" y="0"/>
                <wp:positionH relativeFrom="page">
                  <wp:posOffset>5829300</wp:posOffset>
                </wp:positionH>
                <wp:positionV relativeFrom="page">
                  <wp:posOffset>2857500</wp:posOffset>
                </wp:positionV>
                <wp:extent cx="1600200" cy="2514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25pt;width:126pt;height:1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32DF9D73">
                <wp:simplePos x="0" y="0"/>
                <wp:positionH relativeFrom="page">
                  <wp:posOffset>4114800</wp:posOffset>
                </wp:positionH>
                <wp:positionV relativeFrom="page">
                  <wp:posOffset>2857500</wp:posOffset>
                </wp:positionV>
                <wp:extent cx="1600200" cy="25146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ECC1238" w14:textId="79E953DE" w:rsidR="00A83146" w:rsidRDefault="00A83146" w:rsidP="009F60B8">
                            <w:pPr>
                              <w:jc w:val="both"/>
                              <w:rPr>
                                <w:rFonts w:ascii="Verdana" w:hAnsi="Verdana"/>
                                <w:sz w:val="16"/>
                                <w:szCs w:val="16"/>
                              </w:rPr>
                            </w:pPr>
                            <w:r>
                              <w:rPr>
                                <w:rFonts w:ascii="Verdana" w:hAnsi="Verdana"/>
                                <w:sz w:val="16"/>
                                <w:szCs w:val="16"/>
                              </w:rPr>
                              <w:t xml:space="preserve">   The Bible describes God as one who is interested in having a deep relationship with us.  While we do not have the luxury of physically hearing the voice of God, His Spirit residing in the heart of every Christian is capable of communicating directly with our heart and mind.  </w:t>
                            </w:r>
                          </w:p>
                          <w:p w14:paraId="016AD13A" w14:textId="2DD07594" w:rsidR="00A83146" w:rsidRDefault="00A83146" w:rsidP="009F60B8">
                            <w:pPr>
                              <w:jc w:val="both"/>
                              <w:rPr>
                                <w:rFonts w:ascii="Verdana" w:hAnsi="Verdana"/>
                                <w:sz w:val="16"/>
                                <w:szCs w:val="16"/>
                              </w:rPr>
                            </w:pPr>
                            <w:r>
                              <w:rPr>
                                <w:rFonts w:ascii="Verdana" w:hAnsi="Verdana"/>
                                <w:sz w:val="16"/>
                                <w:szCs w:val="16"/>
                              </w:rPr>
                              <w:t xml:space="preserve">   But we must be willing to listen to Him.  God usually is not someone who shouts at us over the noise of our everyday life.  Rather, His is a still, small voice that we must be attentive to hear.  </w:t>
                            </w:r>
                          </w:p>
                          <w:p w14:paraId="313B677D" w14:textId="0BC75538" w:rsidR="00A83146" w:rsidRDefault="00A83146" w:rsidP="009F60B8">
                            <w:pPr>
                              <w:jc w:val="both"/>
                              <w:rPr>
                                <w:rFonts w:ascii="Verdana" w:hAnsi="Verdana"/>
                                <w:sz w:val="16"/>
                                <w:szCs w:val="16"/>
                              </w:rPr>
                            </w:pPr>
                            <w:r>
                              <w:rPr>
                                <w:rFonts w:ascii="Verdana" w:hAnsi="Verdana"/>
                                <w:sz w:val="16"/>
                                <w:szCs w:val="16"/>
                              </w:rPr>
                              <w:t xml:space="preserve">   For many, God is a sort of “vending machine” that they go to when they need something.  It is true, He will be there if we need anything.  But the deep relationship with God comes from walking with Him all the time.  He is there, whether we recognize Him or not.  Why not acknowledge His presence and live like He is right beside us all day long?</w:t>
                            </w:r>
                          </w:p>
                          <w:p w14:paraId="481C9685" w14:textId="70DF20F3" w:rsidR="00A83146" w:rsidRPr="009F60B8" w:rsidRDefault="00A83146" w:rsidP="009F60B8">
                            <w:pPr>
                              <w:jc w:val="both"/>
                              <w:rPr>
                                <w:rFonts w:ascii="Verdana" w:hAnsi="Verdana"/>
                                <w:sz w:val="16"/>
                                <w:szCs w:val="16"/>
                              </w:rPr>
                            </w:pPr>
                            <w:r>
                              <w:rPr>
                                <w:rFonts w:ascii="Verdana" w:hAnsi="Verdana"/>
                                <w:sz w:val="16"/>
                                <w:szCs w:val="16"/>
                              </w:rPr>
                              <w:t xml:space="preserve">   Prayer simply defined is “talking to God”.  It can take the form of eyes closed and head bowed, but I find it nice to go through the day talking to God—maybe not out loud, but in my heart.  It gives me the chance to talk to Him about even the smallest of things.  I have found He cares about those things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36" type="#_x0000_t202" style="position:absolute;margin-left:324pt;margin-top:225pt;width:126pt;height:19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IHLICAAC1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" o:allowincell="f" filled="f" stroked="f">
                <v:textbox style="mso-next-textbox:#Text Box 132" inset="0,0,0,0">
                  <w:txbxContent>
                    <w:p w14:paraId="6ECC1238" w14:textId="79E953DE" w:rsidR="00A83146" w:rsidRDefault="00A83146" w:rsidP="009F60B8">
                      <w:pPr>
                        <w:jc w:val="both"/>
                        <w:rPr>
                          <w:rFonts w:ascii="Verdana" w:hAnsi="Verdana"/>
                          <w:sz w:val="16"/>
                          <w:szCs w:val="16"/>
                        </w:rPr>
                      </w:pPr>
                      <w:r>
                        <w:rPr>
                          <w:rFonts w:ascii="Verdana" w:hAnsi="Verdana"/>
                          <w:sz w:val="16"/>
                          <w:szCs w:val="16"/>
                        </w:rPr>
                        <w:t xml:space="preserve">   The Bible describes God as one who is interested in having a deep relationship with us.  While we do not have the luxury of physically hearing the voice of God, His Spirit residing in the heart of every Christian is capable of communicating directly with our heart and mind.  </w:t>
                      </w:r>
                    </w:p>
                    <w:p w14:paraId="016AD13A" w14:textId="2DD07594" w:rsidR="00A83146" w:rsidRDefault="00A83146" w:rsidP="009F60B8">
                      <w:pPr>
                        <w:jc w:val="both"/>
                        <w:rPr>
                          <w:rFonts w:ascii="Verdana" w:hAnsi="Verdana"/>
                          <w:sz w:val="16"/>
                          <w:szCs w:val="16"/>
                        </w:rPr>
                      </w:pPr>
                      <w:r>
                        <w:rPr>
                          <w:rFonts w:ascii="Verdana" w:hAnsi="Verdana"/>
                          <w:sz w:val="16"/>
                          <w:szCs w:val="16"/>
                        </w:rPr>
                        <w:t xml:space="preserve">   But we must be willing to listen to Him.  God usually is not someone who shouts at us over the noise of our everyday life.  Rather, His is a still, small voice that we must be attentive to hear.  </w:t>
                      </w:r>
                    </w:p>
                    <w:p w14:paraId="313B677D" w14:textId="0BC75538" w:rsidR="00A83146" w:rsidRDefault="00A83146" w:rsidP="009F60B8">
                      <w:pPr>
                        <w:jc w:val="both"/>
                        <w:rPr>
                          <w:rFonts w:ascii="Verdana" w:hAnsi="Verdana"/>
                          <w:sz w:val="16"/>
                          <w:szCs w:val="16"/>
                        </w:rPr>
                      </w:pPr>
                      <w:r>
                        <w:rPr>
                          <w:rFonts w:ascii="Verdana" w:hAnsi="Verdana"/>
                          <w:sz w:val="16"/>
                          <w:szCs w:val="16"/>
                        </w:rPr>
                        <w:t xml:space="preserve">   For many, God is a sort of “vending machine” that they go to when they need something.  It is true, He will be there if we need anything.  But the deep relationship with God comes from walking with Him all the time.  He is there, whether we recognize Him or not.  Why not acknowledge His presence and live like He is right beside us all day long?</w:t>
                      </w:r>
                    </w:p>
                    <w:p w14:paraId="481C9685" w14:textId="70DF20F3" w:rsidR="00A83146" w:rsidRPr="009F60B8" w:rsidRDefault="00A83146" w:rsidP="009F60B8">
                      <w:pPr>
                        <w:jc w:val="both"/>
                        <w:rPr>
                          <w:rFonts w:ascii="Verdana" w:hAnsi="Verdana"/>
                          <w:sz w:val="16"/>
                          <w:szCs w:val="16"/>
                        </w:rPr>
                      </w:pPr>
                      <w:r>
                        <w:rPr>
                          <w:rFonts w:ascii="Verdana" w:hAnsi="Verdana"/>
                          <w:sz w:val="16"/>
                          <w:szCs w:val="16"/>
                        </w:rPr>
                        <w:t xml:space="preserve">   Prayer simply defined is “talking to God”.  It can take the form of eyes closed and head bowed, but I find it nice to go through the day talking to God—maybe not out loud, but in my heart.  It gives me the chance to talk to Him about even the smallest of things.  I have found He cares about those things too!</w:t>
                      </w:r>
                    </w:p>
                  </w:txbxContent>
                </v:textbox>
                <w10:wrap anchorx="page" anchory="page"/>
              </v:shape>
            </w:pict>
          </mc:Fallback>
        </mc:AlternateContent>
      </w:r>
      <w:r w:rsidR="00A64F75">
        <w:rPr>
          <w:noProof/>
          <w:u w:val="single"/>
        </w:rPr>
        <mc:AlternateContent>
          <mc:Choice Requires="wps">
            <w:drawing>
              <wp:anchor distT="0" distB="0" distL="114300" distR="114300" simplePos="0" relativeHeight="251618816" behindDoc="0" locked="0" layoutInCell="0" allowOverlap="1" wp14:anchorId="4E3DE323" wp14:editId="3423CD7D">
                <wp:simplePos x="0" y="0"/>
                <wp:positionH relativeFrom="page">
                  <wp:posOffset>2286000</wp:posOffset>
                </wp:positionH>
                <wp:positionV relativeFrom="page">
                  <wp:posOffset>2857500</wp:posOffset>
                </wp:positionV>
                <wp:extent cx="1714500" cy="59436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CB3C" w14:textId="0D53198D" w:rsidR="00A83146" w:rsidRDefault="00A83146" w:rsidP="00C833F0">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Philippians 4: 6</w:t>
                            </w:r>
                          </w:p>
                          <w:p w14:paraId="5A83CCC2" w14:textId="77777777" w:rsidR="00A83146" w:rsidRPr="00F219C9" w:rsidRDefault="00A83146" w:rsidP="00C833F0">
                            <w:pPr>
                              <w:widowControl w:val="0"/>
                              <w:autoSpaceDE w:val="0"/>
                              <w:autoSpaceDN w:val="0"/>
                              <w:adjustRightInd w:val="0"/>
                              <w:spacing w:after="320"/>
                              <w:contextualSpacing/>
                              <w:jc w:val="both"/>
                              <w:rPr>
                                <w:rFonts w:ascii="Verdana" w:hAnsi="Verdana"/>
                                <w:b/>
                                <w:i/>
                                <w:sz w:val="12"/>
                                <w:szCs w:val="12"/>
                              </w:rPr>
                            </w:pPr>
                          </w:p>
                          <w:p w14:paraId="4807FF5A" w14:textId="77777777" w:rsidR="00A83146" w:rsidRPr="005F046D" w:rsidRDefault="00A83146" w:rsidP="00F219C9">
                            <w:pPr>
                              <w:rPr>
                                <w:rFonts w:cs="Arial"/>
                                <w:b/>
                                <w:i/>
                                <w:sz w:val="12"/>
                                <w:szCs w:val="12"/>
                              </w:rPr>
                            </w:pPr>
                            <w:r w:rsidRPr="005F046D">
                              <w:rPr>
                                <w:rFonts w:cs="Arial"/>
                                <w:b/>
                                <w:bCs/>
                                <w:i/>
                                <w:sz w:val="12"/>
                                <w:szCs w:val="12"/>
                              </w:rPr>
                              <w:t>6 </w:t>
                            </w:r>
                            <w:r w:rsidRPr="005F046D">
                              <w:rPr>
                                <w:rFonts w:cs="Arial"/>
                                <w:b/>
                                <w:i/>
                                <w:sz w:val="12"/>
                                <w:szCs w:val="12"/>
                              </w:rPr>
                              <w:t>Be careful for nothing</w:t>
                            </w:r>
                            <w:proofErr w:type="gramStart"/>
                            <w:r w:rsidRPr="005F046D">
                              <w:rPr>
                                <w:rFonts w:cs="Arial"/>
                                <w:b/>
                                <w:i/>
                                <w:sz w:val="12"/>
                                <w:szCs w:val="12"/>
                              </w:rPr>
                              <w:t>;</w:t>
                            </w:r>
                            <w:proofErr w:type="gramEnd"/>
                            <w:r w:rsidRPr="005F046D">
                              <w:rPr>
                                <w:rFonts w:cs="Arial"/>
                                <w:b/>
                                <w:i/>
                                <w:sz w:val="12"/>
                                <w:szCs w:val="12"/>
                              </w:rPr>
                              <w:t xml:space="preserve"> but in every thing by prayer and supplication with thanksgiving let your requests be made known unto God.</w:t>
                            </w:r>
                          </w:p>
                          <w:p w14:paraId="743E413D" w14:textId="4DC15A5D" w:rsidR="00A83146" w:rsidRPr="006A5A6E" w:rsidRDefault="00A83146" w:rsidP="00BC5272">
                            <w:pPr>
                              <w:widowControl w:val="0"/>
                              <w:autoSpaceDE w:val="0"/>
                              <w:autoSpaceDN w:val="0"/>
                              <w:adjustRightInd w:val="0"/>
                              <w:spacing w:after="320"/>
                              <w:contextualSpacing/>
                              <w:jc w:val="both"/>
                              <w:rPr>
                                <w:rFonts w:ascii="Verdana" w:hAnsi="Verdana"/>
                                <w:sz w:val="16"/>
                                <w:szCs w:val="16"/>
                              </w:rPr>
                            </w:pPr>
                          </w:p>
                          <w:p w14:paraId="75DC0452" w14:textId="28982ED9" w:rsidR="00A83146" w:rsidRPr="00F219C9" w:rsidRDefault="00A83146" w:rsidP="00F219C9">
                            <w:pPr>
                              <w:jc w:val="center"/>
                              <w:rPr>
                                <w:b/>
                              </w:rPr>
                            </w:pPr>
                            <w:r>
                              <w:rPr>
                                <w:b/>
                              </w:rPr>
                              <w:t>A Prayer Poem</w:t>
                            </w:r>
                          </w:p>
                          <w:p w14:paraId="149EBBD2" w14:textId="77777777" w:rsidR="00A83146" w:rsidRDefault="00A83146" w:rsidP="00BC5272">
                            <w:pPr>
                              <w:rPr>
                                <w:sz w:val="16"/>
                                <w:szCs w:val="16"/>
                              </w:rPr>
                            </w:pPr>
                          </w:p>
                          <w:p w14:paraId="5CBC5F4A" w14:textId="77777777" w:rsidR="00A83146" w:rsidRPr="00C807BA" w:rsidRDefault="00A83146" w:rsidP="00BC5272">
                            <w:pPr>
                              <w:rPr>
                                <w:sz w:val="16"/>
                                <w:szCs w:val="16"/>
                              </w:rPr>
                            </w:pPr>
                            <w:r w:rsidRPr="00C807BA">
                              <w:rPr>
                                <w:sz w:val="16"/>
                                <w:szCs w:val="16"/>
                              </w:rPr>
                              <w:t>The proper way for a man to pray,</w:t>
                            </w:r>
                          </w:p>
                          <w:p w14:paraId="41A08960" w14:textId="77777777" w:rsidR="00A83146" w:rsidRPr="00C807BA" w:rsidRDefault="00A83146" w:rsidP="00BC5272">
                            <w:pPr>
                              <w:rPr>
                                <w:sz w:val="16"/>
                                <w:szCs w:val="16"/>
                              </w:rPr>
                            </w:pPr>
                            <w:r w:rsidRPr="00C807BA">
                              <w:rPr>
                                <w:sz w:val="16"/>
                                <w:szCs w:val="16"/>
                              </w:rPr>
                              <w:t xml:space="preserve">Says Deacon </w:t>
                            </w:r>
                            <w:proofErr w:type="spellStart"/>
                            <w:r w:rsidRPr="00C807BA">
                              <w:rPr>
                                <w:sz w:val="16"/>
                                <w:szCs w:val="16"/>
                              </w:rPr>
                              <w:t>Lemuel</w:t>
                            </w:r>
                            <w:proofErr w:type="spellEnd"/>
                            <w:r w:rsidRPr="00C807BA">
                              <w:rPr>
                                <w:sz w:val="16"/>
                                <w:szCs w:val="16"/>
                              </w:rPr>
                              <w:t xml:space="preserve"> Keys,</w:t>
                            </w:r>
                          </w:p>
                          <w:p w14:paraId="46C30C81" w14:textId="77777777" w:rsidR="00A83146" w:rsidRPr="00C807BA" w:rsidRDefault="00A83146" w:rsidP="00BC5272">
                            <w:pPr>
                              <w:rPr>
                                <w:sz w:val="16"/>
                                <w:szCs w:val="16"/>
                              </w:rPr>
                            </w:pPr>
                            <w:r w:rsidRPr="00C807BA">
                              <w:rPr>
                                <w:sz w:val="16"/>
                                <w:szCs w:val="16"/>
                              </w:rPr>
                              <w:t>And the only proper attitude</w:t>
                            </w:r>
                          </w:p>
                          <w:p w14:paraId="43C38888" w14:textId="77777777" w:rsidR="00A83146" w:rsidRPr="00C807BA" w:rsidRDefault="00A83146" w:rsidP="00BC5272">
                            <w:pPr>
                              <w:rPr>
                                <w:sz w:val="16"/>
                                <w:szCs w:val="16"/>
                              </w:rPr>
                            </w:pPr>
                            <w:r w:rsidRPr="00C807BA">
                              <w:rPr>
                                <w:sz w:val="16"/>
                                <w:szCs w:val="16"/>
                              </w:rPr>
                              <w:t>Is down upon his knees.</w:t>
                            </w:r>
                          </w:p>
                          <w:p w14:paraId="3F5990D0" w14:textId="77777777" w:rsidR="00A83146" w:rsidRPr="00C807BA" w:rsidRDefault="00A83146" w:rsidP="00BC5272">
                            <w:pPr>
                              <w:rPr>
                                <w:sz w:val="16"/>
                                <w:szCs w:val="16"/>
                              </w:rPr>
                            </w:pPr>
                          </w:p>
                          <w:p w14:paraId="6A15595F" w14:textId="77777777" w:rsidR="00A83146" w:rsidRPr="00C807BA" w:rsidRDefault="00A83146" w:rsidP="00BC5272">
                            <w:pPr>
                              <w:rPr>
                                <w:sz w:val="16"/>
                                <w:szCs w:val="16"/>
                              </w:rPr>
                            </w:pPr>
                            <w:r w:rsidRPr="00C807BA">
                              <w:rPr>
                                <w:sz w:val="16"/>
                                <w:szCs w:val="16"/>
                              </w:rPr>
                              <w:t>No, I should say the way to pray,</w:t>
                            </w:r>
                          </w:p>
                          <w:p w14:paraId="50127B3C" w14:textId="77777777" w:rsidR="00A83146" w:rsidRPr="00C807BA" w:rsidRDefault="00A83146" w:rsidP="00BC5272">
                            <w:pPr>
                              <w:rPr>
                                <w:sz w:val="16"/>
                                <w:szCs w:val="16"/>
                              </w:rPr>
                            </w:pPr>
                            <w:r w:rsidRPr="00C807BA">
                              <w:rPr>
                                <w:sz w:val="16"/>
                                <w:szCs w:val="16"/>
                              </w:rPr>
                              <w:t>Says Reverend Doctor Wise</w:t>
                            </w:r>
                          </w:p>
                          <w:p w14:paraId="700E91F3" w14:textId="77777777" w:rsidR="00A83146" w:rsidRPr="00C807BA" w:rsidRDefault="00A83146" w:rsidP="00BC5272">
                            <w:pPr>
                              <w:rPr>
                                <w:sz w:val="16"/>
                                <w:szCs w:val="16"/>
                              </w:rPr>
                            </w:pPr>
                            <w:r w:rsidRPr="00C807BA">
                              <w:rPr>
                                <w:sz w:val="16"/>
                                <w:szCs w:val="16"/>
                              </w:rPr>
                              <w:t>Is standing straight with outstretched arms</w:t>
                            </w:r>
                          </w:p>
                          <w:p w14:paraId="7A01F95B" w14:textId="77777777" w:rsidR="00A83146" w:rsidRPr="00C807BA" w:rsidRDefault="00A83146" w:rsidP="00BC5272">
                            <w:pPr>
                              <w:rPr>
                                <w:sz w:val="16"/>
                                <w:szCs w:val="16"/>
                              </w:rPr>
                            </w:pPr>
                            <w:proofErr w:type="gramStart"/>
                            <w:r w:rsidRPr="00C807BA">
                              <w:rPr>
                                <w:sz w:val="16"/>
                                <w:szCs w:val="16"/>
                              </w:rPr>
                              <w:t>And rapt and upturned eyes.</w:t>
                            </w:r>
                            <w:proofErr w:type="gramEnd"/>
                          </w:p>
                          <w:p w14:paraId="38C80F6C" w14:textId="77777777" w:rsidR="00A83146" w:rsidRPr="00C807BA" w:rsidRDefault="00A83146" w:rsidP="00BC5272">
                            <w:pPr>
                              <w:rPr>
                                <w:sz w:val="16"/>
                                <w:szCs w:val="16"/>
                              </w:rPr>
                            </w:pPr>
                          </w:p>
                          <w:p w14:paraId="6E046358" w14:textId="77777777" w:rsidR="00A83146" w:rsidRPr="00C807BA" w:rsidRDefault="00A83146" w:rsidP="00BC5272">
                            <w:pPr>
                              <w:rPr>
                                <w:sz w:val="16"/>
                                <w:szCs w:val="16"/>
                              </w:rPr>
                            </w:pPr>
                            <w:r w:rsidRPr="00C807BA">
                              <w:rPr>
                                <w:sz w:val="16"/>
                                <w:szCs w:val="16"/>
                              </w:rPr>
                              <w:t>Oh, no, no, no, said Elmer Slow.</w:t>
                            </w:r>
                          </w:p>
                          <w:p w14:paraId="39642141" w14:textId="77777777" w:rsidR="00A83146" w:rsidRPr="00C807BA" w:rsidRDefault="00A83146" w:rsidP="00BC5272">
                            <w:pPr>
                              <w:rPr>
                                <w:sz w:val="16"/>
                                <w:szCs w:val="16"/>
                              </w:rPr>
                            </w:pPr>
                            <w:r w:rsidRPr="00C807BA">
                              <w:rPr>
                                <w:sz w:val="16"/>
                                <w:szCs w:val="16"/>
                              </w:rPr>
                              <w:t>Such posture is too proud.</w:t>
                            </w:r>
                          </w:p>
                          <w:p w14:paraId="515C7EDF" w14:textId="77777777" w:rsidR="00A83146" w:rsidRPr="00C807BA" w:rsidRDefault="00A83146" w:rsidP="00BC5272">
                            <w:pPr>
                              <w:rPr>
                                <w:sz w:val="16"/>
                                <w:szCs w:val="16"/>
                              </w:rPr>
                            </w:pPr>
                            <w:r w:rsidRPr="00C807BA">
                              <w:rPr>
                                <w:sz w:val="16"/>
                                <w:szCs w:val="16"/>
                              </w:rPr>
                              <w:t>A man should pray with eyes fast closed</w:t>
                            </w:r>
                          </w:p>
                          <w:p w14:paraId="647C1D0E" w14:textId="77777777" w:rsidR="00A83146" w:rsidRPr="00C807BA" w:rsidRDefault="00A83146" w:rsidP="00BC5272">
                            <w:pPr>
                              <w:rPr>
                                <w:sz w:val="16"/>
                                <w:szCs w:val="16"/>
                              </w:rPr>
                            </w:pPr>
                            <w:r w:rsidRPr="00C807BA">
                              <w:rPr>
                                <w:sz w:val="16"/>
                                <w:szCs w:val="16"/>
                              </w:rPr>
                              <w:t>And head contritely bowed.</w:t>
                            </w:r>
                          </w:p>
                          <w:p w14:paraId="08739F72" w14:textId="77777777" w:rsidR="00A83146" w:rsidRPr="00C807BA" w:rsidRDefault="00A83146" w:rsidP="00BC5272">
                            <w:pPr>
                              <w:rPr>
                                <w:sz w:val="16"/>
                                <w:szCs w:val="16"/>
                              </w:rPr>
                            </w:pPr>
                          </w:p>
                          <w:p w14:paraId="56B88778" w14:textId="77777777" w:rsidR="00A83146" w:rsidRPr="00C807BA" w:rsidRDefault="00A83146" w:rsidP="00BC5272">
                            <w:pPr>
                              <w:rPr>
                                <w:sz w:val="16"/>
                                <w:szCs w:val="16"/>
                              </w:rPr>
                            </w:pPr>
                            <w:r w:rsidRPr="00C807BA">
                              <w:rPr>
                                <w:sz w:val="16"/>
                                <w:szCs w:val="16"/>
                              </w:rPr>
                              <w:t>It seems to me his hands should be</w:t>
                            </w:r>
                          </w:p>
                          <w:p w14:paraId="0031E322" w14:textId="77777777" w:rsidR="00A83146" w:rsidRPr="00C807BA" w:rsidRDefault="00A83146" w:rsidP="00BC5272">
                            <w:pPr>
                              <w:rPr>
                                <w:sz w:val="16"/>
                                <w:szCs w:val="16"/>
                              </w:rPr>
                            </w:pPr>
                            <w:r w:rsidRPr="00C807BA">
                              <w:rPr>
                                <w:sz w:val="16"/>
                                <w:szCs w:val="16"/>
                              </w:rPr>
                              <w:t>Austerely clasped in front.</w:t>
                            </w:r>
                          </w:p>
                          <w:p w14:paraId="14E34F58" w14:textId="77777777" w:rsidR="00A83146" w:rsidRPr="00C807BA" w:rsidRDefault="00A83146" w:rsidP="00BC5272">
                            <w:pPr>
                              <w:rPr>
                                <w:sz w:val="16"/>
                                <w:szCs w:val="16"/>
                              </w:rPr>
                            </w:pPr>
                            <w:r w:rsidRPr="00C807BA">
                              <w:rPr>
                                <w:sz w:val="16"/>
                                <w:szCs w:val="16"/>
                              </w:rPr>
                              <w:t>Both hands pointing toward the ground,</w:t>
                            </w:r>
                          </w:p>
                          <w:p w14:paraId="6F679B17" w14:textId="77777777" w:rsidR="00A83146" w:rsidRPr="00C807BA" w:rsidRDefault="00A83146" w:rsidP="00BC5272">
                            <w:pPr>
                              <w:rPr>
                                <w:sz w:val="16"/>
                                <w:szCs w:val="16"/>
                              </w:rPr>
                            </w:pPr>
                            <w:r w:rsidRPr="00C807BA">
                              <w:rPr>
                                <w:sz w:val="16"/>
                                <w:szCs w:val="16"/>
                              </w:rPr>
                              <w:t>Said Reverend Doctor Blunt.</w:t>
                            </w:r>
                          </w:p>
                          <w:p w14:paraId="74B5AB6F" w14:textId="77777777" w:rsidR="00A83146" w:rsidRPr="00C807BA" w:rsidRDefault="00A83146" w:rsidP="00BC5272">
                            <w:pPr>
                              <w:rPr>
                                <w:sz w:val="16"/>
                                <w:szCs w:val="16"/>
                              </w:rPr>
                            </w:pPr>
                          </w:p>
                          <w:p w14:paraId="787EAAE5" w14:textId="77777777" w:rsidR="00A83146" w:rsidRPr="00C807BA" w:rsidRDefault="00A83146" w:rsidP="00BC5272">
                            <w:pPr>
                              <w:rPr>
                                <w:sz w:val="16"/>
                                <w:szCs w:val="16"/>
                              </w:rPr>
                            </w:pPr>
                            <w:r w:rsidRPr="00C807BA">
                              <w:rPr>
                                <w:sz w:val="16"/>
                                <w:szCs w:val="16"/>
                              </w:rPr>
                              <w:t xml:space="preserve">Last year I fell in </w:t>
                            </w:r>
                            <w:proofErr w:type="spellStart"/>
                            <w:r w:rsidRPr="00C807BA">
                              <w:rPr>
                                <w:sz w:val="16"/>
                                <w:szCs w:val="16"/>
                              </w:rPr>
                              <w:t>Hitchkins</w:t>
                            </w:r>
                            <w:proofErr w:type="spellEnd"/>
                            <w:r w:rsidRPr="00C807BA">
                              <w:rPr>
                                <w:sz w:val="16"/>
                                <w:szCs w:val="16"/>
                              </w:rPr>
                              <w:t>’ well,</w:t>
                            </w:r>
                          </w:p>
                          <w:p w14:paraId="2E6F10D9" w14:textId="77777777" w:rsidR="00A83146" w:rsidRPr="00C807BA" w:rsidRDefault="00A83146" w:rsidP="00BC5272">
                            <w:pPr>
                              <w:rPr>
                                <w:sz w:val="16"/>
                                <w:szCs w:val="16"/>
                              </w:rPr>
                            </w:pPr>
                            <w:r w:rsidRPr="00C807BA">
                              <w:rPr>
                                <w:sz w:val="16"/>
                                <w:szCs w:val="16"/>
                              </w:rPr>
                              <w:t>Head first, said Cyrus Brown.</w:t>
                            </w:r>
                          </w:p>
                          <w:p w14:paraId="75E61FD5" w14:textId="77777777" w:rsidR="00A83146" w:rsidRPr="00C807BA" w:rsidRDefault="00A83146" w:rsidP="00BC5272">
                            <w:pPr>
                              <w:rPr>
                                <w:sz w:val="16"/>
                                <w:szCs w:val="16"/>
                              </w:rPr>
                            </w:pPr>
                            <w:r w:rsidRPr="00C807BA">
                              <w:rPr>
                                <w:sz w:val="16"/>
                                <w:szCs w:val="16"/>
                              </w:rPr>
                              <w:t xml:space="preserve">And both my heels were </w:t>
                            </w:r>
                            <w:proofErr w:type="spellStart"/>
                            <w:r w:rsidRPr="00C807BA">
                              <w:rPr>
                                <w:sz w:val="16"/>
                                <w:szCs w:val="16"/>
                              </w:rPr>
                              <w:t>stickin</w:t>
                            </w:r>
                            <w:proofErr w:type="spellEnd"/>
                            <w:r w:rsidRPr="00C807BA">
                              <w:rPr>
                                <w:sz w:val="16"/>
                                <w:szCs w:val="16"/>
                              </w:rPr>
                              <w:t>’ up,</w:t>
                            </w:r>
                          </w:p>
                          <w:p w14:paraId="186027C4" w14:textId="77777777" w:rsidR="00A83146" w:rsidRPr="00C807BA" w:rsidRDefault="00A83146" w:rsidP="00BC5272">
                            <w:pPr>
                              <w:rPr>
                                <w:sz w:val="16"/>
                                <w:szCs w:val="16"/>
                              </w:rPr>
                            </w:pPr>
                            <w:r w:rsidRPr="00C807BA">
                              <w:rPr>
                                <w:sz w:val="16"/>
                                <w:szCs w:val="16"/>
                              </w:rPr>
                              <w:t>And my head was pointing down.</w:t>
                            </w:r>
                          </w:p>
                          <w:p w14:paraId="3BE24792" w14:textId="77777777" w:rsidR="00A83146" w:rsidRPr="00C807BA" w:rsidRDefault="00A83146" w:rsidP="00BC5272">
                            <w:pPr>
                              <w:rPr>
                                <w:sz w:val="16"/>
                                <w:szCs w:val="16"/>
                              </w:rPr>
                            </w:pPr>
                          </w:p>
                          <w:p w14:paraId="72E07CCF" w14:textId="77777777" w:rsidR="00A83146" w:rsidRPr="00C807BA" w:rsidRDefault="00A83146" w:rsidP="00BC5272">
                            <w:pPr>
                              <w:rPr>
                                <w:sz w:val="16"/>
                                <w:szCs w:val="16"/>
                              </w:rPr>
                            </w:pPr>
                            <w:r w:rsidRPr="00C807BA">
                              <w:rPr>
                                <w:sz w:val="16"/>
                                <w:szCs w:val="16"/>
                              </w:rPr>
                              <w:t xml:space="preserve">And I made a prayer right then and there, </w:t>
                            </w:r>
                          </w:p>
                          <w:p w14:paraId="29210A0F" w14:textId="77777777" w:rsidR="00A83146" w:rsidRPr="00C807BA" w:rsidRDefault="00A83146" w:rsidP="00BC5272">
                            <w:pPr>
                              <w:rPr>
                                <w:sz w:val="16"/>
                                <w:szCs w:val="16"/>
                              </w:rPr>
                            </w:pPr>
                            <w:r w:rsidRPr="00C807BA">
                              <w:rPr>
                                <w:sz w:val="16"/>
                                <w:szCs w:val="16"/>
                              </w:rPr>
                              <w:t>The best prayer I ever said.</w:t>
                            </w:r>
                          </w:p>
                          <w:p w14:paraId="738BBAD6" w14:textId="77777777" w:rsidR="00A83146" w:rsidRPr="00C807BA" w:rsidRDefault="00A83146" w:rsidP="00BC5272">
                            <w:pPr>
                              <w:rPr>
                                <w:sz w:val="16"/>
                                <w:szCs w:val="16"/>
                              </w:rPr>
                            </w:pPr>
                            <w:r w:rsidRPr="00C807BA">
                              <w:rPr>
                                <w:sz w:val="16"/>
                                <w:szCs w:val="16"/>
                              </w:rPr>
                              <w:t xml:space="preserve">The </w:t>
                            </w:r>
                            <w:proofErr w:type="spellStart"/>
                            <w:r w:rsidRPr="00C807BA">
                              <w:rPr>
                                <w:sz w:val="16"/>
                                <w:szCs w:val="16"/>
                              </w:rPr>
                              <w:t>prayin’est</w:t>
                            </w:r>
                            <w:proofErr w:type="spellEnd"/>
                            <w:r w:rsidRPr="00C807BA">
                              <w:rPr>
                                <w:sz w:val="16"/>
                                <w:szCs w:val="16"/>
                              </w:rPr>
                              <w:t xml:space="preserve"> prayer I ever prayed</w:t>
                            </w:r>
                          </w:p>
                          <w:p w14:paraId="528B9854" w14:textId="77777777" w:rsidR="00A83146" w:rsidRPr="00C807BA" w:rsidRDefault="00A83146" w:rsidP="00BC5272">
                            <w:pPr>
                              <w:rPr>
                                <w:sz w:val="16"/>
                                <w:szCs w:val="16"/>
                              </w:rPr>
                            </w:pPr>
                            <w:r w:rsidRPr="00C807BA">
                              <w:rPr>
                                <w:sz w:val="16"/>
                                <w:szCs w:val="16"/>
                              </w:rPr>
                              <w:t xml:space="preserve">Was </w:t>
                            </w:r>
                            <w:proofErr w:type="spellStart"/>
                            <w:r w:rsidRPr="00C807BA">
                              <w:rPr>
                                <w:sz w:val="16"/>
                                <w:szCs w:val="16"/>
                              </w:rPr>
                              <w:t>standin</w:t>
                            </w:r>
                            <w:proofErr w:type="spellEnd"/>
                            <w:r w:rsidRPr="00C807BA">
                              <w:rPr>
                                <w:sz w:val="16"/>
                                <w:szCs w:val="16"/>
                              </w:rPr>
                              <w:t>’ on my head.</w:t>
                            </w:r>
                          </w:p>
                          <w:p w14:paraId="38D18DC3" w14:textId="775224A8" w:rsidR="00A83146" w:rsidRDefault="00A83146" w:rsidP="00A360E7">
                            <w:pPr>
                              <w:widowControl w:val="0"/>
                              <w:autoSpaceDE w:val="0"/>
                              <w:autoSpaceDN w:val="0"/>
                              <w:adjustRightInd w:val="0"/>
                              <w:spacing w:after="320"/>
                              <w:contextualSpacing/>
                              <w:jc w:val="both"/>
                              <w:rPr>
                                <w:rFonts w:ascii="Verdana" w:hAnsi="Verdana"/>
                                <w:sz w:val="16"/>
                                <w:szCs w:val="16"/>
                              </w:rPr>
                            </w:pPr>
                          </w:p>
                          <w:p w14:paraId="714A0037" w14:textId="3C1E7AAE" w:rsidR="00A83146" w:rsidRPr="006A5A6E" w:rsidRDefault="00A8314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Prayer is a great gift that God has given to each of us.  We have the opportunity to talk to God directly from anywhere at anytime and we are allowed to talk for as long as we want.  Your cell phone contract doesn’t even come close to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25pt;width:135pt;height:46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Rv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msSTG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" o:allowincell="f" filled="f" stroked="f">
                <v:textbox inset="0,0,0,0">
                  <w:txbxContent>
                    <w:p w14:paraId="2130CB3C" w14:textId="0D53198D" w:rsidR="002309A9" w:rsidRDefault="002309A9" w:rsidP="00C833F0">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Philippians 4: 6</w:t>
                      </w:r>
                    </w:p>
                    <w:p w14:paraId="5A83CCC2" w14:textId="77777777" w:rsidR="002309A9" w:rsidRPr="00F219C9" w:rsidRDefault="002309A9" w:rsidP="00C833F0">
                      <w:pPr>
                        <w:widowControl w:val="0"/>
                        <w:autoSpaceDE w:val="0"/>
                        <w:autoSpaceDN w:val="0"/>
                        <w:adjustRightInd w:val="0"/>
                        <w:spacing w:after="320"/>
                        <w:contextualSpacing/>
                        <w:jc w:val="both"/>
                        <w:rPr>
                          <w:rFonts w:ascii="Verdana" w:hAnsi="Verdana"/>
                          <w:b/>
                          <w:i/>
                          <w:sz w:val="12"/>
                          <w:szCs w:val="12"/>
                        </w:rPr>
                      </w:pPr>
                    </w:p>
                    <w:p w14:paraId="4807FF5A" w14:textId="77777777" w:rsidR="002309A9" w:rsidRPr="005F046D" w:rsidRDefault="002309A9" w:rsidP="00F219C9">
                      <w:pPr>
                        <w:rPr>
                          <w:rFonts w:cs="Arial"/>
                          <w:b/>
                          <w:i/>
                          <w:sz w:val="12"/>
                          <w:szCs w:val="12"/>
                        </w:rPr>
                      </w:pPr>
                      <w:r w:rsidRPr="005F046D">
                        <w:rPr>
                          <w:rFonts w:cs="Arial"/>
                          <w:b/>
                          <w:bCs/>
                          <w:i/>
                          <w:sz w:val="12"/>
                          <w:szCs w:val="12"/>
                        </w:rPr>
                        <w:t>6 </w:t>
                      </w:r>
                      <w:r w:rsidRPr="005F046D">
                        <w:rPr>
                          <w:rFonts w:cs="Arial"/>
                          <w:b/>
                          <w:i/>
                          <w:sz w:val="12"/>
                          <w:szCs w:val="12"/>
                        </w:rPr>
                        <w:t>Be careful for nothing</w:t>
                      </w:r>
                      <w:proofErr w:type="gramStart"/>
                      <w:r w:rsidRPr="005F046D">
                        <w:rPr>
                          <w:rFonts w:cs="Arial"/>
                          <w:b/>
                          <w:i/>
                          <w:sz w:val="12"/>
                          <w:szCs w:val="12"/>
                        </w:rPr>
                        <w:t>;</w:t>
                      </w:r>
                      <w:proofErr w:type="gramEnd"/>
                      <w:r w:rsidRPr="005F046D">
                        <w:rPr>
                          <w:rFonts w:cs="Arial"/>
                          <w:b/>
                          <w:i/>
                          <w:sz w:val="12"/>
                          <w:szCs w:val="12"/>
                        </w:rPr>
                        <w:t xml:space="preserve"> but in every thing by prayer and supplication with thanksgiving let your requests be made known unto God.</w:t>
                      </w:r>
                    </w:p>
                    <w:p w14:paraId="743E413D" w14:textId="4DC15A5D" w:rsidR="002309A9" w:rsidRPr="006A5A6E" w:rsidRDefault="002309A9" w:rsidP="00BC5272">
                      <w:pPr>
                        <w:widowControl w:val="0"/>
                        <w:autoSpaceDE w:val="0"/>
                        <w:autoSpaceDN w:val="0"/>
                        <w:adjustRightInd w:val="0"/>
                        <w:spacing w:after="320"/>
                        <w:contextualSpacing/>
                        <w:jc w:val="both"/>
                        <w:rPr>
                          <w:rFonts w:ascii="Verdana" w:hAnsi="Verdana"/>
                          <w:sz w:val="16"/>
                          <w:szCs w:val="16"/>
                        </w:rPr>
                      </w:pPr>
                    </w:p>
                    <w:p w14:paraId="75DC0452" w14:textId="28982ED9" w:rsidR="002309A9" w:rsidRPr="00F219C9" w:rsidRDefault="002309A9" w:rsidP="00F219C9">
                      <w:pPr>
                        <w:jc w:val="center"/>
                        <w:rPr>
                          <w:b/>
                        </w:rPr>
                      </w:pPr>
                      <w:r>
                        <w:rPr>
                          <w:b/>
                        </w:rPr>
                        <w:t>A Prayer Poem</w:t>
                      </w:r>
                    </w:p>
                    <w:p w14:paraId="149EBBD2" w14:textId="77777777" w:rsidR="002309A9" w:rsidRDefault="002309A9" w:rsidP="00BC5272">
                      <w:pPr>
                        <w:rPr>
                          <w:sz w:val="16"/>
                          <w:szCs w:val="16"/>
                        </w:rPr>
                      </w:pPr>
                    </w:p>
                    <w:p w14:paraId="5CBC5F4A" w14:textId="77777777" w:rsidR="002309A9" w:rsidRPr="00C807BA" w:rsidRDefault="002309A9" w:rsidP="00BC5272">
                      <w:pPr>
                        <w:rPr>
                          <w:sz w:val="16"/>
                          <w:szCs w:val="16"/>
                        </w:rPr>
                      </w:pPr>
                      <w:r w:rsidRPr="00C807BA">
                        <w:rPr>
                          <w:sz w:val="16"/>
                          <w:szCs w:val="16"/>
                        </w:rPr>
                        <w:t>The proper way for a man to pray,</w:t>
                      </w:r>
                    </w:p>
                    <w:p w14:paraId="41A08960" w14:textId="77777777" w:rsidR="002309A9" w:rsidRPr="00C807BA" w:rsidRDefault="002309A9" w:rsidP="00BC5272">
                      <w:pPr>
                        <w:rPr>
                          <w:sz w:val="16"/>
                          <w:szCs w:val="16"/>
                        </w:rPr>
                      </w:pPr>
                      <w:r w:rsidRPr="00C807BA">
                        <w:rPr>
                          <w:sz w:val="16"/>
                          <w:szCs w:val="16"/>
                        </w:rPr>
                        <w:t xml:space="preserve">Says Deacon </w:t>
                      </w:r>
                      <w:proofErr w:type="spellStart"/>
                      <w:r w:rsidRPr="00C807BA">
                        <w:rPr>
                          <w:sz w:val="16"/>
                          <w:szCs w:val="16"/>
                        </w:rPr>
                        <w:t>Lemuel</w:t>
                      </w:r>
                      <w:proofErr w:type="spellEnd"/>
                      <w:r w:rsidRPr="00C807BA">
                        <w:rPr>
                          <w:sz w:val="16"/>
                          <w:szCs w:val="16"/>
                        </w:rPr>
                        <w:t xml:space="preserve"> Keys,</w:t>
                      </w:r>
                    </w:p>
                    <w:p w14:paraId="46C30C81" w14:textId="77777777" w:rsidR="002309A9" w:rsidRPr="00C807BA" w:rsidRDefault="002309A9" w:rsidP="00BC5272">
                      <w:pPr>
                        <w:rPr>
                          <w:sz w:val="16"/>
                          <w:szCs w:val="16"/>
                        </w:rPr>
                      </w:pPr>
                      <w:r w:rsidRPr="00C807BA">
                        <w:rPr>
                          <w:sz w:val="16"/>
                          <w:szCs w:val="16"/>
                        </w:rPr>
                        <w:t>And the only proper attitude</w:t>
                      </w:r>
                    </w:p>
                    <w:p w14:paraId="43C38888" w14:textId="77777777" w:rsidR="002309A9" w:rsidRPr="00C807BA" w:rsidRDefault="002309A9" w:rsidP="00BC5272">
                      <w:pPr>
                        <w:rPr>
                          <w:sz w:val="16"/>
                          <w:szCs w:val="16"/>
                        </w:rPr>
                      </w:pPr>
                      <w:r w:rsidRPr="00C807BA">
                        <w:rPr>
                          <w:sz w:val="16"/>
                          <w:szCs w:val="16"/>
                        </w:rPr>
                        <w:t>Is down upon his knees.</w:t>
                      </w:r>
                    </w:p>
                    <w:p w14:paraId="3F5990D0" w14:textId="77777777" w:rsidR="002309A9" w:rsidRPr="00C807BA" w:rsidRDefault="002309A9" w:rsidP="00BC5272">
                      <w:pPr>
                        <w:rPr>
                          <w:sz w:val="16"/>
                          <w:szCs w:val="16"/>
                        </w:rPr>
                      </w:pPr>
                    </w:p>
                    <w:p w14:paraId="6A15595F" w14:textId="77777777" w:rsidR="002309A9" w:rsidRPr="00C807BA" w:rsidRDefault="002309A9" w:rsidP="00BC5272">
                      <w:pPr>
                        <w:rPr>
                          <w:sz w:val="16"/>
                          <w:szCs w:val="16"/>
                        </w:rPr>
                      </w:pPr>
                      <w:r w:rsidRPr="00C807BA">
                        <w:rPr>
                          <w:sz w:val="16"/>
                          <w:szCs w:val="16"/>
                        </w:rPr>
                        <w:t>No, I should say the way to pray,</w:t>
                      </w:r>
                    </w:p>
                    <w:p w14:paraId="50127B3C" w14:textId="77777777" w:rsidR="002309A9" w:rsidRPr="00C807BA" w:rsidRDefault="002309A9" w:rsidP="00BC5272">
                      <w:pPr>
                        <w:rPr>
                          <w:sz w:val="16"/>
                          <w:szCs w:val="16"/>
                        </w:rPr>
                      </w:pPr>
                      <w:r w:rsidRPr="00C807BA">
                        <w:rPr>
                          <w:sz w:val="16"/>
                          <w:szCs w:val="16"/>
                        </w:rPr>
                        <w:t>Says Reverend Doctor Wise</w:t>
                      </w:r>
                    </w:p>
                    <w:p w14:paraId="700E91F3" w14:textId="77777777" w:rsidR="002309A9" w:rsidRPr="00C807BA" w:rsidRDefault="002309A9" w:rsidP="00BC5272">
                      <w:pPr>
                        <w:rPr>
                          <w:sz w:val="16"/>
                          <w:szCs w:val="16"/>
                        </w:rPr>
                      </w:pPr>
                      <w:r w:rsidRPr="00C807BA">
                        <w:rPr>
                          <w:sz w:val="16"/>
                          <w:szCs w:val="16"/>
                        </w:rPr>
                        <w:t>Is standing straight with outstretched arms</w:t>
                      </w:r>
                    </w:p>
                    <w:p w14:paraId="7A01F95B" w14:textId="77777777" w:rsidR="002309A9" w:rsidRPr="00C807BA" w:rsidRDefault="002309A9" w:rsidP="00BC5272">
                      <w:pPr>
                        <w:rPr>
                          <w:sz w:val="16"/>
                          <w:szCs w:val="16"/>
                        </w:rPr>
                      </w:pPr>
                      <w:proofErr w:type="gramStart"/>
                      <w:r w:rsidRPr="00C807BA">
                        <w:rPr>
                          <w:sz w:val="16"/>
                          <w:szCs w:val="16"/>
                        </w:rPr>
                        <w:t>And rapt and upturned eyes.</w:t>
                      </w:r>
                      <w:proofErr w:type="gramEnd"/>
                    </w:p>
                    <w:p w14:paraId="38C80F6C" w14:textId="77777777" w:rsidR="002309A9" w:rsidRPr="00C807BA" w:rsidRDefault="002309A9" w:rsidP="00BC5272">
                      <w:pPr>
                        <w:rPr>
                          <w:sz w:val="16"/>
                          <w:szCs w:val="16"/>
                        </w:rPr>
                      </w:pPr>
                    </w:p>
                    <w:p w14:paraId="6E046358" w14:textId="77777777" w:rsidR="002309A9" w:rsidRPr="00C807BA" w:rsidRDefault="002309A9" w:rsidP="00BC5272">
                      <w:pPr>
                        <w:rPr>
                          <w:sz w:val="16"/>
                          <w:szCs w:val="16"/>
                        </w:rPr>
                      </w:pPr>
                      <w:r w:rsidRPr="00C807BA">
                        <w:rPr>
                          <w:sz w:val="16"/>
                          <w:szCs w:val="16"/>
                        </w:rPr>
                        <w:t>Oh, no, no, no, said Elmer Slow.</w:t>
                      </w:r>
                    </w:p>
                    <w:p w14:paraId="39642141" w14:textId="77777777" w:rsidR="002309A9" w:rsidRPr="00C807BA" w:rsidRDefault="002309A9" w:rsidP="00BC5272">
                      <w:pPr>
                        <w:rPr>
                          <w:sz w:val="16"/>
                          <w:szCs w:val="16"/>
                        </w:rPr>
                      </w:pPr>
                      <w:r w:rsidRPr="00C807BA">
                        <w:rPr>
                          <w:sz w:val="16"/>
                          <w:szCs w:val="16"/>
                        </w:rPr>
                        <w:t>Such posture is too proud.</w:t>
                      </w:r>
                    </w:p>
                    <w:p w14:paraId="515C7EDF" w14:textId="77777777" w:rsidR="002309A9" w:rsidRPr="00C807BA" w:rsidRDefault="002309A9" w:rsidP="00BC5272">
                      <w:pPr>
                        <w:rPr>
                          <w:sz w:val="16"/>
                          <w:szCs w:val="16"/>
                        </w:rPr>
                      </w:pPr>
                      <w:r w:rsidRPr="00C807BA">
                        <w:rPr>
                          <w:sz w:val="16"/>
                          <w:szCs w:val="16"/>
                        </w:rPr>
                        <w:t>A man should pray with eyes fast closed</w:t>
                      </w:r>
                    </w:p>
                    <w:p w14:paraId="647C1D0E" w14:textId="77777777" w:rsidR="002309A9" w:rsidRPr="00C807BA" w:rsidRDefault="002309A9" w:rsidP="00BC5272">
                      <w:pPr>
                        <w:rPr>
                          <w:sz w:val="16"/>
                          <w:szCs w:val="16"/>
                        </w:rPr>
                      </w:pPr>
                      <w:r w:rsidRPr="00C807BA">
                        <w:rPr>
                          <w:sz w:val="16"/>
                          <w:szCs w:val="16"/>
                        </w:rPr>
                        <w:t>And head contritely bowed.</w:t>
                      </w:r>
                    </w:p>
                    <w:p w14:paraId="08739F72" w14:textId="77777777" w:rsidR="002309A9" w:rsidRPr="00C807BA" w:rsidRDefault="002309A9" w:rsidP="00BC5272">
                      <w:pPr>
                        <w:rPr>
                          <w:sz w:val="16"/>
                          <w:szCs w:val="16"/>
                        </w:rPr>
                      </w:pPr>
                    </w:p>
                    <w:p w14:paraId="56B88778" w14:textId="77777777" w:rsidR="002309A9" w:rsidRPr="00C807BA" w:rsidRDefault="002309A9" w:rsidP="00BC5272">
                      <w:pPr>
                        <w:rPr>
                          <w:sz w:val="16"/>
                          <w:szCs w:val="16"/>
                        </w:rPr>
                      </w:pPr>
                      <w:r w:rsidRPr="00C807BA">
                        <w:rPr>
                          <w:sz w:val="16"/>
                          <w:szCs w:val="16"/>
                        </w:rPr>
                        <w:t>It seems to me his hands should be</w:t>
                      </w:r>
                    </w:p>
                    <w:p w14:paraId="0031E322" w14:textId="77777777" w:rsidR="002309A9" w:rsidRPr="00C807BA" w:rsidRDefault="002309A9" w:rsidP="00BC5272">
                      <w:pPr>
                        <w:rPr>
                          <w:sz w:val="16"/>
                          <w:szCs w:val="16"/>
                        </w:rPr>
                      </w:pPr>
                      <w:r w:rsidRPr="00C807BA">
                        <w:rPr>
                          <w:sz w:val="16"/>
                          <w:szCs w:val="16"/>
                        </w:rPr>
                        <w:t>Austerely clasped in front.</w:t>
                      </w:r>
                    </w:p>
                    <w:p w14:paraId="14E34F58" w14:textId="77777777" w:rsidR="002309A9" w:rsidRPr="00C807BA" w:rsidRDefault="002309A9" w:rsidP="00BC5272">
                      <w:pPr>
                        <w:rPr>
                          <w:sz w:val="16"/>
                          <w:szCs w:val="16"/>
                        </w:rPr>
                      </w:pPr>
                      <w:r w:rsidRPr="00C807BA">
                        <w:rPr>
                          <w:sz w:val="16"/>
                          <w:szCs w:val="16"/>
                        </w:rPr>
                        <w:t>Both hands pointing toward the ground,</w:t>
                      </w:r>
                    </w:p>
                    <w:p w14:paraId="6F679B17" w14:textId="77777777" w:rsidR="002309A9" w:rsidRPr="00C807BA" w:rsidRDefault="002309A9" w:rsidP="00BC5272">
                      <w:pPr>
                        <w:rPr>
                          <w:sz w:val="16"/>
                          <w:szCs w:val="16"/>
                        </w:rPr>
                      </w:pPr>
                      <w:r w:rsidRPr="00C807BA">
                        <w:rPr>
                          <w:sz w:val="16"/>
                          <w:szCs w:val="16"/>
                        </w:rPr>
                        <w:t>Said Reverend Doctor Blunt.</w:t>
                      </w:r>
                    </w:p>
                    <w:p w14:paraId="74B5AB6F" w14:textId="77777777" w:rsidR="002309A9" w:rsidRPr="00C807BA" w:rsidRDefault="002309A9" w:rsidP="00BC5272">
                      <w:pPr>
                        <w:rPr>
                          <w:sz w:val="16"/>
                          <w:szCs w:val="16"/>
                        </w:rPr>
                      </w:pPr>
                    </w:p>
                    <w:p w14:paraId="787EAAE5" w14:textId="77777777" w:rsidR="002309A9" w:rsidRPr="00C807BA" w:rsidRDefault="002309A9" w:rsidP="00BC5272">
                      <w:pPr>
                        <w:rPr>
                          <w:sz w:val="16"/>
                          <w:szCs w:val="16"/>
                        </w:rPr>
                      </w:pPr>
                      <w:r w:rsidRPr="00C807BA">
                        <w:rPr>
                          <w:sz w:val="16"/>
                          <w:szCs w:val="16"/>
                        </w:rPr>
                        <w:t xml:space="preserve">Last year I fell in </w:t>
                      </w:r>
                      <w:proofErr w:type="spellStart"/>
                      <w:r w:rsidRPr="00C807BA">
                        <w:rPr>
                          <w:sz w:val="16"/>
                          <w:szCs w:val="16"/>
                        </w:rPr>
                        <w:t>Hitchkins</w:t>
                      </w:r>
                      <w:proofErr w:type="spellEnd"/>
                      <w:r w:rsidRPr="00C807BA">
                        <w:rPr>
                          <w:sz w:val="16"/>
                          <w:szCs w:val="16"/>
                        </w:rPr>
                        <w:t>’ well,</w:t>
                      </w:r>
                    </w:p>
                    <w:p w14:paraId="2E6F10D9" w14:textId="77777777" w:rsidR="002309A9" w:rsidRPr="00C807BA" w:rsidRDefault="002309A9" w:rsidP="00BC5272">
                      <w:pPr>
                        <w:rPr>
                          <w:sz w:val="16"/>
                          <w:szCs w:val="16"/>
                        </w:rPr>
                      </w:pPr>
                      <w:r w:rsidRPr="00C807BA">
                        <w:rPr>
                          <w:sz w:val="16"/>
                          <w:szCs w:val="16"/>
                        </w:rPr>
                        <w:t>Head first, said Cyrus Brown.</w:t>
                      </w:r>
                    </w:p>
                    <w:p w14:paraId="75E61FD5" w14:textId="77777777" w:rsidR="002309A9" w:rsidRPr="00C807BA" w:rsidRDefault="002309A9" w:rsidP="00BC5272">
                      <w:pPr>
                        <w:rPr>
                          <w:sz w:val="16"/>
                          <w:szCs w:val="16"/>
                        </w:rPr>
                      </w:pPr>
                      <w:r w:rsidRPr="00C807BA">
                        <w:rPr>
                          <w:sz w:val="16"/>
                          <w:szCs w:val="16"/>
                        </w:rPr>
                        <w:t xml:space="preserve">And both my heels were </w:t>
                      </w:r>
                      <w:proofErr w:type="spellStart"/>
                      <w:r w:rsidRPr="00C807BA">
                        <w:rPr>
                          <w:sz w:val="16"/>
                          <w:szCs w:val="16"/>
                        </w:rPr>
                        <w:t>stickin</w:t>
                      </w:r>
                      <w:proofErr w:type="spellEnd"/>
                      <w:r w:rsidRPr="00C807BA">
                        <w:rPr>
                          <w:sz w:val="16"/>
                          <w:szCs w:val="16"/>
                        </w:rPr>
                        <w:t>’ up,</w:t>
                      </w:r>
                    </w:p>
                    <w:p w14:paraId="186027C4" w14:textId="77777777" w:rsidR="002309A9" w:rsidRPr="00C807BA" w:rsidRDefault="002309A9" w:rsidP="00BC5272">
                      <w:pPr>
                        <w:rPr>
                          <w:sz w:val="16"/>
                          <w:szCs w:val="16"/>
                        </w:rPr>
                      </w:pPr>
                      <w:r w:rsidRPr="00C807BA">
                        <w:rPr>
                          <w:sz w:val="16"/>
                          <w:szCs w:val="16"/>
                        </w:rPr>
                        <w:t>And my head was pointing down.</w:t>
                      </w:r>
                    </w:p>
                    <w:p w14:paraId="3BE24792" w14:textId="77777777" w:rsidR="002309A9" w:rsidRPr="00C807BA" w:rsidRDefault="002309A9" w:rsidP="00BC5272">
                      <w:pPr>
                        <w:rPr>
                          <w:sz w:val="16"/>
                          <w:szCs w:val="16"/>
                        </w:rPr>
                      </w:pPr>
                    </w:p>
                    <w:p w14:paraId="72E07CCF" w14:textId="77777777" w:rsidR="002309A9" w:rsidRPr="00C807BA" w:rsidRDefault="002309A9" w:rsidP="00BC5272">
                      <w:pPr>
                        <w:rPr>
                          <w:sz w:val="16"/>
                          <w:szCs w:val="16"/>
                        </w:rPr>
                      </w:pPr>
                      <w:r w:rsidRPr="00C807BA">
                        <w:rPr>
                          <w:sz w:val="16"/>
                          <w:szCs w:val="16"/>
                        </w:rPr>
                        <w:t xml:space="preserve">And I made a prayer right then and there, </w:t>
                      </w:r>
                    </w:p>
                    <w:p w14:paraId="29210A0F" w14:textId="77777777" w:rsidR="002309A9" w:rsidRPr="00C807BA" w:rsidRDefault="002309A9" w:rsidP="00BC5272">
                      <w:pPr>
                        <w:rPr>
                          <w:sz w:val="16"/>
                          <w:szCs w:val="16"/>
                        </w:rPr>
                      </w:pPr>
                      <w:r w:rsidRPr="00C807BA">
                        <w:rPr>
                          <w:sz w:val="16"/>
                          <w:szCs w:val="16"/>
                        </w:rPr>
                        <w:t>The best prayer I ever said.</w:t>
                      </w:r>
                    </w:p>
                    <w:p w14:paraId="738BBAD6" w14:textId="77777777" w:rsidR="002309A9" w:rsidRPr="00C807BA" w:rsidRDefault="002309A9" w:rsidP="00BC5272">
                      <w:pPr>
                        <w:rPr>
                          <w:sz w:val="16"/>
                          <w:szCs w:val="16"/>
                        </w:rPr>
                      </w:pPr>
                      <w:r w:rsidRPr="00C807BA">
                        <w:rPr>
                          <w:sz w:val="16"/>
                          <w:szCs w:val="16"/>
                        </w:rPr>
                        <w:t xml:space="preserve">The </w:t>
                      </w:r>
                      <w:proofErr w:type="spellStart"/>
                      <w:r w:rsidRPr="00C807BA">
                        <w:rPr>
                          <w:sz w:val="16"/>
                          <w:szCs w:val="16"/>
                        </w:rPr>
                        <w:t>prayin’est</w:t>
                      </w:r>
                      <w:proofErr w:type="spellEnd"/>
                      <w:r w:rsidRPr="00C807BA">
                        <w:rPr>
                          <w:sz w:val="16"/>
                          <w:szCs w:val="16"/>
                        </w:rPr>
                        <w:t xml:space="preserve"> prayer I ever prayed</w:t>
                      </w:r>
                    </w:p>
                    <w:p w14:paraId="528B9854" w14:textId="77777777" w:rsidR="002309A9" w:rsidRPr="00C807BA" w:rsidRDefault="002309A9" w:rsidP="00BC5272">
                      <w:pPr>
                        <w:rPr>
                          <w:sz w:val="16"/>
                          <w:szCs w:val="16"/>
                        </w:rPr>
                      </w:pPr>
                      <w:r w:rsidRPr="00C807BA">
                        <w:rPr>
                          <w:sz w:val="16"/>
                          <w:szCs w:val="16"/>
                        </w:rPr>
                        <w:t xml:space="preserve">Was </w:t>
                      </w:r>
                      <w:proofErr w:type="spellStart"/>
                      <w:r w:rsidRPr="00C807BA">
                        <w:rPr>
                          <w:sz w:val="16"/>
                          <w:szCs w:val="16"/>
                        </w:rPr>
                        <w:t>standin</w:t>
                      </w:r>
                      <w:proofErr w:type="spellEnd"/>
                      <w:r w:rsidRPr="00C807BA">
                        <w:rPr>
                          <w:sz w:val="16"/>
                          <w:szCs w:val="16"/>
                        </w:rPr>
                        <w:t>’ on my head.</w:t>
                      </w:r>
                    </w:p>
                    <w:p w14:paraId="38D18DC3" w14:textId="775224A8" w:rsidR="002309A9" w:rsidRDefault="002309A9" w:rsidP="00A360E7">
                      <w:pPr>
                        <w:widowControl w:val="0"/>
                        <w:autoSpaceDE w:val="0"/>
                        <w:autoSpaceDN w:val="0"/>
                        <w:adjustRightInd w:val="0"/>
                        <w:spacing w:after="320"/>
                        <w:contextualSpacing/>
                        <w:jc w:val="both"/>
                        <w:rPr>
                          <w:rFonts w:ascii="Verdana" w:hAnsi="Verdana"/>
                          <w:sz w:val="16"/>
                          <w:szCs w:val="16"/>
                        </w:rPr>
                      </w:pPr>
                    </w:p>
                    <w:p w14:paraId="714A0037" w14:textId="3C1E7AAE" w:rsidR="002309A9" w:rsidRPr="006A5A6E" w:rsidRDefault="002309A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Prayer is a great gift that God has given to each of us.  We have the opportunity to talk to God directly from anywhere at anytime and we are allowed to talk for as long as we want.  Your cell phone contract doesn’t even come close to that!</w:t>
                      </w:r>
                    </w:p>
                  </w:txbxContent>
                </v:textbox>
                <w10:wrap anchorx="page" anchory="page"/>
              </v:shape>
            </w:pict>
          </mc:Fallback>
        </mc:AlternateContent>
      </w:r>
    </w:p>
    <w:p w14:paraId="13AEAE1B" w14:textId="5932980D" w:rsidR="00BD11F5" w:rsidRPr="00BD11F5" w:rsidRDefault="00BD11F5" w:rsidP="00BD11F5"/>
    <w:p w14:paraId="2F5A0180" w14:textId="24CFC989" w:rsidR="00BD11F5" w:rsidRPr="00BD11F5" w:rsidRDefault="00BD11F5" w:rsidP="00BD11F5">
      <w:bookmarkStart w:id="0" w:name="_GoBack"/>
      <w:bookmarkEnd w:id="0"/>
    </w:p>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26E0F438">
                <wp:simplePos x="0" y="0"/>
                <wp:positionH relativeFrom="column">
                  <wp:posOffset>114300</wp:posOffset>
                </wp:positionH>
                <wp:positionV relativeFrom="paragraph">
                  <wp:posOffset>140970</wp:posOffset>
                </wp:positionV>
                <wp:extent cx="15240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1F05C8DC" w:rsidR="00A83146" w:rsidRPr="00BC5272" w:rsidRDefault="00A83146" w:rsidP="00716A10">
                            <w:pPr>
                              <w:jc w:val="center"/>
                              <w:rPr>
                                <w:b/>
                                <w:sz w:val="30"/>
                                <w:szCs w:val="30"/>
                              </w:rPr>
                            </w:pPr>
                            <w:r w:rsidRPr="00BC5272">
                              <w:rPr>
                                <w:b/>
                                <w:sz w:val="30"/>
                                <w:szCs w:val="30"/>
                              </w:rPr>
                              <w:t>Cleaning House and Had Some Leftover Porpoise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9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" fillcolor="white [3201]" strokeweight=".5pt">
                <v:textbox>
                  <w:txbxContent>
                    <w:p w14:paraId="6DF897B2" w14:textId="1F05C8DC" w:rsidR="002309A9" w:rsidRPr="00BC5272" w:rsidRDefault="002309A9" w:rsidP="00716A10">
                      <w:pPr>
                        <w:jc w:val="center"/>
                        <w:rPr>
                          <w:b/>
                          <w:sz w:val="30"/>
                          <w:szCs w:val="30"/>
                        </w:rPr>
                      </w:pPr>
                      <w:r w:rsidRPr="00BC5272">
                        <w:rPr>
                          <w:b/>
                          <w:sz w:val="30"/>
                          <w:szCs w:val="30"/>
                        </w:rPr>
                        <w:t>Cleaning House and Had Some Leftover Porpoise Stuff</w:t>
                      </w:r>
                    </w:p>
                  </w:txbxContent>
                </v:textbox>
              </v:shape>
            </w:pict>
          </mc:Fallback>
        </mc:AlternateContent>
      </w:r>
    </w:p>
    <w:p w14:paraId="587F0F71" w14:textId="2ABC3905" w:rsidR="00BD11F5" w:rsidRPr="00BD11F5" w:rsidRDefault="00BD11F5" w:rsidP="00BD11F5"/>
    <w:p w14:paraId="1D803F57" w14:textId="17AC6B9A" w:rsidR="00BD11F5" w:rsidRPr="00BD11F5" w:rsidRDefault="00BD11F5" w:rsidP="00BD11F5"/>
    <w:p w14:paraId="5C0AA58D" w14:textId="461997C4" w:rsidR="00A66B22" w:rsidRDefault="00A66B22"/>
    <w:p w14:paraId="1F7DEDDD" w14:textId="055E61FE" w:rsidR="00E841AB" w:rsidRPr="00B775C1" w:rsidRDefault="00BC5272"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6A737A5B" wp14:editId="45A8B83B">
                <wp:simplePos x="0" y="0"/>
                <wp:positionH relativeFrom="column">
                  <wp:posOffset>0</wp:posOffset>
                </wp:positionH>
                <wp:positionV relativeFrom="paragraph">
                  <wp:posOffset>697230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A83146" w:rsidRPr="00BD11F5" w:rsidRDefault="00A8314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4.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LLC5YCAAC6BQAADgAAAGRycy9lMm9Eb2MueG1srFRLT9wwEL5X6n+wfC/JPnh0RRZtQVSVEKBC&#10;xdnr2KyF7XFt7ybbX8/Yyb4oF6pekrHnm/HMN4/zi9ZoshI+KLAVHRyVlAjLoVb2uaK/Hq+/nFE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" fillcolor="white [3201]" strokeweight=".5pt">
                <v:textbox>
                  <w:txbxContent>
                    <w:p w14:paraId="4D2B480A" w14:textId="77777777" w:rsidR="002309A9" w:rsidRPr="00BD11F5" w:rsidRDefault="002309A9">
                      <w:pPr>
                        <w:rPr>
                          <w:sz w:val="16"/>
                          <w:szCs w:val="16"/>
                        </w:rPr>
                      </w:pPr>
                      <w:r>
                        <w:rPr>
                          <w:sz w:val="16"/>
                          <w:szCs w:val="16"/>
                        </w:rPr>
                        <w:t>By Mr. Lyle (mrlyle1@gmail.com)</w:t>
                      </w:r>
                    </w:p>
                  </w:txbxContent>
                </v:textbox>
              </v:shape>
            </w:pict>
          </mc:Fallback>
        </mc:AlternateContent>
      </w: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438DF1F3">
                <wp:simplePos x="0" y="0"/>
                <wp:positionH relativeFrom="column">
                  <wp:posOffset>0</wp:posOffset>
                </wp:positionH>
                <wp:positionV relativeFrom="paragraph">
                  <wp:posOffset>1040130</wp:posOffset>
                </wp:positionV>
                <wp:extent cx="1714500" cy="34290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429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6330C" w14:textId="77777777" w:rsidR="00A83146" w:rsidRPr="00535613" w:rsidRDefault="00A83146" w:rsidP="000C66A8">
                            <w:pPr>
                              <w:jc w:val="center"/>
                              <w:rPr>
                                <w:sz w:val="16"/>
                                <w:szCs w:val="16"/>
                              </w:rPr>
                            </w:pPr>
                            <w:r w:rsidRPr="00535613">
                              <w:rPr>
                                <w:sz w:val="16"/>
                                <w:szCs w:val="16"/>
                              </w:rPr>
                              <w:t xml:space="preserve">1.  Old sailors never </w:t>
                            </w:r>
                            <w:proofErr w:type="gramStart"/>
                            <w:r w:rsidRPr="00535613">
                              <w:rPr>
                                <w:sz w:val="16"/>
                                <w:szCs w:val="16"/>
                              </w:rPr>
                              <w:t>die,</w:t>
                            </w:r>
                            <w:proofErr w:type="gramEnd"/>
                            <w:r w:rsidRPr="00535613">
                              <w:rPr>
                                <w:sz w:val="16"/>
                                <w:szCs w:val="16"/>
                              </w:rPr>
                              <w:t xml:space="preserve"> they just lose their porpoise.</w:t>
                            </w:r>
                          </w:p>
                          <w:p w14:paraId="683138BC" w14:textId="77777777" w:rsidR="00A83146" w:rsidRPr="00535613" w:rsidRDefault="00A83146" w:rsidP="000C66A8">
                            <w:pPr>
                              <w:jc w:val="center"/>
                              <w:rPr>
                                <w:sz w:val="16"/>
                                <w:szCs w:val="16"/>
                              </w:rPr>
                            </w:pPr>
                          </w:p>
                          <w:p w14:paraId="435A7B48" w14:textId="77777777" w:rsidR="00A83146" w:rsidRPr="00535613" w:rsidRDefault="00A83146" w:rsidP="000C66A8">
                            <w:pPr>
                              <w:jc w:val="center"/>
                              <w:rPr>
                                <w:sz w:val="16"/>
                                <w:szCs w:val="16"/>
                              </w:rPr>
                            </w:pPr>
                            <w:r w:rsidRPr="00535613">
                              <w:rPr>
                                <w:sz w:val="16"/>
                                <w:szCs w:val="16"/>
                              </w:rPr>
                              <w:t>2.  I know a guy that works at Sea World, but I don’t think it’s on porpoise.</w:t>
                            </w:r>
                          </w:p>
                          <w:p w14:paraId="1A8126DE" w14:textId="77777777" w:rsidR="00A83146" w:rsidRDefault="00A83146" w:rsidP="000C66A8">
                            <w:pPr>
                              <w:jc w:val="center"/>
                              <w:rPr>
                                <w:b/>
                                <w:sz w:val="16"/>
                                <w:szCs w:val="16"/>
                                <w:u w:val="single"/>
                              </w:rPr>
                            </w:pPr>
                          </w:p>
                          <w:p w14:paraId="6B6434D2" w14:textId="77777777" w:rsidR="00A83146" w:rsidRPr="00535613" w:rsidRDefault="00A83146" w:rsidP="000C66A8">
                            <w:pPr>
                              <w:jc w:val="center"/>
                              <w:rPr>
                                <w:b/>
                                <w:sz w:val="16"/>
                                <w:szCs w:val="16"/>
                                <w:u w:val="single"/>
                              </w:rPr>
                            </w:pPr>
                            <w:r w:rsidRPr="00535613">
                              <w:rPr>
                                <w:b/>
                                <w:sz w:val="16"/>
                                <w:szCs w:val="16"/>
                                <w:u w:val="single"/>
                              </w:rPr>
                              <w:t>A Porpoise Named Purpose</w:t>
                            </w:r>
                          </w:p>
                          <w:p w14:paraId="7E4B4928" w14:textId="77777777" w:rsidR="00A83146" w:rsidRPr="00535613" w:rsidRDefault="00A83146" w:rsidP="000C66A8">
                            <w:pPr>
                              <w:jc w:val="center"/>
                              <w:rPr>
                                <w:b/>
                                <w:sz w:val="16"/>
                                <w:szCs w:val="16"/>
                                <w:u w:val="single"/>
                              </w:rPr>
                            </w:pPr>
                          </w:p>
                          <w:p w14:paraId="29428C6D" w14:textId="77777777" w:rsidR="00A83146" w:rsidRPr="00535613" w:rsidRDefault="00A83146" w:rsidP="000C66A8">
                            <w:pPr>
                              <w:jc w:val="center"/>
                              <w:rPr>
                                <w:sz w:val="16"/>
                                <w:szCs w:val="16"/>
                              </w:rPr>
                            </w:pPr>
                            <w:r w:rsidRPr="00535613">
                              <w:rPr>
                                <w:sz w:val="16"/>
                                <w:szCs w:val="16"/>
                              </w:rPr>
                              <w:t>A porpoise named “Purpose”</w:t>
                            </w:r>
                          </w:p>
                          <w:p w14:paraId="7912060A" w14:textId="77777777" w:rsidR="00A83146" w:rsidRPr="00535613" w:rsidRDefault="00A83146" w:rsidP="000C66A8">
                            <w:pPr>
                              <w:jc w:val="center"/>
                              <w:rPr>
                                <w:sz w:val="16"/>
                                <w:szCs w:val="16"/>
                              </w:rPr>
                            </w:pPr>
                            <w:r w:rsidRPr="00535613">
                              <w:rPr>
                                <w:sz w:val="16"/>
                                <w:szCs w:val="16"/>
                              </w:rPr>
                              <w:t>On purpose, I’m sure, was</w:t>
                            </w:r>
                          </w:p>
                          <w:p w14:paraId="437EA2AC" w14:textId="77777777" w:rsidR="00A83146" w:rsidRPr="00535613" w:rsidRDefault="00A83146" w:rsidP="000C66A8">
                            <w:pPr>
                              <w:jc w:val="center"/>
                              <w:rPr>
                                <w:sz w:val="16"/>
                                <w:szCs w:val="16"/>
                              </w:rPr>
                            </w:pPr>
                            <w:r w:rsidRPr="00535613">
                              <w:rPr>
                                <w:sz w:val="16"/>
                                <w:szCs w:val="16"/>
                              </w:rPr>
                              <w:t>Perplexingly perfect,</w:t>
                            </w:r>
                          </w:p>
                          <w:p w14:paraId="6C336FD5" w14:textId="77777777" w:rsidR="00A83146" w:rsidRPr="00535613" w:rsidRDefault="00A83146" w:rsidP="000C66A8">
                            <w:pPr>
                              <w:jc w:val="center"/>
                              <w:rPr>
                                <w:sz w:val="16"/>
                                <w:szCs w:val="16"/>
                              </w:rPr>
                            </w:pPr>
                            <w:proofErr w:type="gramStart"/>
                            <w:r w:rsidRPr="00535613">
                              <w:rPr>
                                <w:sz w:val="16"/>
                                <w:szCs w:val="16"/>
                              </w:rPr>
                              <w:t>And persistently pure.</w:t>
                            </w:r>
                            <w:proofErr w:type="gramEnd"/>
                          </w:p>
                          <w:p w14:paraId="0C5625EF" w14:textId="77777777" w:rsidR="00A83146" w:rsidRPr="00535613" w:rsidRDefault="00A83146" w:rsidP="000C66A8">
                            <w:pPr>
                              <w:jc w:val="center"/>
                              <w:rPr>
                                <w:sz w:val="16"/>
                                <w:szCs w:val="16"/>
                              </w:rPr>
                            </w:pPr>
                          </w:p>
                          <w:p w14:paraId="5FF9F67F" w14:textId="77777777" w:rsidR="00A83146" w:rsidRPr="00535613" w:rsidRDefault="00A83146" w:rsidP="000C66A8">
                            <w:pPr>
                              <w:jc w:val="center"/>
                              <w:rPr>
                                <w:sz w:val="16"/>
                                <w:szCs w:val="16"/>
                              </w:rPr>
                            </w:pPr>
                            <w:r w:rsidRPr="00535613">
                              <w:rPr>
                                <w:sz w:val="16"/>
                                <w:szCs w:val="16"/>
                              </w:rPr>
                              <w:t>Now “Purpose” would purpose</w:t>
                            </w:r>
                          </w:p>
                          <w:p w14:paraId="13725A94" w14:textId="77777777" w:rsidR="00A83146" w:rsidRPr="00535613" w:rsidRDefault="00A83146" w:rsidP="000C66A8">
                            <w:pPr>
                              <w:jc w:val="center"/>
                              <w:rPr>
                                <w:sz w:val="16"/>
                                <w:szCs w:val="16"/>
                              </w:rPr>
                            </w:pPr>
                            <w:r w:rsidRPr="00535613">
                              <w:rPr>
                                <w:sz w:val="16"/>
                                <w:szCs w:val="16"/>
                              </w:rPr>
                              <w:t>To perform and be sweet,</w:t>
                            </w:r>
                          </w:p>
                          <w:p w14:paraId="25099D95" w14:textId="77777777" w:rsidR="00A83146" w:rsidRPr="00535613" w:rsidRDefault="00A83146" w:rsidP="000C66A8">
                            <w:pPr>
                              <w:jc w:val="center"/>
                              <w:rPr>
                                <w:sz w:val="16"/>
                                <w:szCs w:val="16"/>
                              </w:rPr>
                            </w:pPr>
                            <w:r w:rsidRPr="00535613">
                              <w:rPr>
                                <w:sz w:val="16"/>
                                <w:szCs w:val="16"/>
                              </w:rPr>
                              <w:t>And purchase a purple</w:t>
                            </w:r>
                          </w:p>
                          <w:p w14:paraId="7CEF3158" w14:textId="77777777" w:rsidR="00A83146" w:rsidRPr="00535613" w:rsidRDefault="00A83146" w:rsidP="000C66A8">
                            <w:pPr>
                              <w:jc w:val="center"/>
                              <w:rPr>
                                <w:sz w:val="16"/>
                                <w:szCs w:val="16"/>
                              </w:rPr>
                            </w:pPr>
                            <w:r w:rsidRPr="00535613">
                              <w:rPr>
                                <w:sz w:val="16"/>
                                <w:szCs w:val="16"/>
                              </w:rPr>
                              <w:t>Paraguayan parakeet.</w:t>
                            </w:r>
                          </w:p>
                          <w:p w14:paraId="7F450376" w14:textId="77777777" w:rsidR="00A83146" w:rsidRPr="00535613" w:rsidRDefault="00A83146" w:rsidP="000C66A8">
                            <w:pPr>
                              <w:jc w:val="center"/>
                              <w:rPr>
                                <w:sz w:val="16"/>
                                <w:szCs w:val="16"/>
                              </w:rPr>
                            </w:pPr>
                          </w:p>
                          <w:p w14:paraId="15A2C7DF" w14:textId="77777777" w:rsidR="00A83146" w:rsidRPr="00535613" w:rsidRDefault="00A83146" w:rsidP="000C66A8">
                            <w:pPr>
                              <w:jc w:val="center"/>
                              <w:rPr>
                                <w:sz w:val="16"/>
                                <w:szCs w:val="16"/>
                              </w:rPr>
                            </w:pPr>
                            <w:r w:rsidRPr="00535613">
                              <w:rPr>
                                <w:sz w:val="16"/>
                                <w:szCs w:val="16"/>
                              </w:rPr>
                              <w:t>It came in a parcel</w:t>
                            </w:r>
                          </w:p>
                          <w:p w14:paraId="20DA6F2F" w14:textId="77777777" w:rsidR="00A83146" w:rsidRPr="00535613" w:rsidRDefault="00A83146" w:rsidP="000C66A8">
                            <w:pPr>
                              <w:jc w:val="center"/>
                              <w:rPr>
                                <w:sz w:val="16"/>
                                <w:szCs w:val="16"/>
                              </w:rPr>
                            </w:pPr>
                            <w:r w:rsidRPr="00535613">
                              <w:rPr>
                                <w:sz w:val="16"/>
                                <w:szCs w:val="16"/>
                              </w:rPr>
                              <w:t>Portrayed to be porous</w:t>
                            </w:r>
                          </w:p>
                          <w:p w14:paraId="76E82840" w14:textId="77777777" w:rsidR="00A83146" w:rsidRPr="00535613" w:rsidRDefault="00A83146" w:rsidP="000C66A8">
                            <w:pPr>
                              <w:jc w:val="center"/>
                              <w:rPr>
                                <w:sz w:val="16"/>
                                <w:szCs w:val="16"/>
                              </w:rPr>
                            </w:pPr>
                            <w:r w:rsidRPr="00535613">
                              <w:rPr>
                                <w:sz w:val="16"/>
                                <w:szCs w:val="16"/>
                              </w:rPr>
                              <w:t>And written on the side</w:t>
                            </w:r>
                          </w:p>
                          <w:p w14:paraId="435D18B5" w14:textId="77777777" w:rsidR="00A83146" w:rsidRPr="00535613" w:rsidRDefault="00A83146" w:rsidP="000C66A8">
                            <w:pPr>
                              <w:jc w:val="center"/>
                              <w:rPr>
                                <w:sz w:val="16"/>
                                <w:szCs w:val="16"/>
                              </w:rPr>
                            </w:pPr>
                            <w:r w:rsidRPr="00535613">
                              <w:rPr>
                                <w:sz w:val="16"/>
                                <w:szCs w:val="16"/>
                              </w:rPr>
                              <w:t>“Hi, my name is ‘Porpoise’”</w:t>
                            </w:r>
                          </w:p>
                          <w:p w14:paraId="6589C286" w14:textId="77777777" w:rsidR="00A83146" w:rsidRPr="00535613" w:rsidRDefault="00A83146" w:rsidP="000C66A8">
                            <w:pPr>
                              <w:jc w:val="center"/>
                              <w:rPr>
                                <w:sz w:val="16"/>
                                <w:szCs w:val="16"/>
                              </w:rPr>
                            </w:pPr>
                          </w:p>
                          <w:p w14:paraId="70F888A9" w14:textId="77777777" w:rsidR="00A83146" w:rsidRPr="00535613" w:rsidRDefault="00A83146" w:rsidP="000C66A8">
                            <w:pPr>
                              <w:jc w:val="center"/>
                              <w:rPr>
                                <w:sz w:val="16"/>
                                <w:szCs w:val="16"/>
                              </w:rPr>
                            </w:pPr>
                            <w:r w:rsidRPr="00535613">
                              <w:rPr>
                                <w:sz w:val="16"/>
                                <w:szCs w:val="16"/>
                              </w:rPr>
                              <w:t>So “Purpose” had “Porpoise”</w:t>
                            </w:r>
                          </w:p>
                          <w:p w14:paraId="099FB083" w14:textId="77777777" w:rsidR="00A83146" w:rsidRPr="00535613" w:rsidRDefault="00A83146" w:rsidP="000C66A8">
                            <w:pPr>
                              <w:jc w:val="center"/>
                              <w:rPr>
                                <w:sz w:val="16"/>
                                <w:szCs w:val="16"/>
                              </w:rPr>
                            </w:pPr>
                            <w:r w:rsidRPr="00535613">
                              <w:rPr>
                                <w:sz w:val="16"/>
                                <w:szCs w:val="16"/>
                              </w:rPr>
                              <w:t>And “Purpose” had purpose:</w:t>
                            </w:r>
                          </w:p>
                          <w:p w14:paraId="4E434178" w14:textId="77777777" w:rsidR="00A83146" w:rsidRPr="00535613" w:rsidRDefault="00A83146" w:rsidP="000C66A8">
                            <w:pPr>
                              <w:jc w:val="center"/>
                              <w:rPr>
                                <w:sz w:val="16"/>
                                <w:szCs w:val="16"/>
                              </w:rPr>
                            </w:pPr>
                            <w:r w:rsidRPr="00535613">
                              <w:rPr>
                                <w:sz w:val="16"/>
                                <w:szCs w:val="16"/>
                              </w:rPr>
                              <w:t>A Porpoise with purpose;</w:t>
                            </w:r>
                          </w:p>
                          <w:p w14:paraId="0533750F" w14:textId="77777777" w:rsidR="00A83146" w:rsidRPr="00535613" w:rsidRDefault="00A83146" w:rsidP="000C66A8">
                            <w:pPr>
                              <w:jc w:val="center"/>
                              <w:rPr>
                                <w:sz w:val="16"/>
                                <w:szCs w:val="16"/>
                              </w:rPr>
                            </w:pPr>
                            <w:r w:rsidRPr="00535613">
                              <w:rPr>
                                <w:sz w:val="16"/>
                                <w:szCs w:val="16"/>
                              </w:rPr>
                              <w:t>A Porpoise with “Porpoise”</w:t>
                            </w:r>
                          </w:p>
                          <w:p w14:paraId="221E7979" w14:textId="77777777" w:rsidR="00A83146" w:rsidRPr="00535613" w:rsidRDefault="00A83146" w:rsidP="000C66A8">
                            <w:pPr>
                              <w:jc w:val="center"/>
                              <w:rPr>
                                <w:sz w:val="16"/>
                                <w:szCs w:val="16"/>
                              </w:rPr>
                            </w:pPr>
                          </w:p>
                          <w:p w14:paraId="03FD5135" w14:textId="6820A63C" w:rsidR="00A83146" w:rsidRPr="003A7FBA" w:rsidRDefault="00A83146" w:rsidP="003A7FB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margin-top:81.9pt;width:135pt;height:27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" filled="f" strokecolor="black [3213]" strokeweight="3pt">
                <v:textbox>
                  <w:txbxContent>
                    <w:p w14:paraId="4796330C" w14:textId="77777777" w:rsidR="002309A9" w:rsidRPr="00535613" w:rsidRDefault="002309A9" w:rsidP="000C66A8">
                      <w:pPr>
                        <w:jc w:val="center"/>
                        <w:rPr>
                          <w:sz w:val="16"/>
                          <w:szCs w:val="16"/>
                        </w:rPr>
                      </w:pPr>
                      <w:r w:rsidRPr="00535613">
                        <w:rPr>
                          <w:sz w:val="16"/>
                          <w:szCs w:val="16"/>
                        </w:rPr>
                        <w:t xml:space="preserve">1.  Old sailors never </w:t>
                      </w:r>
                      <w:proofErr w:type="gramStart"/>
                      <w:r w:rsidRPr="00535613">
                        <w:rPr>
                          <w:sz w:val="16"/>
                          <w:szCs w:val="16"/>
                        </w:rPr>
                        <w:t>die,</w:t>
                      </w:r>
                      <w:proofErr w:type="gramEnd"/>
                      <w:r w:rsidRPr="00535613">
                        <w:rPr>
                          <w:sz w:val="16"/>
                          <w:szCs w:val="16"/>
                        </w:rPr>
                        <w:t xml:space="preserve"> they just lose their porpoise.</w:t>
                      </w:r>
                    </w:p>
                    <w:p w14:paraId="683138BC" w14:textId="77777777" w:rsidR="002309A9" w:rsidRPr="00535613" w:rsidRDefault="002309A9" w:rsidP="000C66A8">
                      <w:pPr>
                        <w:jc w:val="center"/>
                        <w:rPr>
                          <w:sz w:val="16"/>
                          <w:szCs w:val="16"/>
                        </w:rPr>
                      </w:pPr>
                    </w:p>
                    <w:p w14:paraId="435A7B48" w14:textId="77777777" w:rsidR="002309A9" w:rsidRPr="00535613" w:rsidRDefault="002309A9" w:rsidP="000C66A8">
                      <w:pPr>
                        <w:jc w:val="center"/>
                        <w:rPr>
                          <w:sz w:val="16"/>
                          <w:szCs w:val="16"/>
                        </w:rPr>
                      </w:pPr>
                      <w:r w:rsidRPr="00535613">
                        <w:rPr>
                          <w:sz w:val="16"/>
                          <w:szCs w:val="16"/>
                        </w:rPr>
                        <w:t>2.  I know a guy that works at Sea World, but I don’t think it’s on porpoise.</w:t>
                      </w:r>
                    </w:p>
                    <w:p w14:paraId="1A8126DE" w14:textId="77777777" w:rsidR="002309A9" w:rsidRDefault="002309A9" w:rsidP="000C66A8">
                      <w:pPr>
                        <w:jc w:val="center"/>
                        <w:rPr>
                          <w:b/>
                          <w:sz w:val="16"/>
                          <w:szCs w:val="16"/>
                          <w:u w:val="single"/>
                        </w:rPr>
                      </w:pPr>
                    </w:p>
                    <w:p w14:paraId="6B6434D2" w14:textId="77777777" w:rsidR="002309A9" w:rsidRPr="00535613" w:rsidRDefault="002309A9" w:rsidP="000C66A8">
                      <w:pPr>
                        <w:jc w:val="center"/>
                        <w:rPr>
                          <w:b/>
                          <w:sz w:val="16"/>
                          <w:szCs w:val="16"/>
                          <w:u w:val="single"/>
                        </w:rPr>
                      </w:pPr>
                      <w:r w:rsidRPr="00535613">
                        <w:rPr>
                          <w:b/>
                          <w:sz w:val="16"/>
                          <w:szCs w:val="16"/>
                          <w:u w:val="single"/>
                        </w:rPr>
                        <w:t>A Porpoise Named Purpose</w:t>
                      </w:r>
                    </w:p>
                    <w:p w14:paraId="7E4B4928" w14:textId="77777777" w:rsidR="002309A9" w:rsidRPr="00535613" w:rsidRDefault="002309A9" w:rsidP="000C66A8">
                      <w:pPr>
                        <w:jc w:val="center"/>
                        <w:rPr>
                          <w:b/>
                          <w:sz w:val="16"/>
                          <w:szCs w:val="16"/>
                          <w:u w:val="single"/>
                        </w:rPr>
                      </w:pPr>
                    </w:p>
                    <w:p w14:paraId="29428C6D" w14:textId="77777777" w:rsidR="002309A9" w:rsidRPr="00535613" w:rsidRDefault="002309A9" w:rsidP="000C66A8">
                      <w:pPr>
                        <w:jc w:val="center"/>
                        <w:rPr>
                          <w:sz w:val="16"/>
                          <w:szCs w:val="16"/>
                        </w:rPr>
                      </w:pPr>
                      <w:r w:rsidRPr="00535613">
                        <w:rPr>
                          <w:sz w:val="16"/>
                          <w:szCs w:val="16"/>
                        </w:rPr>
                        <w:t>A porpoise named “Purpose”</w:t>
                      </w:r>
                    </w:p>
                    <w:p w14:paraId="7912060A" w14:textId="77777777" w:rsidR="002309A9" w:rsidRPr="00535613" w:rsidRDefault="002309A9" w:rsidP="000C66A8">
                      <w:pPr>
                        <w:jc w:val="center"/>
                        <w:rPr>
                          <w:sz w:val="16"/>
                          <w:szCs w:val="16"/>
                        </w:rPr>
                      </w:pPr>
                      <w:r w:rsidRPr="00535613">
                        <w:rPr>
                          <w:sz w:val="16"/>
                          <w:szCs w:val="16"/>
                        </w:rPr>
                        <w:t>On purpose, I’m sure, was</w:t>
                      </w:r>
                    </w:p>
                    <w:p w14:paraId="437EA2AC" w14:textId="77777777" w:rsidR="002309A9" w:rsidRPr="00535613" w:rsidRDefault="002309A9" w:rsidP="000C66A8">
                      <w:pPr>
                        <w:jc w:val="center"/>
                        <w:rPr>
                          <w:sz w:val="16"/>
                          <w:szCs w:val="16"/>
                        </w:rPr>
                      </w:pPr>
                      <w:r w:rsidRPr="00535613">
                        <w:rPr>
                          <w:sz w:val="16"/>
                          <w:szCs w:val="16"/>
                        </w:rPr>
                        <w:t>Perplexingly perfect,</w:t>
                      </w:r>
                    </w:p>
                    <w:p w14:paraId="6C336FD5" w14:textId="77777777" w:rsidR="002309A9" w:rsidRPr="00535613" w:rsidRDefault="002309A9" w:rsidP="000C66A8">
                      <w:pPr>
                        <w:jc w:val="center"/>
                        <w:rPr>
                          <w:sz w:val="16"/>
                          <w:szCs w:val="16"/>
                        </w:rPr>
                      </w:pPr>
                      <w:proofErr w:type="gramStart"/>
                      <w:r w:rsidRPr="00535613">
                        <w:rPr>
                          <w:sz w:val="16"/>
                          <w:szCs w:val="16"/>
                        </w:rPr>
                        <w:t>And persistently pure.</w:t>
                      </w:r>
                      <w:proofErr w:type="gramEnd"/>
                    </w:p>
                    <w:p w14:paraId="0C5625EF" w14:textId="77777777" w:rsidR="002309A9" w:rsidRPr="00535613" w:rsidRDefault="002309A9" w:rsidP="000C66A8">
                      <w:pPr>
                        <w:jc w:val="center"/>
                        <w:rPr>
                          <w:sz w:val="16"/>
                          <w:szCs w:val="16"/>
                        </w:rPr>
                      </w:pPr>
                    </w:p>
                    <w:p w14:paraId="5FF9F67F" w14:textId="77777777" w:rsidR="002309A9" w:rsidRPr="00535613" w:rsidRDefault="002309A9" w:rsidP="000C66A8">
                      <w:pPr>
                        <w:jc w:val="center"/>
                        <w:rPr>
                          <w:sz w:val="16"/>
                          <w:szCs w:val="16"/>
                        </w:rPr>
                      </w:pPr>
                      <w:r w:rsidRPr="00535613">
                        <w:rPr>
                          <w:sz w:val="16"/>
                          <w:szCs w:val="16"/>
                        </w:rPr>
                        <w:t>Now “Purpose” would purpose</w:t>
                      </w:r>
                    </w:p>
                    <w:p w14:paraId="13725A94" w14:textId="77777777" w:rsidR="002309A9" w:rsidRPr="00535613" w:rsidRDefault="002309A9" w:rsidP="000C66A8">
                      <w:pPr>
                        <w:jc w:val="center"/>
                        <w:rPr>
                          <w:sz w:val="16"/>
                          <w:szCs w:val="16"/>
                        </w:rPr>
                      </w:pPr>
                      <w:r w:rsidRPr="00535613">
                        <w:rPr>
                          <w:sz w:val="16"/>
                          <w:szCs w:val="16"/>
                        </w:rPr>
                        <w:t>To perform and be sweet,</w:t>
                      </w:r>
                    </w:p>
                    <w:p w14:paraId="25099D95" w14:textId="77777777" w:rsidR="002309A9" w:rsidRPr="00535613" w:rsidRDefault="002309A9" w:rsidP="000C66A8">
                      <w:pPr>
                        <w:jc w:val="center"/>
                        <w:rPr>
                          <w:sz w:val="16"/>
                          <w:szCs w:val="16"/>
                        </w:rPr>
                      </w:pPr>
                      <w:r w:rsidRPr="00535613">
                        <w:rPr>
                          <w:sz w:val="16"/>
                          <w:szCs w:val="16"/>
                        </w:rPr>
                        <w:t>And purchase a purple</w:t>
                      </w:r>
                    </w:p>
                    <w:p w14:paraId="7CEF3158" w14:textId="77777777" w:rsidR="002309A9" w:rsidRPr="00535613" w:rsidRDefault="002309A9" w:rsidP="000C66A8">
                      <w:pPr>
                        <w:jc w:val="center"/>
                        <w:rPr>
                          <w:sz w:val="16"/>
                          <w:szCs w:val="16"/>
                        </w:rPr>
                      </w:pPr>
                      <w:r w:rsidRPr="00535613">
                        <w:rPr>
                          <w:sz w:val="16"/>
                          <w:szCs w:val="16"/>
                        </w:rPr>
                        <w:t>Paraguayan parakeet.</w:t>
                      </w:r>
                    </w:p>
                    <w:p w14:paraId="7F450376" w14:textId="77777777" w:rsidR="002309A9" w:rsidRPr="00535613" w:rsidRDefault="002309A9" w:rsidP="000C66A8">
                      <w:pPr>
                        <w:jc w:val="center"/>
                        <w:rPr>
                          <w:sz w:val="16"/>
                          <w:szCs w:val="16"/>
                        </w:rPr>
                      </w:pPr>
                    </w:p>
                    <w:p w14:paraId="15A2C7DF" w14:textId="77777777" w:rsidR="002309A9" w:rsidRPr="00535613" w:rsidRDefault="002309A9" w:rsidP="000C66A8">
                      <w:pPr>
                        <w:jc w:val="center"/>
                        <w:rPr>
                          <w:sz w:val="16"/>
                          <w:szCs w:val="16"/>
                        </w:rPr>
                      </w:pPr>
                      <w:r w:rsidRPr="00535613">
                        <w:rPr>
                          <w:sz w:val="16"/>
                          <w:szCs w:val="16"/>
                        </w:rPr>
                        <w:t>It came in a parcel</w:t>
                      </w:r>
                    </w:p>
                    <w:p w14:paraId="20DA6F2F" w14:textId="77777777" w:rsidR="002309A9" w:rsidRPr="00535613" w:rsidRDefault="002309A9" w:rsidP="000C66A8">
                      <w:pPr>
                        <w:jc w:val="center"/>
                        <w:rPr>
                          <w:sz w:val="16"/>
                          <w:szCs w:val="16"/>
                        </w:rPr>
                      </w:pPr>
                      <w:r w:rsidRPr="00535613">
                        <w:rPr>
                          <w:sz w:val="16"/>
                          <w:szCs w:val="16"/>
                        </w:rPr>
                        <w:t>Portrayed to be porous</w:t>
                      </w:r>
                    </w:p>
                    <w:p w14:paraId="76E82840" w14:textId="77777777" w:rsidR="002309A9" w:rsidRPr="00535613" w:rsidRDefault="002309A9" w:rsidP="000C66A8">
                      <w:pPr>
                        <w:jc w:val="center"/>
                        <w:rPr>
                          <w:sz w:val="16"/>
                          <w:szCs w:val="16"/>
                        </w:rPr>
                      </w:pPr>
                      <w:r w:rsidRPr="00535613">
                        <w:rPr>
                          <w:sz w:val="16"/>
                          <w:szCs w:val="16"/>
                        </w:rPr>
                        <w:t>And written on the side</w:t>
                      </w:r>
                    </w:p>
                    <w:p w14:paraId="435D18B5" w14:textId="77777777" w:rsidR="002309A9" w:rsidRPr="00535613" w:rsidRDefault="002309A9" w:rsidP="000C66A8">
                      <w:pPr>
                        <w:jc w:val="center"/>
                        <w:rPr>
                          <w:sz w:val="16"/>
                          <w:szCs w:val="16"/>
                        </w:rPr>
                      </w:pPr>
                      <w:r w:rsidRPr="00535613">
                        <w:rPr>
                          <w:sz w:val="16"/>
                          <w:szCs w:val="16"/>
                        </w:rPr>
                        <w:t>“Hi, my name is ‘Porpoise’”</w:t>
                      </w:r>
                    </w:p>
                    <w:p w14:paraId="6589C286" w14:textId="77777777" w:rsidR="002309A9" w:rsidRPr="00535613" w:rsidRDefault="002309A9" w:rsidP="000C66A8">
                      <w:pPr>
                        <w:jc w:val="center"/>
                        <w:rPr>
                          <w:sz w:val="16"/>
                          <w:szCs w:val="16"/>
                        </w:rPr>
                      </w:pPr>
                    </w:p>
                    <w:p w14:paraId="70F888A9" w14:textId="77777777" w:rsidR="002309A9" w:rsidRPr="00535613" w:rsidRDefault="002309A9" w:rsidP="000C66A8">
                      <w:pPr>
                        <w:jc w:val="center"/>
                        <w:rPr>
                          <w:sz w:val="16"/>
                          <w:szCs w:val="16"/>
                        </w:rPr>
                      </w:pPr>
                      <w:r w:rsidRPr="00535613">
                        <w:rPr>
                          <w:sz w:val="16"/>
                          <w:szCs w:val="16"/>
                        </w:rPr>
                        <w:t>So “Purpose” had “Porpoise”</w:t>
                      </w:r>
                    </w:p>
                    <w:p w14:paraId="099FB083" w14:textId="77777777" w:rsidR="002309A9" w:rsidRPr="00535613" w:rsidRDefault="002309A9" w:rsidP="000C66A8">
                      <w:pPr>
                        <w:jc w:val="center"/>
                        <w:rPr>
                          <w:sz w:val="16"/>
                          <w:szCs w:val="16"/>
                        </w:rPr>
                      </w:pPr>
                      <w:r w:rsidRPr="00535613">
                        <w:rPr>
                          <w:sz w:val="16"/>
                          <w:szCs w:val="16"/>
                        </w:rPr>
                        <w:t>And “Purpose” had purpose:</w:t>
                      </w:r>
                    </w:p>
                    <w:p w14:paraId="4E434178" w14:textId="77777777" w:rsidR="002309A9" w:rsidRPr="00535613" w:rsidRDefault="002309A9" w:rsidP="000C66A8">
                      <w:pPr>
                        <w:jc w:val="center"/>
                        <w:rPr>
                          <w:sz w:val="16"/>
                          <w:szCs w:val="16"/>
                        </w:rPr>
                      </w:pPr>
                      <w:r w:rsidRPr="00535613">
                        <w:rPr>
                          <w:sz w:val="16"/>
                          <w:szCs w:val="16"/>
                        </w:rPr>
                        <w:t>A Porpoise with purpose;</w:t>
                      </w:r>
                    </w:p>
                    <w:p w14:paraId="0533750F" w14:textId="77777777" w:rsidR="002309A9" w:rsidRPr="00535613" w:rsidRDefault="002309A9" w:rsidP="000C66A8">
                      <w:pPr>
                        <w:jc w:val="center"/>
                        <w:rPr>
                          <w:sz w:val="16"/>
                          <w:szCs w:val="16"/>
                        </w:rPr>
                      </w:pPr>
                      <w:r w:rsidRPr="00535613">
                        <w:rPr>
                          <w:sz w:val="16"/>
                          <w:szCs w:val="16"/>
                        </w:rPr>
                        <w:t>A Porpoise with “Porpoise”</w:t>
                      </w:r>
                    </w:p>
                    <w:p w14:paraId="221E7979" w14:textId="77777777" w:rsidR="002309A9" w:rsidRPr="00535613" w:rsidRDefault="002309A9" w:rsidP="000C66A8">
                      <w:pPr>
                        <w:jc w:val="center"/>
                        <w:rPr>
                          <w:sz w:val="16"/>
                          <w:szCs w:val="16"/>
                        </w:rPr>
                      </w:pPr>
                    </w:p>
                    <w:p w14:paraId="03FD5135" w14:textId="6820A63C" w:rsidR="002309A9" w:rsidRPr="003A7FBA" w:rsidRDefault="002309A9" w:rsidP="003A7FBA">
                      <w:pPr>
                        <w:jc w:val="center"/>
                        <w:rPr>
                          <w:sz w:val="18"/>
                          <w:szCs w:val="18"/>
                        </w:rPr>
                      </w:pPr>
                    </w:p>
                  </w:txbxContent>
                </v:textbox>
                <w10:wrap type="square"/>
              </v:shape>
            </w:pict>
          </mc:Fallback>
        </mc:AlternateContent>
      </w:r>
      <w:r w:rsidR="000C66A8">
        <w:rPr>
          <w:noProof/>
        </w:rPr>
        <mc:AlternateContent>
          <mc:Choice Requires="wps">
            <w:drawing>
              <wp:anchor distT="0" distB="0" distL="114300" distR="114300" simplePos="0" relativeHeight="251784704" behindDoc="0" locked="0" layoutInCell="1" allowOverlap="1" wp14:anchorId="622FA17C" wp14:editId="7831DA1E">
                <wp:simplePos x="0" y="0"/>
                <wp:positionH relativeFrom="column">
                  <wp:posOffset>3657600</wp:posOffset>
                </wp:positionH>
                <wp:positionV relativeFrom="paragraph">
                  <wp:posOffset>1268730</wp:posOffset>
                </wp:positionV>
                <wp:extent cx="3200400" cy="26289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2628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3CCA5" w14:textId="275F1F3C" w:rsidR="00A83146" w:rsidRPr="000C66A8" w:rsidRDefault="00A83146" w:rsidP="000C66A8">
                            <w:pPr>
                              <w:jc w:val="center"/>
                              <w:rPr>
                                <w:b/>
                              </w:rPr>
                            </w:pPr>
                            <w:r>
                              <w:rPr>
                                <w:b/>
                              </w:rPr>
                              <w:t>Forever</w:t>
                            </w:r>
                          </w:p>
                          <w:p w14:paraId="2A337ABC" w14:textId="2269522F" w:rsidR="00A83146" w:rsidRPr="00BE7ED8" w:rsidRDefault="00A83146" w:rsidP="000C66A8">
                            <w:pPr>
                              <w:jc w:val="center"/>
                              <w:rPr>
                                <w:b/>
                                <w:sz w:val="14"/>
                                <w:szCs w:val="14"/>
                              </w:rPr>
                            </w:pPr>
                          </w:p>
                          <w:p w14:paraId="58576F9E" w14:textId="6C1F806E" w:rsidR="00A83146" w:rsidRPr="00A83146" w:rsidRDefault="00A83146" w:rsidP="00BE7ED8">
                            <w:pPr>
                              <w:jc w:val="both"/>
                              <w:rPr>
                                <w:sz w:val="16"/>
                                <w:szCs w:val="16"/>
                              </w:rPr>
                            </w:pPr>
                            <w:r w:rsidRPr="00A83146">
                              <w:rPr>
                                <w:b/>
                                <w:sz w:val="16"/>
                                <w:szCs w:val="16"/>
                              </w:rPr>
                              <w:t xml:space="preserve">   </w:t>
                            </w:r>
                            <w:r w:rsidRPr="00A83146">
                              <w:rPr>
                                <w:sz w:val="16"/>
                                <w:szCs w:val="16"/>
                              </w:rPr>
                              <w:t xml:space="preserve">The Bible states that God has placed eternity in the hearts of men.  Essentially, that means that God has given each human an understanding that there is actually a forever and an accompanying desire to enjoy that eternity.  Deep down, everyone wants to go to Heaven some day.  And Heaven is </w:t>
                            </w:r>
                            <w:r>
                              <w:rPr>
                                <w:sz w:val="16"/>
                                <w:szCs w:val="16"/>
                              </w:rPr>
                              <w:t xml:space="preserve">going to last </w:t>
                            </w:r>
                            <w:r w:rsidRPr="00A83146">
                              <w:rPr>
                                <w:sz w:val="16"/>
                                <w:szCs w:val="16"/>
                              </w:rPr>
                              <w:t>forever.  We as human beings find that concept difficult to comprehend well.  The following is my favorite description of h</w:t>
                            </w:r>
                            <w:r>
                              <w:rPr>
                                <w:sz w:val="16"/>
                                <w:szCs w:val="16"/>
                              </w:rPr>
                              <w:t>ow long forever is going to be</w:t>
                            </w:r>
                            <w:r w:rsidRPr="00A83146">
                              <w:rPr>
                                <w:sz w:val="16"/>
                                <w:szCs w:val="16"/>
                              </w:rPr>
                              <w:t>.</w:t>
                            </w:r>
                          </w:p>
                          <w:p w14:paraId="29E925BC" w14:textId="77777777" w:rsidR="00A83146" w:rsidRPr="00A83146" w:rsidRDefault="00A83146" w:rsidP="00BE7ED8">
                            <w:pPr>
                              <w:jc w:val="both"/>
                              <w:rPr>
                                <w:sz w:val="16"/>
                                <w:szCs w:val="16"/>
                              </w:rPr>
                            </w:pPr>
                          </w:p>
                          <w:p w14:paraId="2F231A98" w14:textId="4EA7D631" w:rsidR="00A83146" w:rsidRPr="00A83146" w:rsidRDefault="00A83146" w:rsidP="00BE7ED8">
                            <w:pPr>
                              <w:jc w:val="both"/>
                              <w:rPr>
                                <w:sz w:val="16"/>
                                <w:szCs w:val="16"/>
                              </w:rPr>
                            </w:pPr>
                            <w:r w:rsidRPr="00A83146">
                              <w:rPr>
                                <w:sz w:val="16"/>
                                <w:szCs w:val="16"/>
                              </w:rPr>
                              <w:t xml:space="preserve">   Imagine a solid granite mountain—100 miles long, 100 miles wide, and 100 miles tall.  It stands alone—no weather to tear it down, nothing to affect it at all—except a little chickadee.  Once every 1,000 years, that little bird flies to the top of that monstrous mountain, and sharpens its little beak against the granite face, wearing away an infinitesimal amount of stone in the process.  When that mountain has been finally worn completely away by that little bird that visits just once each millennia, the equivalent of one day of eternity has not yet passed.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4in;margin-top:99.9pt;width:252pt;height:20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" filled="f" strokecolor="black [3213]" strokeweight="4.5pt">
                <v:textbox>
                  <w:txbxContent>
                    <w:p w14:paraId="4733CCA5" w14:textId="275F1F3C" w:rsidR="00A83146" w:rsidRPr="000C66A8" w:rsidRDefault="00A83146" w:rsidP="000C66A8">
                      <w:pPr>
                        <w:jc w:val="center"/>
                        <w:rPr>
                          <w:b/>
                        </w:rPr>
                      </w:pPr>
                      <w:r>
                        <w:rPr>
                          <w:b/>
                        </w:rPr>
                        <w:t>Forever</w:t>
                      </w:r>
                    </w:p>
                    <w:p w14:paraId="2A337ABC" w14:textId="2269522F" w:rsidR="00A83146" w:rsidRPr="00BE7ED8" w:rsidRDefault="00A83146" w:rsidP="000C66A8">
                      <w:pPr>
                        <w:jc w:val="center"/>
                        <w:rPr>
                          <w:b/>
                          <w:sz w:val="14"/>
                          <w:szCs w:val="14"/>
                        </w:rPr>
                      </w:pPr>
                    </w:p>
                    <w:p w14:paraId="58576F9E" w14:textId="6C1F806E" w:rsidR="00A83146" w:rsidRPr="00A83146" w:rsidRDefault="00A83146" w:rsidP="00BE7ED8">
                      <w:pPr>
                        <w:jc w:val="both"/>
                        <w:rPr>
                          <w:sz w:val="16"/>
                          <w:szCs w:val="16"/>
                        </w:rPr>
                      </w:pPr>
                      <w:r w:rsidRPr="00A83146">
                        <w:rPr>
                          <w:b/>
                          <w:sz w:val="16"/>
                          <w:szCs w:val="16"/>
                        </w:rPr>
                        <w:t xml:space="preserve">   </w:t>
                      </w:r>
                      <w:r w:rsidRPr="00A83146">
                        <w:rPr>
                          <w:sz w:val="16"/>
                          <w:szCs w:val="16"/>
                        </w:rPr>
                        <w:t xml:space="preserve">The Bible states that God has placed eternity in the hearts of men.  Essentially, that means that God has given each human an understanding that there is actually a forever and an accompanying desire to enjoy that eternity.  Deep down, everyone wants to go to Heaven some day.  And Heaven is </w:t>
                      </w:r>
                      <w:r>
                        <w:rPr>
                          <w:sz w:val="16"/>
                          <w:szCs w:val="16"/>
                        </w:rPr>
                        <w:t xml:space="preserve">going to last </w:t>
                      </w:r>
                      <w:r w:rsidRPr="00A83146">
                        <w:rPr>
                          <w:sz w:val="16"/>
                          <w:szCs w:val="16"/>
                        </w:rPr>
                        <w:t>forever.  We as human beings find that concept difficult to comprehend well.  The following is my favorite description of h</w:t>
                      </w:r>
                      <w:r>
                        <w:rPr>
                          <w:sz w:val="16"/>
                          <w:szCs w:val="16"/>
                        </w:rPr>
                        <w:t>ow long forever is going to be</w:t>
                      </w:r>
                      <w:r w:rsidRPr="00A83146">
                        <w:rPr>
                          <w:sz w:val="16"/>
                          <w:szCs w:val="16"/>
                        </w:rPr>
                        <w:t>.</w:t>
                      </w:r>
                    </w:p>
                    <w:p w14:paraId="29E925BC" w14:textId="77777777" w:rsidR="00A83146" w:rsidRPr="00A83146" w:rsidRDefault="00A83146" w:rsidP="00BE7ED8">
                      <w:pPr>
                        <w:jc w:val="both"/>
                        <w:rPr>
                          <w:sz w:val="16"/>
                          <w:szCs w:val="16"/>
                        </w:rPr>
                      </w:pPr>
                    </w:p>
                    <w:p w14:paraId="2F231A98" w14:textId="4EA7D631" w:rsidR="00A83146" w:rsidRPr="00A83146" w:rsidRDefault="00A83146" w:rsidP="00BE7ED8">
                      <w:pPr>
                        <w:jc w:val="both"/>
                        <w:rPr>
                          <w:sz w:val="16"/>
                          <w:szCs w:val="16"/>
                        </w:rPr>
                      </w:pPr>
                      <w:r w:rsidRPr="00A83146">
                        <w:rPr>
                          <w:sz w:val="16"/>
                          <w:szCs w:val="16"/>
                        </w:rPr>
                        <w:t xml:space="preserve">   Imagine a solid granite mountain—100 miles long, 100 miles wide, and 100 miles tall.  It stands alone—no weather to tear it down, nothing to affect it at all—except a little chickadee.  Once every 1,000 years, that little bird flies to the top of that monstrous mountain, and sharpens its little beak against the granite face, wearing away an infinitesimal amount of stone in the process.  When that mountain has been finally worn completely away by that little bird that visits just once each millennia, the equivalent of one day of eternity has not yet passed.  </w:t>
                      </w:r>
                    </w:p>
                  </w:txbxContent>
                </v:textbox>
                <w10:wrap type="square"/>
              </v:shape>
            </w:pict>
          </mc:Fallback>
        </mc:AlternateContent>
      </w:r>
      <w:r w:rsidR="000C66A8">
        <w:rPr>
          <w:noProof/>
        </w:rPr>
        <w:drawing>
          <wp:anchor distT="0" distB="0" distL="114300" distR="114300" simplePos="0" relativeHeight="251787776" behindDoc="0" locked="0" layoutInCell="1" allowOverlap="1" wp14:anchorId="6C615EDB" wp14:editId="10E2004E">
            <wp:simplePos x="0" y="0"/>
            <wp:positionH relativeFrom="column">
              <wp:posOffset>3657600</wp:posOffset>
            </wp:positionH>
            <wp:positionV relativeFrom="paragraph">
              <wp:posOffset>4011930</wp:posOffset>
            </wp:positionV>
            <wp:extent cx="3368675" cy="1424940"/>
            <wp:effectExtent l="0" t="0" r="9525" b="0"/>
            <wp:wrapThrough wrapText="bothSides">
              <wp:wrapPolygon edited="0">
                <wp:start x="0" y="0"/>
                <wp:lineTo x="0" y="21176"/>
                <wp:lineTo x="21498" y="21176"/>
                <wp:lineTo x="214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2.jpg"/>
                    <pic:cNvPicPr/>
                  </pic:nvPicPr>
                  <pic:blipFill rotWithShape="1">
                    <a:blip r:embed="rId9">
                      <a:extLst>
                        <a:ext uri="{28A0092B-C50C-407E-A947-70E740481C1C}">
                          <a14:useLocalDpi xmlns:a14="http://schemas.microsoft.com/office/drawing/2010/main" val="0"/>
                        </a:ext>
                      </a:extLst>
                    </a:blip>
                    <a:srcRect l="17114" t="65327" r="8597" b="10385"/>
                    <a:stretch/>
                  </pic:blipFill>
                  <pic:spPr bwMode="auto">
                    <a:xfrm>
                      <a:off x="0" y="0"/>
                      <a:ext cx="336867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BEE">
        <w:rPr>
          <w:noProof/>
        </w:rPr>
        <mc:AlternateContent>
          <mc:Choice Requires="wps">
            <w:drawing>
              <wp:anchor distT="0" distB="0" distL="114300" distR="114300" simplePos="0" relativeHeight="251770368" behindDoc="0" locked="0" layoutInCell="1" allowOverlap="1" wp14:anchorId="40D8D73C" wp14:editId="7B03B980">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FDC44" w14:textId="60C318FA" w:rsidR="00A83146" w:rsidRDefault="00945F9E" w:rsidP="00C833F0">
                            <w:pPr>
                              <w:jc w:val="center"/>
                              <w:rPr>
                                <w:rFonts w:asciiTheme="minorHAnsi" w:hAnsiTheme="minorHAnsi" w:cs="Apple Chancery"/>
                                <w:b/>
                                <w:sz w:val="20"/>
                                <w:szCs w:val="20"/>
                              </w:rPr>
                            </w:pPr>
                            <w:r>
                              <w:rPr>
                                <w:rFonts w:asciiTheme="minorHAnsi" w:hAnsiTheme="minorHAnsi" w:cs="Apple Chancery"/>
                                <w:b/>
                                <w:sz w:val="20"/>
                                <w:szCs w:val="20"/>
                              </w:rPr>
                              <w:t xml:space="preserve">Leftover Words that </w:t>
                            </w:r>
                            <w:proofErr w:type="gramStart"/>
                            <w:r>
                              <w:rPr>
                                <w:rFonts w:asciiTheme="minorHAnsi" w:hAnsiTheme="minorHAnsi" w:cs="Apple Chancery"/>
                                <w:b/>
                                <w:sz w:val="20"/>
                                <w:szCs w:val="20"/>
                              </w:rPr>
                              <w:t>Needed</w:t>
                            </w:r>
                            <w:proofErr w:type="gramEnd"/>
                            <w:r>
                              <w:rPr>
                                <w:rFonts w:asciiTheme="minorHAnsi" w:hAnsiTheme="minorHAnsi" w:cs="Apple Chancery"/>
                                <w:b/>
                                <w:sz w:val="20"/>
                                <w:szCs w:val="20"/>
                              </w:rPr>
                              <w:t xml:space="preserve"> to be Used Somewhere</w:t>
                            </w:r>
                          </w:p>
                          <w:p w14:paraId="37A223C9" w14:textId="78D3E8A9" w:rsidR="00945F9E" w:rsidRPr="00945F9E" w:rsidRDefault="00945F9E" w:rsidP="00C833F0">
                            <w:pPr>
                              <w:jc w:val="center"/>
                              <w:rPr>
                                <w:rFonts w:asciiTheme="minorHAnsi" w:hAnsiTheme="minorHAnsi" w:cs="Apple Chancery"/>
                                <w:sz w:val="20"/>
                                <w:szCs w:val="20"/>
                              </w:rPr>
                            </w:pPr>
                            <w:proofErr w:type="gramStart"/>
                            <w:r>
                              <w:rPr>
                                <w:rFonts w:asciiTheme="minorHAnsi" w:hAnsiTheme="minorHAnsi" w:cs="Apple Chancery"/>
                                <w:sz w:val="20"/>
                                <w:szCs w:val="20"/>
                              </w:rPr>
                              <w:t>Extra, Unused, Residual, Surplus, Unconsumed, Uneaten, Untouched, Unwanted, Remaining, Unclaimed, Vestigial, Surviving, Remnant, Leavings, and Excess.</w:t>
                            </w:r>
                            <w:proofErr w:type="gramEnd"/>
                            <w:r>
                              <w:rPr>
                                <w:rFonts w:asciiTheme="minorHAnsi" w:hAnsiTheme="minorHAnsi" w:cs="Apple Chancery"/>
                                <w:sz w:val="20"/>
                                <w:szCs w:val="20"/>
                              </w:rPr>
                              <w:t xml:space="preserve">  </w:t>
                            </w:r>
                            <w:r w:rsidRPr="00945F9E">
                              <w:rPr>
                                <w:rFonts w:asciiTheme="minorHAnsi" w:hAnsiTheme="minorHAnsi" w:cs="Apple Chancery"/>
                                <w:b/>
                                <w:sz w:val="20"/>
                                <w:szCs w:val="2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" filled="f" strokecolor="black [3213]" strokeweight="6pt">
                <v:stroke linestyle="thickBetweenThin"/>
                <v:textbox>
                  <w:txbxContent>
                    <w:p w14:paraId="236FDC44" w14:textId="60C318FA" w:rsidR="00A83146" w:rsidRDefault="00945F9E" w:rsidP="00C833F0">
                      <w:pPr>
                        <w:jc w:val="center"/>
                        <w:rPr>
                          <w:rFonts w:asciiTheme="minorHAnsi" w:hAnsiTheme="minorHAnsi" w:cs="Apple Chancery"/>
                          <w:b/>
                          <w:sz w:val="20"/>
                          <w:szCs w:val="20"/>
                        </w:rPr>
                      </w:pPr>
                      <w:r>
                        <w:rPr>
                          <w:rFonts w:asciiTheme="minorHAnsi" w:hAnsiTheme="minorHAnsi" w:cs="Apple Chancery"/>
                          <w:b/>
                          <w:sz w:val="20"/>
                          <w:szCs w:val="20"/>
                        </w:rPr>
                        <w:t xml:space="preserve">Leftover Words that </w:t>
                      </w:r>
                      <w:proofErr w:type="gramStart"/>
                      <w:r>
                        <w:rPr>
                          <w:rFonts w:asciiTheme="minorHAnsi" w:hAnsiTheme="minorHAnsi" w:cs="Apple Chancery"/>
                          <w:b/>
                          <w:sz w:val="20"/>
                          <w:szCs w:val="20"/>
                        </w:rPr>
                        <w:t>Needed</w:t>
                      </w:r>
                      <w:proofErr w:type="gramEnd"/>
                      <w:r>
                        <w:rPr>
                          <w:rFonts w:asciiTheme="minorHAnsi" w:hAnsiTheme="minorHAnsi" w:cs="Apple Chancery"/>
                          <w:b/>
                          <w:sz w:val="20"/>
                          <w:szCs w:val="20"/>
                        </w:rPr>
                        <w:t xml:space="preserve"> to be Used Somewhere</w:t>
                      </w:r>
                    </w:p>
                    <w:p w14:paraId="37A223C9" w14:textId="78D3E8A9" w:rsidR="00945F9E" w:rsidRPr="00945F9E" w:rsidRDefault="00945F9E" w:rsidP="00C833F0">
                      <w:pPr>
                        <w:jc w:val="center"/>
                        <w:rPr>
                          <w:rFonts w:asciiTheme="minorHAnsi" w:hAnsiTheme="minorHAnsi" w:cs="Apple Chancery"/>
                          <w:sz w:val="20"/>
                          <w:szCs w:val="20"/>
                        </w:rPr>
                      </w:pPr>
                      <w:proofErr w:type="gramStart"/>
                      <w:r>
                        <w:rPr>
                          <w:rFonts w:asciiTheme="minorHAnsi" w:hAnsiTheme="minorHAnsi" w:cs="Apple Chancery"/>
                          <w:sz w:val="20"/>
                          <w:szCs w:val="20"/>
                        </w:rPr>
                        <w:t>Extra, Unused, Residual, Surplus, Unconsumed, Uneaten, Untouched, Unwanted, Remaining, Unclaimed, Vestigial, Surviving, Remnant, Leavings, and Excess.</w:t>
                      </w:r>
                      <w:proofErr w:type="gramEnd"/>
                      <w:r>
                        <w:rPr>
                          <w:rFonts w:asciiTheme="minorHAnsi" w:hAnsiTheme="minorHAnsi" w:cs="Apple Chancery"/>
                          <w:sz w:val="20"/>
                          <w:szCs w:val="20"/>
                        </w:rPr>
                        <w:t xml:space="preserve">  </w:t>
                      </w:r>
                      <w:r w:rsidRPr="00945F9E">
                        <w:rPr>
                          <w:rFonts w:asciiTheme="minorHAnsi" w:hAnsiTheme="minorHAnsi" w:cs="Apple Chancery"/>
                          <w:b/>
                          <w:sz w:val="20"/>
                          <w:szCs w:val="20"/>
                        </w:rPr>
                        <w:t>Thank You.</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A83146" w:rsidRDefault="00A83146">
      <w:r>
        <w:separator/>
      </w:r>
    </w:p>
  </w:endnote>
  <w:endnote w:type="continuationSeparator" w:id="0">
    <w:p w14:paraId="40C22783" w14:textId="77777777" w:rsidR="00A83146" w:rsidRDefault="00A8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A83146" w:rsidRDefault="00A83146">
      <w:r>
        <w:separator/>
      </w:r>
    </w:p>
  </w:footnote>
  <w:footnote w:type="continuationSeparator" w:id="0">
    <w:p w14:paraId="50DCCA42" w14:textId="77777777" w:rsidR="00A83146" w:rsidRDefault="00A83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A83146" w:rsidRDefault="00A8314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43A9"/>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C66A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D75B1"/>
    <w:rsid w:val="001E1DB4"/>
    <w:rsid w:val="001E4707"/>
    <w:rsid w:val="001F3766"/>
    <w:rsid w:val="001F471C"/>
    <w:rsid w:val="001F50F1"/>
    <w:rsid w:val="001F5A03"/>
    <w:rsid w:val="001F5C90"/>
    <w:rsid w:val="0022169F"/>
    <w:rsid w:val="0022272C"/>
    <w:rsid w:val="002309A9"/>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A7FBA"/>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1754"/>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2E25"/>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AAB"/>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5A6E"/>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4660"/>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6EB"/>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5F9E"/>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0B8"/>
    <w:rsid w:val="009F682D"/>
    <w:rsid w:val="009F6FFE"/>
    <w:rsid w:val="00A00784"/>
    <w:rsid w:val="00A009C8"/>
    <w:rsid w:val="00A060EF"/>
    <w:rsid w:val="00A16ED4"/>
    <w:rsid w:val="00A21D16"/>
    <w:rsid w:val="00A22796"/>
    <w:rsid w:val="00A22D7D"/>
    <w:rsid w:val="00A24254"/>
    <w:rsid w:val="00A26E74"/>
    <w:rsid w:val="00A27A31"/>
    <w:rsid w:val="00A33FB8"/>
    <w:rsid w:val="00A3574F"/>
    <w:rsid w:val="00A360E7"/>
    <w:rsid w:val="00A3726C"/>
    <w:rsid w:val="00A40632"/>
    <w:rsid w:val="00A45BEA"/>
    <w:rsid w:val="00A573E3"/>
    <w:rsid w:val="00A60BC6"/>
    <w:rsid w:val="00A6373F"/>
    <w:rsid w:val="00A6459E"/>
    <w:rsid w:val="00A64F75"/>
    <w:rsid w:val="00A66B22"/>
    <w:rsid w:val="00A748FA"/>
    <w:rsid w:val="00A77F53"/>
    <w:rsid w:val="00A83146"/>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C5272"/>
    <w:rsid w:val="00BD0DCA"/>
    <w:rsid w:val="00BD11F5"/>
    <w:rsid w:val="00BD6678"/>
    <w:rsid w:val="00BE1CBF"/>
    <w:rsid w:val="00BE7ED8"/>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33F0"/>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3AC4"/>
    <w:rsid w:val="00DB7F64"/>
    <w:rsid w:val="00DC1EAF"/>
    <w:rsid w:val="00DC56A6"/>
    <w:rsid w:val="00DC7EE5"/>
    <w:rsid w:val="00DD054B"/>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0F8A"/>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4FC"/>
    <w:rsid w:val="00F03DFD"/>
    <w:rsid w:val="00F0601D"/>
    <w:rsid w:val="00F06676"/>
    <w:rsid w:val="00F07751"/>
    <w:rsid w:val="00F130F8"/>
    <w:rsid w:val="00F14D8D"/>
    <w:rsid w:val="00F16C44"/>
    <w:rsid w:val="00F219C9"/>
    <w:rsid w:val="00F25546"/>
    <w:rsid w:val="00F32C02"/>
    <w:rsid w:val="00F338C9"/>
    <w:rsid w:val="00F441A7"/>
    <w:rsid w:val="00F445A4"/>
    <w:rsid w:val="00F46219"/>
    <w:rsid w:val="00F5138B"/>
    <w:rsid w:val="00F53134"/>
    <w:rsid w:val="00F6297E"/>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B277-45A0-844B-9543-BCCE33F1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51</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2016-07-16T22:04:00Z</cp:lastPrinted>
  <dcterms:created xsi:type="dcterms:W3CDTF">2016-07-16T11:59:00Z</dcterms:created>
  <dcterms:modified xsi:type="dcterms:W3CDTF">2016-07-16T22:05:00Z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