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4CE9ADCD" w:rsidR="00E841AB" w:rsidRDefault="00FD6D87"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0BD34C64">
                <wp:simplePos x="0" y="0"/>
                <wp:positionH relativeFrom="page">
                  <wp:posOffset>580390</wp:posOffset>
                </wp:positionH>
                <wp:positionV relativeFrom="page">
                  <wp:posOffset>466090</wp:posOffset>
                </wp:positionV>
                <wp:extent cx="1590675" cy="28486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9HTQ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7466DCC7" wp14:editId="3BBD6F5C">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48D80B10" w:rsidR="0084331D" w:rsidRPr="00891C54" w:rsidRDefault="0084331D">
                              <w:pPr>
                                <w:spacing w:line="360" w:lineRule="auto"/>
                                <w:rPr>
                                  <w:b/>
                                  <w:sz w:val="18"/>
                                  <w:szCs w:val="18"/>
                                </w:rPr>
                              </w:pPr>
                              <w:r>
                                <w:rPr>
                                  <w:b/>
                                  <w:sz w:val="18"/>
                                  <w:szCs w:val="18"/>
                                </w:rPr>
                                <w:t>June 5, 2016</w:t>
                              </w:r>
                            </w:p>
                            <w:p w14:paraId="774D143D" w14:textId="6C419BFD" w:rsidR="0084331D" w:rsidRPr="00891C54" w:rsidRDefault="0084331D">
                              <w:pPr>
                                <w:spacing w:line="360" w:lineRule="auto"/>
                                <w:rPr>
                                  <w:b/>
                                  <w:sz w:val="18"/>
                                  <w:szCs w:val="18"/>
                                </w:rPr>
                              </w:pPr>
                              <w:r>
                                <w:rPr>
                                  <w:b/>
                                  <w:sz w:val="18"/>
                                  <w:szCs w:val="18"/>
                                </w:rPr>
                                <w:t>Volume 4, Issue 28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84331D" w:rsidRPr="00667F13" w:rsidRDefault="0084331D">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48D80B10" w:rsidR="0037395D" w:rsidRPr="00891C54" w:rsidRDefault="006876C8">
                        <w:pPr>
                          <w:spacing w:line="360" w:lineRule="auto"/>
                          <w:rPr>
                            <w:b/>
                            <w:sz w:val="18"/>
                            <w:szCs w:val="18"/>
                          </w:rPr>
                        </w:pPr>
                        <w:r>
                          <w:rPr>
                            <w:b/>
                            <w:sz w:val="18"/>
                            <w:szCs w:val="18"/>
                          </w:rPr>
                          <w:t>June 5, 2016</w:t>
                        </w:r>
                      </w:p>
                      <w:p w14:paraId="774D143D" w14:textId="6C419BFD" w:rsidR="0037395D" w:rsidRPr="00891C54" w:rsidRDefault="006876C8">
                        <w:pPr>
                          <w:spacing w:line="360" w:lineRule="auto"/>
                          <w:rPr>
                            <w:b/>
                            <w:sz w:val="18"/>
                            <w:szCs w:val="18"/>
                          </w:rPr>
                        </w:pPr>
                        <w:r>
                          <w:rPr>
                            <w:b/>
                            <w:sz w:val="18"/>
                            <w:szCs w:val="18"/>
                          </w:rPr>
                          <w:t>Volume 4, Issue 28</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37395D" w:rsidRPr="00667F13" w:rsidRDefault="0037395D">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23DA5D90" w:rsidR="0084331D" w:rsidRPr="006230AE" w:rsidRDefault="0084331D" w:rsidP="00F16C44">
                            <w:pPr>
                              <w:pStyle w:val="Heading1"/>
                              <w:jc w:val="center"/>
                              <w:rPr>
                                <w:color w:val="auto"/>
                                <w:sz w:val="52"/>
                                <w:szCs w:val="52"/>
                              </w:rPr>
                            </w:pPr>
                            <w:r>
                              <w:rPr>
                                <w:color w:val="auto"/>
                                <w:sz w:val="52"/>
                                <w:szCs w:val="52"/>
                              </w:rPr>
                              <w:t>Six Impossible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23DA5D90" w:rsidR="00FE197F" w:rsidRPr="006230AE" w:rsidRDefault="00FE197F" w:rsidP="00F16C44">
                      <w:pPr>
                        <w:pStyle w:val="Heading1"/>
                        <w:jc w:val="center"/>
                        <w:rPr>
                          <w:color w:val="auto"/>
                          <w:sz w:val="52"/>
                          <w:szCs w:val="52"/>
                        </w:rPr>
                      </w:pPr>
                      <w:r>
                        <w:rPr>
                          <w:color w:val="auto"/>
                          <w:sz w:val="52"/>
                          <w:szCs w:val="52"/>
                        </w:rPr>
                        <w:t>Six Impossible Things</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84331D" w:rsidRPr="00512F9A" w:rsidRDefault="0084331D">
                            <w:pPr>
                              <w:pStyle w:val="BodyText"/>
                              <w:rPr>
                                <w:b/>
                                <w:i/>
                                <w:color w:val="FFFFFF"/>
                              </w:rPr>
                            </w:pPr>
                            <w:r>
                              <w:rPr>
                                <w:b/>
                                <w:i/>
                                <w:color w:val="FFFFFF"/>
                              </w:rPr>
                              <w:t>Stuff For Today</w:t>
                            </w:r>
                          </w:p>
                          <w:p w14:paraId="500B060F" w14:textId="54B15A01" w:rsidR="0084331D" w:rsidRPr="00FD53B2" w:rsidRDefault="0084331D"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84331D" w:rsidRPr="00512F9A" w:rsidRDefault="0084331D">
                            <w:pPr>
                              <w:pStyle w:val="BodyTextIndent"/>
                              <w:spacing w:line="220" w:lineRule="exact"/>
                              <w:rPr>
                                <w:color w:val="FFFFFF"/>
                                <w:szCs w:val="18"/>
                              </w:rPr>
                            </w:pPr>
                          </w:p>
                          <w:p w14:paraId="13D5701F" w14:textId="6972913C" w:rsidR="0084331D" w:rsidRDefault="0084331D" w:rsidP="00FD6D87">
                            <w:pPr>
                              <w:pStyle w:val="BodyTextIndent"/>
                              <w:spacing w:line="220" w:lineRule="exact"/>
                              <w:rPr>
                                <w:color w:val="FFFFFF"/>
                                <w:szCs w:val="18"/>
                              </w:rPr>
                            </w:pPr>
                            <w:r>
                              <w:rPr>
                                <w:color w:val="FFFFFF"/>
                                <w:szCs w:val="18"/>
                              </w:rPr>
                              <w:t xml:space="preserve">•  </w:t>
                            </w:r>
                            <w:proofErr w:type="gramStart"/>
                            <w:r>
                              <w:rPr>
                                <w:color w:val="FFFFFF"/>
                                <w:szCs w:val="18"/>
                              </w:rPr>
                              <w:t>Impossible</w:t>
                            </w:r>
                            <w:proofErr w:type="gramEnd"/>
                            <w:r>
                              <w:rPr>
                                <w:color w:val="FFFFFF"/>
                                <w:szCs w:val="18"/>
                              </w:rPr>
                              <w:t xml:space="preserve"> stuff</w:t>
                            </w:r>
                          </w:p>
                          <w:p w14:paraId="7E3B20B6" w14:textId="77777777" w:rsidR="0084331D" w:rsidRDefault="0084331D" w:rsidP="00164D2B">
                            <w:pPr>
                              <w:pStyle w:val="BodyTextIndent"/>
                              <w:spacing w:line="220" w:lineRule="exact"/>
                              <w:ind w:left="720" w:firstLine="0"/>
                              <w:rPr>
                                <w:color w:val="FFFFFF"/>
                                <w:szCs w:val="18"/>
                              </w:rPr>
                            </w:pPr>
                          </w:p>
                          <w:p w14:paraId="3D62E2F3" w14:textId="41F05101" w:rsidR="0084331D" w:rsidRDefault="0084331D" w:rsidP="001B6BA6">
                            <w:pPr>
                              <w:pStyle w:val="BodyTextIndent"/>
                              <w:numPr>
                                <w:ilvl w:val="0"/>
                                <w:numId w:val="9"/>
                              </w:numPr>
                              <w:spacing w:line="220" w:lineRule="exact"/>
                              <w:rPr>
                                <w:color w:val="FFFFFF"/>
                                <w:szCs w:val="18"/>
                              </w:rPr>
                            </w:pPr>
                            <w:r>
                              <w:rPr>
                                <w:color w:val="FFFFFF"/>
                                <w:szCs w:val="18"/>
                              </w:rPr>
                              <w:t>Six impossible things</w:t>
                            </w:r>
                          </w:p>
                          <w:p w14:paraId="15A94F6F" w14:textId="77777777" w:rsidR="0084331D" w:rsidRDefault="0084331D" w:rsidP="001E1DB4">
                            <w:pPr>
                              <w:pStyle w:val="BodyTextIndent"/>
                              <w:spacing w:line="220" w:lineRule="exact"/>
                              <w:ind w:left="720" w:firstLine="0"/>
                              <w:rPr>
                                <w:color w:val="FFFFFF"/>
                                <w:szCs w:val="18"/>
                              </w:rPr>
                            </w:pPr>
                          </w:p>
                          <w:p w14:paraId="1B590FEC" w14:textId="77777777" w:rsidR="0084331D" w:rsidRDefault="0084331D" w:rsidP="00F130F8">
                            <w:pPr>
                              <w:pStyle w:val="BodyTextIndent"/>
                              <w:spacing w:line="220" w:lineRule="exact"/>
                              <w:rPr>
                                <w:color w:val="FFFFFF"/>
                                <w:szCs w:val="18"/>
                              </w:rPr>
                            </w:pPr>
                          </w:p>
                          <w:p w14:paraId="42C485DC" w14:textId="77777777" w:rsidR="0084331D" w:rsidRPr="00512F9A" w:rsidRDefault="0084331D"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E197F" w:rsidRPr="00512F9A" w:rsidRDefault="00FE197F">
                      <w:pPr>
                        <w:pStyle w:val="BodyText"/>
                        <w:rPr>
                          <w:b/>
                          <w:i/>
                          <w:color w:val="FFFFFF"/>
                        </w:rPr>
                      </w:pPr>
                      <w:r>
                        <w:rPr>
                          <w:b/>
                          <w:i/>
                          <w:color w:val="FFFFFF"/>
                        </w:rPr>
                        <w:t>Stuff For Today</w:t>
                      </w:r>
                    </w:p>
                    <w:p w14:paraId="500B060F" w14:textId="54B15A01" w:rsidR="00FE197F" w:rsidRPr="00FD53B2" w:rsidRDefault="00FE197F"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E197F" w:rsidRPr="00512F9A" w:rsidRDefault="00FE197F">
                      <w:pPr>
                        <w:pStyle w:val="BodyTextIndent"/>
                        <w:spacing w:line="220" w:lineRule="exact"/>
                        <w:rPr>
                          <w:color w:val="FFFFFF"/>
                          <w:szCs w:val="18"/>
                        </w:rPr>
                      </w:pPr>
                    </w:p>
                    <w:p w14:paraId="13D5701F" w14:textId="6972913C" w:rsidR="00FE197F" w:rsidRDefault="00FE197F" w:rsidP="00FD6D87">
                      <w:pPr>
                        <w:pStyle w:val="BodyTextIndent"/>
                        <w:spacing w:line="220" w:lineRule="exact"/>
                        <w:rPr>
                          <w:color w:val="FFFFFF"/>
                          <w:szCs w:val="18"/>
                        </w:rPr>
                      </w:pPr>
                      <w:r>
                        <w:rPr>
                          <w:color w:val="FFFFFF"/>
                          <w:szCs w:val="18"/>
                        </w:rPr>
                        <w:t xml:space="preserve">•  </w:t>
                      </w:r>
                      <w:proofErr w:type="gramStart"/>
                      <w:r>
                        <w:rPr>
                          <w:color w:val="FFFFFF"/>
                          <w:szCs w:val="18"/>
                        </w:rPr>
                        <w:t>Impossible</w:t>
                      </w:r>
                      <w:proofErr w:type="gramEnd"/>
                      <w:r>
                        <w:rPr>
                          <w:color w:val="FFFFFF"/>
                          <w:szCs w:val="18"/>
                        </w:rPr>
                        <w:t xml:space="preserve"> stuff</w:t>
                      </w:r>
                    </w:p>
                    <w:p w14:paraId="7E3B20B6" w14:textId="77777777" w:rsidR="00FE197F" w:rsidRDefault="00FE197F" w:rsidP="00164D2B">
                      <w:pPr>
                        <w:pStyle w:val="BodyTextIndent"/>
                        <w:spacing w:line="220" w:lineRule="exact"/>
                        <w:ind w:left="720" w:firstLine="0"/>
                        <w:rPr>
                          <w:color w:val="FFFFFF"/>
                          <w:szCs w:val="18"/>
                        </w:rPr>
                      </w:pPr>
                    </w:p>
                    <w:p w14:paraId="3D62E2F3" w14:textId="41F05101" w:rsidR="00FE197F" w:rsidRDefault="00FE197F" w:rsidP="001B6BA6">
                      <w:pPr>
                        <w:pStyle w:val="BodyTextIndent"/>
                        <w:numPr>
                          <w:ilvl w:val="0"/>
                          <w:numId w:val="9"/>
                        </w:numPr>
                        <w:spacing w:line="220" w:lineRule="exact"/>
                        <w:rPr>
                          <w:color w:val="FFFFFF"/>
                          <w:szCs w:val="18"/>
                        </w:rPr>
                      </w:pPr>
                      <w:r>
                        <w:rPr>
                          <w:color w:val="FFFFFF"/>
                          <w:szCs w:val="18"/>
                        </w:rPr>
                        <w:t>Six impossible things</w:t>
                      </w:r>
                    </w:p>
                    <w:p w14:paraId="15A94F6F" w14:textId="77777777" w:rsidR="00FE197F" w:rsidRDefault="00FE197F" w:rsidP="001E1DB4">
                      <w:pPr>
                        <w:pStyle w:val="BodyTextIndent"/>
                        <w:spacing w:line="220" w:lineRule="exact"/>
                        <w:ind w:left="720" w:firstLine="0"/>
                        <w:rPr>
                          <w:color w:val="FFFFFF"/>
                          <w:szCs w:val="18"/>
                        </w:rPr>
                      </w:pPr>
                    </w:p>
                    <w:p w14:paraId="1B590FEC" w14:textId="77777777" w:rsidR="00FE197F" w:rsidRDefault="00FE197F" w:rsidP="00F130F8">
                      <w:pPr>
                        <w:pStyle w:val="BodyTextIndent"/>
                        <w:spacing w:line="220" w:lineRule="exact"/>
                        <w:rPr>
                          <w:color w:val="FFFFFF"/>
                          <w:szCs w:val="18"/>
                        </w:rPr>
                      </w:pPr>
                    </w:p>
                    <w:p w14:paraId="42C485DC" w14:textId="77777777" w:rsidR="00FE197F" w:rsidRPr="00512F9A" w:rsidRDefault="00FE197F"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84331D" w:rsidRPr="00891C54" w:rsidRDefault="0084331D">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EA52DE" w:rsidRPr="00891C54" w:rsidRDefault="00EA52D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659541C"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84331D" w:rsidRPr="00C57FB1" w:rsidRDefault="0084331D">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EA52DE" w:rsidRPr="00C57FB1" w:rsidRDefault="00EA52DE">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5D646B20" w:rsidR="00BD11F5" w:rsidRPr="00D91A69" w:rsidRDefault="00FE688D"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4D28CE38">
                <wp:simplePos x="0" y="0"/>
                <wp:positionH relativeFrom="page">
                  <wp:posOffset>5829300</wp:posOffset>
                </wp:positionH>
                <wp:positionV relativeFrom="page">
                  <wp:posOffset>2743200</wp:posOffset>
                </wp:positionV>
                <wp:extent cx="1485900" cy="2400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18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" o:allowincell="f" filled="f" stroked="f">
                <v:textbox inset="0,0,0,0">
                  <w:txbxContent/>
                </v:textbox>
                <w10:wrap anchorx="page" anchory="page"/>
              </v:shape>
            </w:pict>
          </mc:Fallback>
        </mc:AlternateContent>
      </w:r>
      <w:r w:rsidR="00FE197F"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06E8F7A">
                <wp:simplePos x="0" y="0"/>
                <wp:positionH relativeFrom="page">
                  <wp:posOffset>4114800</wp:posOffset>
                </wp:positionH>
                <wp:positionV relativeFrom="page">
                  <wp:posOffset>2743200</wp:posOffset>
                </wp:positionV>
                <wp:extent cx="1600200" cy="4457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35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2p5rs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" o:allowincell="f" filled="f" stroked="f">
                <v:textbox style="mso-next-textbox:#Text Box 132" inset="0,0,0,0">
                  <w:txbxContent/>
                </v:textbox>
                <w10:wrap anchorx="page" anchory="page"/>
              </v:shape>
            </w:pict>
          </mc:Fallback>
        </mc:AlternateContent>
      </w:r>
      <w:r w:rsidR="007E1A1A">
        <w:rPr>
          <w:noProof/>
          <w:u w:val="single"/>
        </w:rPr>
        <mc:AlternateContent>
          <mc:Choice Requires="wps">
            <w:drawing>
              <wp:anchor distT="0" distB="0" distL="114300" distR="114300" simplePos="0" relativeHeight="251618816" behindDoc="0" locked="0" layoutInCell="0" allowOverlap="1" wp14:anchorId="4E3DE323" wp14:editId="407D2085">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0DA8B99" w14:textId="41E50ED9" w:rsidR="0084331D" w:rsidRDefault="0084331D" w:rsidP="00F707BF">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19:26</w:t>
                            </w:r>
                          </w:p>
                          <w:p w14:paraId="00D4FB62" w14:textId="5DD277CD" w:rsidR="0084331D" w:rsidRPr="00F707BF" w:rsidRDefault="0084331D" w:rsidP="00F707BF">
                            <w:pPr>
                              <w:widowControl w:val="0"/>
                              <w:autoSpaceDE w:val="0"/>
                              <w:autoSpaceDN w:val="0"/>
                              <w:adjustRightInd w:val="0"/>
                              <w:spacing w:after="320"/>
                              <w:contextualSpacing/>
                              <w:jc w:val="both"/>
                              <w:rPr>
                                <w:rFonts w:ascii="Verdana" w:hAnsi="Verdana"/>
                                <w:b/>
                                <w:i/>
                                <w:sz w:val="12"/>
                                <w:szCs w:val="12"/>
                              </w:rPr>
                            </w:pPr>
                          </w:p>
                          <w:p w14:paraId="135C7A74" w14:textId="77777777" w:rsidR="0084331D" w:rsidRPr="0096063A" w:rsidRDefault="0084331D" w:rsidP="0096063A">
                            <w:pPr>
                              <w:widowControl w:val="0"/>
                              <w:autoSpaceDE w:val="0"/>
                              <w:autoSpaceDN w:val="0"/>
                              <w:adjustRightInd w:val="0"/>
                              <w:spacing w:after="200"/>
                              <w:jc w:val="both"/>
                              <w:rPr>
                                <w:rFonts w:ascii="Verdana" w:hAnsi="Verdana" w:cs="Helvetica Neue"/>
                                <w:b/>
                                <w:i/>
                                <w:sz w:val="12"/>
                                <w:szCs w:val="12"/>
                              </w:rPr>
                            </w:pPr>
                            <w:r>
                              <w:rPr>
                                <w:rFonts w:ascii="Verdana" w:hAnsi="Verdana"/>
                                <w:sz w:val="16"/>
                                <w:szCs w:val="16"/>
                              </w:rPr>
                              <w:t xml:space="preserve">   </w:t>
                            </w:r>
                            <w:r w:rsidRPr="00364010">
                              <w:rPr>
                                <w:rFonts w:ascii="Verdana" w:hAnsi="Verdana" w:cs="Arial"/>
                                <w:b/>
                                <w:bCs/>
                                <w:sz w:val="12"/>
                                <w:szCs w:val="12"/>
                              </w:rPr>
                              <w:t> </w:t>
                            </w:r>
                            <w:r w:rsidRPr="0096063A">
                              <w:rPr>
                                <w:rFonts w:ascii="Verdana" w:hAnsi="Verdana" w:cs="Helvetica Neue"/>
                                <w:b/>
                                <w:i/>
                                <w:sz w:val="12"/>
                                <w:szCs w:val="12"/>
                              </w:rPr>
                              <w:t>Jesus looked at them and said, “With man this is impossible, but with God all things are possible.”</w:t>
                            </w:r>
                          </w:p>
                          <w:p w14:paraId="7C6B0B52" w14:textId="1640A78C" w:rsidR="0084331D" w:rsidRPr="00FE688D" w:rsidRDefault="0084331D" w:rsidP="00F707BF">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In Lewis Carroll’s sequel to </w:t>
                            </w:r>
                            <w:r w:rsidRPr="00FE688D">
                              <w:rPr>
                                <w:rFonts w:ascii="Verdana" w:hAnsi="Verdana"/>
                                <w:i/>
                                <w:sz w:val="15"/>
                                <w:szCs w:val="15"/>
                              </w:rPr>
                              <w:t xml:space="preserve">Alice in Wonderland </w:t>
                            </w:r>
                            <w:r w:rsidRPr="00FE688D">
                              <w:rPr>
                                <w:rFonts w:ascii="Verdana" w:hAnsi="Verdana"/>
                                <w:sz w:val="15"/>
                                <w:szCs w:val="15"/>
                              </w:rPr>
                              <w:t xml:space="preserve">called </w:t>
                            </w:r>
                            <w:r w:rsidRPr="00FE688D">
                              <w:rPr>
                                <w:rFonts w:ascii="Verdana" w:hAnsi="Verdana"/>
                                <w:i/>
                                <w:sz w:val="15"/>
                                <w:szCs w:val="15"/>
                              </w:rPr>
                              <w:t>Through the Looking Glass,</w:t>
                            </w:r>
                            <w:r w:rsidRPr="00FE688D">
                              <w:rPr>
                                <w:rFonts w:ascii="Verdana" w:hAnsi="Verdana"/>
                                <w:sz w:val="15"/>
                                <w:szCs w:val="15"/>
                              </w:rPr>
                              <w:t xml:space="preserve"> Alice is complaining to the White Queen.  “There is no use trying”, she says, “one can’t believe impossible things.”</w:t>
                            </w:r>
                          </w:p>
                          <w:p w14:paraId="40BF5EF2" w14:textId="0435D479" w:rsidR="0084331D" w:rsidRPr="00FE688D" w:rsidRDefault="0084331D" w:rsidP="00765FA8">
                            <w:pPr>
                              <w:widowControl w:val="0"/>
                              <w:autoSpaceDE w:val="0"/>
                              <w:autoSpaceDN w:val="0"/>
                              <w:adjustRightInd w:val="0"/>
                              <w:jc w:val="both"/>
                              <w:rPr>
                                <w:rFonts w:ascii="Verdana" w:eastAsia="Times" w:hAnsi="Verdana" w:cs="Georgia"/>
                                <w:sz w:val="15"/>
                                <w:szCs w:val="15"/>
                              </w:rPr>
                            </w:pPr>
                            <w:r w:rsidRPr="00FE688D">
                              <w:rPr>
                                <w:rFonts w:ascii="Verdana" w:hAnsi="Verdana"/>
                                <w:sz w:val="15"/>
                                <w:szCs w:val="15"/>
                              </w:rPr>
                              <w:t xml:space="preserve">   </w:t>
                            </w:r>
                            <w:r w:rsidRPr="00FE688D">
                              <w:rPr>
                                <w:rFonts w:ascii="Verdana" w:eastAsia="Times" w:hAnsi="Verdana" w:cs="Georgia"/>
                                <w:sz w:val="15"/>
                                <w:szCs w:val="15"/>
                              </w:rPr>
                              <w:t>But the White Queen responds, “I daresay you haven’t had much practice. When I was your age, I always did it for half-an-hour a day. Why, sometimes I’ve believed as many as six impossible things before breakfast.”</w:t>
                            </w:r>
                          </w:p>
                          <w:p w14:paraId="7A49DC0F" w14:textId="77777777" w:rsidR="0084331D" w:rsidRPr="00FE688D" w:rsidRDefault="0084331D" w:rsidP="00765FA8">
                            <w:pPr>
                              <w:widowControl w:val="0"/>
                              <w:autoSpaceDE w:val="0"/>
                              <w:autoSpaceDN w:val="0"/>
                              <w:adjustRightInd w:val="0"/>
                              <w:jc w:val="both"/>
                              <w:rPr>
                                <w:rFonts w:ascii="Verdana" w:eastAsia="Times" w:hAnsi="Verdana" w:cs="Georgia"/>
                                <w:sz w:val="15"/>
                                <w:szCs w:val="15"/>
                              </w:rPr>
                            </w:pPr>
                          </w:p>
                          <w:p w14:paraId="3BD09F44" w14:textId="3F0A8E61"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six impossible things, and I didn’t have breakfast today, so it still counts, right</w:t>
                            </w:r>
                            <w:proofErr w:type="gramStart"/>
                            <w:r w:rsidRPr="00FE688D">
                              <w:rPr>
                                <w:rFonts w:ascii="Verdana" w:hAnsi="Verdana"/>
                                <w:sz w:val="15"/>
                                <w:szCs w:val="15"/>
                              </w:rPr>
                              <w:t>?!</w:t>
                            </w:r>
                            <w:proofErr w:type="gramEnd"/>
                            <w:r w:rsidRPr="00FE688D">
                              <w:rPr>
                                <w:rFonts w:ascii="Verdana" w:hAnsi="Verdana"/>
                                <w:sz w:val="15"/>
                                <w:szCs w:val="15"/>
                              </w:rPr>
                              <w:t xml:space="preserve">  Here is my list.</w:t>
                            </w:r>
                          </w:p>
                          <w:p w14:paraId="310E629B" w14:textId="5A9FE293"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1.  God created this universe, and everything in it, from nothing.  He spoke it all into existence in six, literal, days.  And gave us a record </w:t>
                            </w:r>
                            <w:r>
                              <w:rPr>
                                <w:rFonts w:ascii="Verdana" w:hAnsi="Verdana"/>
                                <w:sz w:val="15"/>
                                <w:szCs w:val="15"/>
                              </w:rPr>
                              <w:t>of it all in the book of Genesis</w:t>
                            </w:r>
                            <w:r w:rsidRPr="00FE688D">
                              <w:rPr>
                                <w:rFonts w:ascii="Verdana" w:hAnsi="Verdana"/>
                                <w:sz w:val="15"/>
                                <w:szCs w:val="15"/>
                              </w:rPr>
                              <w:t>.  That’s impossible.</w:t>
                            </w:r>
                          </w:p>
                          <w:p w14:paraId="706AAC34" w14:textId="745C21C0"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Pr>
                                <w:rFonts w:ascii="Verdana" w:hAnsi="Verdana"/>
                                <w:sz w:val="15"/>
                                <w:szCs w:val="15"/>
                              </w:rPr>
                              <w:tab/>
                              <w:t>2.  God created Adam</w:t>
                            </w:r>
                            <w:r w:rsidRPr="00FE688D">
                              <w:rPr>
                                <w:rFonts w:ascii="Verdana" w:hAnsi="Verdana"/>
                                <w:sz w:val="15"/>
                                <w:szCs w:val="15"/>
                              </w:rPr>
                              <w:t xml:space="preserve"> and Eve with a free will to do as they wish.  They/we failed, we sinned, and God still loves us.  That’s impossible.</w:t>
                            </w:r>
                          </w:p>
                          <w:p w14:paraId="3E010E3B" w14:textId="370EC841"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3.  God despises sin so intensely, that a relatively short time after creation, He destroyed the world with a cataclysmic, </w:t>
                            </w:r>
                            <w:proofErr w:type="gramStart"/>
                            <w:r w:rsidRPr="00FE688D">
                              <w:rPr>
                                <w:rFonts w:ascii="Verdana" w:hAnsi="Verdana"/>
                                <w:sz w:val="15"/>
                                <w:szCs w:val="15"/>
                              </w:rPr>
                              <w:t>world-wide</w:t>
                            </w:r>
                            <w:proofErr w:type="gramEnd"/>
                            <w:r w:rsidRPr="00FE688D">
                              <w:rPr>
                                <w:rFonts w:ascii="Verdana" w:hAnsi="Verdana"/>
                                <w:sz w:val="15"/>
                                <w:szCs w:val="15"/>
                              </w:rPr>
                              <w:t xml:space="preserve"> flood.  And only 8 people, and two of every kind of animal aboard an ark, survived that catastrophe.  That’s impossible.</w:t>
                            </w:r>
                          </w:p>
                          <w:p w14:paraId="5674CAE9" w14:textId="67928C8D"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4.  God loves us so much that He made a plan to redeem us so that we can live forever with Him in Heaven.    Jesus, who is God, came to this earth, laying aside   His Heavenly prerogatives while He was here, and lived a perfect sinless life as an example to us.  He died and was buried and rose again.  He still</w:t>
                            </w:r>
                            <w:r w:rsidRPr="00FE688D">
                              <w:rPr>
                                <w:rFonts w:ascii="Verdana" w:hAnsi="Verdana"/>
                                <w:sz w:val="14"/>
                                <w:szCs w:val="14"/>
                              </w:rPr>
                              <w:t xml:space="preserve"> </w:t>
                            </w:r>
                            <w:r w:rsidRPr="00FE688D">
                              <w:rPr>
                                <w:rFonts w:ascii="Verdana" w:hAnsi="Verdana"/>
                                <w:sz w:val="15"/>
                                <w:szCs w:val="15"/>
                              </w:rPr>
                              <w:t>lives!  That’s impossible.</w:t>
                            </w:r>
                          </w:p>
                          <w:p w14:paraId="7F57AEA0" w14:textId="0316CE13"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5.  God is coming again some day to take all believers to be with Him forever.  And we will live happily ever after FOREVER!  That’s impossible.</w:t>
                            </w:r>
                          </w:p>
                          <w:p w14:paraId="7E8C2F18" w14:textId="6F916F3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6.  God will soon judge sin completely and finally as time and this earth come to an end.  Hell is very, very real and worse than we can possibly imagine.  That’s impossible.</w:t>
                            </w:r>
                          </w:p>
                          <w:p w14:paraId="17E60D1A" w14:textId="7777777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p>
                          <w:p w14:paraId="7CCC9557" w14:textId="55EBD83A"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hope you understand I am being facetious as I recount these things as impossible.  The world we live in counts all of these six items to be preposterous and blatantly impossible to even consider.  However, for the Christian, these impossible things are the very basis of everything that we believe.  Without them, we have nothing.  </w:t>
                            </w:r>
                          </w:p>
                          <w:p w14:paraId="1D469321" w14:textId="50DF2236"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As you continue your walk with the Lord, cement these six “</w:t>
                            </w:r>
                            <w:proofErr w:type="spellStart"/>
                            <w:r w:rsidRPr="00FE688D">
                              <w:rPr>
                                <w:rFonts w:ascii="Verdana" w:hAnsi="Verdana"/>
                                <w:sz w:val="15"/>
                                <w:szCs w:val="15"/>
                              </w:rPr>
                              <w:t>impossibles</w:t>
                            </w:r>
                            <w:proofErr w:type="spellEnd"/>
                            <w:r w:rsidRPr="00FE688D">
                              <w:rPr>
                                <w:rFonts w:ascii="Verdana" w:hAnsi="Verdana"/>
                                <w:sz w:val="15"/>
                                <w:szCs w:val="15"/>
                              </w:rPr>
                              <w:t xml:space="preserve">” into the foundation of everything that you believe.  Don’t allow the world to create doubts in your mind.  All things are possible with God—even the impossible things!  He tells us that all we need do is to believe.  </w:t>
                            </w:r>
                          </w:p>
                          <w:p w14:paraId="396489D7" w14:textId="7777777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That’s a bit tough in our world.  Many have the erroneous idea that visual proof is necessary before they can believe.  Our senses will fool us.  Many a magician has made a very good living capitalizing on that idea. The only thing that is solid and </w:t>
                            </w:r>
                          </w:p>
                          <w:p w14:paraId="28AC44D6" w14:textId="6108D67E"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proofErr w:type="gramStart"/>
                            <w:r w:rsidRPr="00FE688D">
                              <w:rPr>
                                <w:rFonts w:ascii="Verdana" w:hAnsi="Verdana"/>
                                <w:sz w:val="15"/>
                                <w:szCs w:val="15"/>
                              </w:rPr>
                              <w:t>completely</w:t>
                            </w:r>
                            <w:proofErr w:type="gramEnd"/>
                            <w:r w:rsidRPr="00FE688D">
                              <w:rPr>
                                <w:rFonts w:ascii="Verdana" w:hAnsi="Verdana"/>
                                <w:sz w:val="15"/>
                                <w:szCs w:val="15"/>
                              </w:rPr>
                              <w:t xml:space="preserve"> trustworthy is God’s word, the Bible.  </w:t>
                            </w:r>
                          </w:p>
                          <w:p w14:paraId="28CA923D" w14:textId="156238F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as many as six impossible things befo</w:t>
                            </w:r>
                            <w:bookmarkStart w:id="0" w:name="_GoBack"/>
                            <w:bookmarkEnd w:id="0"/>
                            <w:r w:rsidRPr="00FE688D">
                              <w:rPr>
                                <w:rFonts w:ascii="Verdana" w:hAnsi="Verdana"/>
                                <w:sz w:val="15"/>
                                <w:szCs w:val="15"/>
                              </w:rPr>
                              <w:t>re breakfast.  I hope you will also.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70DA8B99" w14:textId="41E50ED9" w:rsidR="0084331D" w:rsidRDefault="0084331D" w:rsidP="00F707BF">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19:26</w:t>
                      </w:r>
                    </w:p>
                    <w:p w14:paraId="00D4FB62" w14:textId="5DD277CD" w:rsidR="0084331D" w:rsidRPr="00F707BF" w:rsidRDefault="0084331D" w:rsidP="00F707BF">
                      <w:pPr>
                        <w:widowControl w:val="0"/>
                        <w:autoSpaceDE w:val="0"/>
                        <w:autoSpaceDN w:val="0"/>
                        <w:adjustRightInd w:val="0"/>
                        <w:spacing w:after="320"/>
                        <w:contextualSpacing/>
                        <w:jc w:val="both"/>
                        <w:rPr>
                          <w:rFonts w:ascii="Verdana" w:hAnsi="Verdana"/>
                          <w:b/>
                          <w:i/>
                          <w:sz w:val="12"/>
                          <w:szCs w:val="12"/>
                        </w:rPr>
                      </w:pPr>
                    </w:p>
                    <w:p w14:paraId="135C7A74" w14:textId="77777777" w:rsidR="0084331D" w:rsidRPr="0096063A" w:rsidRDefault="0084331D" w:rsidP="0096063A">
                      <w:pPr>
                        <w:widowControl w:val="0"/>
                        <w:autoSpaceDE w:val="0"/>
                        <w:autoSpaceDN w:val="0"/>
                        <w:adjustRightInd w:val="0"/>
                        <w:spacing w:after="200"/>
                        <w:jc w:val="both"/>
                        <w:rPr>
                          <w:rFonts w:ascii="Verdana" w:hAnsi="Verdana" w:cs="Helvetica Neue"/>
                          <w:b/>
                          <w:i/>
                          <w:sz w:val="12"/>
                          <w:szCs w:val="12"/>
                        </w:rPr>
                      </w:pPr>
                      <w:r>
                        <w:rPr>
                          <w:rFonts w:ascii="Verdana" w:hAnsi="Verdana"/>
                          <w:sz w:val="16"/>
                          <w:szCs w:val="16"/>
                        </w:rPr>
                        <w:t xml:space="preserve">   </w:t>
                      </w:r>
                      <w:r w:rsidRPr="00364010">
                        <w:rPr>
                          <w:rFonts w:ascii="Verdana" w:hAnsi="Verdana" w:cs="Arial"/>
                          <w:b/>
                          <w:bCs/>
                          <w:sz w:val="12"/>
                          <w:szCs w:val="12"/>
                        </w:rPr>
                        <w:t> </w:t>
                      </w:r>
                      <w:r w:rsidRPr="0096063A">
                        <w:rPr>
                          <w:rFonts w:ascii="Verdana" w:hAnsi="Verdana" w:cs="Helvetica Neue"/>
                          <w:b/>
                          <w:i/>
                          <w:sz w:val="12"/>
                          <w:szCs w:val="12"/>
                        </w:rPr>
                        <w:t>Jesus looked at them and said, “With man this is impossible, but with God all things are possible.”</w:t>
                      </w:r>
                    </w:p>
                    <w:p w14:paraId="7C6B0B52" w14:textId="1640A78C" w:rsidR="0084331D" w:rsidRPr="00FE688D" w:rsidRDefault="0084331D" w:rsidP="00F707BF">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In Lewis Carroll’s sequel to </w:t>
                      </w:r>
                      <w:r w:rsidRPr="00FE688D">
                        <w:rPr>
                          <w:rFonts w:ascii="Verdana" w:hAnsi="Verdana"/>
                          <w:i/>
                          <w:sz w:val="15"/>
                          <w:szCs w:val="15"/>
                        </w:rPr>
                        <w:t xml:space="preserve">Alice in Wonderland </w:t>
                      </w:r>
                      <w:r w:rsidRPr="00FE688D">
                        <w:rPr>
                          <w:rFonts w:ascii="Verdana" w:hAnsi="Verdana"/>
                          <w:sz w:val="15"/>
                          <w:szCs w:val="15"/>
                        </w:rPr>
                        <w:t xml:space="preserve">called </w:t>
                      </w:r>
                      <w:r w:rsidRPr="00FE688D">
                        <w:rPr>
                          <w:rFonts w:ascii="Verdana" w:hAnsi="Verdana"/>
                          <w:i/>
                          <w:sz w:val="15"/>
                          <w:szCs w:val="15"/>
                        </w:rPr>
                        <w:t>Through the Looking Glass,</w:t>
                      </w:r>
                      <w:r w:rsidRPr="00FE688D">
                        <w:rPr>
                          <w:rFonts w:ascii="Verdana" w:hAnsi="Verdana"/>
                          <w:sz w:val="15"/>
                          <w:szCs w:val="15"/>
                        </w:rPr>
                        <w:t xml:space="preserve"> Alice is complaining to the White Queen.  “There is no use trying”, she says, “one can’t believe impossible things.”</w:t>
                      </w:r>
                    </w:p>
                    <w:p w14:paraId="40BF5EF2" w14:textId="0435D479" w:rsidR="0084331D" w:rsidRPr="00FE688D" w:rsidRDefault="0084331D" w:rsidP="00765FA8">
                      <w:pPr>
                        <w:widowControl w:val="0"/>
                        <w:autoSpaceDE w:val="0"/>
                        <w:autoSpaceDN w:val="0"/>
                        <w:adjustRightInd w:val="0"/>
                        <w:jc w:val="both"/>
                        <w:rPr>
                          <w:rFonts w:ascii="Verdana" w:eastAsia="Times" w:hAnsi="Verdana" w:cs="Georgia"/>
                          <w:sz w:val="15"/>
                          <w:szCs w:val="15"/>
                        </w:rPr>
                      </w:pPr>
                      <w:r w:rsidRPr="00FE688D">
                        <w:rPr>
                          <w:rFonts w:ascii="Verdana" w:hAnsi="Verdana"/>
                          <w:sz w:val="15"/>
                          <w:szCs w:val="15"/>
                        </w:rPr>
                        <w:t xml:space="preserve">   </w:t>
                      </w:r>
                      <w:r w:rsidRPr="00FE688D">
                        <w:rPr>
                          <w:rFonts w:ascii="Verdana" w:eastAsia="Times" w:hAnsi="Verdana" w:cs="Georgia"/>
                          <w:sz w:val="15"/>
                          <w:szCs w:val="15"/>
                        </w:rPr>
                        <w:t>But the White Queen responds, “I daresay you haven’t had much practice. When I was your age, I always did it for half-an-hour a day. Why, sometimes I’ve believed as many as six impossible things before breakfast.”</w:t>
                      </w:r>
                    </w:p>
                    <w:p w14:paraId="7A49DC0F" w14:textId="77777777" w:rsidR="0084331D" w:rsidRPr="00FE688D" w:rsidRDefault="0084331D" w:rsidP="00765FA8">
                      <w:pPr>
                        <w:widowControl w:val="0"/>
                        <w:autoSpaceDE w:val="0"/>
                        <w:autoSpaceDN w:val="0"/>
                        <w:adjustRightInd w:val="0"/>
                        <w:jc w:val="both"/>
                        <w:rPr>
                          <w:rFonts w:ascii="Verdana" w:eastAsia="Times" w:hAnsi="Verdana" w:cs="Georgia"/>
                          <w:sz w:val="15"/>
                          <w:szCs w:val="15"/>
                        </w:rPr>
                      </w:pPr>
                    </w:p>
                    <w:p w14:paraId="3BD09F44" w14:textId="3F0A8E61"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six impossible things, and I didn’t have breakfast today, so it still counts, right</w:t>
                      </w:r>
                      <w:proofErr w:type="gramStart"/>
                      <w:r w:rsidRPr="00FE688D">
                        <w:rPr>
                          <w:rFonts w:ascii="Verdana" w:hAnsi="Verdana"/>
                          <w:sz w:val="15"/>
                          <w:szCs w:val="15"/>
                        </w:rPr>
                        <w:t>?!</w:t>
                      </w:r>
                      <w:proofErr w:type="gramEnd"/>
                      <w:r w:rsidRPr="00FE688D">
                        <w:rPr>
                          <w:rFonts w:ascii="Verdana" w:hAnsi="Verdana"/>
                          <w:sz w:val="15"/>
                          <w:szCs w:val="15"/>
                        </w:rPr>
                        <w:t xml:space="preserve">  Here is my list.</w:t>
                      </w:r>
                    </w:p>
                    <w:p w14:paraId="310E629B" w14:textId="5A9FE293"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1.  God created this universe, and everything in it, from nothing.  He spoke it all into existence in six, literal, days.  And gave us a record </w:t>
                      </w:r>
                      <w:r>
                        <w:rPr>
                          <w:rFonts w:ascii="Verdana" w:hAnsi="Verdana"/>
                          <w:sz w:val="15"/>
                          <w:szCs w:val="15"/>
                        </w:rPr>
                        <w:t>of it all in the book of Genesis</w:t>
                      </w:r>
                      <w:r w:rsidRPr="00FE688D">
                        <w:rPr>
                          <w:rFonts w:ascii="Verdana" w:hAnsi="Verdana"/>
                          <w:sz w:val="15"/>
                          <w:szCs w:val="15"/>
                        </w:rPr>
                        <w:t>.  That’s impossible.</w:t>
                      </w:r>
                    </w:p>
                    <w:p w14:paraId="706AAC34" w14:textId="745C21C0"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Pr>
                          <w:rFonts w:ascii="Verdana" w:hAnsi="Verdana"/>
                          <w:sz w:val="15"/>
                          <w:szCs w:val="15"/>
                        </w:rPr>
                        <w:tab/>
                        <w:t>2.  God created Adam</w:t>
                      </w:r>
                      <w:r w:rsidRPr="00FE688D">
                        <w:rPr>
                          <w:rFonts w:ascii="Verdana" w:hAnsi="Verdana"/>
                          <w:sz w:val="15"/>
                          <w:szCs w:val="15"/>
                        </w:rPr>
                        <w:t xml:space="preserve"> and Eve with a free will to do as they wish.  They/we failed, we sinned, and God still loves us.  That’s impossible.</w:t>
                      </w:r>
                    </w:p>
                    <w:p w14:paraId="3E010E3B" w14:textId="370EC841"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3.  God despises sin so intensely, that a relatively short time after creation, He destroyed the world with a cataclysmic, </w:t>
                      </w:r>
                      <w:proofErr w:type="gramStart"/>
                      <w:r w:rsidRPr="00FE688D">
                        <w:rPr>
                          <w:rFonts w:ascii="Verdana" w:hAnsi="Verdana"/>
                          <w:sz w:val="15"/>
                          <w:szCs w:val="15"/>
                        </w:rPr>
                        <w:t>world-wide</w:t>
                      </w:r>
                      <w:proofErr w:type="gramEnd"/>
                      <w:r w:rsidRPr="00FE688D">
                        <w:rPr>
                          <w:rFonts w:ascii="Verdana" w:hAnsi="Verdana"/>
                          <w:sz w:val="15"/>
                          <w:szCs w:val="15"/>
                        </w:rPr>
                        <w:t xml:space="preserve"> flood.  And only 8 people, and two of every kind of animal aboard an ark, survived that catastrophe.  That’s impossible.</w:t>
                      </w:r>
                    </w:p>
                    <w:p w14:paraId="5674CAE9" w14:textId="67928C8D"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4.  God loves us so much that He made a plan to redeem us so that we can live forever with Him in Heaven.    Jesus, who is God, came to this earth, laying aside   His Heavenly prerogatives while He was here, and lived a perfect sinless life as an example to us.  He died and was buried and rose again.  He still</w:t>
                      </w:r>
                      <w:r w:rsidRPr="00FE688D">
                        <w:rPr>
                          <w:rFonts w:ascii="Verdana" w:hAnsi="Verdana"/>
                          <w:sz w:val="14"/>
                          <w:szCs w:val="14"/>
                        </w:rPr>
                        <w:t xml:space="preserve"> </w:t>
                      </w:r>
                      <w:r w:rsidRPr="00FE688D">
                        <w:rPr>
                          <w:rFonts w:ascii="Verdana" w:hAnsi="Verdana"/>
                          <w:sz w:val="15"/>
                          <w:szCs w:val="15"/>
                        </w:rPr>
                        <w:t>lives!  That’s impossible.</w:t>
                      </w:r>
                    </w:p>
                    <w:p w14:paraId="7F57AEA0" w14:textId="0316CE13"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5.  God is coming again some day to take all believers to be with Him forever.  And we will live happily ever after FOREVER!  That’s impossible.</w:t>
                      </w:r>
                    </w:p>
                    <w:p w14:paraId="7E8C2F18" w14:textId="6F916F3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6.  God will soon judge sin completely and finally as time and this earth come to an end.  Hell is very, very real and worse than we can possibly imagine.  That’s impossible.</w:t>
                      </w:r>
                    </w:p>
                    <w:p w14:paraId="17E60D1A" w14:textId="7777777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p>
                    <w:p w14:paraId="7CCC9557" w14:textId="55EBD83A"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hope you understand I am being facetious as I recount these things as impossible.  The world we live in counts all of these six items to be preposterous and blatantly impossible to even consider.  However, for the Christian, these impossible things are the very basis of everything that we believe.  Without them, we have nothing.  </w:t>
                      </w:r>
                    </w:p>
                    <w:p w14:paraId="1D469321" w14:textId="50DF2236"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As you continue your walk with the Lord, cement these six “</w:t>
                      </w:r>
                      <w:proofErr w:type="spellStart"/>
                      <w:r w:rsidRPr="00FE688D">
                        <w:rPr>
                          <w:rFonts w:ascii="Verdana" w:hAnsi="Verdana"/>
                          <w:sz w:val="15"/>
                          <w:szCs w:val="15"/>
                        </w:rPr>
                        <w:t>impossibles</w:t>
                      </w:r>
                      <w:proofErr w:type="spellEnd"/>
                      <w:r w:rsidRPr="00FE688D">
                        <w:rPr>
                          <w:rFonts w:ascii="Verdana" w:hAnsi="Verdana"/>
                          <w:sz w:val="15"/>
                          <w:szCs w:val="15"/>
                        </w:rPr>
                        <w:t xml:space="preserve">” into the foundation of everything that you believe.  Don’t allow the world to create doubts in your mind.  All things are possible with God—even the impossible things!  He tells us that all we need do is to believe.  </w:t>
                      </w:r>
                    </w:p>
                    <w:p w14:paraId="396489D7" w14:textId="7777777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That’s a bit tough in our world.  Many have the erroneous idea that visual proof is necessary before they can believe.  Our senses will fool us.  Many a magician has made a very good living capitalizing on that idea. The only thing that is solid and </w:t>
                      </w:r>
                    </w:p>
                    <w:p w14:paraId="28AC44D6" w14:textId="6108D67E"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proofErr w:type="gramStart"/>
                      <w:r w:rsidRPr="00FE688D">
                        <w:rPr>
                          <w:rFonts w:ascii="Verdana" w:hAnsi="Verdana"/>
                          <w:sz w:val="15"/>
                          <w:szCs w:val="15"/>
                        </w:rPr>
                        <w:t>completely</w:t>
                      </w:r>
                      <w:proofErr w:type="gramEnd"/>
                      <w:r w:rsidRPr="00FE688D">
                        <w:rPr>
                          <w:rFonts w:ascii="Verdana" w:hAnsi="Verdana"/>
                          <w:sz w:val="15"/>
                          <w:szCs w:val="15"/>
                        </w:rPr>
                        <w:t xml:space="preserve"> trustworthy is God’s word, the Bible.  </w:t>
                      </w:r>
                    </w:p>
                    <w:p w14:paraId="28CA923D" w14:textId="156238F7" w:rsidR="0084331D" w:rsidRPr="00FE688D" w:rsidRDefault="0084331D"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as many as six impossible things befo</w:t>
                      </w:r>
                      <w:bookmarkStart w:id="1" w:name="_GoBack"/>
                      <w:bookmarkEnd w:id="1"/>
                      <w:r w:rsidRPr="00FE688D">
                        <w:rPr>
                          <w:rFonts w:ascii="Verdana" w:hAnsi="Verdana"/>
                          <w:sz w:val="15"/>
                          <w:szCs w:val="15"/>
                        </w:rPr>
                        <w:t>re breakfast.  I hope you will also.</w:t>
                      </w:r>
                    </w:p>
                  </w:txbxContent>
                </v:textbox>
                <w10:wrap anchorx="page" anchory="page"/>
              </v:shape>
            </w:pict>
          </mc:Fallback>
        </mc:AlternateContent>
      </w:r>
    </w:p>
    <w:p w14:paraId="4B90F909" w14:textId="47718087" w:rsidR="00BD11F5" w:rsidRPr="00BD11F5" w:rsidRDefault="00BD11F5" w:rsidP="00BD11F5"/>
    <w:p w14:paraId="13AEAE1B" w14:textId="315A5C3C" w:rsidR="00BD11F5" w:rsidRPr="00BD11F5" w:rsidRDefault="00BD11F5" w:rsidP="00BD11F5"/>
    <w:p w14:paraId="2F5A0180" w14:textId="222BC1A7" w:rsidR="00BD11F5" w:rsidRPr="00BD11F5" w:rsidRDefault="00BD11F5" w:rsidP="00BD11F5"/>
    <w:p w14:paraId="2AF84E1D" w14:textId="33B66FC8" w:rsidR="00BD11F5" w:rsidRPr="00BD11F5" w:rsidRDefault="00FD6D87" w:rsidP="00BD11F5">
      <w:r>
        <w:rPr>
          <w:noProof/>
        </w:rPr>
        <mc:AlternateContent>
          <mc:Choice Requires="wps">
            <w:drawing>
              <wp:anchor distT="0" distB="0" distL="114300" distR="114300" simplePos="0" relativeHeight="251719168" behindDoc="0" locked="0" layoutInCell="1" allowOverlap="1" wp14:anchorId="1ACC7F45" wp14:editId="149F714A">
                <wp:simplePos x="0" y="0"/>
                <wp:positionH relativeFrom="column">
                  <wp:posOffset>114300</wp:posOffset>
                </wp:positionH>
                <wp:positionV relativeFrom="paragraph">
                  <wp:posOffset>34290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138F1C86" w:rsidR="0084331D" w:rsidRPr="00EE0382" w:rsidRDefault="0084331D" w:rsidP="00716A10">
                            <w:pPr>
                              <w:jc w:val="center"/>
                              <w:rPr>
                                <w:b/>
                                <w:sz w:val="16"/>
                                <w:szCs w:val="16"/>
                              </w:rPr>
                            </w:pPr>
                            <w:r>
                              <w:rPr>
                                <w:b/>
                              </w:rPr>
                              <w:t>Alice’s Six Impossible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7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" fillcolor="white [3201]" strokeweight=".5pt">
                <v:textbox>
                  <w:txbxContent>
                    <w:p w14:paraId="6DF897B2" w14:textId="138F1C86" w:rsidR="0037395D" w:rsidRPr="00EE0382" w:rsidRDefault="0037395D" w:rsidP="00716A10">
                      <w:pPr>
                        <w:jc w:val="center"/>
                        <w:rPr>
                          <w:b/>
                          <w:sz w:val="16"/>
                          <w:szCs w:val="16"/>
                        </w:rPr>
                      </w:pPr>
                      <w:r>
                        <w:rPr>
                          <w:b/>
                        </w:rPr>
                        <w:t>Alice’s Six Impossible Things</w:t>
                      </w:r>
                    </w:p>
                  </w:txbxContent>
                </v:textbox>
              </v:shape>
            </w:pict>
          </mc:Fallback>
        </mc:AlternateContent>
      </w:r>
    </w:p>
    <w:p w14:paraId="12D9745F" w14:textId="7AA20BD2" w:rsidR="00BD11F5" w:rsidRPr="00BD11F5" w:rsidRDefault="00BD11F5" w:rsidP="00BD11F5"/>
    <w:p w14:paraId="3B521F14" w14:textId="0310B9D9" w:rsidR="00BD11F5" w:rsidRPr="00BD11F5" w:rsidRDefault="00BD11F5" w:rsidP="00BD11F5"/>
    <w:p w14:paraId="587F0F71" w14:textId="0A83D7A4" w:rsidR="00BD11F5" w:rsidRPr="00BD11F5" w:rsidRDefault="00BD11F5" w:rsidP="00BD11F5"/>
    <w:p w14:paraId="1D803F57" w14:textId="4DF52FF2" w:rsidR="00BD11F5" w:rsidRPr="00BD11F5" w:rsidRDefault="00FD6D87" w:rsidP="00BD11F5">
      <w:r>
        <w:rPr>
          <w:noProof/>
        </w:rPr>
        <mc:AlternateContent>
          <mc:Choice Requires="wps">
            <w:drawing>
              <wp:anchor distT="0" distB="0" distL="114300" distR="114300" simplePos="0" relativeHeight="251705856" behindDoc="0" locked="0" layoutInCell="1" allowOverlap="1" wp14:anchorId="6A737A5B" wp14:editId="3535F98B">
                <wp:simplePos x="0" y="0"/>
                <wp:positionH relativeFrom="column">
                  <wp:posOffset>0</wp:posOffset>
                </wp:positionH>
                <wp:positionV relativeFrom="paragraph">
                  <wp:posOffset>19050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84331D" w:rsidRPr="00BD11F5" w:rsidRDefault="0084331D">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" fillcolor="white [3201]" strokeweight=".5pt">
                <v:textbox>
                  <w:txbxContent>
                    <w:p w14:paraId="4D2B480A" w14:textId="77777777" w:rsidR="0037395D" w:rsidRPr="00BD11F5" w:rsidRDefault="0037395D">
                      <w:pPr>
                        <w:rPr>
                          <w:sz w:val="16"/>
                          <w:szCs w:val="16"/>
                        </w:rPr>
                      </w:pPr>
                      <w:r>
                        <w:rPr>
                          <w:sz w:val="16"/>
                          <w:szCs w:val="16"/>
                        </w:rPr>
                        <w:t>By Mr. Lyle (mrlyle1@gmail.com)</w:t>
                      </w:r>
                    </w:p>
                  </w:txbxContent>
                </v:textbox>
              </v:shape>
            </w:pict>
          </mc:Fallback>
        </mc:AlternateContent>
      </w:r>
    </w:p>
    <w:p w14:paraId="5C0AA58D" w14:textId="6BED2E47" w:rsidR="00A66B22" w:rsidRDefault="0037395D">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48F482E9">
                <wp:simplePos x="0" y="0"/>
                <wp:positionH relativeFrom="column">
                  <wp:posOffset>0</wp:posOffset>
                </wp:positionH>
                <wp:positionV relativeFrom="paragraph">
                  <wp:posOffset>72390</wp:posOffset>
                </wp:positionV>
                <wp:extent cx="1714500" cy="38862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21C83" w14:textId="26B3C507" w:rsidR="0084331D" w:rsidRDefault="0084331D" w:rsidP="006E7F25">
                            <w:pPr>
                              <w:contextualSpacing/>
                              <w:jc w:val="both"/>
                              <w:rPr>
                                <w:rFonts w:ascii="Verdana" w:hAnsi="Verdana" w:cs="Arial"/>
                                <w:sz w:val="18"/>
                                <w:szCs w:val="18"/>
                              </w:rPr>
                            </w:pPr>
                            <w:r w:rsidRPr="0037395D">
                              <w:rPr>
                                <w:rFonts w:ascii="Verdana" w:hAnsi="Verdana" w:cs="Arial"/>
                                <w:sz w:val="18"/>
                                <w:szCs w:val="18"/>
                              </w:rPr>
                              <w:t xml:space="preserve">   Near the end of the 2010 movie remake of “Alice in Wonderland”, Alice is about to fight the dreaded </w:t>
                            </w:r>
                            <w:r w:rsidRPr="0037395D">
                              <w:rPr>
                                <w:rFonts w:ascii="Verdana" w:hAnsi="Verdana" w:cs="Arial"/>
                                <w:i/>
                                <w:sz w:val="18"/>
                                <w:szCs w:val="18"/>
                              </w:rPr>
                              <w:t>Jabberwocky.</w:t>
                            </w:r>
                            <w:r w:rsidRPr="0037395D">
                              <w:rPr>
                                <w:rFonts w:ascii="Verdana" w:hAnsi="Verdana" w:cs="Arial"/>
                                <w:sz w:val="18"/>
                                <w:szCs w:val="18"/>
                              </w:rPr>
                              <w:t xml:space="preserve">  As she prepares herself mentally for the battle, she counts six impossible things that she now believes in:</w:t>
                            </w:r>
                          </w:p>
                          <w:p w14:paraId="4CE7A1B4" w14:textId="77777777" w:rsidR="0084331D" w:rsidRPr="0037395D" w:rsidRDefault="0084331D" w:rsidP="006E7F25">
                            <w:pPr>
                              <w:contextualSpacing/>
                              <w:jc w:val="both"/>
                              <w:rPr>
                                <w:rFonts w:ascii="Verdana" w:hAnsi="Verdana" w:cs="Arial"/>
                                <w:sz w:val="18"/>
                                <w:szCs w:val="18"/>
                              </w:rPr>
                            </w:pPr>
                          </w:p>
                          <w:p w14:paraId="07F39550" w14:textId="12BDE07D"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1.  There is a potion that can make you shrink</w:t>
                            </w:r>
                          </w:p>
                          <w:p w14:paraId="599A6267" w14:textId="25C467BE"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2.  There is a cake that can make you big.</w:t>
                            </w:r>
                          </w:p>
                          <w:p w14:paraId="1959D170" w14:textId="17CB44EE"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3.  Animals can talk</w:t>
                            </w:r>
                          </w:p>
                          <w:p w14:paraId="7ACCA462" w14:textId="2853D3B8"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4.  Cats can disappear.</w:t>
                            </w:r>
                          </w:p>
                          <w:p w14:paraId="32EE0599" w14:textId="362570D5"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5.  There is a place called Wonderland.</w:t>
                            </w:r>
                          </w:p>
                          <w:p w14:paraId="62D38455" w14:textId="478D4692" w:rsidR="0084331D" w:rsidRDefault="0084331D" w:rsidP="006E7F25">
                            <w:pPr>
                              <w:contextualSpacing/>
                              <w:jc w:val="both"/>
                              <w:rPr>
                                <w:rFonts w:ascii="Verdana" w:hAnsi="Verdana" w:cs="Arial"/>
                                <w:sz w:val="18"/>
                                <w:szCs w:val="18"/>
                              </w:rPr>
                            </w:pPr>
                            <w:r>
                              <w:rPr>
                                <w:rFonts w:ascii="Verdana" w:hAnsi="Verdana" w:cs="Arial"/>
                                <w:sz w:val="18"/>
                                <w:szCs w:val="18"/>
                              </w:rPr>
                              <w:t>6.  And she completes her list</w:t>
                            </w:r>
                            <w:r w:rsidRPr="0037395D">
                              <w:rPr>
                                <w:rFonts w:ascii="Verdana" w:hAnsi="Verdana" w:cs="Arial"/>
                                <w:sz w:val="18"/>
                                <w:szCs w:val="18"/>
                              </w:rPr>
                              <w:t xml:space="preserve"> by admitting to </w:t>
                            </w:r>
                            <w:r>
                              <w:rPr>
                                <w:rFonts w:ascii="Verdana" w:hAnsi="Verdana" w:cs="Arial"/>
                                <w:sz w:val="18"/>
                                <w:szCs w:val="18"/>
                              </w:rPr>
                              <w:t>herself that she can indeed dispatch</w:t>
                            </w:r>
                            <w:r w:rsidRPr="0037395D">
                              <w:rPr>
                                <w:rFonts w:ascii="Verdana" w:hAnsi="Verdana" w:cs="Arial"/>
                                <w:sz w:val="18"/>
                                <w:szCs w:val="18"/>
                              </w:rPr>
                              <w:t xml:space="preserve"> the </w:t>
                            </w:r>
                            <w:r>
                              <w:rPr>
                                <w:rFonts w:ascii="Verdana" w:hAnsi="Verdana" w:cs="Arial"/>
                                <w:sz w:val="18"/>
                                <w:szCs w:val="18"/>
                              </w:rPr>
                              <w:t xml:space="preserve">ugly </w:t>
                            </w:r>
                            <w:r w:rsidRPr="0037395D">
                              <w:rPr>
                                <w:rFonts w:ascii="Verdana" w:hAnsi="Verdana" w:cs="Arial"/>
                                <w:i/>
                                <w:sz w:val="18"/>
                                <w:szCs w:val="18"/>
                              </w:rPr>
                              <w:t>Jabberwocky</w:t>
                            </w:r>
                            <w:r>
                              <w:rPr>
                                <w:rFonts w:ascii="Verdana" w:hAnsi="Verdana" w:cs="Arial"/>
                                <w:i/>
                                <w:sz w:val="18"/>
                                <w:szCs w:val="18"/>
                              </w:rPr>
                              <w:t xml:space="preserve">.  </w:t>
                            </w:r>
                          </w:p>
                          <w:p w14:paraId="6788A850" w14:textId="0617CFF1" w:rsidR="0084331D" w:rsidRPr="0037395D" w:rsidRDefault="0084331D" w:rsidP="006E7F25">
                            <w:pPr>
                              <w:contextualSpacing/>
                              <w:jc w:val="both"/>
                              <w:rPr>
                                <w:rFonts w:ascii="Verdana" w:hAnsi="Verdana" w:cs="Arial"/>
                                <w:sz w:val="18"/>
                                <w:szCs w:val="18"/>
                              </w:rPr>
                            </w:pPr>
                            <w:r>
                              <w:rPr>
                                <w:rFonts w:ascii="Verdana" w:hAnsi="Verdana" w:cs="Arial"/>
                                <w:sz w:val="18"/>
                                <w:szCs w:val="18"/>
                              </w:rPr>
                              <w:t xml:space="preserve">   And having convinced herself, she slays the horrible animal.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5.7pt;width:135pt;height:306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" filled="f" strokecolor="black [3213]" strokeweight="3pt">
                <v:textbox>
                  <w:txbxContent>
                    <w:p w14:paraId="60021C83" w14:textId="26B3C507" w:rsidR="0084331D" w:rsidRDefault="0084331D" w:rsidP="006E7F25">
                      <w:pPr>
                        <w:contextualSpacing/>
                        <w:jc w:val="both"/>
                        <w:rPr>
                          <w:rFonts w:ascii="Verdana" w:hAnsi="Verdana" w:cs="Arial"/>
                          <w:sz w:val="18"/>
                          <w:szCs w:val="18"/>
                        </w:rPr>
                      </w:pPr>
                      <w:r w:rsidRPr="0037395D">
                        <w:rPr>
                          <w:rFonts w:ascii="Verdana" w:hAnsi="Verdana" w:cs="Arial"/>
                          <w:sz w:val="18"/>
                          <w:szCs w:val="18"/>
                        </w:rPr>
                        <w:t xml:space="preserve">   Near the end of the 2010 movie remake of “Alice in Wonderland”, Alice is about to fight the dreaded </w:t>
                      </w:r>
                      <w:r w:rsidRPr="0037395D">
                        <w:rPr>
                          <w:rFonts w:ascii="Verdana" w:hAnsi="Verdana" w:cs="Arial"/>
                          <w:i/>
                          <w:sz w:val="18"/>
                          <w:szCs w:val="18"/>
                        </w:rPr>
                        <w:t>Jabberwocky.</w:t>
                      </w:r>
                      <w:r w:rsidRPr="0037395D">
                        <w:rPr>
                          <w:rFonts w:ascii="Verdana" w:hAnsi="Verdana" w:cs="Arial"/>
                          <w:sz w:val="18"/>
                          <w:szCs w:val="18"/>
                        </w:rPr>
                        <w:t xml:space="preserve">  As she prepares herself mentally for the battle, she counts six impossible things that she now believes in:</w:t>
                      </w:r>
                    </w:p>
                    <w:p w14:paraId="4CE7A1B4" w14:textId="77777777" w:rsidR="0084331D" w:rsidRPr="0037395D" w:rsidRDefault="0084331D" w:rsidP="006E7F25">
                      <w:pPr>
                        <w:contextualSpacing/>
                        <w:jc w:val="both"/>
                        <w:rPr>
                          <w:rFonts w:ascii="Verdana" w:hAnsi="Verdana" w:cs="Arial"/>
                          <w:sz w:val="18"/>
                          <w:szCs w:val="18"/>
                        </w:rPr>
                      </w:pPr>
                    </w:p>
                    <w:p w14:paraId="07F39550" w14:textId="12BDE07D"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1.  There is a potion that can make you shrink</w:t>
                      </w:r>
                    </w:p>
                    <w:p w14:paraId="599A6267" w14:textId="25C467BE"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2.  There is a cake that can make you big.</w:t>
                      </w:r>
                    </w:p>
                    <w:p w14:paraId="1959D170" w14:textId="17CB44EE"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3.  Animals can talk</w:t>
                      </w:r>
                    </w:p>
                    <w:p w14:paraId="7ACCA462" w14:textId="2853D3B8"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4.  Cats can disappear.</w:t>
                      </w:r>
                    </w:p>
                    <w:p w14:paraId="32EE0599" w14:textId="362570D5"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5.  There is a place called Wonderland.</w:t>
                      </w:r>
                    </w:p>
                    <w:p w14:paraId="62D38455" w14:textId="478D4692" w:rsidR="0084331D" w:rsidRDefault="0084331D" w:rsidP="006E7F25">
                      <w:pPr>
                        <w:contextualSpacing/>
                        <w:jc w:val="both"/>
                        <w:rPr>
                          <w:rFonts w:ascii="Verdana" w:hAnsi="Verdana" w:cs="Arial"/>
                          <w:sz w:val="18"/>
                          <w:szCs w:val="18"/>
                        </w:rPr>
                      </w:pPr>
                      <w:r>
                        <w:rPr>
                          <w:rFonts w:ascii="Verdana" w:hAnsi="Verdana" w:cs="Arial"/>
                          <w:sz w:val="18"/>
                          <w:szCs w:val="18"/>
                        </w:rPr>
                        <w:t>6.  And she completes her list</w:t>
                      </w:r>
                      <w:r w:rsidRPr="0037395D">
                        <w:rPr>
                          <w:rFonts w:ascii="Verdana" w:hAnsi="Verdana" w:cs="Arial"/>
                          <w:sz w:val="18"/>
                          <w:szCs w:val="18"/>
                        </w:rPr>
                        <w:t xml:space="preserve"> by admitting to </w:t>
                      </w:r>
                      <w:r>
                        <w:rPr>
                          <w:rFonts w:ascii="Verdana" w:hAnsi="Verdana" w:cs="Arial"/>
                          <w:sz w:val="18"/>
                          <w:szCs w:val="18"/>
                        </w:rPr>
                        <w:t>herself that she can indeed dispatch</w:t>
                      </w:r>
                      <w:r w:rsidRPr="0037395D">
                        <w:rPr>
                          <w:rFonts w:ascii="Verdana" w:hAnsi="Verdana" w:cs="Arial"/>
                          <w:sz w:val="18"/>
                          <w:szCs w:val="18"/>
                        </w:rPr>
                        <w:t xml:space="preserve"> the </w:t>
                      </w:r>
                      <w:r>
                        <w:rPr>
                          <w:rFonts w:ascii="Verdana" w:hAnsi="Verdana" w:cs="Arial"/>
                          <w:sz w:val="18"/>
                          <w:szCs w:val="18"/>
                        </w:rPr>
                        <w:t xml:space="preserve">ugly </w:t>
                      </w:r>
                      <w:r w:rsidRPr="0037395D">
                        <w:rPr>
                          <w:rFonts w:ascii="Verdana" w:hAnsi="Verdana" w:cs="Arial"/>
                          <w:i/>
                          <w:sz w:val="18"/>
                          <w:szCs w:val="18"/>
                        </w:rPr>
                        <w:t>Jabberwocky</w:t>
                      </w:r>
                      <w:r>
                        <w:rPr>
                          <w:rFonts w:ascii="Verdana" w:hAnsi="Verdana" w:cs="Arial"/>
                          <w:i/>
                          <w:sz w:val="18"/>
                          <w:szCs w:val="18"/>
                        </w:rPr>
                        <w:t xml:space="preserve">.  </w:t>
                      </w:r>
                    </w:p>
                    <w:p w14:paraId="6788A850" w14:textId="0617CFF1" w:rsidR="0084331D" w:rsidRPr="0037395D" w:rsidRDefault="0084331D" w:rsidP="006E7F25">
                      <w:pPr>
                        <w:contextualSpacing/>
                        <w:jc w:val="both"/>
                        <w:rPr>
                          <w:rFonts w:ascii="Verdana" w:hAnsi="Verdana" w:cs="Arial"/>
                          <w:sz w:val="18"/>
                          <w:szCs w:val="18"/>
                        </w:rPr>
                      </w:pPr>
                      <w:r>
                        <w:rPr>
                          <w:rFonts w:ascii="Verdana" w:hAnsi="Verdana" w:cs="Arial"/>
                          <w:sz w:val="18"/>
                          <w:szCs w:val="18"/>
                        </w:rPr>
                        <w:t xml:space="preserve">   And having convinced herself, she slays the horrible animal. </w:t>
                      </w:r>
                    </w:p>
                  </w:txbxContent>
                </v:textbox>
                <w10:wrap type="square"/>
              </v:shape>
            </w:pict>
          </mc:Fallback>
        </mc:AlternateContent>
      </w:r>
    </w:p>
    <w:p w14:paraId="1F7DEDDD" w14:textId="775B5673" w:rsidR="00E841AB" w:rsidRPr="00B775C1" w:rsidRDefault="0084331D" w:rsidP="007869C2">
      <w:pPr>
        <w:tabs>
          <w:tab w:val="left" w:pos="1605"/>
        </w:tabs>
        <w:rPr>
          <w:sz w:val="22"/>
          <w:u w:val="single"/>
        </w:rPr>
      </w:pPr>
      <w:r>
        <w:rPr>
          <w:noProof/>
        </w:rPr>
        <mc:AlternateContent>
          <mc:Choice Requires="wps">
            <w:drawing>
              <wp:anchor distT="0" distB="0" distL="114300" distR="114300" simplePos="0" relativeHeight="251784704" behindDoc="0" locked="0" layoutInCell="1" allowOverlap="1" wp14:anchorId="7327DDD6" wp14:editId="33A04655">
                <wp:simplePos x="0" y="0"/>
                <wp:positionH relativeFrom="column">
                  <wp:posOffset>3505200</wp:posOffset>
                </wp:positionH>
                <wp:positionV relativeFrom="paragraph">
                  <wp:posOffset>811530</wp:posOffset>
                </wp:positionV>
                <wp:extent cx="1485900" cy="1943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943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CFF10" w14:textId="6C80D0BD" w:rsidR="0084331D" w:rsidRPr="00306373" w:rsidRDefault="0084331D" w:rsidP="00F707BF">
                            <w:pPr>
                              <w:jc w:val="center"/>
                              <w:rPr>
                                <w:sz w:val="18"/>
                                <w:szCs w:val="18"/>
                              </w:rPr>
                            </w:pPr>
                            <w:r>
                              <w:rPr>
                                <w:b/>
                                <w:sz w:val="18"/>
                                <w:szCs w:val="18"/>
                              </w:rPr>
                              <w:t>Impossible</w:t>
                            </w:r>
                            <w:r>
                              <w:rPr>
                                <w:sz w:val="18"/>
                                <w:szCs w:val="18"/>
                              </w:rPr>
                              <w:t xml:space="preserve"> is just a big word thrown around by small men who find it easier to live in the world they have been given, than to explore the power they have to change it.  </w:t>
                            </w:r>
                            <w:proofErr w:type="gramStart"/>
                            <w:r>
                              <w:rPr>
                                <w:b/>
                                <w:sz w:val="18"/>
                                <w:szCs w:val="18"/>
                              </w:rPr>
                              <w:t>Impossible</w:t>
                            </w:r>
                            <w:r>
                              <w:rPr>
                                <w:sz w:val="18"/>
                                <w:szCs w:val="18"/>
                              </w:rPr>
                              <w:t xml:space="preserve"> is not a fact</w:t>
                            </w:r>
                            <w:proofErr w:type="gramEnd"/>
                            <w:r>
                              <w:rPr>
                                <w:sz w:val="18"/>
                                <w:szCs w:val="18"/>
                              </w:rPr>
                              <w:t xml:space="preserve">, </w:t>
                            </w:r>
                            <w:proofErr w:type="gramStart"/>
                            <w:r>
                              <w:rPr>
                                <w:sz w:val="18"/>
                                <w:szCs w:val="18"/>
                              </w:rPr>
                              <w:t>it is an opinion</w:t>
                            </w:r>
                            <w:proofErr w:type="gramEnd"/>
                            <w:r>
                              <w:rPr>
                                <w:sz w:val="18"/>
                                <w:szCs w:val="18"/>
                              </w:rPr>
                              <w:t xml:space="preserve">.  </w:t>
                            </w:r>
                            <w:r>
                              <w:rPr>
                                <w:b/>
                                <w:sz w:val="18"/>
                                <w:szCs w:val="18"/>
                              </w:rPr>
                              <w:t xml:space="preserve">Impossible </w:t>
                            </w:r>
                            <w:r>
                              <w:rPr>
                                <w:sz w:val="18"/>
                                <w:szCs w:val="18"/>
                              </w:rPr>
                              <w:t xml:space="preserve">is not a declaration.  It is a dare.  </w:t>
                            </w:r>
                            <w:r>
                              <w:rPr>
                                <w:b/>
                                <w:sz w:val="18"/>
                                <w:szCs w:val="18"/>
                              </w:rPr>
                              <w:t>Impossible</w:t>
                            </w:r>
                            <w:r>
                              <w:rPr>
                                <w:sz w:val="18"/>
                                <w:szCs w:val="18"/>
                              </w:rPr>
                              <w:t xml:space="preserve"> is potential.  </w:t>
                            </w:r>
                            <w:r>
                              <w:rPr>
                                <w:b/>
                                <w:sz w:val="18"/>
                                <w:szCs w:val="18"/>
                              </w:rPr>
                              <w:t>Impossible</w:t>
                            </w:r>
                            <w:r>
                              <w:rPr>
                                <w:sz w:val="18"/>
                                <w:szCs w:val="18"/>
                              </w:rPr>
                              <w:t xml:space="preserve"> is temporary.  </w:t>
                            </w:r>
                            <w:r>
                              <w:rPr>
                                <w:b/>
                                <w:sz w:val="18"/>
                                <w:szCs w:val="18"/>
                              </w:rPr>
                              <w:t>Impossible</w:t>
                            </w:r>
                            <w:r>
                              <w:rPr>
                                <w:sz w:val="18"/>
                                <w:szCs w:val="18"/>
                              </w:rPr>
                              <w:t xml:space="preserve"> is nothing.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1" type="#_x0000_t202" style="position:absolute;margin-left:276pt;margin-top:63.9pt;width:117pt;height:153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" filled="f" strokecolor="black [3213]" strokeweight="1pt">
                <v:textbox>
                  <w:txbxContent>
                    <w:p w14:paraId="403CFF10" w14:textId="6C80D0BD" w:rsidR="0084331D" w:rsidRPr="00306373" w:rsidRDefault="0084331D" w:rsidP="00F707BF">
                      <w:pPr>
                        <w:jc w:val="center"/>
                        <w:rPr>
                          <w:sz w:val="18"/>
                          <w:szCs w:val="18"/>
                        </w:rPr>
                      </w:pPr>
                      <w:r>
                        <w:rPr>
                          <w:b/>
                          <w:sz w:val="18"/>
                          <w:szCs w:val="18"/>
                        </w:rPr>
                        <w:t>Impossible</w:t>
                      </w:r>
                      <w:r>
                        <w:rPr>
                          <w:sz w:val="18"/>
                          <w:szCs w:val="18"/>
                        </w:rPr>
                        <w:t xml:space="preserve"> is just a big word thrown around by small men who find it easier to live in the world they have been given, than to explore the power they have to change it.  </w:t>
                      </w:r>
                      <w:proofErr w:type="gramStart"/>
                      <w:r>
                        <w:rPr>
                          <w:b/>
                          <w:sz w:val="18"/>
                          <w:szCs w:val="18"/>
                        </w:rPr>
                        <w:t>Impossible</w:t>
                      </w:r>
                      <w:r>
                        <w:rPr>
                          <w:sz w:val="18"/>
                          <w:szCs w:val="18"/>
                        </w:rPr>
                        <w:t xml:space="preserve"> is not a fact</w:t>
                      </w:r>
                      <w:proofErr w:type="gramEnd"/>
                      <w:r>
                        <w:rPr>
                          <w:sz w:val="18"/>
                          <w:szCs w:val="18"/>
                        </w:rPr>
                        <w:t xml:space="preserve">, </w:t>
                      </w:r>
                      <w:proofErr w:type="gramStart"/>
                      <w:r>
                        <w:rPr>
                          <w:sz w:val="18"/>
                          <w:szCs w:val="18"/>
                        </w:rPr>
                        <w:t>it is an opinion</w:t>
                      </w:r>
                      <w:proofErr w:type="gramEnd"/>
                      <w:r>
                        <w:rPr>
                          <w:sz w:val="18"/>
                          <w:szCs w:val="18"/>
                        </w:rPr>
                        <w:t xml:space="preserve">.  </w:t>
                      </w:r>
                      <w:r>
                        <w:rPr>
                          <w:b/>
                          <w:sz w:val="18"/>
                          <w:szCs w:val="18"/>
                        </w:rPr>
                        <w:t xml:space="preserve">Impossible </w:t>
                      </w:r>
                      <w:r>
                        <w:rPr>
                          <w:sz w:val="18"/>
                          <w:szCs w:val="18"/>
                        </w:rPr>
                        <w:t xml:space="preserve">is not a declaration.  It is a dare.  </w:t>
                      </w:r>
                      <w:r>
                        <w:rPr>
                          <w:b/>
                          <w:sz w:val="18"/>
                          <w:szCs w:val="18"/>
                        </w:rPr>
                        <w:t>Impossible</w:t>
                      </w:r>
                      <w:r>
                        <w:rPr>
                          <w:sz w:val="18"/>
                          <w:szCs w:val="18"/>
                        </w:rPr>
                        <w:t xml:space="preserve"> is potential.  </w:t>
                      </w:r>
                      <w:r>
                        <w:rPr>
                          <w:b/>
                          <w:sz w:val="18"/>
                          <w:szCs w:val="18"/>
                        </w:rPr>
                        <w:t>Impossible</w:t>
                      </w:r>
                      <w:r>
                        <w:rPr>
                          <w:sz w:val="18"/>
                          <w:szCs w:val="18"/>
                        </w:rPr>
                        <w:t xml:space="preserve"> is temporary.  </w:t>
                      </w:r>
                      <w:r>
                        <w:rPr>
                          <w:b/>
                          <w:sz w:val="18"/>
                          <w:szCs w:val="18"/>
                        </w:rPr>
                        <w:t>Impossible</w:t>
                      </w:r>
                      <w:r>
                        <w:rPr>
                          <w:sz w:val="18"/>
                          <w:szCs w:val="18"/>
                        </w:rPr>
                        <w:t xml:space="preserve"> is nothing. </w:t>
                      </w:r>
                    </w:p>
                  </w:txbxContent>
                </v:textbox>
                <w10:wrap type="square"/>
              </v:shape>
            </w:pict>
          </mc:Fallback>
        </mc:AlternateContent>
      </w:r>
      <w:r>
        <w:rPr>
          <w:noProof/>
        </w:rPr>
        <mc:AlternateContent>
          <mc:Choice Requires="wps">
            <w:drawing>
              <wp:anchor distT="0" distB="0" distL="114300" distR="114300" simplePos="0" relativeHeight="251770368" behindDoc="0" locked="0" layoutInCell="1" allowOverlap="1" wp14:anchorId="40D8D73C" wp14:editId="1C175E67">
                <wp:simplePos x="0" y="0"/>
                <wp:positionH relativeFrom="column">
                  <wp:posOffset>-1866900</wp:posOffset>
                </wp:positionH>
                <wp:positionV relativeFrom="paragraph">
                  <wp:posOffset>3897630</wp:posOffset>
                </wp:positionV>
                <wp:extent cx="3657600" cy="14859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FAB41" w14:textId="062DA37A" w:rsidR="0084331D" w:rsidRPr="007E1A1A" w:rsidRDefault="0084331D" w:rsidP="0084331D">
                            <w:pPr>
                              <w:jc w:val="center"/>
                              <w:rPr>
                                <w:rFonts w:asciiTheme="minorHAnsi" w:hAnsiTheme="minorHAnsi" w:cs="Apple Chancery"/>
                                <w:sz w:val="20"/>
                                <w:szCs w:val="20"/>
                              </w:rPr>
                            </w:pPr>
                            <w:r>
                              <w:rPr>
                                <w:rFonts w:asciiTheme="minorHAnsi" w:hAnsiTheme="minorHAnsi" w:cs="Apple Chancery"/>
                                <w:b/>
                                <w:sz w:val="20"/>
                                <w:szCs w:val="20"/>
                              </w:rPr>
                              <w:t xml:space="preserve">Danger:  </w:t>
                            </w:r>
                            <w:r>
                              <w:rPr>
                                <w:rFonts w:asciiTheme="minorHAnsi" w:hAnsiTheme="minorHAnsi" w:cs="Apple Chancery"/>
                                <w:sz w:val="20"/>
                                <w:szCs w:val="20"/>
                              </w:rPr>
                              <w:t>handle this newspaper with extreme care!  If mishandled or used carelessly, this paper can cause paper cuts leading to loss of blood and in extreme cases a long, slow, painful “good by”.  I highly recommend our “Paper Use Safety Training” course.  In this course we cover such topics as “Don’t lick the edge of the paper with your tongue” and “Don’t drag your finger along the edges of a piece of paper.  The life you save could be your own.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146.95pt;margin-top:306.9pt;width:4in;height:1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" filled="f" strokecolor="black [3213]" strokeweight="6pt">
                <v:stroke linestyle="thickBetweenThin"/>
                <v:textbox>
                  <w:txbxContent>
                    <w:p w14:paraId="1EEFAB41" w14:textId="062DA37A" w:rsidR="0084331D" w:rsidRPr="007E1A1A" w:rsidRDefault="0084331D" w:rsidP="0084331D">
                      <w:pPr>
                        <w:jc w:val="center"/>
                        <w:rPr>
                          <w:rFonts w:asciiTheme="minorHAnsi" w:hAnsiTheme="minorHAnsi" w:cs="Apple Chancery"/>
                          <w:sz w:val="20"/>
                          <w:szCs w:val="20"/>
                        </w:rPr>
                      </w:pPr>
                      <w:r>
                        <w:rPr>
                          <w:rFonts w:asciiTheme="minorHAnsi" w:hAnsiTheme="minorHAnsi" w:cs="Apple Chancery"/>
                          <w:b/>
                          <w:sz w:val="20"/>
                          <w:szCs w:val="20"/>
                        </w:rPr>
                        <w:t xml:space="preserve">Danger:  </w:t>
                      </w:r>
                      <w:r>
                        <w:rPr>
                          <w:rFonts w:asciiTheme="minorHAnsi" w:hAnsiTheme="minorHAnsi" w:cs="Apple Chancery"/>
                          <w:sz w:val="20"/>
                          <w:szCs w:val="20"/>
                        </w:rPr>
                        <w:t>handle this newspaper with extreme care!  If mishandled or used carelessly, this paper can cause paper cuts leading to loss of blood and in extreme cases a long, slow, painful “good by”.  I highly recommend our “Paper Use Safety Training” course.  In this course we cover such topics as “Don’t lick the edge of the paper with your tongue” and “Don’t drag your finger along the edges of a piece of paper.  The life you save could be your own.  Thank you.</w:t>
                      </w:r>
                    </w:p>
                  </w:txbxContent>
                </v:textbox>
                <w10:wrap type="square"/>
              </v:shape>
            </w:pict>
          </mc:Fallback>
        </mc:AlternateContent>
      </w:r>
      <w:r w:rsidR="0037395D">
        <w:rPr>
          <w:rFonts w:ascii="Helvetica" w:hAnsi="Helvetica" w:cs="Helvetica"/>
          <w:noProof/>
        </w:rPr>
        <mc:AlternateContent>
          <mc:Choice Requires="wps">
            <w:drawing>
              <wp:anchor distT="0" distB="0" distL="114300" distR="114300" simplePos="0" relativeHeight="251783680" behindDoc="0" locked="0" layoutInCell="1" allowOverlap="1" wp14:anchorId="7328B9A6" wp14:editId="06106946">
                <wp:simplePos x="0" y="0"/>
                <wp:positionH relativeFrom="column">
                  <wp:posOffset>2019300</wp:posOffset>
                </wp:positionH>
                <wp:positionV relativeFrom="paragraph">
                  <wp:posOffset>2983230</wp:posOffset>
                </wp:positionV>
                <wp:extent cx="2971800" cy="24003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24003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58CBD" w14:textId="607FD83D" w:rsidR="0084331D" w:rsidRDefault="0084331D"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Hippo Poem</w:t>
                            </w:r>
                          </w:p>
                          <w:p w14:paraId="253AEC16" w14:textId="77777777" w:rsidR="0084331D" w:rsidRDefault="0084331D" w:rsidP="00320E92">
                            <w:pPr>
                              <w:jc w:val="center"/>
                              <w:rPr>
                                <w:b/>
                                <w14:textOutline w14:w="3175" w14:cap="rnd" w14:cmpd="sng" w14:algn="ctr">
                                  <w14:solidFill>
                                    <w14:srgbClr w14:val="000000"/>
                                  </w14:solidFill>
                                  <w14:prstDash w14:val="solid"/>
                                  <w14:bevel/>
                                </w14:textOutline>
                              </w:rPr>
                            </w:pPr>
                          </w:p>
                          <w:p w14:paraId="1981F2CF" w14:textId="77777777" w:rsidR="0084331D" w:rsidRPr="003E7EE9" w:rsidRDefault="0084331D" w:rsidP="00F707BF">
                            <w:pPr>
                              <w:rPr>
                                <w:rFonts w:ascii="Georgia" w:hAnsi="Georgia" w:cs="Georgia"/>
                              </w:rPr>
                            </w:pPr>
                          </w:p>
                          <w:p w14:paraId="294CB15D" w14:textId="4CACC87C" w:rsidR="0084331D" w:rsidRPr="003E7EE9" w:rsidRDefault="0084331D" w:rsidP="00F707BF">
                            <w:pPr>
                              <w:jc w:val="center"/>
                              <w:rPr>
                                <w:rFonts w:ascii="Georgia" w:hAnsi="Georgia" w:cs="Georgia"/>
                              </w:rPr>
                            </w:pPr>
                            <w:r w:rsidRPr="003E7EE9">
                              <w:rPr>
                                <w:rFonts w:ascii="Georgia" w:hAnsi="Georgia" w:cs="Georgia"/>
                              </w:rPr>
                              <w:t>My hippo has the hiccups</w:t>
                            </w:r>
                          </w:p>
                          <w:p w14:paraId="7E3CFF2B" w14:textId="1B940CED" w:rsidR="0084331D" w:rsidRPr="003E7EE9" w:rsidRDefault="0084331D" w:rsidP="00F707BF">
                            <w:pPr>
                              <w:jc w:val="center"/>
                              <w:rPr>
                                <w:rFonts w:ascii="Georgia" w:hAnsi="Georgia" w:cs="Georgia"/>
                              </w:rPr>
                            </w:pPr>
                            <w:r w:rsidRPr="003E7EE9">
                              <w:rPr>
                                <w:rFonts w:ascii="Georgia" w:hAnsi="Georgia" w:cs="Georgia"/>
                              </w:rPr>
                              <w:t>And his hiccups shake the ground</w:t>
                            </w:r>
                            <w:proofErr w:type="gramStart"/>
                            <w:r w:rsidRPr="003E7EE9">
                              <w:rPr>
                                <w:rFonts w:ascii="Georgia" w:hAnsi="Georgia" w:cs="Georgia"/>
                              </w:rPr>
                              <w:t>. </w:t>
                            </w:r>
                            <w:proofErr w:type="gramEnd"/>
                          </w:p>
                          <w:p w14:paraId="05161248" w14:textId="77777777" w:rsidR="0084331D" w:rsidRPr="003E7EE9" w:rsidRDefault="0084331D" w:rsidP="00F707BF">
                            <w:pPr>
                              <w:jc w:val="center"/>
                              <w:rPr>
                                <w:rFonts w:ascii="Georgia" w:hAnsi="Georgia" w:cs="Georgia"/>
                              </w:rPr>
                            </w:pPr>
                            <w:r w:rsidRPr="003E7EE9">
                              <w:rPr>
                                <w:rFonts w:ascii="Georgia" w:hAnsi="Georgia" w:cs="Georgia"/>
                              </w:rPr>
                              <w:t>The floor is always rumbling </w:t>
                            </w:r>
                          </w:p>
                          <w:p w14:paraId="3AC7F8CC" w14:textId="19C090CE" w:rsidR="0084331D" w:rsidRPr="003E7EE9" w:rsidRDefault="0084331D" w:rsidP="00F707BF">
                            <w:pPr>
                              <w:jc w:val="center"/>
                              <w:rPr>
                                <w:rFonts w:ascii="Georgia" w:hAnsi="Georgia" w:cs="Georgia"/>
                              </w:rPr>
                            </w:pPr>
                            <w:r w:rsidRPr="003E7EE9">
                              <w:rPr>
                                <w:rFonts w:ascii="Georgia" w:hAnsi="Georgia" w:cs="Georgia"/>
                              </w:rPr>
                              <w:t>When my hippo is around</w:t>
                            </w:r>
                            <w:proofErr w:type="gramStart"/>
                            <w:r w:rsidRPr="003E7EE9">
                              <w:rPr>
                                <w:rFonts w:ascii="Georgia" w:hAnsi="Georgia" w:cs="Georgia"/>
                              </w:rPr>
                              <w:t>. </w:t>
                            </w:r>
                            <w:proofErr w:type="gramEnd"/>
                            <w:r w:rsidRPr="003E7EE9">
                              <w:rPr>
                                <w:rFonts w:ascii="Georgia" w:hAnsi="Georgia" w:cs="Georgia"/>
                              </w:rPr>
                              <w:t> </w:t>
                            </w:r>
                          </w:p>
                          <w:p w14:paraId="24A07D22" w14:textId="77777777" w:rsidR="0084331D" w:rsidRPr="003E7EE9" w:rsidRDefault="0084331D" w:rsidP="00F707BF">
                            <w:pPr>
                              <w:jc w:val="center"/>
                              <w:rPr>
                                <w:rFonts w:ascii="Georgia" w:hAnsi="Georgia" w:cs="Georgia"/>
                              </w:rPr>
                            </w:pPr>
                          </w:p>
                          <w:p w14:paraId="3BED3EB8" w14:textId="77777777" w:rsidR="0084331D" w:rsidRPr="003E7EE9" w:rsidRDefault="0084331D" w:rsidP="00F707BF">
                            <w:pPr>
                              <w:jc w:val="center"/>
                              <w:rPr>
                                <w:rFonts w:ascii="Georgia" w:hAnsi="Georgia" w:cs="Georgia"/>
                              </w:rPr>
                            </w:pPr>
                            <w:r w:rsidRPr="003E7EE9">
                              <w:rPr>
                                <w:rFonts w:ascii="Georgia" w:hAnsi="Georgia" w:cs="Georgia"/>
                              </w:rPr>
                              <w:t>I bought him at the pet store </w:t>
                            </w:r>
                          </w:p>
                          <w:p w14:paraId="178BE99F" w14:textId="0B7FE4DD" w:rsidR="0084331D" w:rsidRPr="003E7EE9" w:rsidRDefault="0084331D" w:rsidP="00F707BF">
                            <w:pPr>
                              <w:jc w:val="center"/>
                              <w:rPr>
                                <w:rFonts w:ascii="Georgia" w:hAnsi="Georgia" w:cs="Georgia"/>
                              </w:rPr>
                            </w:pPr>
                            <w:r w:rsidRPr="003E7EE9">
                              <w:rPr>
                                <w:rFonts w:ascii="Georgia" w:hAnsi="Georgia" w:cs="Georgia"/>
                              </w:rPr>
                              <w:t>But I missed a small detail</w:t>
                            </w:r>
                            <w:proofErr w:type="gramStart"/>
                            <w:r w:rsidRPr="003E7EE9">
                              <w:rPr>
                                <w:rFonts w:ascii="Georgia" w:hAnsi="Georgia" w:cs="Georgia"/>
                              </w:rPr>
                              <w:t>. </w:t>
                            </w:r>
                            <w:proofErr w:type="gramEnd"/>
                          </w:p>
                          <w:p w14:paraId="6D8E24E4" w14:textId="77777777" w:rsidR="0084331D" w:rsidRPr="003E7EE9" w:rsidRDefault="0084331D" w:rsidP="00F707BF">
                            <w:pPr>
                              <w:jc w:val="center"/>
                              <w:rPr>
                                <w:rFonts w:ascii="Georgia" w:hAnsi="Georgia" w:cs="Georgia"/>
                              </w:rPr>
                            </w:pPr>
                            <w:r w:rsidRPr="003E7EE9">
                              <w:rPr>
                                <w:rFonts w:ascii="Georgia" w:hAnsi="Georgia" w:cs="Georgia"/>
                              </w:rPr>
                              <w:t>I didn't see the sign that said</w:t>
                            </w:r>
                            <w:proofErr w:type="gramStart"/>
                            <w:r w:rsidRPr="003E7EE9">
                              <w:rPr>
                                <w:rFonts w:ascii="Georgia" w:hAnsi="Georgia" w:cs="Georgia"/>
                              </w:rPr>
                              <w:t>: </w:t>
                            </w:r>
                            <w:proofErr w:type="gramEnd"/>
                          </w:p>
                          <w:p w14:paraId="012A3E83" w14:textId="447BA456" w:rsidR="0084331D" w:rsidRPr="003E7EE9" w:rsidRDefault="0084331D" w:rsidP="00F707BF">
                            <w:pPr>
                              <w:jc w:val="center"/>
                              <w:rPr>
                                <w:rFonts w:ascii="Georgia" w:hAnsi="Georgia" w:cs="Georgia"/>
                              </w:rPr>
                            </w:pPr>
                            <w:r w:rsidRPr="003E7EE9">
                              <w:rPr>
                                <w:rFonts w:ascii="Georgia" w:hAnsi="Georgia" w:cs="Georgia"/>
                              </w:rPr>
                              <w:t>"</w:t>
                            </w:r>
                            <w:proofErr w:type="spellStart"/>
                            <w:r w:rsidRPr="003E7EE9">
                              <w:rPr>
                                <w:rFonts w:ascii="Georgia" w:hAnsi="Georgia" w:cs="Georgia"/>
                              </w:rPr>
                              <w:t>Hiccupotamus</w:t>
                            </w:r>
                            <w:proofErr w:type="spellEnd"/>
                            <w:r w:rsidRPr="003E7EE9">
                              <w:rPr>
                                <w:rFonts w:ascii="Georgia" w:hAnsi="Georgia" w:cs="Georgia"/>
                              </w:rPr>
                              <w:t xml:space="preserve"> for sale."</w:t>
                            </w:r>
                          </w:p>
                          <w:p w14:paraId="4658E993" w14:textId="551863D0" w:rsidR="0084331D" w:rsidRPr="00320E92" w:rsidRDefault="0084331D" w:rsidP="00320E92">
                            <w:pPr>
                              <w:jc w:val="center"/>
                              <w:rPr>
                                <w:b/>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3" type="#_x0000_t202" style="position:absolute;margin-left:159pt;margin-top:234.9pt;width:234pt;height:189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" filled="f" strokecolor="black [3213]" strokeweight="3pt">
                <v:textbox>
                  <w:txbxContent>
                    <w:p w14:paraId="0CC58CBD" w14:textId="607FD83D" w:rsidR="0084331D" w:rsidRDefault="0084331D"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Hippo Poem</w:t>
                      </w:r>
                    </w:p>
                    <w:p w14:paraId="253AEC16" w14:textId="77777777" w:rsidR="0084331D" w:rsidRDefault="0084331D" w:rsidP="00320E92">
                      <w:pPr>
                        <w:jc w:val="center"/>
                        <w:rPr>
                          <w:b/>
                          <w14:textOutline w14:w="3175" w14:cap="rnd" w14:cmpd="sng" w14:algn="ctr">
                            <w14:solidFill>
                              <w14:srgbClr w14:val="000000"/>
                            </w14:solidFill>
                            <w14:prstDash w14:val="solid"/>
                            <w14:bevel/>
                          </w14:textOutline>
                        </w:rPr>
                      </w:pPr>
                    </w:p>
                    <w:p w14:paraId="1981F2CF" w14:textId="77777777" w:rsidR="0084331D" w:rsidRPr="003E7EE9" w:rsidRDefault="0084331D" w:rsidP="00F707BF">
                      <w:pPr>
                        <w:rPr>
                          <w:rFonts w:ascii="Georgia" w:hAnsi="Georgia" w:cs="Georgia"/>
                        </w:rPr>
                      </w:pPr>
                    </w:p>
                    <w:p w14:paraId="294CB15D" w14:textId="4CACC87C" w:rsidR="0084331D" w:rsidRPr="003E7EE9" w:rsidRDefault="0084331D" w:rsidP="00F707BF">
                      <w:pPr>
                        <w:jc w:val="center"/>
                        <w:rPr>
                          <w:rFonts w:ascii="Georgia" w:hAnsi="Georgia" w:cs="Georgia"/>
                        </w:rPr>
                      </w:pPr>
                      <w:r w:rsidRPr="003E7EE9">
                        <w:rPr>
                          <w:rFonts w:ascii="Georgia" w:hAnsi="Georgia" w:cs="Georgia"/>
                        </w:rPr>
                        <w:t>My hippo has the hiccups</w:t>
                      </w:r>
                    </w:p>
                    <w:p w14:paraId="7E3CFF2B" w14:textId="1B940CED" w:rsidR="0084331D" w:rsidRPr="003E7EE9" w:rsidRDefault="0084331D" w:rsidP="00F707BF">
                      <w:pPr>
                        <w:jc w:val="center"/>
                        <w:rPr>
                          <w:rFonts w:ascii="Georgia" w:hAnsi="Georgia" w:cs="Georgia"/>
                        </w:rPr>
                      </w:pPr>
                      <w:r w:rsidRPr="003E7EE9">
                        <w:rPr>
                          <w:rFonts w:ascii="Georgia" w:hAnsi="Georgia" w:cs="Georgia"/>
                        </w:rPr>
                        <w:t>And his hiccups shake the ground</w:t>
                      </w:r>
                      <w:proofErr w:type="gramStart"/>
                      <w:r w:rsidRPr="003E7EE9">
                        <w:rPr>
                          <w:rFonts w:ascii="Georgia" w:hAnsi="Georgia" w:cs="Georgia"/>
                        </w:rPr>
                        <w:t>. </w:t>
                      </w:r>
                      <w:proofErr w:type="gramEnd"/>
                    </w:p>
                    <w:p w14:paraId="05161248" w14:textId="77777777" w:rsidR="0084331D" w:rsidRPr="003E7EE9" w:rsidRDefault="0084331D" w:rsidP="00F707BF">
                      <w:pPr>
                        <w:jc w:val="center"/>
                        <w:rPr>
                          <w:rFonts w:ascii="Georgia" w:hAnsi="Georgia" w:cs="Georgia"/>
                        </w:rPr>
                      </w:pPr>
                      <w:r w:rsidRPr="003E7EE9">
                        <w:rPr>
                          <w:rFonts w:ascii="Georgia" w:hAnsi="Georgia" w:cs="Georgia"/>
                        </w:rPr>
                        <w:t>The floor is always rumbling </w:t>
                      </w:r>
                    </w:p>
                    <w:p w14:paraId="3AC7F8CC" w14:textId="19C090CE" w:rsidR="0084331D" w:rsidRPr="003E7EE9" w:rsidRDefault="0084331D" w:rsidP="00F707BF">
                      <w:pPr>
                        <w:jc w:val="center"/>
                        <w:rPr>
                          <w:rFonts w:ascii="Georgia" w:hAnsi="Georgia" w:cs="Georgia"/>
                        </w:rPr>
                      </w:pPr>
                      <w:r w:rsidRPr="003E7EE9">
                        <w:rPr>
                          <w:rFonts w:ascii="Georgia" w:hAnsi="Georgia" w:cs="Georgia"/>
                        </w:rPr>
                        <w:t>When my hippo is around</w:t>
                      </w:r>
                      <w:proofErr w:type="gramStart"/>
                      <w:r w:rsidRPr="003E7EE9">
                        <w:rPr>
                          <w:rFonts w:ascii="Georgia" w:hAnsi="Georgia" w:cs="Georgia"/>
                        </w:rPr>
                        <w:t>. </w:t>
                      </w:r>
                      <w:proofErr w:type="gramEnd"/>
                      <w:r w:rsidRPr="003E7EE9">
                        <w:rPr>
                          <w:rFonts w:ascii="Georgia" w:hAnsi="Georgia" w:cs="Georgia"/>
                        </w:rPr>
                        <w:t> </w:t>
                      </w:r>
                    </w:p>
                    <w:p w14:paraId="24A07D22" w14:textId="77777777" w:rsidR="0084331D" w:rsidRPr="003E7EE9" w:rsidRDefault="0084331D" w:rsidP="00F707BF">
                      <w:pPr>
                        <w:jc w:val="center"/>
                        <w:rPr>
                          <w:rFonts w:ascii="Georgia" w:hAnsi="Georgia" w:cs="Georgia"/>
                        </w:rPr>
                      </w:pPr>
                    </w:p>
                    <w:p w14:paraId="3BED3EB8" w14:textId="77777777" w:rsidR="0084331D" w:rsidRPr="003E7EE9" w:rsidRDefault="0084331D" w:rsidP="00F707BF">
                      <w:pPr>
                        <w:jc w:val="center"/>
                        <w:rPr>
                          <w:rFonts w:ascii="Georgia" w:hAnsi="Georgia" w:cs="Georgia"/>
                        </w:rPr>
                      </w:pPr>
                      <w:r w:rsidRPr="003E7EE9">
                        <w:rPr>
                          <w:rFonts w:ascii="Georgia" w:hAnsi="Georgia" w:cs="Georgia"/>
                        </w:rPr>
                        <w:t>I bought him at the pet store </w:t>
                      </w:r>
                    </w:p>
                    <w:p w14:paraId="178BE99F" w14:textId="0B7FE4DD" w:rsidR="0084331D" w:rsidRPr="003E7EE9" w:rsidRDefault="0084331D" w:rsidP="00F707BF">
                      <w:pPr>
                        <w:jc w:val="center"/>
                        <w:rPr>
                          <w:rFonts w:ascii="Georgia" w:hAnsi="Georgia" w:cs="Georgia"/>
                        </w:rPr>
                      </w:pPr>
                      <w:r w:rsidRPr="003E7EE9">
                        <w:rPr>
                          <w:rFonts w:ascii="Georgia" w:hAnsi="Georgia" w:cs="Georgia"/>
                        </w:rPr>
                        <w:t>But I missed a small detail</w:t>
                      </w:r>
                      <w:proofErr w:type="gramStart"/>
                      <w:r w:rsidRPr="003E7EE9">
                        <w:rPr>
                          <w:rFonts w:ascii="Georgia" w:hAnsi="Georgia" w:cs="Georgia"/>
                        </w:rPr>
                        <w:t>. </w:t>
                      </w:r>
                      <w:proofErr w:type="gramEnd"/>
                    </w:p>
                    <w:p w14:paraId="6D8E24E4" w14:textId="77777777" w:rsidR="0084331D" w:rsidRPr="003E7EE9" w:rsidRDefault="0084331D" w:rsidP="00F707BF">
                      <w:pPr>
                        <w:jc w:val="center"/>
                        <w:rPr>
                          <w:rFonts w:ascii="Georgia" w:hAnsi="Georgia" w:cs="Georgia"/>
                        </w:rPr>
                      </w:pPr>
                      <w:r w:rsidRPr="003E7EE9">
                        <w:rPr>
                          <w:rFonts w:ascii="Georgia" w:hAnsi="Georgia" w:cs="Georgia"/>
                        </w:rPr>
                        <w:t>I didn't see the sign that said</w:t>
                      </w:r>
                      <w:proofErr w:type="gramStart"/>
                      <w:r w:rsidRPr="003E7EE9">
                        <w:rPr>
                          <w:rFonts w:ascii="Georgia" w:hAnsi="Georgia" w:cs="Georgia"/>
                        </w:rPr>
                        <w:t>: </w:t>
                      </w:r>
                      <w:proofErr w:type="gramEnd"/>
                    </w:p>
                    <w:p w14:paraId="012A3E83" w14:textId="447BA456" w:rsidR="0084331D" w:rsidRPr="003E7EE9" w:rsidRDefault="0084331D" w:rsidP="00F707BF">
                      <w:pPr>
                        <w:jc w:val="center"/>
                        <w:rPr>
                          <w:rFonts w:ascii="Georgia" w:hAnsi="Georgia" w:cs="Georgia"/>
                        </w:rPr>
                      </w:pPr>
                      <w:r w:rsidRPr="003E7EE9">
                        <w:rPr>
                          <w:rFonts w:ascii="Georgia" w:hAnsi="Georgia" w:cs="Georgia"/>
                        </w:rPr>
                        <w:t>"</w:t>
                      </w:r>
                      <w:proofErr w:type="spellStart"/>
                      <w:r w:rsidRPr="003E7EE9">
                        <w:rPr>
                          <w:rFonts w:ascii="Georgia" w:hAnsi="Georgia" w:cs="Georgia"/>
                        </w:rPr>
                        <w:t>Hiccupotamus</w:t>
                      </w:r>
                      <w:proofErr w:type="spellEnd"/>
                      <w:r w:rsidRPr="003E7EE9">
                        <w:rPr>
                          <w:rFonts w:ascii="Georgia" w:hAnsi="Georgia" w:cs="Georgia"/>
                        </w:rPr>
                        <w:t xml:space="preserve"> for sale."</w:t>
                      </w:r>
                    </w:p>
                    <w:p w14:paraId="4658E993" w14:textId="551863D0" w:rsidR="0084331D" w:rsidRPr="00320E92" w:rsidRDefault="0084331D" w:rsidP="00320E92">
                      <w:pPr>
                        <w:jc w:val="center"/>
                        <w:rPr>
                          <w:b/>
                          <w14:textOutline w14:w="3175" w14:cap="rnd" w14:cmpd="sng" w14:algn="ctr">
                            <w14:solidFill>
                              <w14:srgbClr w14:val="000000"/>
                            </w14:solidFill>
                            <w14:prstDash w14:val="solid"/>
                            <w14:bevel/>
                          </w14:textOutline>
                        </w:rPr>
                      </w:pPr>
                    </w:p>
                  </w:txbxContent>
                </v:textbox>
                <w10:wrap type="square"/>
              </v:shape>
            </w:pict>
          </mc:Fallback>
        </mc:AlternateContent>
      </w:r>
    </w:p>
    <w:sectPr w:rsidR="00E841AB" w:rsidRPr="00B775C1" w:rsidSect="006E513D">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84331D" w:rsidRDefault="0084331D">
      <w:r>
        <w:separator/>
      </w:r>
    </w:p>
  </w:endnote>
  <w:endnote w:type="continuationSeparator" w:id="0">
    <w:p w14:paraId="40C22783" w14:textId="77777777" w:rsidR="0084331D" w:rsidRDefault="0084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84331D" w:rsidRDefault="0084331D">
      <w:r>
        <w:separator/>
      </w:r>
    </w:p>
  </w:footnote>
  <w:footnote w:type="continuationSeparator" w:id="0">
    <w:p w14:paraId="50DCCA42" w14:textId="77777777" w:rsidR="0084331D" w:rsidRDefault="00843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84331D" w:rsidRDefault="0084331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487"/>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153B"/>
    <w:rsid w:val="00186BA7"/>
    <w:rsid w:val="00187A29"/>
    <w:rsid w:val="001A5702"/>
    <w:rsid w:val="001B05BE"/>
    <w:rsid w:val="001B3901"/>
    <w:rsid w:val="001B5459"/>
    <w:rsid w:val="001B6BA6"/>
    <w:rsid w:val="001C2427"/>
    <w:rsid w:val="001C2BCF"/>
    <w:rsid w:val="001C40E0"/>
    <w:rsid w:val="001C48A0"/>
    <w:rsid w:val="001C7892"/>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436E"/>
    <w:rsid w:val="002D5566"/>
    <w:rsid w:val="002E0AA1"/>
    <w:rsid w:val="002E1CA3"/>
    <w:rsid w:val="002F12FE"/>
    <w:rsid w:val="00301B7D"/>
    <w:rsid w:val="00304927"/>
    <w:rsid w:val="00306373"/>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395D"/>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54E53"/>
    <w:rsid w:val="0046171C"/>
    <w:rsid w:val="0046193F"/>
    <w:rsid w:val="00462CFD"/>
    <w:rsid w:val="00466979"/>
    <w:rsid w:val="00472545"/>
    <w:rsid w:val="00481A72"/>
    <w:rsid w:val="0048252E"/>
    <w:rsid w:val="004848C5"/>
    <w:rsid w:val="00492388"/>
    <w:rsid w:val="00493FF6"/>
    <w:rsid w:val="004954A9"/>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876C8"/>
    <w:rsid w:val="00692858"/>
    <w:rsid w:val="0069557E"/>
    <w:rsid w:val="0069734F"/>
    <w:rsid w:val="00697692"/>
    <w:rsid w:val="00697B59"/>
    <w:rsid w:val="006A33B1"/>
    <w:rsid w:val="006A67A8"/>
    <w:rsid w:val="006B11E3"/>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E7F25"/>
    <w:rsid w:val="006F1881"/>
    <w:rsid w:val="007018FD"/>
    <w:rsid w:val="00701E37"/>
    <w:rsid w:val="007107E5"/>
    <w:rsid w:val="00716A10"/>
    <w:rsid w:val="00720BF0"/>
    <w:rsid w:val="00722887"/>
    <w:rsid w:val="007246EF"/>
    <w:rsid w:val="007254E6"/>
    <w:rsid w:val="00725EFC"/>
    <w:rsid w:val="007274FA"/>
    <w:rsid w:val="00737D01"/>
    <w:rsid w:val="00740524"/>
    <w:rsid w:val="00753E79"/>
    <w:rsid w:val="0075649C"/>
    <w:rsid w:val="00763981"/>
    <w:rsid w:val="00763D37"/>
    <w:rsid w:val="00765FA8"/>
    <w:rsid w:val="0077186B"/>
    <w:rsid w:val="0077395E"/>
    <w:rsid w:val="00777DCA"/>
    <w:rsid w:val="0078641C"/>
    <w:rsid w:val="007869C2"/>
    <w:rsid w:val="00786D7A"/>
    <w:rsid w:val="00790E2E"/>
    <w:rsid w:val="00793338"/>
    <w:rsid w:val="00795774"/>
    <w:rsid w:val="00795D3C"/>
    <w:rsid w:val="007970C6"/>
    <w:rsid w:val="007A2BB7"/>
    <w:rsid w:val="007A3887"/>
    <w:rsid w:val="007A4327"/>
    <w:rsid w:val="007A6E7C"/>
    <w:rsid w:val="007B1546"/>
    <w:rsid w:val="007C1925"/>
    <w:rsid w:val="007C3631"/>
    <w:rsid w:val="007C4417"/>
    <w:rsid w:val="007C753D"/>
    <w:rsid w:val="007D29B9"/>
    <w:rsid w:val="007D2F12"/>
    <w:rsid w:val="007E099C"/>
    <w:rsid w:val="007E1A1A"/>
    <w:rsid w:val="007E282B"/>
    <w:rsid w:val="007E380C"/>
    <w:rsid w:val="007E5272"/>
    <w:rsid w:val="007E5D8D"/>
    <w:rsid w:val="007F6015"/>
    <w:rsid w:val="007F6BEE"/>
    <w:rsid w:val="00807721"/>
    <w:rsid w:val="0081089C"/>
    <w:rsid w:val="00812416"/>
    <w:rsid w:val="00813F2F"/>
    <w:rsid w:val="00816511"/>
    <w:rsid w:val="00817892"/>
    <w:rsid w:val="00820ED2"/>
    <w:rsid w:val="00822906"/>
    <w:rsid w:val="008261E2"/>
    <w:rsid w:val="00840444"/>
    <w:rsid w:val="00840B81"/>
    <w:rsid w:val="00841332"/>
    <w:rsid w:val="00841929"/>
    <w:rsid w:val="00841F99"/>
    <w:rsid w:val="0084331D"/>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063A"/>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68C6"/>
    <w:rsid w:val="00C27756"/>
    <w:rsid w:val="00C35750"/>
    <w:rsid w:val="00C4287E"/>
    <w:rsid w:val="00C441FF"/>
    <w:rsid w:val="00C478D2"/>
    <w:rsid w:val="00C51F31"/>
    <w:rsid w:val="00C542EA"/>
    <w:rsid w:val="00C57FB1"/>
    <w:rsid w:val="00C630E4"/>
    <w:rsid w:val="00C64A15"/>
    <w:rsid w:val="00C6520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65F"/>
    <w:rsid w:val="00D917B3"/>
    <w:rsid w:val="00D91A69"/>
    <w:rsid w:val="00D95C89"/>
    <w:rsid w:val="00DA08A5"/>
    <w:rsid w:val="00DA5D2E"/>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4158"/>
    <w:rsid w:val="00E97A6B"/>
    <w:rsid w:val="00EA4093"/>
    <w:rsid w:val="00EA4957"/>
    <w:rsid w:val="00EA52DE"/>
    <w:rsid w:val="00EB2576"/>
    <w:rsid w:val="00EC02C5"/>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009C"/>
    <w:rsid w:val="00F130F8"/>
    <w:rsid w:val="00F14D8D"/>
    <w:rsid w:val="00F16C44"/>
    <w:rsid w:val="00F25546"/>
    <w:rsid w:val="00F32C02"/>
    <w:rsid w:val="00F338C9"/>
    <w:rsid w:val="00F441A7"/>
    <w:rsid w:val="00F445A4"/>
    <w:rsid w:val="00F46219"/>
    <w:rsid w:val="00F5138B"/>
    <w:rsid w:val="00F53134"/>
    <w:rsid w:val="00F66FAD"/>
    <w:rsid w:val="00F705F3"/>
    <w:rsid w:val="00F707BF"/>
    <w:rsid w:val="00F731F1"/>
    <w:rsid w:val="00F85B78"/>
    <w:rsid w:val="00F96E93"/>
    <w:rsid w:val="00FA5D10"/>
    <w:rsid w:val="00FB0217"/>
    <w:rsid w:val="00FB385F"/>
    <w:rsid w:val="00FB3D80"/>
    <w:rsid w:val="00FB7459"/>
    <w:rsid w:val="00FB7BB4"/>
    <w:rsid w:val="00FC04E7"/>
    <w:rsid w:val="00FC0E5A"/>
    <w:rsid w:val="00FC2B3F"/>
    <w:rsid w:val="00FC55C7"/>
    <w:rsid w:val="00FD1BD7"/>
    <w:rsid w:val="00FD53B2"/>
    <w:rsid w:val="00FD6D87"/>
    <w:rsid w:val="00FE197F"/>
    <w:rsid w:val="00FE2FA1"/>
    <w:rsid w:val="00FE688D"/>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D4ED-6DA0-0D46-ADBC-2CABAB8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30</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2016-06-04T20:22:00Z</cp:lastPrinted>
  <dcterms:created xsi:type="dcterms:W3CDTF">2016-06-03T02:28:00Z</dcterms:created>
  <dcterms:modified xsi:type="dcterms:W3CDTF">2016-06-04T20:22:00Z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