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Default="000D036A" w:rsidP="00EF126C">
      <w:pPr>
        <w:ind w:left="180" w:firstLine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4783BDE8" wp14:editId="24193883">
                <wp:simplePos x="0" y="0"/>
                <wp:positionH relativeFrom="page">
                  <wp:posOffset>581025</wp:posOffset>
                </wp:positionH>
                <wp:positionV relativeFrom="page">
                  <wp:posOffset>466725</wp:posOffset>
                </wp:positionV>
                <wp:extent cx="1485900" cy="3267075"/>
                <wp:effectExtent l="0" t="0" r="12700" b="9525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267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5.75pt;margin-top:36.75pt;width:117pt;height:257.2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" o:allowincell="f" fillcolor="#5a5a5a [2109]" stroked="f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699BB26" wp14:editId="02AD9E8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891C54" w:rsidRDefault="003478EE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June 7, 2015</w:t>
                              </w:r>
                            </w:p>
                            <w:p w:rsidR="00E841AB" w:rsidRPr="00891C54" w:rsidRDefault="003478EE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3</w:t>
                              </w:r>
                              <w:r w:rsidR="00E12E2C">
                                <w:rPr>
                                  <w:b/>
                                  <w:sz w:val="18"/>
                                  <w:szCs w:val="18"/>
                                </w:rPr>
                                <w:t>, Issue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left:0;text-align:left;margin-left:0;margin-top:-17.95pt;width:542.15pt;height:87.1pt;z-index:251614720" coordorigin="662,1166" coordsize="10843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">
                <v:rect id="Rectangle 5" o:spid="_x0000_s1027" style="position:absolute;left:701;top:1314;width:10771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u3OwQAA&#10;ANwAAAAPAAAAZHJzL2Rvd25yZXYueG1sRI9Bb8IwDIXvk/YfIk/iNtL1gLaOgDYmBNexaWer8dpC&#10;7XRJBuXf4wMSN1vv+b3P8+XIvTlSTF0QB0/TAgxJHXwnjYPvr/XjM5iUUTz2QcjBmRIsF/d3c6x8&#10;OMknHXe5MRoiqUIHbc5DZW2qW2JM0zCQqPYbImPWNTbWRzxpOPe2LIqZZexEG1ocaNVSfdj9s4NV&#10;98N/L7n8GPm8jzYKv28COzd5GN9ewWQa8818vd56xS8VX5/RCezi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LtzsEAAADcAAAADwAAAAAAAAAAAAAAAACXAgAAZHJzL2Rvd25y&#10;ZXYueG1sUEsFBgAAAAAEAAQA9QAAAIUDAAAAAA==&#10;" strokecolor="#663" strokeweight="2pt"/>
                <v:rect id="REC 2" o:spid="_x0000_s1028" style="position:absolute;left:662;top:1166;width:1084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Ed0wQAA&#10;ANwAAAAPAAAAZHJzL2Rvd25yZXYueG1sRE/bisIwEH1f8B/CCL5pasFlqUbxguIiC17fh2Zsq82k&#10;NFHr3xtB2Lc5nOuMJo0pxZ1qV1hW0O9FIIhTqwvOFBwPy+4PCOeRNZaWScGTHEzGra8RJto+eEf3&#10;vc9ECGGXoILc+yqR0qU5GXQ9WxEH7mxrgz7AOpO6xkcIN6WMo+hbGiw4NORY0Tyn9Lq/GQWX40Gn&#10;v8/V9hRv7Pxv0QxmbjNQqtNupkMQnhr/L/641zrMj/vwfiZcIM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BHdMEAAADcAAAADwAAAAAAAAAAAAAAAACXAgAAZHJzL2Rvd25y&#10;ZXYueG1sUEsFBgAAAAAEAAQA9QAAAIUDAAAAAA==&#10;" fillcolor="#e1e1d7" stroked="f" strokecolor="#663" strokeweight="0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:rsidR="00E841AB" w:rsidRPr="00891C54" w:rsidRDefault="003478EE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June 7, 2015</w:t>
                        </w:r>
                      </w:p>
                      <w:p w:rsidR="00E841AB" w:rsidRPr="00891C54" w:rsidRDefault="003478EE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3</w:t>
                        </w:r>
                        <w:r w:rsidR="00E12E2C">
                          <w:rPr>
                            <w:b/>
                            <w:sz w:val="18"/>
                            <w:szCs w:val="18"/>
                          </w:rPr>
                          <w:t>, Issue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34</w:t>
                        </w:r>
                      </w:p>
                    </w:txbxContent>
                  </v:textbox>
                </v:shape>
                <v:shape id="_x0000_s1030" type="#_x0000_t202" style="position:absolute;left:4361;top:1604;width:64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xBZxAAA&#10;ANwAAAAPAAAAZHJzL2Rvd25yZXYueG1sRE9La8JAEL4X/A/LCL3VTSyUGl2DCEKxBevj4HHMjkl0&#10;dzZmV43/vlso9DYf33MmeWeNuFHra8cK0kECgrhwuuZSwW67eHkH4QOyRuOYFDzIQz7tPU0w0+7O&#10;a7ptQiliCPsMFVQhNJmUvqjIoh+4hjhyR9daDBG2pdQt3mO4NXKYJG/SYs2xocKG5hUV583VKjhc&#10;V+s9LuvP0XJuvi/pyRRfjVHqud/NxiACdeFf/Of+0HH+8BV+n4kXyO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cQWcQAAADcAAAADwAAAAAAAAAAAAAAAACXAgAAZHJzL2Rv&#10;d25yZXYueG1sUEsFBgAAAAAEAAQA9QAAAIgDAAAAAA==&#10;" filled="f" stroked="f" strokecolor="white">
                  <v:textbox inset="0,0,0,0">
                    <w:txbxContent>
                      <w:p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  <w:bookmarkStart w:id="0" w:name="_GoBack"/>
      <w:bookmarkEnd w:id="0"/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0D2BCE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59A7BFD1" wp14:editId="13768ACD">
                <wp:simplePos x="0" y="0"/>
                <wp:positionH relativeFrom="page">
                  <wp:posOffset>533400</wp:posOffset>
                </wp:positionH>
                <wp:positionV relativeFrom="page">
                  <wp:posOffset>1828800</wp:posOffset>
                </wp:positionV>
                <wp:extent cx="1571625" cy="1828800"/>
                <wp:effectExtent l="0" t="0" r="0" b="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FF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:rsidR="00343A73" w:rsidRPr="00F32C02" w:rsidRDefault="006230AE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b/>
                                <w:i/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</w:t>
                            </w:r>
                            <w:r w:rsidR="0030532B">
                              <w:rPr>
                                <w:color w:val="FFFFFF"/>
                                <w:szCs w:val="18"/>
                              </w:rPr>
                              <w:t xml:space="preserve"> Books I would like to write</w:t>
                            </w:r>
                          </w:p>
                          <w:p w:rsidR="00CB57C7" w:rsidRPr="00512F9A" w:rsidRDefault="00CB57C7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Pr="00512F9A" w:rsidRDefault="00E841AB" w:rsidP="00D91A69">
                            <w:pPr>
                              <w:pStyle w:val="BodyTextIndent"/>
                              <w:spacing w:line="240" w:lineRule="auto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43A7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0532B">
                              <w:rPr>
                                <w:color w:val="FFFFFF"/>
                                <w:szCs w:val="18"/>
                              </w:rPr>
                              <w:t>Welcome to the Canard Lee Reed Book of the Month Club</w:t>
                            </w: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667F13" w:rsidRPr="00512F9A" w:rsidRDefault="008C7B13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r w:rsidR="0030532B">
                              <w:rPr>
                                <w:color w:val="FFFFFF"/>
                                <w:szCs w:val="18"/>
                              </w:rPr>
                              <w:t xml:space="preserve">What </w:t>
                            </w:r>
                            <w:r w:rsidR="0030532B">
                              <w:rPr>
                                <w:rFonts w:cs="Arial"/>
                                <w:color w:val="FFFFFF"/>
                                <w:szCs w:val="18"/>
                              </w:rPr>
                              <w:t>”</w:t>
                            </w:r>
                            <w:r w:rsidR="0030532B">
                              <w:rPr>
                                <w:color w:val="FFFFFF"/>
                                <w:szCs w:val="18"/>
                              </w:rPr>
                              <w:t>The Last Hurrah</w:t>
                            </w:r>
                            <w:r w:rsidR="0030532B">
                              <w:rPr>
                                <w:rFonts w:cs="Arial"/>
                                <w:color w:val="FFFFFF"/>
                                <w:szCs w:val="18"/>
                              </w:rPr>
                              <w:t>“</w:t>
                            </w:r>
                            <w:r w:rsidR="0030532B">
                              <w:rPr>
                                <w:color w:val="FFFFFF"/>
                                <w:szCs w:val="18"/>
                              </w:rPr>
                              <w:t xml:space="preserve"> and Mr. Lyle</w:t>
                            </w:r>
                            <w:r w:rsidR="0030532B">
                              <w:rPr>
                                <w:rFonts w:cs="Arial"/>
                                <w:color w:val="FFFFFF"/>
                                <w:szCs w:val="18"/>
                              </w:rPr>
                              <w:t>’</w:t>
                            </w:r>
                            <w:r w:rsidR="0030532B">
                              <w:rPr>
                                <w:color w:val="FFFFFF"/>
                                <w:szCs w:val="18"/>
                              </w:rPr>
                              <w:t>s Bucket List have in common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2pt;margin-top:2in;width:123.75pt;height:2in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" o:allowincell="f" filled="f" stroked="f">
                <v:textbox>
                  <w:txbxContent>
                    <w:p w:rsidR="00C441FF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343A73" w:rsidRPr="00F32C02" w:rsidRDefault="006230AE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b/>
                          <w:i/>
                          <w:color w:val="FFFFFF"/>
                          <w:szCs w:val="18"/>
                        </w:rPr>
                      </w:pPr>
                      <w:proofErr w:type="gramStart"/>
                      <w:r>
                        <w:rPr>
                          <w:color w:val="FFFFFF"/>
                          <w:szCs w:val="18"/>
                        </w:rPr>
                        <w:t xml:space="preserve">• </w:t>
                      </w:r>
                      <w:r w:rsidR="0030532B">
                        <w:rPr>
                          <w:color w:val="FFFFFF"/>
                          <w:szCs w:val="18"/>
                        </w:rPr>
                        <w:t xml:space="preserve"> Books</w:t>
                      </w:r>
                      <w:proofErr w:type="gramEnd"/>
                      <w:r w:rsidR="0030532B">
                        <w:rPr>
                          <w:color w:val="FFFFFF"/>
                          <w:szCs w:val="18"/>
                        </w:rPr>
                        <w:t xml:space="preserve"> I would like to write</w:t>
                      </w:r>
                    </w:p>
                    <w:p w:rsidR="00CB57C7" w:rsidRPr="00512F9A" w:rsidRDefault="00CB57C7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 w:rsidP="00D91A69">
                      <w:pPr>
                        <w:pStyle w:val="BodyTextIndent"/>
                        <w:spacing w:line="240" w:lineRule="auto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43A7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0532B">
                        <w:rPr>
                          <w:color w:val="FFFFFF"/>
                          <w:szCs w:val="18"/>
                        </w:rPr>
                        <w:t>Welcome</w:t>
                      </w:r>
                      <w:proofErr w:type="gramEnd"/>
                      <w:r w:rsidR="0030532B">
                        <w:rPr>
                          <w:color w:val="FFFFFF"/>
                          <w:szCs w:val="18"/>
                        </w:rPr>
                        <w:t xml:space="preserve"> to the Canard Lee Reed Book of the Month Club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8C7B13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r w:rsidR="0030532B">
                        <w:rPr>
                          <w:color w:val="FFFFFF"/>
                          <w:szCs w:val="18"/>
                        </w:rPr>
                        <w:t>What</w:t>
                      </w:r>
                      <w:proofErr w:type="gramEnd"/>
                      <w:r w:rsidR="0030532B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0532B">
                        <w:rPr>
                          <w:rFonts w:cs="Arial"/>
                          <w:color w:val="FFFFFF"/>
                          <w:szCs w:val="18"/>
                        </w:rPr>
                        <w:t>”</w:t>
                      </w:r>
                      <w:r w:rsidR="0030532B">
                        <w:rPr>
                          <w:color w:val="FFFFFF"/>
                          <w:szCs w:val="18"/>
                        </w:rPr>
                        <w:t>The Last Hurrah</w:t>
                      </w:r>
                      <w:r w:rsidR="0030532B">
                        <w:rPr>
                          <w:rFonts w:cs="Arial"/>
                          <w:color w:val="FFFFFF"/>
                          <w:szCs w:val="18"/>
                        </w:rPr>
                        <w:t>“</w:t>
                      </w:r>
                      <w:r w:rsidR="0030532B">
                        <w:rPr>
                          <w:color w:val="FFFFFF"/>
                          <w:szCs w:val="18"/>
                        </w:rPr>
                        <w:t xml:space="preserve"> and Mr. Lyle</w:t>
                      </w:r>
                      <w:r w:rsidR="0030532B">
                        <w:rPr>
                          <w:rFonts w:cs="Arial"/>
                          <w:color w:val="FFFFFF"/>
                          <w:szCs w:val="18"/>
                        </w:rPr>
                        <w:t>’</w:t>
                      </w:r>
                      <w:r w:rsidR="0030532B">
                        <w:rPr>
                          <w:color w:val="FFFFFF"/>
                          <w:szCs w:val="18"/>
                        </w:rPr>
                        <w:t>s Bucket List have in common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45B784BB" wp14:editId="2C6BE4DC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Qs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bsgULL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39CB48C5" wp14:editId="46B37AD1">
                <wp:simplePos x="0" y="0"/>
                <wp:positionH relativeFrom="page">
                  <wp:posOffset>2295525</wp:posOffset>
                </wp:positionH>
                <wp:positionV relativeFrom="page">
                  <wp:posOffset>2028825</wp:posOffset>
                </wp:positionV>
                <wp:extent cx="5114925" cy="381000"/>
                <wp:effectExtent l="0" t="0" r="952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6230AE" w:rsidRDefault="0030532B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A Book Report On A Bucket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180.75pt;margin-top:159.75pt;width:402.7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" o:allowincell="f" filled="f" stroked="f">
                <v:textbox inset="0,0,0,0">
                  <w:txbxContent>
                    <w:p w:rsidR="00E841AB" w:rsidRPr="006230AE" w:rsidRDefault="0030532B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A Book Report On </w:t>
                      </w:r>
                      <w:proofErr w:type="gramStart"/>
                      <w:r>
                        <w:rPr>
                          <w:color w:val="auto"/>
                          <w:sz w:val="52"/>
                          <w:szCs w:val="52"/>
                        </w:rPr>
                        <w:t>A</w:t>
                      </w:r>
                      <w:proofErr w:type="gramEnd"/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 Bucket 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4E41A1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E7B882D" wp14:editId="142427E7">
                <wp:simplePos x="0" y="0"/>
                <wp:positionH relativeFrom="column">
                  <wp:posOffset>1990725</wp:posOffset>
                </wp:positionH>
                <wp:positionV relativeFrom="paragraph">
                  <wp:posOffset>160020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56.75pt;margin-top:12.6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" fillcolor="white [3201]" strokeweight=".5pt">
                <v:textbox>
                  <w:txbxContent>
                    <w:p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By Mr.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Lyle  (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BD11F5" w:rsidP="00BD11F5"/>
    <w:p w:rsidR="00BD11F5" w:rsidRPr="00D91A69" w:rsidRDefault="00E473B1" w:rsidP="00BD11F5">
      <w:pPr>
        <w:rPr>
          <w:sz w:val="12"/>
          <w:szCs w:val="1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A1B7EA4" wp14:editId="1BD63C7C">
                <wp:simplePos x="0" y="0"/>
                <wp:positionH relativeFrom="page">
                  <wp:posOffset>2238375</wp:posOffset>
                </wp:positionH>
                <wp:positionV relativeFrom="page">
                  <wp:posOffset>2714625</wp:posOffset>
                </wp:positionV>
                <wp:extent cx="1733550" cy="2743200"/>
                <wp:effectExtent l="0" t="0" r="0" b="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BA63CC" w:rsidRDefault="00B564DE" w:rsidP="00251067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251067">
                              <w:t xml:space="preserve"> </w:t>
                            </w:r>
                            <w:r w:rsidR="008F33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2 Timothy 2:15</w:t>
                            </w:r>
                          </w:p>
                          <w:p w:rsidR="008F3378" w:rsidRDefault="00760011" w:rsidP="00251067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Study to show</w:t>
                            </w:r>
                            <w:r w:rsidR="008F33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8F33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thyself</w:t>
                            </w:r>
                            <w:proofErr w:type="gramEnd"/>
                            <w:r w:rsidR="008F33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approved unto God, a workman that </w:t>
                            </w:r>
                            <w:proofErr w:type="spellStart"/>
                            <w:r w:rsidR="008F33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needeth</w:t>
                            </w:r>
                            <w:proofErr w:type="spellEnd"/>
                            <w:r w:rsidR="008F33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not to be ashamed, rightly dividing the Word of Truth.</w:t>
                            </w:r>
                          </w:p>
                          <w:p w:rsidR="007D6A6D" w:rsidRDefault="007D6A6D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Allow me to take you back in time to 1972.  A</w:t>
                            </w:r>
                            <w:r w:rsidR="00774BC6">
                              <w:t xml:space="preserve">lso, let me introduce to you a 16 year old </w:t>
                            </w:r>
                            <w:r w:rsidR="00BD5CBF">
                              <w:t>kid sitting in his American Literature class.</w:t>
                            </w:r>
                            <w:r>
                              <w:t xml:space="preserve"> Hi</w:t>
                            </w:r>
                            <w:r w:rsidR="00BD5CBF">
                              <w:t>s</w:t>
                            </w:r>
                            <w:r>
                              <w:t xml:space="preserve"> teacher, a brilliant man by the name of C. </w:t>
                            </w:r>
                            <w:proofErr w:type="spellStart"/>
                            <w:r>
                              <w:t>Nevin</w:t>
                            </w:r>
                            <w:proofErr w:type="spellEnd"/>
                            <w:r>
                              <w:t xml:space="preserve"> Miller has assigned a book report—three pages—typed</w:t>
                            </w:r>
                            <w:r w:rsidR="00774BC6">
                              <w:t>.</w:t>
                            </w:r>
                          </w:p>
                          <w:p w:rsidR="00063773" w:rsidRDefault="00774BC6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7D6A6D">
                              <w:t>The young man promptly goes to the school library in search of a suitable novel.  Unfortunately, his mind is not set on actually reading that novel.  He searches through the paperback books found at the east end of the shelving</w:t>
                            </w:r>
                            <w:r>
                              <w:t>, knowing full well that, included on the back cover, would be a short synopsis of the entire story.</w:t>
                            </w:r>
                          </w:p>
                          <w:p w:rsidR="00BD5CBF" w:rsidRDefault="00774BC6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Finding a book with a fairly detailed rendition of the general story line, he chooses a rather famous novel by Edwin O</w:t>
                            </w:r>
                            <w:r>
                              <w:rPr>
                                <w:rFonts w:cs="Arial"/>
                              </w:rPr>
                              <w:t>’</w:t>
                            </w:r>
                            <w:r>
                              <w:t xml:space="preserve">Conner titled </w:t>
                            </w:r>
                            <w:r>
                              <w:rPr>
                                <w:b/>
                                <w:i/>
                              </w:rPr>
                              <w:t>The Last Hurrah</w:t>
                            </w:r>
                            <w:r>
                              <w:t>.</w:t>
                            </w:r>
                            <w:r w:rsidR="00BD5CBF">
                              <w:t xml:space="preserve">  </w:t>
                            </w:r>
                          </w:p>
                          <w:p w:rsidR="00774BC6" w:rsidRDefault="00BD5CBF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Quickly scanning through the chapters, he locates and reads two or three pages, noting a few of the minor details found in the story line.</w:t>
                            </w:r>
                          </w:p>
                          <w:p w:rsidR="00774BC6" w:rsidRDefault="00774BC6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BD5CBF">
                              <w:t xml:space="preserve">In less than 15 minutes of   this pathetic, hurried note taking, he attempts to create the illusion of actually having read the story.  The final result—three pages—typed.  </w:t>
                            </w:r>
                          </w:p>
                          <w:p w:rsidR="00BD5CBF" w:rsidRDefault="00BD5CBF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This </w:t>
                            </w:r>
                            <w:r>
                              <w:rPr>
                                <w:i/>
                              </w:rPr>
                              <w:t>brilliant</w:t>
                            </w:r>
                            <w:r w:rsidR="00373DDF">
                              <w:t xml:space="preserve"> plan was fraught with errors.  </w:t>
                            </w:r>
                            <w:r w:rsidR="00373DDF">
                              <w:rPr>
                                <w:i/>
                              </w:rPr>
                              <w:t>The Last Hurrah</w:t>
                            </w:r>
                            <w:r w:rsidR="00373DDF">
                              <w:t xml:space="preserve"> was a very well known book in its day, having spent much time on the </w:t>
                            </w:r>
                            <w:r w:rsidR="00373DDF">
                              <w:rPr>
                                <w:i/>
                              </w:rPr>
                              <w:t xml:space="preserve">New York Times </w:t>
                            </w:r>
                            <w:r w:rsidR="00373DDF">
                              <w:t xml:space="preserve">best seller list at number one!  It had, in 1958, been adapted into a movie, with characters performed by top Hollywood box office celebrities.  </w:t>
                            </w:r>
                          </w:p>
                          <w:p w:rsidR="00373DDF" w:rsidRDefault="00373DDF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B548A4">
                              <w:t>Seldom seen in this world are graded and returned book reports with so much red ink on them that they tend to glow with an eerie reddish hue.</w:t>
                            </w:r>
                          </w:p>
                          <w:p w:rsidR="00B548A4" w:rsidRDefault="00B548A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Mr. C. </w:t>
                            </w:r>
                            <w:proofErr w:type="spellStart"/>
                            <w:r>
                              <w:t>Nevin</w:t>
                            </w:r>
                            <w:proofErr w:type="spellEnd"/>
                            <w:r>
                              <w:t xml:space="preserve"> Miller assessed my book report as barely worthy of a </w:t>
                            </w:r>
                            <w:r>
                              <w:rPr>
                                <w:i/>
                              </w:rPr>
                              <w:t xml:space="preserve">D-minus.  </w:t>
                            </w:r>
                            <w:r>
                              <w:t>The lowest grade I ever received from a teacher.  I had never read the book, and my report clearly showed my bluff.</w:t>
                            </w:r>
                          </w:p>
                          <w:p w:rsidR="00B548A4" w:rsidRDefault="00B548A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866AC8">
                              <w:t>So here is my question for you.  Do you read the Bible?  Do you study it?  As a Christian, God has assigned you and I the responsibility</w:t>
                            </w:r>
                            <w:r w:rsidR="004F31A3">
                              <w:t xml:space="preserve"> of</w:t>
                            </w:r>
                            <w:r w:rsidR="00866AC8">
                              <w:t xml:space="preserve"> putting together a </w:t>
                            </w:r>
                            <w:r w:rsidR="00866AC8">
                              <w:rPr>
                                <w:i/>
                              </w:rPr>
                              <w:t>book report</w:t>
                            </w:r>
                            <w:r w:rsidR="00866AC8">
                              <w:t xml:space="preserve"> telling and showing the world what God has for all.  And the world can tell if you have read </w:t>
                            </w:r>
                            <w:r w:rsidR="00866AC8" w:rsidRPr="00866AC8">
                              <w:rPr>
                                <w:i/>
                              </w:rPr>
                              <w:t>The Book!</w:t>
                            </w:r>
                          </w:p>
                          <w:p w:rsidR="00866AC8" w:rsidRPr="00866AC8" w:rsidRDefault="00866AC8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Before I die, I plan to read </w:t>
                            </w:r>
                            <w:r>
                              <w:rPr>
                                <w:i/>
                              </w:rPr>
                              <w:t xml:space="preserve">The Last Hurrah.  </w:t>
                            </w:r>
                            <w:r>
                              <w:t xml:space="preserve">It is on my </w:t>
                            </w:r>
                            <w:r>
                              <w:rPr>
                                <w:i/>
                              </w:rPr>
                              <w:t>bucket list—a m</w:t>
                            </w:r>
                            <w:r>
                              <w:t>iserable failure I would like to correct as best I can over 40 years late.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76.25pt;margin-top:213.75pt;width:136.5pt;height:3in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yoYLICAAC0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" o:allowincell="f" filled="f" stroked="f">
                <v:textbox style="mso-next-textbox:#Text Box 132" inset="0,0,0,0">
                  <w:txbxContent>
                    <w:p w:rsidR="00BA63CC" w:rsidRDefault="00B564DE" w:rsidP="00251067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251067">
                        <w:t xml:space="preserve"> </w:t>
                      </w:r>
                      <w:r w:rsidR="008F3378">
                        <w:rPr>
                          <w:b/>
                          <w:i/>
                          <w:sz w:val="16"/>
                          <w:szCs w:val="16"/>
                        </w:rPr>
                        <w:t>2 Timothy 2:15</w:t>
                      </w:r>
                    </w:p>
                    <w:p w:rsidR="008F3378" w:rsidRDefault="00760011" w:rsidP="00251067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  Study to show</w:t>
                      </w:r>
                      <w:r w:rsidR="008F3378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8F3378">
                        <w:rPr>
                          <w:b/>
                          <w:i/>
                          <w:sz w:val="16"/>
                          <w:szCs w:val="16"/>
                        </w:rPr>
                        <w:t>thyself</w:t>
                      </w:r>
                      <w:proofErr w:type="gramEnd"/>
                      <w:r w:rsidR="008F3378">
                        <w:rPr>
                          <w:b/>
                          <w:i/>
                          <w:sz w:val="16"/>
                          <w:szCs w:val="16"/>
                        </w:rPr>
                        <w:t xml:space="preserve"> approved unto God, a workman that </w:t>
                      </w:r>
                      <w:proofErr w:type="spellStart"/>
                      <w:r w:rsidR="008F3378">
                        <w:rPr>
                          <w:b/>
                          <w:i/>
                          <w:sz w:val="16"/>
                          <w:szCs w:val="16"/>
                        </w:rPr>
                        <w:t>needeth</w:t>
                      </w:r>
                      <w:proofErr w:type="spellEnd"/>
                      <w:r w:rsidR="008F3378">
                        <w:rPr>
                          <w:b/>
                          <w:i/>
                          <w:sz w:val="16"/>
                          <w:szCs w:val="16"/>
                        </w:rPr>
                        <w:t xml:space="preserve"> not to be ashamed, rightly dividing the Word of Truth.</w:t>
                      </w:r>
                    </w:p>
                    <w:p w:rsidR="007D6A6D" w:rsidRDefault="007D6A6D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Allow me to take you back in time to 1972.  A</w:t>
                      </w:r>
                      <w:r w:rsidR="00774BC6">
                        <w:t xml:space="preserve">lso, let me introduce to you a 16 year old </w:t>
                      </w:r>
                      <w:r w:rsidR="00BD5CBF">
                        <w:t>kid sitting in his American Literature class.</w:t>
                      </w:r>
                      <w:r>
                        <w:t xml:space="preserve"> Hi</w:t>
                      </w:r>
                      <w:r w:rsidR="00BD5CBF">
                        <w:t>s</w:t>
                      </w:r>
                      <w:r>
                        <w:t xml:space="preserve"> teacher, a brilliant man by the name of C. </w:t>
                      </w:r>
                      <w:proofErr w:type="spellStart"/>
                      <w:r>
                        <w:t>Nevin</w:t>
                      </w:r>
                      <w:proofErr w:type="spellEnd"/>
                      <w:r>
                        <w:t xml:space="preserve"> Miller has assigned a book report—three pages—typed</w:t>
                      </w:r>
                      <w:r w:rsidR="00774BC6">
                        <w:t>.</w:t>
                      </w:r>
                    </w:p>
                    <w:p w:rsidR="00063773" w:rsidRDefault="00774BC6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  <w:r w:rsidR="007D6A6D">
                        <w:t>The young man promptly goes to the school library in search of a suitable novel.  Unfortunately, his mind is not set on actually reading that novel.  He searches through the paperback books found at the east end of the shelving</w:t>
                      </w:r>
                      <w:r>
                        <w:t>, knowing full well that, included on the back cover, would be a short synopsis of the entire story.</w:t>
                      </w:r>
                    </w:p>
                    <w:p w:rsidR="00BD5CBF" w:rsidRDefault="00774BC6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Finding a book with a fairly detailed rendition of the general story line, he chooses a rather famous novel by Edwin O</w:t>
                      </w:r>
                      <w:r>
                        <w:rPr>
                          <w:rFonts w:cs="Arial"/>
                        </w:rPr>
                        <w:t>’</w:t>
                      </w:r>
                      <w:r>
                        <w:t xml:space="preserve">Conner titled </w:t>
                      </w:r>
                      <w:r>
                        <w:rPr>
                          <w:b/>
                          <w:i/>
                        </w:rPr>
                        <w:t>The Last Hurrah</w:t>
                      </w:r>
                      <w:r>
                        <w:t>.</w:t>
                      </w:r>
                      <w:r w:rsidR="00BD5CBF">
                        <w:t xml:space="preserve">  </w:t>
                      </w:r>
                    </w:p>
                    <w:p w:rsidR="00774BC6" w:rsidRDefault="00BD5CBF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Quickly scanning through the chapters, he locates and reads two or three pages, noting a few of the minor details found in the story line.</w:t>
                      </w:r>
                    </w:p>
                    <w:p w:rsidR="00774BC6" w:rsidRDefault="00774BC6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  <w:r w:rsidR="00BD5CBF">
                        <w:t xml:space="preserve">In less than 15 minutes of   this pathetic, hurried note taking, he attempts to create the illusion of actually having read the story.  The final result—three pages—typed.  </w:t>
                      </w:r>
                    </w:p>
                    <w:p w:rsidR="00BD5CBF" w:rsidRDefault="00BD5CBF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This </w:t>
                      </w:r>
                      <w:r>
                        <w:rPr>
                          <w:i/>
                        </w:rPr>
                        <w:t>brilliant</w:t>
                      </w:r>
                      <w:r w:rsidR="00373DDF">
                        <w:t xml:space="preserve"> plan was fraught with errors.  </w:t>
                      </w:r>
                      <w:r w:rsidR="00373DDF">
                        <w:rPr>
                          <w:i/>
                        </w:rPr>
                        <w:t>The Last Hurrah</w:t>
                      </w:r>
                      <w:r w:rsidR="00373DDF">
                        <w:t xml:space="preserve"> was a very well known book in its day, having spent much time on the </w:t>
                      </w:r>
                      <w:r w:rsidR="00373DDF">
                        <w:rPr>
                          <w:i/>
                        </w:rPr>
                        <w:t xml:space="preserve">New York Times </w:t>
                      </w:r>
                      <w:r w:rsidR="00373DDF">
                        <w:t xml:space="preserve">best seller list at number one!  It had, in 1958, been adapted into a movie, with characters performed by top Hollywood box office celebrities.  </w:t>
                      </w:r>
                    </w:p>
                    <w:p w:rsidR="00373DDF" w:rsidRDefault="00373DDF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  <w:r w:rsidR="00B548A4">
                        <w:t>Seldom seen in this world are graded and returned book reports with so much red ink on them that they tend to glow with an eerie reddish hue.</w:t>
                      </w:r>
                    </w:p>
                    <w:p w:rsidR="00B548A4" w:rsidRDefault="00B548A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Mr. C. </w:t>
                      </w:r>
                      <w:proofErr w:type="spellStart"/>
                      <w:r>
                        <w:t>Nevin</w:t>
                      </w:r>
                      <w:proofErr w:type="spellEnd"/>
                      <w:r>
                        <w:t xml:space="preserve"> Miller assessed my book report as barely worthy of a </w:t>
                      </w:r>
                      <w:r>
                        <w:rPr>
                          <w:i/>
                        </w:rPr>
                        <w:t xml:space="preserve">D-minus.  </w:t>
                      </w:r>
                      <w:r>
                        <w:t>The lowest grade I ever received from a teacher.  I had never read the book, and my report clearly showed my bluff.</w:t>
                      </w:r>
                    </w:p>
                    <w:p w:rsidR="00B548A4" w:rsidRDefault="00B548A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  <w:r w:rsidR="00866AC8">
                        <w:t>So here is my question for you.  Do you read the Bible?  Do you study it?  As a Christian, God has assigned you and I the responsibility</w:t>
                      </w:r>
                      <w:r w:rsidR="004F31A3">
                        <w:t xml:space="preserve"> of</w:t>
                      </w:r>
                      <w:r w:rsidR="00866AC8">
                        <w:t xml:space="preserve"> putting together a </w:t>
                      </w:r>
                      <w:r w:rsidR="00866AC8">
                        <w:rPr>
                          <w:i/>
                        </w:rPr>
                        <w:t>book report</w:t>
                      </w:r>
                      <w:r w:rsidR="00866AC8">
                        <w:t xml:space="preserve"> telling and showing the world what God has for all.  And the world can tell if you have read </w:t>
                      </w:r>
                      <w:r w:rsidR="00866AC8" w:rsidRPr="00866AC8">
                        <w:rPr>
                          <w:i/>
                        </w:rPr>
                        <w:t>The Book!</w:t>
                      </w:r>
                    </w:p>
                    <w:p w:rsidR="00866AC8" w:rsidRPr="00866AC8" w:rsidRDefault="00866AC8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Before I die, I plan to read </w:t>
                      </w:r>
                      <w:r>
                        <w:rPr>
                          <w:i/>
                        </w:rPr>
                        <w:t xml:space="preserve">The Last Hurrah.  </w:t>
                      </w:r>
                      <w:r>
                        <w:t xml:space="preserve">It is on my </w:t>
                      </w:r>
                      <w:r>
                        <w:rPr>
                          <w:i/>
                        </w:rPr>
                        <w:t>bucket list—a m</w:t>
                      </w:r>
                      <w:r>
                        <w:t>iserable failure I would like to correct as best I can over 40 years late.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866AC8" w:rsidP="00BD11F5">
      <w:r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DB3B026" wp14:editId="41795C19">
                <wp:simplePos x="0" y="0"/>
                <wp:positionH relativeFrom="page">
                  <wp:posOffset>5800725</wp:posOffset>
                </wp:positionH>
                <wp:positionV relativeFrom="page">
                  <wp:posOffset>2800350</wp:posOffset>
                </wp:positionV>
                <wp:extent cx="1522730" cy="5314950"/>
                <wp:effectExtent l="0" t="0" r="127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531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6" type="#_x0000_t202" style="position:absolute;margin-left:456.75pt;margin-top:220.5pt;width:119.9pt;height:418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7D6A6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4A7373B" wp14:editId="5DFEA959">
                <wp:simplePos x="0" y="0"/>
                <wp:positionH relativeFrom="page">
                  <wp:posOffset>4105275</wp:posOffset>
                </wp:positionH>
                <wp:positionV relativeFrom="page">
                  <wp:posOffset>2800350</wp:posOffset>
                </wp:positionV>
                <wp:extent cx="1647825" cy="5314950"/>
                <wp:effectExtent l="0" t="0" r="9525" b="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31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7" type="#_x0000_t202" style="position:absolute;margin-left:323.25pt;margin-top:220.5pt;width:129.75pt;height:418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D54AEB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AFAFCCA" wp14:editId="69C0AAC5">
                <wp:simplePos x="0" y="0"/>
                <wp:positionH relativeFrom="column">
                  <wp:posOffset>85725</wp:posOffset>
                </wp:positionH>
                <wp:positionV relativeFrom="paragraph">
                  <wp:posOffset>102870</wp:posOffset>
                </wp:positionV>
                <wp:extent cx="1524000" cy="523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F8F" w:rsidRPr="00E41A01" w:rsidRDefault="0030532B" w:rsidP="00EF12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Books I Would Like To 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.75pt;margin-top:8.1pt;width:120pt;height:41.2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I6lg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" fillcolor="white [3201]" strokeweight=".5pt">
                <v:textbox>
                  <w:txbxContent>
                    <w:p w:rsidR="00556F8F" w:rsidRPr="00E41A01" w:rsidRDefault="0030532B" w:rsidP="00EF12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Books I Would Like To Write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D54AEB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0E01FD3" wp14:editId="21319D4C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.15pt;margin-top:8.25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Default="00BD11F5"/>
    <w:p w:rsidR="00A66B22" w:rsidRDefault="00D54AEB"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5FEED24" wp14:editId="3FDC4928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1619250" cy="5029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2B" w:rsidRPr="00D54AEB" w:rsidRDefault="0030532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54AEB">
                              <w:rPr>
                                <w:sz w:val="18"/>
                                <w:szCs w:val="18"/>
                              </w:rPr>
                              <w:t xml:space="preserve">   Over these many years, I have had occasion to consider a writing career.  Processing many ideas through my fertile imagination, I hav</w:t>
                            </w:r>
                            <w:r w:rsidR="00BA40A6" w:rsidRPr="00D54AEB">
                              <w:rPr>
                                <w:sz w:val="18"/>
                                <w:szCs w:val="18"/>
                              </w:rPr>
                              <w:t>e come up with some exceptional</w:t>
                            </w:r>
                            <w:r w:rsidR="00D54AEB" w:rsidRPr="00D54AEB">
                              <w:rPr>
                                <w:sz w:val="18"/>
                                <w:szCs w:val="18"/>
                              </w:rPr>
                              <w:t xml:space="preserve"> ideas for books targeted toward small children</w:t>
                            </w:r>
                          </w:p>
                          <w:p w:rsidR="00D54AEB" w:rsidRPr="004816FB" w:rsidRDefault="00D54AE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532B" w:rsidRDefault="0030532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816FB">
                              <w:rPr>
                                <w:sz w:val="18"/>
                                <w:szCs w:val="18"/>
                              </w:rPr>
                              <w:t xml:space="preserve">1.  A </w:t>
                            </w:r>
                            <w:proofErr w:type="spellStart"/>
                            <w:r w:rsidRPr="004816FB">
                              <w:rPr>
                                <w:sz w:val="18"/>
                                <w:szCs w:val="18"/>
                              </w:rPr>
                              <w:t>Childrens</w:t>
                            </w:r>
                            <w:proofErr w:type="spellEnd"/>
                            <w:r w:rsidRPr="004816FB">
                              <w:rPr>
                                <w:sz w:val="18"/>
                                <w:szCs w:val="18"/>
                              </w:rPr>
                              <w:t xml:space="preserve"> Guide to Hitchhiking.</w:t>
                            </w:r>
                          </w:p>
                          <w:p w:rsidR="004816FB" w:rsidRP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FB" w:rsidRDefault="005E536A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816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532B" w:rsidRPr="004816FB">
                              <w:rPr>
                                <w:sz w:val="18"/>
                                <w:szCs w:val="18"/>
                              </w:rPr>
                              <w:t xml:space="preserve">2.  </w:t>
                            </w:r>
                            <w:r w:rsidR="004816FB" w:rsidRPr="004816FB">
                              <w:rPr>
                                <w:sz w:val="18"/>
                                <w:szCs w:val="18"/>
                              </w:rPr>
                              <w:t>Your First Picture Book  (Reading Is For Losers)</w:t>
                            </w:r>
                          </w:p>
                          <w:p w:rsidR="004816FB" w:rsidRP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816FB">
                              <w:rPr>
                                <w:sz w:val="18"/>
                                <w:szCs w:val="18"/>
                              </w:rPr>
                              <w:t>3.  Connect The Dots  (No Matter How Well You Follow The Numbers, They Still Don</w:t>
                            </w:r>
                            <w:r w:rsidRPr="004816FB">
                              <w:rPr>
                                <w:rFonts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4816FB">
                              <w:rPr>
                                <w:sz w:val="18"/>
                                <w:szCs w:val="18"/>
                              </w:rPr>
                              <w:t>t Make A Picture)</w:t>
                            </w:r>
                          </w:p>
                          <w:p w:rsidR="004816FB" w:rsidRP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816FB">
                              <w:rPr>
                                <w:sz w:val="18"/>
                                <w:szCs w:val="18"/>
                              </w:rPr>
                              <w:t>4.  Why Can</w:t>
                            </w:r>
                            <w:r w:rsidRPr="004816FB">
                              <w:rPr>
                                <w:rFonts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4816FB">
                              <w:rPr>
                                <w:sz w:val="18"/>
                                <w:szCs w:val="18"/>
                              </w:rPr>
                              <w:t>t Mr. Fork And Mr. Electrical Socket Be Friends?</w:t>
                            </w:r>
                          </w:p>
                          <w:p w:rsidR="004816FB" w:rsidRP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E536A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 Some Kittens Really Can Fly!</w:t>
                            </w: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 Freeway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Dodgeball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—Official Kindergarten Rules</w:t>
                            </w: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  The Little Engine Who Thought He Could—But Failed Miserably</w:t>
                            </w: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FB" w:rsidRP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  Curious George and the High Voltage Electric 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2.25pt;margin-top:2.1pt;width:127.5pt;height:39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" fillcolor="white [3201]" strokeweight=".5pt">
                <v:textbox>
                  <w:txbxContent>
                    <w:p w:rsidR="0030532B" w:rsidRPr="00D54AEB" w:rsidRDefault="0030532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54AEB">
                        <w:rPr>
                          <w:sz w:val="18"/>
                          <w:szCs w:val="18"/>
                        </w:rPr>
                        <w:t xml:space="preserve">   Over these many years, I have had occasion to consider a writing career.  Processing many ideas through my fertile imagination, I hav</w:t>
                      </w:r>
                      <w:r w:rsidR="00BA40A6" w:rsidRPr="00D54AEB">
                        <w:rPr>
                          <w:sz w:val="18"/>
                          <w:szCs w:val="18"/>
                        </w:rPr>
                        <w:t>e come up with some exceptional</w:t>
                      </w:r>
                      <w:r w:rsidR="00D54AEB" w:rsidRPr="00D54AEB">
                        <w:rPr>
                          <w:sz w:val="18"/>
                          <w:szCs w:val="18"/>
                        </w:rPr>
                        <w:t xml:space="preserve"> ideas for books targeted toward small children</w:t>
                      </w:r>
                    </w:p>
                    <w:p w:rsidR="00D54AEB" w:rsidRPr="004816FB" w:rsidRDefault="00D54AE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30532B" w:rsidRDefault="0030532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816FB">
                        <w:rPr>
                          <w:sz w:val="18"/>
                          <w:szCs w:val="18"/>
                        </w:rPr>
                        <w:t xml:space="preserve">1.  A </w:t>
                      </w:r>
                      <w:proofErr w:type="spellStart"/>
                      <w:r w:rsidRPr="004816FB">
                        <w:rPr>
                          <w:sz w:val="18"/>
                          <w:szCs w:val="18"/>
                        </w:rPr>
                        <w:t>Childrens</w:t>
                      </w:r>
                      <w:proofErr w:type="spellEnd"/>
                      <w:r w:rsidRPr="004816FB">
                        <w:rPr>
                          <w:sz w:val="18"/>
                          <w:szCs w:val="18"/>
                        </w:rPr>
                        <w:t xml:space="preserve"> Guide to Hitchhiking.</w:t>
                      </w:r>
                    </w:p>
                    <w:p w:rsidR="004816FB" w:rsidRP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16FB" w:rsidRDefault="005E536A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816F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532B" w:rsidRPr="004816FB">
                        <w:rPr>
                          <w:sz w:val="18"/>
                          <w:szCs w:val="18"/>
                        </w:rPr>
                        <w:t xml:space="preserve">2.  </w:t>
                      </w:r>
                      <w:r w:rsidR="004816FB" w:rsidRPr="004816FB">
                        <w:rPr>
                          <w:sz w:val="18"/>
                          <w:szCs w:val="18"/>
                        </w:rPr>
                        <w:t xml:space="preserve">Your First Picture </w:t>
                      </w:r>
                      <w:proofErr w:type="gramStart"/>
                      <w:r w:rsidR="004816FB" w:rsidRPr="004816FB">
                        <w:rPr>
                          <w:sz w:val="18"/>
                          <w:szCs w:val="18"/>
                        </w:rPr>
                        <w:t>Book  (</w:t>
                      </w:r>
                      <w:proofErr w:type="gramEnd"/>
                      <w:r w:rsidR="004816FB" w:rsidRPr="004816FB">
                        <w:rPr>
                          <w:sz w:val="18"/>
                          <w:szCs w:val="18"/>
                        </w:rPr>
                        <w:t>Reading Is For Losers)</w:t>
                      </w:r>
                    </w:p>
                    <w:p w:rsidR="004816FB" w:rsidRP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816FB">
                        <w:rPr>
                          <w:sz w:val="18"/>
                          <w:szCs w:val="18"/>
                        </w:rPr>
                        <w:t xml:space="preserve">3.  Connect The </w:t>
                      </w:r>
                      <w:proofErr w:type="gramStart"/>
                      <w:r w:rsidRPr="004816FB">
                        <w:rPr>
                          <w:sz w:val="18"/>
                          <w:szCs w:val="18"/>
                        </w:rPr>
                        <w:t>Dots  (</w:t>
                      </w:r>
                      <w:proofErr w:type="gramEnd"/>
                      <w:r w:rsidRPr="004816FB">
                        <w:rPr>
                          <w:sz w:val="18"/>
                          <w:szCs w:val="18"/>
                        </w:rPr>
                        <w:t>No Matter How Well You Follow The Numbers, They Still Don</w:t>
                      </w:r>
                      <w:r w:rsidRPr="004816FB">
                        <w:rPr>
                          <w:rFonts w:cs="Arial"/>
                          <w:sz w:val="18"/>
                          <w:szCs w:val="18"/>
                        </w:rPr>
                        <w:t>’</w:t>
                      </w:r>
                      <w:r w:rsidRPr="004816FB">
                        <w:rPr>
                          <w:sz w:val="18"/>
                          <w:szCs w:val="18"/>
                        </w:rPr>
                        <w:t>t Make A Picture)</w:t>
                      </w:r>
                    </w:p>
                    <w:p w:rsidR="004816FB" w:rsidRP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816FB">
                        <w:rPr>
                          <w:sz w:val="18"/>
                          <w:szCs w:val="18"/>
                        </w:rPr>
                        <w:t>4.  Why Can</w:t>
                      </w:r>
                      <w:r w:rsidRPr="004816FB">
                        <w:rPr>
                          <w:rFonts w:cs="Arial"/>
                          <w:sz w:val="18"/>
                          <w:szCs w:val="18"/>
                        </w:rPr>
                        <w:t>’</w:t>
                      </w:r>
                      <w:r w:rsidRPr="004816FB">
                        <w:rPr>
                          <w:sz w:val="18"/>
                          <w:szCs w:val="18"/>
                        </w:rPr>
                        <w:t>t Mr. Fork And Mr. Electrical Socket Be Friends?</w:t>
                      </w:r>
                    </w:p>
                    <w:p w:rsidR="004816FB" w:rsidRP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E536A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  Some Kittens Really Can Fly!</w:t>
                      </w: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 Freeway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Dodgeball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—Official Kindergarten Rules</w:t>
                      </w: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7.  The Little Engine Who Thought He Could—But Failed Miserably</w:t>
                      </w: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16FB" w:rsidRP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8.  Curious George and the High Voltage Electric Fence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A66B22" w:rsidRDefault="00BD11F5" w:rsidP="00A66B22">
      <w:pPr>
        <w:jc w:val="right"/>
      </w:pPr>
    </w:p>
    <w:p w:rsidR="00E841AB" w:rsidRPr="00B775C1" w:rsidRDefault="00866AC8" w:rsidP="007869C2">
      <w:pPr>
        <w:tabs>
          <w:tab w:val="left" w:pos="1605"/>
        </w:tabs>
        <w:rPr>
          <w:sz w:val="22"/>
          <w:u w:val="single"/>
        </w:rPr>
      </w:pPr>
      <w:r w:rsidRPr="00B775C1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6ACFCFD0" wp14:editId="416442F7">
                <wp:simplePos x="0" y="0"/>
                <wp:positionH relativeFrom="column">
                  <wp:posOffset>1781175</wp:posOffset>
                </wp:positionH>
                <wp:positionV relativeFrom="paragraph">
                  <wp:posOffset>600710</wp:posOffset>
                </wp:positionV>
                <wp:extent cx="1724025" cy="4105275"/>
                <wp:effectExtent l="0" t="0" r="28575" b="28575"/>
                <wp:wrapThrough wrapText="bothSides">
                  <wp:wrapPolygon edited="0">
                    <wp:start x="0" y="0"/>
                    <wp:lineTo x="0" y="21650"/>
                    <wp:lineTo x="21719" y="21650"/>
                    <wp:lineTo x="21719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CC" w:rsidRDefault="004816FB" w:rsidP="00BA63CC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8F3378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Canard Lee Reed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Book Of The Month Club</w:t>
                            </w:r>
                          </w:p>
                          <w:p w:rsidR="004816FB" w:rsidRDefault="00CA7066" w:rsidP="004816FB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Welcome to the most amazing book club you could ever belong to.  Sign up today, and be on your way to enjoying titles such as</w:t>
                            </w:r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How to Write Large Books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Warren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Peece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2.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The Lion Attacked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by Claude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Yarmoff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3.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Archery for Dummies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Beau N.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Arow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4.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Irish Heart Surgery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Angie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O’Plasty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5.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Desert Crossing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Rhoda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Kamel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6.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School Truancy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Marcus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Abscent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7.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I Lost My Balance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Eileen Dover and Phil Down</w:t>
                            </w:r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8. 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Shhh</w:t>
                            </w:r>
                            <w:proofErr w:type="spellEnd"/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Danielle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Solloud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9.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The Philippine Post Office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by Imelda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Let</w:t>
                            </w:r>
                            <w:r w:rsidR="00BA40A6"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tur</w:t>
                            </w:r>
                            <w:proofErr w:type="spellEnd"/>
                          </w:p>
                          <w:p w:rsidR="00BA40A6" w:rsidRPr="00866AC8" w:rsidRDefault="00BA40A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10.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Great Party Games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by Bob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Frapples</w:t>
                            </w:r>
                            <w:proofErr w:type="spellEnd"/>
                          </w:p>
                          <w:p w:rsidR="00BA40A6" w:rsidRPr="00866AC8" w:rsidRDefault="00BA40A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11.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Stop Arguing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Xavier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Breth</w:t>
                            </w:r>
                            <w:proofErr w:type="spellEnd"/>
                          </w:p>
                          <w:p w:rsidR="00BA40A6" w:rsidRPr="00866AC8" w:rsidRDefault="00BA40A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12.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The Complete Guide to Raising Pet </w:t>
                            </w:r>
                            <w:proofErr w:type="gramStart"/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Mosquitoes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</w:t>
                            </w:r>
                            <w:proofErr w:type="gramEnd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Iam</w:t>
                            </w:r>
                            <w:proofErr w:type="spellEnd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Reelie</w:t>
                            </w:r>
                            <w:proofErr w:type="spellEnd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Eetchy</w:t>
                            </w:r>
                            <w:proofErr w:type="spellEnd"/>
                          </w:p>
                          <w:p w:rsidR="00FF25D4" w:rsidRPr="001449E9" w:rsidRDefault="00FF25D4" w:rsidP="0011409E">
                            <w:p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140.25pt;margin-top:47.3pt;width:135.75pt;height:323.2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" fillcolor="white [3201]" strokeweight=".5pt">
                <v:textbox>
                  <w:txbxContent>
                    <w:p w:rsidR="00BA63CC" w:rsidRDefault="004816FB" w:rsidP="00BA63CC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Pr="008F3378"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  <w:t xml:space="preserve">Canard Lee Reed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Book </w:t>
                      </w:r>
                      <w:proofErr w:type="gramStart"/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The Month Club</w:t>
                      </w:r>
                    </w:p>
                    <w:p w:rsidR="004816FB" w:rsidRDefault="00CA7066" w:rsidP="004816FB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Welcome to the most amazing book club you could ever belong to.  Sign up today, and be on your way to enjoying titles such as</w:t>
                      </w:r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1.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How to Write Large Books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Warren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Peece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2.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The Lion Attacked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by Claude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Yarmoff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3.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Archery for Dummies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Beau N.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Arow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4.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Irish Heart Surgery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Angie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O’Plasty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5.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Desert Crossing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Rhoda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Kamel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6.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School Truancy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Marcus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Abscent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7.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I Lost My Balance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Eileen Dover and Phil Down</w:t>
                      </w:r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8.  </w:t>
                      </w:r>
                      <w:proofErr w:type="spellStart"/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Shhh</w:t>
                      </w:r>
                      <w:proofErr w:type="spellEnd"/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!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Danielle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Solloud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9.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The Philippine Post Office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by Imelda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Let</w:t>
                      </w:r>
                      <w:r w:rsidR="00BA40A6" w:rsidRPr="00866AC8">
                        <w:rPr>
                          <w:rFonts w:cs="Arial"/>
                          <w:sz w:val="16"/>
                          <w:szCs w:val="16"/>
                        </w:rPr>
                        <w:t>tur</w:t>
                      </w:r>
                      <w:proofErr w:type="spellEnd"/>
                    </w:p>
                    <w:p w:rsidR="00BA40A6" w:rsidRPr="00866AC8" w:rsidRDefault="00BA40A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10.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Great Party Games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by Bob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Frapples</w:t>
                      </w:r>
                      <w:proofErr w:type="spellEnd"/>
                    </w:p>
                    <w:p w:rsidR="00BA40A6" w:rsidRPr="00866AC8" w:rsidRDefault="00BA40A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11.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Stop Arguing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Xavier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Breth</w:t>
                      </w:r>
                      <w:proofErr w:type="spellEnd"/>
                    </w:p>
                    <w:p w:rsidR="00BA40A6" w:rsidRPr="00866AC8" w:rsidRDefault="00BA40A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12.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The Complete Guide to Raising Pet </w:t>
                      </w:r>
                      <w:proofErr w:type="gramStart"/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Mosquitoes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</w:t>
                      </w:r>
                      <w:proofErr w:type="gramEnd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Iam</w:t>
                      </w:r>
                      <w:proofErr w:type="spellEnd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Reelie</w:t>
                      </w:r>
                      <w:proofErr w:type="spellEnd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Eetchy</w:t>
                      </w:r>
                      <w:proofErr w:type="spellEnd"/>
                    </w:p>
                    <w:p w:rsidR="00FF25D4" w:rsidRPr="001449E9" w:rsidRDefault="00FF25D4" w:rsidP="0011409E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3378">
        <w:rPr>
          <w:noProof/>
        </w:rPr>
        <w:drawing>
          <wp:anchor distT="0" distB="0" distL="114300" distR="114300" simplePos="0" relativeHeight="251737600" behindDoc="1" locked="0" layoutInCell="1" allowOverlap="1" wp14:anchorId="7FF99D71" wp14:editId="261A0478">
            <wp:simplePos x="0" y="0"/>
            <wp:positionH relativeFrom="column">
              <wp:posOffset>3514725</wp:posOffset>
            </wp:positionH>
            <wp:positionV relativeFrom="paragraph">
              <wp:posOffset>3201035</wp:posOffset>
            </wp:positionV>
            <wp:extent cx="3371850" cy="1570355"/>
            <wp:effectExtent l="0" t="0" r="0" b="0"/>
            <wp:wrapThrough wrapText="bothSides">
              <wp:wrapPolygon edited="0">
                <wp:start x="0" y="0"/>
                <wp:lineTo x="0" y="21224"/>
                <wp:lineTo x="21478" y="21224"/>
                <wp:lineTo x="21478" y="0"/>
                <wp:lineTo x="0" y="0"/>
              </wp:wrapPolygon>
            </wp:wrapThrough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6" t="33191" r="6256" b="38260"/>
                    <a:stretch/>
                  </pic:blipFill>
                  <pic:spPr bwMode="auto">
                    <a:xfrm>
                      <a:off x="0" y="0"/>
                      <a:ext cx="3371850" cy="157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1AB" w:rsidRPr="00B775C1">
      <w:headerReference w:type="even" r:id="rId10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44" w:rsidRDefault="006A6444">
      <w:r>
        <w:separator/>
      </w:r>
    </w:p>
  </w:endnote>
  <w:endnote w:type="continuationSeparator" w:id="0">
    <w:p w:rsidR="006A6444" w:rsidRDefault="006A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44" w:rsidRDefault="006A6444">
      <w:r>
        <w:separator/>
      </w:r>
    </w:p>
  </w:footnote>
  <w:footnote w:type="continuationSeparator" w:id="0">
    <w:p w:rsidR="006A6444" w:rsidRDefault="006A6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76A4"/>
    <w:multiLevelType w:val="hybridMultilevel"/>
    <w:tmpl w:val="F39E998E"/>
    <w:lvl w:ilvl="0" w:tplc="6D06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15899"/>
    <w:rsid w:val="000208AE"/>
    <w:rsid w:val="000215B1"/>
    <w:rsid w:val="00026CBB"/>
    <w:rsid w:val="000436AB"/>
    <w:rsid w:val="0004525A"/>
    <w:rsid w:val="00063773"/>
    <w:rsid w:val="00063A23"/>
    <w:rsid w:val="00063B50"/>
    <w:rsid w:val="00064C53"/>
    <w:rsid w:val="0006747A"/>
    <w:rsid w:val="00071D35"/>
    <w:rsid w:val="000728A6"/>
    <w:rsid w:val="00073B65"/>
    <w:rsid w:val="000760A8"/>
    <w:rsid w:val="000845AD"/>
    <w:rsid w:val="00085655"/>
    <w:rsid w:val="00086B47"/>
    <w:rsid w:val="0009052A"/>
    <w:rsid w:val="000A00B7"/>
    <w:rsid w:val="000A0953"/>
    <w:rsid w:val="000B52FE"/>
    <w:rsid w:val="000C1826"/>
    <w:rsid w:val="000D036A"/>
    <w:rsid w:val="000D2BCE"/>
    <w:rsid w:val="000D2C14"/>
    <w:rsid w:val="000D7D5F"/>
    <w:rsid w:val="000F4CF3"/>
    <w:rsid w:val="0010081F"/>
    <w:rsid w:val="0010241D"/>
    <w:rsid w:val="0011409E"/>
    <w:rsid w:val="00116264"/>
    <w:rsid w:val="00120724"/>
    <w:rsid w:val="00121B94"/>
    <w:rsid w:val="0012512A"/>
    <w:rsid w:val="00134161"/>
    <w:rsid w:val="00143BC7"/>
    <w:rsid w:val="001449E9"/>
    <w:rsid w:val="00154BB8"/>
    <w:rsid w:val="00157599"/>
    <w:rsid w:val="00163602"/>
    <w:rsid w:val="0016720B"/>
    <w:rsid w:val="00186BA7"/>
    <w:rsid w:val="00187A29"/>
    <w:rsid w:val="001B05BE"/>
    <w:rsid w:val="001B3901"/>
    <w:rsid w:val="001D51BD"/>
    <w:rsid w:val="001F3766"/>
    <w:rsid w:val="001F471C"/>
    <w:rsid w:val="001F50F1"/>
    <w:rsid w:val="001F5A03"/>
    <w:rsid w:val="0022272C"/>
    <w:rsid w:val="00236E20"/>
    <w:rsid w:val="00244A62"/>
    <w:rsid w:val="00245480"/>
    <w:rsid w:val="00245E76"/>
    <w:rsid w:val="00251067"/>
    <w:rsid w:val="00255BA1"/>
    <w:rsid w:val="00255D7F"/>
    <w:rsid w:val="002631D1"/>
    <w:rsid w:val="002636B9"/>
    <w:rsid w:val="0027340B"/>
    <w:rsid w:val="00277F31"/>
    <w:rsid w:val="002808DD"/>
    <w:rsid w:val="002867C6"/>
    <w:rsid w:val="002B3D5F"/>
    <w:rsid w:val="002C05B5"/>
    <w:rsid w:val="002D5566"/>
    <w:rsid w:val="002E1CA3"/>
    <w:rsid w:val="002F12FE"/>
    <w:rsid w:val="0030532B"/>
    <w:rsid w:val="00314406"/>
    <w:rsid w:val="0032520A"/>
    <w:rsid w:val="0032545D"/>
    <w:rsid w:val="00342BA1"/>
    <w:rsid w:val="00343A73"/>
    <w:rsid w:val="00344C17"/>
    <w:rsid w:val="003478EE"/>
    <w:rsid w:val="003571CC"/>
    <w:rsid w:val="00363CCA"/>
    <w:rsid w:val="00373DDF"/>
    <w:rsid w:val="003743B3"/>
    <w:rsid w:val="00375F51"/>
    <w:rsid w:val="00377934"/>
    <w:rsid w:val="00381EF8"/>
    <w:rsid w:val="00382D59"/>
    <w:rsid w:val="00386208"/>
    <w:rsid w:val="0038686C"/>
    <w:rsid w:val="00387FF3"/>
    <w:rsid w:val="00391745"/>
    <w:rsid w:val="003A4B41"/>
    <w:rsid w:val="003B0CA7"/>
    <w:rsid w:val="003B0E91"/>
    <w:rsid w:val="003B7EC0"/>
    <w:rsid w:val="003D14E7"/>
    <w:rsid w:val="003F0309"/>
    <w:rsid w:val="003F5A36"/>
    <w:rsid w:val="00400022"/>
    <w:rsid w:val="0040491D"/>
    <w:rsid w:val="00412856"/>
    <w:rsid w:val="00413470"/>
    <w:rsid w:val="00421C42"/>
    <w:rsid w:val="00434249"/>
    <w:rsid w:val="004345AC"/>
    <w:rsid w:val="00435842"/>
    <w:rsid w:val="00441B76"/>
    <w:rsid w:val="00441ED5"/>
    <w:rsid w:val="0046193F"/>
    <w:rsid w:val="004816FB"/>
    <w:rsid w:val="0048252E"/>
    <w:rsid w:val="004848C5"/>
    <w:rsid w:val="00493FF6"/>
    <w:rsid w:val="004966AB"/>
    <w:rsid w:val="004C649B"/>
    <w:rsid w:val="004D2F90"/>
    <w:rsid w:val="004D4574"/>
    <w:rsid w:val="004E41A1"/>
    <w:rsid w:val="004F31A3"/>
    <w:rsid w:val="004F4B9C"/>
    <w:rsid w:val="00512F9A"/>
    <w:rsid w:val="005243A4"/>
    <w:rsid w:val="0052455A"/>
    <w:rsid w:val="00530988"/>
    <w:rsid w:val="00534185"/>
    <w:rsid w:val="005459D6"/>
    <w:rsid w:val="00554FD7"/>
    <w:rsid w:val="005552D0"/>
    <w:rsid w:val="00556F8F"/>
    <w:rsid w:val="00566ABD"/>
    <w:rsid w:val="00572BA6"/>
    <w:rsid w:val="0057561A"/>
    <w:rsid w:val="00575C40"/>
    <w:rsid w:val="00586DED"/>
    <w:rsid w:val="005A3163"/>
    <w:rsid w:val="005C3E1D"/>
    <w:rsid w:val="005D0500"/>
    <w:rsid w:val="005D3E6F"/>
    <w:rsid w:val="005E536A"/>
    <w:rsid w:val="005E5ADE"/>
    <w:rsid w:val="005F133B"/>
    <w:rsid w:val="005F1621"/>
    <w:rsid w:val="00604421"/>
    <w:rsid w:val="006065B0"/>
    <w:rsid w:val="00615ADE"/>
    <w:rsid w:val="006230AE"/>
    <w:rsid w:val="00630F59"/>
    <w:rsid w:val="00636F00"/>
    <w:rsid w:val="00644161"/>
    <w:rsid w:val="006467B7"/>
    <w:rsid w:val="00652990"/>
    <w:rsid w:val="00667F13"/>
    <w:rsid w:val="00674845"/>
    <w:rsid w:val="00680735"/>
    <w:rsid w:val="00683B70"/>
    <w:rsid w:val="00692858"/>
    <w:rsid w:val="0069734F"/>
    <w:rsid w:val="00697692"/>
    <w:rsid w:val="00697B59"/>
    <w:rsid w:val="006A6444"/>
    <w:rsid w:val="006B5E78"/>
    <w:rsid w:val="006C137A"/>
    <w:rsid w:val="006C1AE1"/>
    <w:rsid w:val="006C5EBC"/>
    <w:rsid w:val="006C6258"/>
    <w:rsid w:val="006D2BE0"/>
    <w:rsid w:val="006E4371"/>
    <w:rsid w:val="006E527B"/>
    <w:rsid w:val="006E5644"/>
    <w:rsid w:val="006F1881"/>
    <w:rsid w:val="006F5638"/>
    <w:rsid w:val="007018FD"/>
    <w:rsid w:val="00701E37"/>
    <w:rsid w:val="00720BF0"/>
    <w:rsid w:val="007246EF"/>
    <w:rsid w:val="00737D01"/>
    <w:rsid w:val="00740524"/>
    <w:rsid w:val="00753E79"/>
    <w:rsid w:val="0075649C"/>
    <w:rsid w:val="00760011"/>
    <w:rsid w:val="00763D37"/>
    <w:rsid w:val="00774BC6"/>
    <w:rsid w:val="00777DCA"/>
    <w:rsid w:val="0078641C"/>
    <w:rsid w:val="007869C2"/>
    <w:rsid w:val="00790E2E"/>
    <w:rsid w:val="00795D3C"/>
    <w:rsid w:val="007970C6"/>
    <w:rsid w:val="007A6E7C"/>
    <w:rsid w:val="007D2F12"/>
    <w:rsid w:val="007D6A6D"/>
    <w:rsid w:val="007E099C"/>
    <w:rsid w:val="007E282B"/>
    <w:rsid w:val="007E5D8D"/>
    <w:rsid w:val="007F6015"/>
    <w:rsid w:val="007F6BEE"/>
    <w:rsid w:val="00807721"/>
    <w:rsid w:val="0081089C"/>
    <w:rsid w:val="00812416"/>
    <w:rsid w:val="00816511"/>
    <w:rsid w:val="00820ED2"/>
    <w:rsid w:val="00840444"/>
    <w:rsid w:val="00840B81"/>
    <w:rsid w:val="00841929"/>
    <w:rsid w:val="00844DE4"/>
    <w:rsid w:val="00853E95"/>
    <w:rsid w:val="00856598"/>
    <w:rsid w:val="00866AC8"/>
    <w:rsid w:val="0087566F"/>
    <w:rsid w:val="00885D7D"/>
    <w:rsid w:val="00891C54"/>
    <w:rsid w:val="00896EAD"/>
    <w:rsid w:val="00897173"/>
    <w:rsid w:val="008A7D38"/>
    <w:rsid w:val="008C3908"/>
    <w:rsid w:val="008C7B13"/>
    <w:rsid w:val="008C7F02"/>
    <w:rsid w:val="008D118D"/>
    <w:rsid w:val="008D1230"/>
    <w:rsid w:val="008E6A87"/>
    <w:rsid w:val="008F3378"/>
    <w:rsid w:val="008F3BE7"/>
    <w:rsid w:val="00915D43"/>
    <w:rsid w:val="0092092D"/>
    <w:rsid w:val="00927A72"/>
    <w:rsid w:val="00930228"/>
    <w:rsid w:val="0093168B"/>
    <w:rsid w:val="00931EA0"/>
    <w:rsid w:val="00940D6F"/>
    <w:rsid w:val="00953258"/>
    <w:rsid w:val="00954B8B"/>
    <w:rsid w:val="0096319D"/>
    <w:rsid w:val="00971359"/>
    <w:rsid w:val="009770A5"/>
    <w:rsid w:val="00980467"/>
    <w:rsid w:val="00981455"/>
    <w:rsid w:val="00993FC6"/>
    <w:rsid w:val="00994391"/>
    <w:rsid w:val="009945A8"/>
    <w:rsid w:val="009A1860"/>
    <w:rsid w:val="009B47DB"/>
    <w:rsid w:val="009C30AC"/>
    <w:rsid w:val="009C4234"/>
    <w:rsid w:val="009C6154"/>
    <w:rsid w:val="009C72FD"/>
    <w:rsid w:val="009D0287"/>
    <w:rsid w:val="009D40CC"/>
    <w:rsid w:val="009D4D6F"/>
    <w:rsid w:val="009E2B4E"/>
    <w:rsid w:val="009E4F96"/>
    <w:rsid w:val="009E52E5"/>
    <w:rsid w:val="009E7CE4"/>
    <w:rsid w:val="009F6FFE"/>
    <w:rsid w:val="00A00784"/>
    <w:rsid w:val="00A009C8"/>
    <w:rsid w:val="00A22D7D"/>
    <w:rsid w:val="00A27A31"/>
    <w:rsid w:val="00A3726C"/>
    <w:rsid w:val="00A60BC6"/>
    <w:rsid w:val="00A6373F"/>
    <w:rsid w:val="00A66B22"/>
    <w:rsid w:val="00A748FA"/>
    <w:rsid w:val="00A77F53"/>
    <w:rsid w:val="00A85D0F"/>
    <w:rsid w:val="00A92EBA"/>
    <w:rsid w:val="00A97599"/>
    <w:rsid w:val="00AA157D"/>
    <w:rsid w:val="00AA1E29"/>
    <w:rsid w:val="00AA4C56"/>
    <w:rsid w:val="00AB70C4"/>
    <w:rsid w:val="00AB7878"/>
    <w:rsid w:val="00AC2E56"/>
    <w:rsid w:val="00AC320F"/>
    <w:rsid w:val="00AC6664"/>
    <w:rsid w:val="00AD2369"/>
    <w:rsid w:val="00AD23A3"/>
    <w:rsid w:val="00AD7C6D"/>
    <w:rsid w:val="00AF5ED3"/>
    <w:rsid w:val="00AF6EED"/>
    <w:rsid w:val="00B01D43"/>
    <w:rsid w:val="00B05D29"/>
    <w:rsid w:val="00B25738"/>
    <w:rsid w:val="00B27DFC"/>
    <w:rsid w:val="00B301CF"/>
    <w:rsid w:val="00B30661"/>
    <w:rsid w:val="00B32C59"/>
    <w:rsid w:val="00B438F1"/>
    <w:rsid w:val="00B548A4"/>
    <w:rsid w:val="00B564DE"/>
    <w:rsid w:val="00B579C1"/>
    <w:rsid w:val="00B57E12"/>
    <w:rsid w:val="00B63E5C"/>
    <w:rsid w:val="00B660DF"/>
    <w:rsid w:val="00B72673"/>
    <w:rsid w:val="00B775C1"/>
    <w:rsid w:val="00B77ACF"/>
    <w:rsid w:val="00BA40A6"/>
    <w:rsid w:val="00BA63CC"/>
    <w:rsid w:val="00BB1D50"/>
    <w:rsid w:val="00BB3DDF"/>
    <w:rsid w:val="00BC2199"/>
    <w:rsid w:val="00BC4748"/>
    <w:rsid w:val="00BD0DCA"/>
    <w:rsid w:val="00BD11F5"/>
    <w:rsid w:val="00BD5CBF"/>
    <w:rsid w:val="00BD6678"/>
    <w:rsid w:val="00BE1CBF"/>
    <w:rsid w:val="00BF0489"/>
    <w:rsid w:val="00BF3986"/>
    <w:rsid w:val="00C04C54"/>
    <w:rsid w:val="00C24C61"/>
    <w:rsid w:val="00C2561D"/>
    <w:rsid w:val="00C35750"/>
    <w:rsid w:val="00C441FF"/>
    <w:rsid w:val="00C478D2"/>
    <w:rsid w:val="00C51F31"/>
    <w:rsid w:val="00C542EA"/>
    <w:rsid w:val="00C57FB1"/>
    <w:rsid w:val="00C630E4"/>
    <w:rsid w:val="00C64A15"/>
    <w:rsid w:val="00C87252"/>
    <w:rsid w:val="00C93EC5"/>
    <w:rsid w:val="00C941A9"/>
    <w:rsid w:val="00C94286"/>
    <w:rsid w:val="00CA374B"/>
    <w:rsid w:val="00CA519E"/>
    <w:rsid w:val="00CA7066"/>
    <w:rsid w:val="00CB0411"/>
    <w:rsid w:val="00CB57C7"/>
    <w:rsid w:val="00CC1BC0"/>
    <w:rsid w:val="00CC42D8"/>
    <w:rsid w:val="00CC6970"/>
    <w:rsid w:val="00CD54C8"/>
    <w:rsid w:val="00CF5239"/>
    <w:rsid w:val="00D43DBA"/>
    <w:rsid w:val="00D522F9"/>
    <w:rsid w:val="00D54AEB"/>
    <w:rsid w:val="00D65E23"/>
    <w:rsid w:val="00D65F55"/>
    <w:rsid w:val="00D759C6"/>
    <w:rsid w:val="00D91A69"/>
    <w:rsid w:val="00D95C89"/>
    <w:rsid w:val="00DD1570"/>
    <w:rsid w:val="00DF38AF"/>
    <w:rsid w:val="00E11AE7"/>
    <w:rsid w:val="00E12E2C"/>
    <w:rsid w:val="00E14754"/>
    <w:rsid w:val="00E24B7E"/>
    <w:rsid w:val="00E4023F"/>
    <w:rsid w:val="00E40EA2"/>
    <w:rsid w:val="00E41A01"/>
    <w:rsid w:val="00E473B1"/>
    <w:rsid w:val="00E52442"/>
    <w:rsid w:val="00E542D9"/>
    <w:rsid w:val="00E57931"/>
    <w:rsid w:val="00E60794"/>
    <w:rsid w:val="00E73DDA"/>
    <w:rsid w:val="00E841AB"/>
    <w:rsid w:val="00E97A6B"/>
    <w:rsid w:val="00EA4957"/>
    <w:rsid w:val="00EE055D"/>
    <w:rsid w:val="00EE1A3E"/>
    <w:rsid w:val="00EE2B61"/>
    <w:rsid w:val="00EF126C"/>
    <w:rsid w:val="00EF4E58"/>
    <w:rsid w:val="00EF559B"/>
    <w:rsid w:val="00F03DFD"/>
    <w:rsid w:val="00F07751"/>
    <w:rsid w:val="00F16C44"/>
    <w:rsid w:val="00F25546"/>
    <w:rsid w:val="00F32C02"/>
    <w:rsid w:val="00F53134"/>
    <w:rsid w:val="00F66FAD"/>
    <w:rsid w:val="00FB0217"/>
    <w:rsid w:val="00FB385F"/>
    <w:rsid w:val="00FB3D80"/>
    <w:rsid w:val="00FB7459"/>
    <w:rsid w:val="00FC04E7"/>
    <w:rsid w:val="00FC2B3F"/>
    <w:rsid w:val="00FD1BD7"/>
    <w:rsid w:val="00FE2FA1"/>
    <w:rsid w:val="00FF22C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B640-1D08-DA44-B507-DFD877E2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3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2</cp:revision>
  <cp:lastPrinted>2015-06-07T01:01:00Z</cp:lastPrinted>
  <dcterms:created xsi:type="dcterms:W3CDTF">2015-06-07T01:03:00Z</dcterms:created>
  <dcterms:modified xsi:type="dcterms:W3CDTF">2015-06-07T01:03:00Z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