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6C432" w14:textId="77777777" w:rsidR="00E841AB" w:rsidRDefault="000D036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3004407E" wp14:editId="2E2AF279">
                <wp:simplePos x="0" y="0"/>
                <wp:positionH relativeFrom="page">
                  <wp:posOffset>581025</wp:posOffset>
                </wp:positionH>
                <wp:positionV relativeFrom="page">
                  <wp:posOffset>447675</wp:posOffset>
                </wp:positionV>
                <wp:extent cx="1485900" cy="2638425"/>
                <wp:effectExtent l="0" t="0" r="12700" b="3175"/>
                <wp:wrapNone/>
                <wp:docPr id="124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63842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6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1" o:spid="_x0000_s1026" alt="Description: Green design rectangle" style="position:absolute;margin-left:45.75pt;margin-top:35.25pt;width:117pt;height:207.7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" o:allowincell="f" fillcolor="#663" stroked="f" strokeweight="0">
                <v:fill opacity="43176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40A4D77C" wp14:editId="0EEB8D7C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85305" cy="1106170"/>
                <wp:effectExtent l="0" t="0" r="0" b="0"/>
                <wp:wrapNone/>
                <wp:docPr id="11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106170"/>
                          <a:chOff x="662" y="1166"/>
                          <a:chExt cx="10843" cy="1742"/>
                        </a:xfrm>
                      </wpg:grpSpPr>
                      <wps:wsp>
                        <wps:cNvPr id="1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rgbClr val="E1E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6245D" w14:textId="77777777" w:rsidR="00E841AB" w:rsidRPr="00891C54" w:rsidRDefault="00E622C6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March 1, 2015</w:t>
                              </w:r>
                            </w:p>
                            <w:p w14:paraId="2A3DFB86" w14:textId="77777777" w:rsidR="00E841AB" w:rsidRPr="00891C54" w:rsidRDefault="00E622C6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Volume 3</w:t>
                              </w:r>
                              <w:r w:rsidR="00E12E2C">
                                <w:rPr>
                                  <w:b/>
                                  <w:sz w:val="18"/>
                                  <w:szCs w:val="18"/>
                                </w:rPr>
                                <w:t>, Issue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5B9E1" w14:textId="77777777" w:rsidR="00E841AB" w:rsidRPr="00667F13" w:rsidRDefault="00667F13">
                              <w:pPr>
                                <w:pStyle w:val="Masthead"/>
                                <w:rPr>
                                  <w:color w:val="auto"/>
                                  <w:sz w:val="72"/>
                                  <w:szCs w:val="72"/>
                                </w:rPr>
                              </w:pPr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>Sunday School Times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0;margin-top:-17.95pt;width:542.15pt;height:87.1pt;z-index:251614720" coordorigin="662,1166" coordsize="10843,17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">
                <v:rect id="Rectangle 5" o:spid="_x0000_s1027" style="position:absolute;left:701;top:1314;width:10771;height:15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u3OwQAA&#10;ANwAAAAPAAAAZHJzL2Rvd25yZXYueG1sRI9Bb8IwDIXvk/YfIk/iNtL1gLaOgDYmBNexaWer8dpC&#10;7XRJBuXf4wMSN1vv+b3P8+XIvTlSTF0QB0/TAgxJHXwnjYPvr/XjM5iUUTz2QcjBmRIsF/d3c6x8&#10;OMknHXe5MRoiqUIHbc5DZW2qW2JM0zCQqPYbImPWNTbWRzxpOPe2LIqZZexEG1ocaNVSfdj9s4NV&#10;98N/L7n8GPm8jzYKv28COzd5GN9ewWQa8818vd56xS8VX5/RCezi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DLtzsEAAADcAAAADwAAAAAAAAAAAAAAAACXAgAAZHJzL2Rvd25y&#10;ZXYueG1sUEsFBgAAAAAEAAQA9QAAAIUDAAAAAA==&#10;" strokecolor="#663" strokeweight="2pt"/>
                <v:rect id="REC 2" o:spid="_x0000_s1028" style="position:absolute;left:662;top:1166;width:10843;height:3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Ed0wQAA&#10;ANwAAAAPAAAAZHJzL2Rvd25yZXYueG1sRE/bisIwEH1f8B/CCL5pasFlqUbxguIiC17fh2Zsq82k&#10;NFHr3xtB2Lc5nOuMJo0pxZ1qV1hW0O9FIIhTqwvOFBwPy+4PCOeRNZaWScGTHEzGra8RJto+eEf3&#10;vc9ECGGXoILc+yqR0qU5GXQ9WxEH7mxrgz7AOpO6xkcIN6WMo+hbGiw4NORY0Tyn9Lq/GQWX40Gn&#10;v8/V9hRv7Pxv0QxmbjNQqtNupkMQnhr/L/641zrMj/vwfiZcIM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0BHdMEAAADcAAAADwAAAAAAAAAAAAAAAACXAgAAZHJzL2Rvd25y&#10;ZXYueG1sUEsFBgAAAAAEAAQA9QAAAIUDAAAAAA==&#10;" fillcolor="#e1e1d7" stroked="f" strokecolor="#663" strokeweight="0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9" type="#_x0000_t202" style="position:absolute;left:1381;top:1864;width:19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9TZjwwAA&#10;ANwAAAAPAAAAZHJzL2Rvd25yZXYueG1sRE9Na8JAEL0L/Q/LFHozG3MINbqKSAuFQmmMB49jdkwW&#10;s7NpdhvTf98tFLzN433OejvZTow0eONYwSJJQRDXThtuFByr1/kzCB+QNXaOScEPedhuHmZrLLS7&#10;cUnjITQihrAvUEEbQl9I6euWLPrE9cSRu7jBYohwaKQe8BbDbSezNM2lRcOxocWe9i3V18O3VbA7&#10;cflivj7On+WlNFW1TPk9vyr19DjtViACTeEu/ne/6Tg/y+DvmXiB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9TZjwwAAANwAAAAPAAAAAAAAAAAAAAAAAJcCAABkcnMvZG93&#10;bnJldi54bWxQSwUGAAAAAAQABAD1AAAAhwMAAAAA&#10;" filled="f" stroked="f">
                  <v:textbox inset="0,0,0,0">
                    <w:txbxContent>
                      <w:p w:rsidR="00E841AB" w:rsidRPr="00891C54" w:rsidRDefault="00E622C6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March 1, 2015</w:t>
                        </w:r>
                      </w:p>
                      <w:p w:rsidR="00E841AB" w:rsidRPr="00891C54" w:rsidRDefault="00E622C6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Volume 3</w:t>
                        </w:r>
                        <w:r w:rsidR="00E12E2C">
                          <w:rPr>
                            <w:b/>
                            <w:sz w:val="18"/>
                            <w:szCs w:val="18"/>
                          </w:rPr>
                          <w:t>, Issue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24</w:t>
                        </w:r>
                      </w:p>
                    </w:txbxContent>
                  </v:textbox>
                </v:shape>
                <v:shape id="Text Box 8" o:spid="_x0000_s1030" type="#_x0000_t202" style="position:absolute;left:4361;top:1604;width:648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5xBZxAAA&#10;ANwAAAAPAAAAZHJzL2Rvd25yZXYueG1sRE9La8JAEL4X/A/LCL3VTSyUGl2DCEKxBevj4HHMjkl0&#10;dzZmV43/vlso9DYf33MmeWeNuFHra8cK0kECgrhwuuZSwW67eHkH4QOyRuOYFDzIQz7tPU0w0+7O&#10;a7ptQiliCPsMFVQhNJmUvqjIoh+4hjhyR9daDBG2pdQt3mO4NXKYJG/SYs2xocKG5hUV583VKjhc&#10;V+s9LuvP0XJuvi/pyRRfjVHqud/NxiACdeFf/Of+0HH+8BV+n4kXyO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ucQWcQAAADcAAAADwAAAAAAAAAAAAAAAACXAgAAZHJzL2Rv&#10;d25yZXYueG1sUEsFBgAAAAAEAAQA9QAAAIgDAAAAAA==&#10;" filled="f" stroked="f" strokecolor="white">
                  <v:textbox inset="0,0,0,0">
                    <w:txbxContent>
                      <w:p w:rsidR="00E841AB" w:rsidRPr="00667F13" w:rsidRDefault="00667F13">
                        <w:pPr>
                          <w:pStyle w:val="Masthead"/>
                          <w:rPr>
                            <w:color w:val="auto"/>
                            <w:sz w:val="72"/>
                            <w:szCs w:val="72"/>
                          </w:rPr>
                        </w:pPr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>Sunday School Times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816497" w14:textId="77777777" w:rsidR="00E841AB" w:rsidRDefault="00E841AB">
      <w:pPr>
        <w:rPr>
          <w:noProof/>
        </w:rPr>
      </w:pPr>
    </w:p>
    <w:p w14:paraId="24FCD810" w14:textId="77777777" w:rsidR="00E841AB" w:rsidRDefault="00E841AB">
      <w:pPr>
        <w:rPr>
          <w:noProof/>
        </w:rPr>
      </w:pPr>
    </w:p>
    <w:p w14:paraId="12F9AFA3" w14:textId="77777777" w:rsidR="00E841AB" w:rsidRDefault="00E841AB">
      <w:pPr>
        <w:rPr>
          <w:noProof/>
        </w:rPr>
      </w:pPr>
    </w:p>
    <w:p w14:paraId="0FD3C12E" w14:textId="77777777" w:rsidR="00E841AB" w:rsidRDefault="00E841AB">
      <w:pPr>
        <w:rPr>
          <w:noProof/>
        </w:rPr>
      </w:pPr>
    </w:p>
    <w:p w14:paraId="49A6C7B2" w14:textId="77777777" w:rsidR="00E841AB" w:rsidRDefault="000D2BCE">
      <w:pPr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7D9F94ED" wp14:editId="6E2141DB">
                <wp:simplePos x="0" y="0"/>
                <wp:positionH relativeFrom="page">
                  <wp:posOffset>533400</wp:posOffset>
                </wp:positionH>
                <wp:positionV relativeFrom="page">
                  <wp:posOffset>1828801</wp:posOffset>
                </wp:positionV>
                <wp:extent cx="1571625" cy="1257300"/>
                <wp:effectExtent l="0" t="0" r="0" b="12700"/>
                <wp:wrapNone/>
                <wp:docPr id="1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14A8D" w14:textId="77777777" w:rsidR="00E841AB" w:rsidRPr="00512F9A" w:rsidRDefault="00667F13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 xml:space="preserve">Stuff </w:t>
                            </w:r>
                            <w:r w:rsidR="0078641C">
                              <w:rPr>
                                <w:b/>
                                <w:i/>
                                <w:color w:val="FFFFFF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Today</w:t>
                            </w:r>
                          </w:p>
                          <w:p w14:paraId="0185E9CE" w14:textId="77777777" w:rsidR="00E841AB" w:rsidRPr="00512F9A" w:rsidRDefault="00E841AB">
                            <w:pPr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09672A81" w14:textId="77777777" w:rsidR="00CB57C7" w:rsidRDefault="006230AE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</w:t>
                            </w:r>
                            <w:r w:rsidR="00226E62">
                              <w:rPr>
                                <w:color w:val="FFFFFF"/>
                                <w:szCs w:val="18"/>
                              </w:rPr>
                              <w:t xml:space="preserve"> Mr. Lyle’s Family Tree</w:t>
                            </w:r>
                          </w:p>
                          <w:p w14:paraId="55D63FD9" w14:textId="77777777" w:rsidR="00226E62" w:rsidRPr="00512F9A" w:rsidRDefault="00226E62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175C5AE3" w14:textId="77777777" w:rsidR="00E841AB" w:rsidRPr="00512F9A" w:rsidRDefault="00E841AB" w:rsidP="00D91A69">
                            <w:pPr>
                              <w:pStyle w:val="BodyTextIndent"/>
                              <w:spacing w:line="240" w:lineRule="auto"/>
                              <w:rPr>
                                <w:color w:val="FFFFFF"/>
                                <w:szCs w:val="18"/>
                              </w:rPr>
                            </w:pP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 w:rsidR="00667F13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343A73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CB57C7">
                              <w:rPr>
                                <w:color w:val="FFFFFF"/>
                                <w:szCs w:val="18"/>
                              </w:rPr>
                              <w:t>How to read Japanese</w:t>
                            </w:r>
                          </w:p>
                          <w:p w14:paraId="4D17799A" w14:textId="77777777" w:rsidR="00E841AB" w:rsidRPr="00512F9A" w:rsidRDefault="00E841A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18A0D932" w14:textId="77777777" w:rsidR="00667F13" w:rsidRPr="00512F9A" w:rsidRDefault="008C7B13" w:rsidP="00667F13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 </w:t>
                            </w:r>
                            <w:proofErr w:type="gramStart"/>
                            <w:r w:rsidR="00586DED">
                              <w:rPr>
                                <w:color w:val="FFFFFF"/>
                                <w:szCs w:val="18"/>
                              </w:rPr>
                              <w:t>Noah</w:t>
                            </w:r>
                            <w:r w:rsidR="00586DED">
                              <w:rPr>
                                <w:rFonts w:cs="Arial"/>
                                <w:color w:val="FFFFFF"/>
                                <w:szCs w:val="18"/>
                              </w:rPr>
                              <w:t>’</w:t>
                            </w:r>
                            <w:r w:rsidR="00586DED">
                              <w:rPr>
                                <w:color w:val="FFFFFF"/>
                                <w:szCs w:val="18"/>
                              </w:rPr>
                              <w:t>s  Family</w:t>
                            </w:r>
                            <w:proofErr w:type="gramEnd"/>
                            <w:r w:rsidR="00586DED">
                              <w:rPr>
                                <w:color w:val="FFFFFF"/>
                                <w:szCs w:val="18"/>
                              </w:rPr>
                              <w:t xml:space="preserve"> 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31" type="#_x0000_t202" style="position:absolute;margin-left:42pt;margin-top:2in;width:123.75pt;height:99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" o:allowincell="f" filled="f" stroked="f">
                <v:textbox>
                  <w:txbxContent>
                    <w:p w14:paraId="59B14A8D" w14:textId="77777777" w:rsidR="00E841AB" w:rsidRPr="00512F9A" w:rsidRDefault="00667F13">
                      <w:pPr>
                        <w:pStyle w:val="BodyText"/>
                        <w:rPr>
                          <w:b/>
                          <w:i/>
                          <w:color w:val="FFFFFF"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 xml:space="preserve">Stuff </w:t>
                      </w:r>
                      <w:r w:rsidR="0078641C">
                        <w:rPr>
                          <w:b/>
                          <w:i/>
                          <w:color w:val="FFFFFF"/>
                        </w:rPr>
                        <w:t xml:space="preserve">For </w:t>
                      </w:r>
                      <w:r>
                        <w:rPr>
                          <w:b/>
                          <w:i/>
                          <w:color w:val="FFFFFF"/>
                        </w:rPr>
                        <w:t>Today</w:t>
                      </w:r>
                    </w:p>
                    <w:p w14:paraId="0185E9CE" w14:textId="77777777" w:rsidR="00E841AB" w:rsidRPr="00512F9A" w:rsidRDefault="00E841AB">
                      <w:pPr>
                        <w:rPr>
                          <w:color w:val="FFFFFF"/>
                          <w:szCs w:val="18"/>
                        </w:rPr>
                      </w:pPr>
                    </w:p>
                    <w:p w14:paraId="09672A81" w14:textId="77777777" w:rsidR="00CB57C7" w:rsidRDefault="006230AE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 xml:space="preserve">• </w:t>
                      </w:r>
                      <w:r w:rsidR="00226E62">
                        <w:rPr>
                          <w:color w:val="FFFFFF"/>
                          <w:szCs w:val="18"/>
                        </w:rPr>
                        <w:t xml:space="preserve"> Mr. Lyle’s Family Tree</w:t>
                      </w:r>
                    </w:p>
                    <w:p w14:paraId="55D63FD9" w14:textId="77777777" w:rsidR="00226E62" w:rsidRPr="00512F9A" w:rsidRDefault="00226E62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14:paraId="175C5AE3" w14:textId="77777777" w:rsidR="00E841AB" w:rsidRPr="00512F9A" w:rsidRDefault="00E841AB" w:rsidP="00D91A69">
                      <w:pPr>
                        <w:pStyle w:val="BodyTextIndent"/>
                        <w:spacing w:line="240" w:lineRule="auto"/>
                        <w:rPr>
                          <w:color w:val="FFFFFF"/>
                          <w:szCs w:val="18"/>
                        </w:rPr>
                      </w:pPr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r w:rsidR="00667F13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343A73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CB57C7">
                        <w:rPr>
                          <w:color w:val="FFFFFF"/>
                          <w:szCs w:val="18"/>
                        </w:rPr>
                        <w:t>How to read Japanese</w:t>
                      </w:r>
                    </w:p>
                    <w:p w14:paraId="4D17799A" w14:textId="77777777" w:rsidR="00E841AB" w:rsidRPr="00512F9A" w:rsidRDefault="00E841AB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14:paraId="18A0D932" w14:textId="77777777" w:rsidR="00667F13" w:rsidRPr="00512F9A" w:rsidRDefault="008C7B13" w:rsidP="00667F13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 xml:space="preserve">•  </w:t>
                      </w:r>
                      <w:proofErr w:type="gramStart"/>
                      <w:r w:rsidR="00586DED">
                        <w:rPr>
                          <w:color w:val="FFFFFF"/>
                          <w:szCs w:val="18"/>
                        </w:rPr>
                        <w:t>Noah</w:t>
                      </w:r>
                      <w:r w:rsidR="00586DED">
                        <w:rPr>
                          <w:rFonts w:cs="Arial"/>
                          <w:color w:val="FFFFFF"/>
                          <w:szCs w:val="18"/>
                        </w:rPr>
                        <w:t>’</w:t>
                      </w:r>
                      <w:r w:rsidR="00586DED">
                        <w:rPr>
                          <w:color w:val="FFFFFF"/>
                          <w:szCs w:val="18"/>
                        </w:rPr>
                        <w:t>s  Family</w:t>
                      </w:r>
                      <w:proofErr w:type="gramEnd"/>
                      <w:r w:rsidR="00586DED">
                        <w:rPr>
                          <w:color w:val="FFFFFF"/>
                          <w:szCs w:val="18"/>
                        </w:rPr>
                        <w:t xml:space="preserve"> Tree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7F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0CE84ED8" wp14:editId="472577AE">
                <wp:simplePos x="0" y="0"/>
                <wp:positionH relativeFrom="page">
                  <wp:posOffset>2695575</wp:posOffset>
                </wp:positionH>
                <wp:positionV relativeFrom="page">
                  <wp:posOffset>1838325</wp:posOffset>
                </wp:positionV>
                <wp:extent cx="3962400" cy="245110"/>
                <wp:effectExtent l="0" t="0" r="0" b="2540"/>
                <wp:wrapNone/>
                <wp:docPr id="1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70FAF" w14:textId="77777777" w:rsidR="00E841AB" w:rsidRPr="00891C54" w:rsidRDefault="003B0CA7">
                            <w:pPr>
                              <w:pStyle w:val="Heading9"/>
                            </w:pPr>
                            <w:r>
                              <w:t>Published almost weekly, but more like…..whenever, so get used to it, OK?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12.25pt;margin-top:144.75pt;width:312pt;height:19.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QssAIAALM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" o:allowincell="f" filled="f" stroked="f">
                <v:textbox inset="0,0,0,0">
                  <w:txbxContent>
                    <w:p w:rsidR="00E841AB" w:rsidRPr="00891C54" w:rsidRDefault="003B0CA7">
                      <w:pPr>
                        <w:pStyle w:val="Heading9"/>
                      </w:pPr>
                      <w:r>
                        <w:t>Published almost weekly, but more like…..whenever, so get used to it, OK?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47C42B" w14:textId="77777777" w:rsidR="00BD11F5" w:rsidRDefault="00AD23A3">
      <w:pPr>
        <w:rPr>
          <w:noProof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036D256E" wp14:editId="0D41B0ED">
                <wp:simplePos x="0" y="0"/>
                <wp:positionH relativeFrom="page">
                  <wp:posOffset>2295525</wp:posOffset>
                </wp:positionH>
                <wp:positionV relativeFrom="page">
                  <wp:posOffset>2028825</wp:posOffset>
                </wp:positionV>
                <wp:extent cx="5114925" cy="381000"/>
                <wp:effectExtent l="0" t="0" r="9525" b="0"/>
                <wp:wrapNone/>
                <wp:docPr id="1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38483" w14:textId="77777777" w:rsidR="00E841AB" w:rsidRPr="006230AE" w:rsidRDefault="00586DED" w:rsidP="00F16C44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>A Family Tree—1656 Years Long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80.75pt;margin-top:159.75pt;width:402.75pt;height:30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" o:allowincell="f" filled="f" stroked="f">
                <v:textbox inset="0,0,0,0">
                  <w:txbxContent>
                    <w:p w:rsidR="00E841AB" w:rsidRPr="006230AE" w:rsidRDefault="00586DED" w:rsidP="00F16C44">
                      <w:pPr>
                        <w:pStyle w:val="Heading1"/>
                        <w:jc w:val="center"/>
                        <w:rPr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color w:val="auto"/>
                          <w:sz w:val="52"/>
                          <w:szCs w:val="52"/>
                        </w:rPr>
                        <w:t>A Family Tree—1656 Years Long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3D6A8E" w14:textId="77777777" w:rsidR="00BD11F5" w:rsidRPr="00BD11F5" w:rsidRDefault="00BD11F5" w:rsidP="00BD11F5"/>
    <w:p w14:paraId="492DA79F" w14:textId="77777777" w:rsidR="00BD11F5" w:rsidRPr="00BD11F5" w:rsidRDefault="004E41A1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C2D1DE9" wp14:editId="59E134C2">
                <wp:simplePos x="0" y="0"/>
                <wp:positionH relativeFrom="column">
                  <wp:posOffset>1990725</wp:posOffset>
                </wp:positionH>
                <wp:positionV relativeFrom="paragraph">
                  <wp:posOffset>160020</wp:posOffset>
                </wp:positionV>
                <wp:extent cx="235267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C2433" w14:textId="77777777" w:rsidR="00C57FB1" w:rsidRPr="00C57FB1" w:rsidRDefault="00C57FB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By Mr. Lyle  (mrlyle1@gmail.com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156.75pt;margin-top:12.6pt;width:185.25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" fillcolor="white [3201]" strokeweight=".5pt">
                <v:textbox>
                  <w:txbxContent>
                    <w:p w:rsidR="00C57FB1" w:rsidRPr="00C57FB1" w:rsidRDefault="00C57FB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By Mr.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Lyle  (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mrlyle1@gmail.com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7845706" w14:textId="77777777" w:rsidR="00BD11F5" w:rsidRPr="00BD11F5" w:rsidRDefault="00BD11F5" w:rsidP="00BD11F5"/>
    <w:p w14:paraId="2B0B8056" w14:textId="77777777" w:rsidR="00BD11F5" w:rsidRPr="00D91A69" w:rsidRDefault="004E41A1" w:rsidP="00BD11F5">
      <w:pPr>
        <w:rPr>
          <w:sz w:val="12"/>
          <w:szCs w:val="1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2FB1CA66" wp14:editId="52AE6F50">
                <wp:simplePos x="0" y="0"/>
                <wp:positionH relativeFrom="page">
                  <wp:posOffset>2238375</wp:posOffset>
                </wp:positionH>
                <wp:positionV relativeFrom="page">
                  <wp:posOffset>2714625</wp:posOffset>
                </wp:positionV>
                <wp:extent cx="1733550" cy="3238500"/>
                <wp:effectExtent l="0" t="0" r="0" b="0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14:paraId="7A0830FC" w14:textId="77777777" w:rsidR="00CB57C7" w:rsidRDefault="00255BA1" w:rsidP="0016720B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57C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Genesis </w:t>
                            </w:r>
                            <w:r w:rsidR="0016720B"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5 </w:t>
                            </w:r>
                          </w:p>
                          <w:p w14:paraId="274C2F08" w14:textId="77777777" w:rsidR="0016720B" w:rsidRPr="0016720B" w:rsidRDefault="0016720B" w:rsidP="0016720B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This is the written account of Adam’s family line.</w:t>
                            </w:r>
                          </w:p>
                          <w:p w14:paraId="30B50692" w14:textId="77777777" w:rsidR="0016720B" w:rsidRPr="0016720B" w:rsidRDefault="00BE1CBF" w:rsidP="0016720B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When God created man</w:t>
                            </w:r>
                            <w:r w:rsidR="0016720B" w:rsidRPr="0016720B">
                              <w:rPr>
                                <w:i/>
                                <w:sz w:val="16"/>
                                <w:szCs w:val="16"/>
                              </w:rPr>
                              <w:t>, he made them in the likeness of God. </w:t>
                            </w:r>
                            <w:r w:rsidR="0016720B"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2 </w:t>
                            </w:r>
                            <w:r w:rsidR="0016720B"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He created them male and female and blessed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them. And he named them “Man</w:t>
                            </w:r>
                            <w:r w:rsidR="0016720B" w:rsidRPr="0016720B">
                              <w:rPr>
                                <w:i/>
                                <w:sz w:val="16"/>
                                <w:szCs w:val="16"/>
                              </w:rPr>
                              <w:t>”</w:t>
                            </w:r>
                            <w:r w:rsidR="0016720B"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[</w:t>
                            </w:r>
                            <w:hyperlink r:id="rId8" w:anchor="fen-NIV-108a" w:tooltip="See footnote a" w:history="1">
                              <w:r w:rsidR="0016720B" w:rsidRPr="0016720B">
                                <w:rPr>
                                  <w:rStyle w:val="Hyperlink"/>
                                  <w:b/>
                                  <w:bCs/>
                                  <w:i/>
                                  <w:sz w:val="16"/>
                                  <w:szCs w:val="16"/>
                                  <w:vertAlign w:val="superscript"/>
                                </w:rPr>
                                <w:t>a</w:t>
                              </w:r>
                            </w:hyperlink>
                            <w:r w:rsidR="0016720B"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]</w:t>
                            </w:r>
                            <w:r w:rsidR="0016720B" w:rsidRPr="0016720B">
                              <w:rPr>
                                <w:i/>
                                <w:sz w:val="16"/>
                                <w:szCs w:val="16"/>
                              </w:rPr>
                              <w:t> when they were created.</w:t>
                            </w:r>
                          </w:p>
                          <w:p w14:paraId="2BC9DF83" w14:textId="77777777" w:rsidR="0016720B" w:rsidRPr="0016720B" w:rsidRDefault="0016720B" w:rsidP="0016720B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3 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When Adam had lived 130 years, he had a son in his own likeness, in his own image; and he named him Seth.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4 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After Seth was born, Adam lived 800 years and had other sons and daughters.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5 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Altogether, Adam lived a total of 930 years, and then he died.</w:t>
                            </w:r>
                          </w:p>
                          <w:p w14:paraId="7A908193" w14:textId="77777777" w:rsidR="0016720B" w:rsidRPr="0016720B" w:rsidRDefault="0016720B" w:rsidP="0016720B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6 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When Seth had lived 105 years, he became the father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[</w:t>
                            </w:r>
                            <w:hyperlink r:id="rId9" w:anchor="fen-NIV-112b" w:tooltip="See footnote b" w:history="1">
                              <w:r w:rsidRPr="0016720B">
                                <w:rPr>
                                  <w:rStyle w:val="Hyperlink"/>
                                  <w:b/>
                                  <w:bCs/>
                                  <w:i/>
                                  <w:sz w:val="16"/>
                                  <w:szCs w:val="16"/>
                                  <w:vertAlign w:val="superscript"/>
                                </w:rPr>
                                <w:t>b</w:t>
                              </w:r>
                            </w:hyperlink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]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 of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Enosh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7 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After he became the father of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Enosh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, Seth lived 807 years and had other sons and daughters.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8 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Altogether, Seth lived a total of 912 years, and then he died.</w:t>
                            </w:r>
                          </w:p>
                          <w:p w14:paraId="14C7CE34" w14:textId="77777777" w:rsidR="0016720B" w:rsidRPr="0016720B" w:rsidRDefault="0016720B" w:rsidP="0016720B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9 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When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Enosh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had lived 90 years, he became the father of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Kenan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10 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After he became the father of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Kenan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Enosh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lived 815 years and had other sons and daughters.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11 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Altogether,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Enosh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lived a total of 905 years, and then he died.</w:t>
                            </w:r>
                          </w:p>
                          <w:p w14:paraId="503E66A6" w14:textId="77777777" w:rsidR="0016720B" w:rsidRPr="0016720B" w:rsidRDefault="0016720B" w:rsidP="0016720B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12 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When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Kenan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had lived 70 years, he became the father of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Mahalalel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13 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After he became the father of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Mahalalel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Kenan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lived 840 years and had other sons and daughters.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14 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Altogether,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Kenan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lived a total of 910 years, and then he died.</w:t>
                            </w:r>
                          </w:p>
                          <w:p w14:paraId="04F4CC45" w14:textId="77777777" w:rsidR="0016720B" w:rsidRPr="0016720B" w:rsidRDefault="0016720B" w:rsidP="0016720B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15 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When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Mahalalel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had lived 65 years, he became the father of Jared.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16 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After he became the father of Jared,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Mahalalel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lived 830 years and had other sons and daughters.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17 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Altogether,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Mahalalel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lived a total of 895 years, and then he died.</w:t>
                            </w:r>
                          </w:p>
                          <w:p w14:paraId="3E4D1E00" w14:textId="77777777" w:rsidR="0016720B" w:rsidRPr="0016720B" w:rsidRDefault="0016720B" w:rsidP="0016720B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18 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When Jared had lived 162 years, he became the father of Enoch.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19 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After he became the father of Enoch, Jared lived 800 years and had other sons and daughters.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20 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Altogether, Jared lived a total of 962 years, and then he died.</w:t>
                            </w:r>
                          </w:p>
                          <w:p w14:paraId="2F84C2EA" w14:textId="77777777" w:rsidR="0016720B" w:rsidRPr="0016720B" w:rsidRDefault="0016720B" w:rsidP="0016720B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21 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When Enoch had lived 65 years, he became the father of Methuselah.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22 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After he became the father of Methuselah, Enoch walked faithfully with God 300 years and had other sons and daughters.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23 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Altogether, Enoch lived a total of 365 years.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24 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Enoch walked faithfully with God; then he was no more, because God took him away.</w:t>
                            </w:r>
                          </w:p>
                          <w:p w14:paraId="1336477A" w14:textId="77777777" w:rsidR="0016720B" w:rsidRPr="0016720B" w:rsidRDefault="0016720B" w:rsidP="0016720B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25 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When Methuselah had lived 187 years, he became the father of Lamech.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26 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After he became the father of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Lamech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, Methuselah lived 782 years and had other sons and daughters.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27 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Altogether, Methuselah lived a total of 969 years, and then he died.</w:t>
                            </w:r>
                          </w:p>
                          <w:p w14:paraId="2460DD34" w14:textId="77777777" w:rsidR="0016720B" w:rsidRPr="0016720B" w:rsidRDefault="0016720B" w:rsidP="0016720B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28 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When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Lamech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had lived 182 years, he had a son.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29 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He named him Noah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[</w:t>
                            </w:r>
                            <w:hyperlink r:id="rId10" w:anchor="fen-NIV-135c" w:tooltip="See footnote c" w:history="1">
                              <w:r w:rsidRPr="0016720B">
                                <w:rPr>
                                  <w:rStyle w:val="Hyperlink"/>
                                  <w:b/>
                                  <w:bCs/>
                                  <w:i/>
                                  <w:sz w:val="16"/>
                                  <w:szCs w:val="16"/>
                                  <w:vertAlign w:val="superscript"/>
                                </w:rPr>
                                <w:t>c</w:t>
                              </w:r>
                            </w:hyperlink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]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 and said, “He will comfort us in the labor and painful toil of our hands caused by the ground the Lord has cursed.”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30 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After Noah was born,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Lamech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lived 595 years and had other sons and daughters.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31 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Altogether,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Lamech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lived a total of 777 years, and then he died.</w:t>
                            </w:r>
                          </w:p>
                          <w:p w14:paraId="3312CB1D" w14:textId="77777777" w:rsidR="0016720B" w:rsidRPr="0016720B" w:rsidRDefault="0016720B" w:rsidP="0016720B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32 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After Noah was 500 years old, he became the father of Shem, Ham and Japheth.</w:t>
                            </w:r>
                          </w:p>
                          <w:p w14:paraId="7306EC5A" w14:textId="77777777" w:rsidR="00692858" w:rsidRPr="00795D3C" w:rsidRDefault="00692858" w:rsidP="0016720B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BA62A36" w14:textId="77777777" w:rsidR="0016720B" w:rsidRPr="0016720B" w:rsidRDefault="0016720B" w:rsidP="0016720B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35" type="#_x0000_t202" style="position:absolute;margin-left:176.25pt;margin-top:213.75pt;width:136.5pt;height:25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" o:allowincell="f" filled="f" stroked="f">
                <v:textbox style="mso-next-textbox:#Text Box 132" inset="0,0,0,0">
                  <w:txbxContent>
                    <w:p w14:paraId="7A0830FC" w14:textId="77777777" w:rsidR="00CB57C7" w:rsidRDefault="00255BA1" w:rsidP="0016720B">
                      <w:pPr>
                        <w:pStyle w:val="BodyText"/>
                        <w:spacing w:line="240" w:lineRule="auto"/>
                        <w:jc w:val="both"/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CB57C7">
                        <w:rPr>
                          <w:b/>
                          <w:i/>
                          <w:sz w:val="16"/>
                          <w:szCs w:val="16"/>
                        </w:rPr>
                        <w:t xml:space="preserve">Genesis </w:t>
                      </w:r>
                      <w:r w:rsidR="0016720B" w:rsidRPr="0016720B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5 </w:t>
                      </w:r>
                    </w:p>
                    <w:p w14:paraId="274C2F08" w14:textId="77777777" w:rsidR="0016720B" w:rsidRPr="0016720B" w:rsidRDefault="0016720B" w:rsidP="0016720B">
                      <w:pPr>
                        <w:pStyle w:val="BodyText"/>
                        <w:spacing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16720B">
                        <w:rPr>
                          <w:i/>
                          <w:sz w:val="16"/>
                          <w:szCs w:val="16"/>
                        </w:rPr>
                        <w:t>This is the written account of Adam’s family line.</w:t>
                      </w:r>
                    </w:p>
                    <w:p w14:paraId="30B50692" w14:textId="77777777" w:rsidR="0016720B" w:rsidRPr="0016720B" w:rsidRDefault="00BE1CBF" w:rsidP="0016720B">
                      <w:pPr>
                        <w:pStyle w:val="BodyText"/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When God created man</w:t>
                      </w:r>
                      <w:r w:rsidR="0016720B" w:rsidRPr="0016720B">
                        <w:rPr>
                          <w:i/>
                          <w:sz w:val="16"/>
                          <w:szCs w:val="16"/>
                        </w:rPr>
                        <w:t>, he made them in the likeness of God. </w:t>
                      </w:r>
                      <w:r w:rsidR="0016720B"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2 </w:t>
                      </w:r>
                      <w:r w:rsidR="0016720B" w:rsidRPr="0016720B">
                        <w:rPr>
                          <w:i/>
                          <w:sz w:val="16"/>
                          <w:szCs w:val="16"/>
                        </w:rPr>
                        <w:t xml:space="preserve">He created them male and female and blessed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them. And he named them “Man</w:t>
                      </w:r>
                      <w:r w:rsidR="0016720B" w:rsidRPr="0016720B">
                        <w:rPr>
                          <w:i/>
                          <w:sz w:val="16"/>
                          <w:szCs w:val="16"/>
                        </w:rPr>
                        <w:t>”</w:t>
                      </w:r>
                      <w:r w:rsidR="0016720B"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[</w:t>
                      </w:r>
                      <w:hyperlink r:id="rId11" w:anchor="fen-NIV-108a" w:tooltip="See footnote a" w:history="1">
                        <w:r w:rsidR="0016720B" w:rsidRPr="0016720B">
                          <w:rPr>
                            <w:rStyle w:val="Hyperlink"/>
                            <w:b/>
                            <w:bCs/>
                            <w:i/>
                            <w:sz w:val="16"/>
                            <w:szCs w:val="16"/>
                            <w:vertAlign w:val="superscript"/>
                          </w:rPr>
                          <w:t>a</w:t>
                        </w:r>
                      </w:hyperlink>
                      <w:r w:rsidR="0016720B"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]</w:t>
                      </w:r>
                      <w:r w:rsidR="0016720B" w:rsidRPr="0016720B">
                        <w:rPr>
                          <w:i/>
                          <w:sz w:val="16"/>
                          <w:szCs w:val="16"/>
                        </w:rPr>
                        <w:t> when they were created.</w:t>
                      </w:r>
                    </w:p>
                    <w:p w14:paraId="2BC9DF83" w14:textId="77777777" w:rsidR="0016720B" w:rsidRPr="0016720B" w:rsidRDefault="0016720B" w:rsidP="0016720B">
                      <w:pPr>
                        <w:pStyle w:val="BodyText"/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3 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When Adam had lived 130 years, he had a son in his own likeness, in his own image; and he named him Seth.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4 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After Seth was born, Adam lived 800 years and had other sons and daughters.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5 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Altogether, Adam lived a total of 930 years, and then he died.</w:t>
                      </w:r>
                    </w:p>
                    <w:p w14:paraId="7A908193" w14:textId="77777777" w:rsidR="0016720B" w:rsidRPr="0016720B" w:rsidRDefault="0016720B" w:rsidP="0016720B">
                      <w:pPr>
                        <w:pStyle w:val="BodyText"/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6 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When Seth had lived 105 years, he became the father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[</w:t>
                      </w:r>
                      <w:hyperlink r:id="rId12" w:anchor="fen-NIV-112b" w:tooltip="See footnote b" w:history="1">
                        <w:r w:rsidRPr="0016720B">
                          <w:rPr>
                            <w:rStyle w:val="Hyperlink"/>
                            <w:b/>
                            <w:bCs/>
                            <w:i/>
                            <w:sz w:val="16"/>
                            <w:szCs w:val="16"/>
                            <w:vertAlign w:val="superscript"/>
                          </w:rPr>
                          <w:t>b</w:t>
                        </w:r>
                      </w:hyperlink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]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 of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Enosh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>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7 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After he became the father of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Enosh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>, Seth lived 807 years and had other sons and daughters.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8 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Altogether, Seth lived a total of 912 years, and then he died.</w:t>
                      </w:r>
                    </w:p>
                    <w:p w14:paraId="14C7CE34" w14:textId="77777777" w:rsidR="0016720B" w:rsidRPr="0016720B" w:rsidRDefault="0016720B" w:rsidP="0016720B">
                      <w:pPr>
                        <w:pStyle w:val="BodyText"/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9 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When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Enosh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 had lived 90 years, he became the father of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Kenan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>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10 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After he became the father of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Kenan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Enosh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 lived 815 years and had other sons and daughters.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11 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Altogether,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Enosh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 lived a total of 905 years, and then he died.</w:t>
                      </w:r>
                    </w:p>
                    <w:p w14:paraId="503E66A6" w14:textId="77777777" w:rsidR="0016720B" w:rsidRPr="0016720B" w:rsidRDefault="0016720B" w:rsidP="0016720B">
                      <w:pPr>
                        <w:pStyle w:val="BodyText"/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12 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When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Kenan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 had lived 70 years, he became the father of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Mahalalel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>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13 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After he became the father of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Mahalalel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Kenan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 lived 840 years and had other sons and daughters.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14 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Altogether,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Kenan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 lived a total of 910 years, and then he died.</w:t>
                      </w:r>
                    </w:p>
                    <w:p w14:paraId="04F4CC45" w14:textId="77777777" w:rsidR="0016720B" w:rsidRPr="0016720B" w:rsidRDefault="0016720B" w:rsidP="0016720B">
                      <w:pPr>
                        <w:pStyle w:val="BodyText"/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15 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When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Mahalalel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 had lived 65 years, he became the father of Jared.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16 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After he became the father of Jared,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Mahalalel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 lived 830 years and had other sons and daughters.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17 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Altogether,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Mahalalel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 lived a total of 895 years, and then he died.</w:t>
                      </w:r>
                    </w:p>
                    <w:p w14:paraId="3E4D1E00" w14:textId="77777777" w:rsidR="0016720B" w:rsidRPr="0016720B" w:rsidRDefault="0016720B" w:rsidP="0016720B">
                      <w:pPr>
                        <w:pStyle w:val="BodyText"/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18 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When Jared had lived 162 years, he became the father of Enoch.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19 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After he became the father of Enoch, Jared lived 800 years and had other sons and daughters.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20 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Altogether, Jared lived a total of 962 years, and then he died.</w:t>
                      </w:r>
                    </w:p>
                    <w:p w14:paraId="2F84C2EA" w14:textId="77777777" w:rsidR="0016720B" w:rsidRPr="0016720B" w:rsidRDefault="0016720B" w:rsidP="0016720B">
                      <w:pPr>
                        <w:pStyle w:val="BodyText"/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21 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When Enoch had lived 65 years, he became the father of Methuselah.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22 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After he became the father of Methuselah, Enoch walked faithfully with God 300 years and had other sons and daughters.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23 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Altogether, Enoch lived a total of 365 years.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24 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Enoch walked faithfully with God; then he was no more, because God took him away.</w:t>
                      </w:r>
                    </w:p>
                    <w:p w14:paraId="1336477A" w14:textId="77777777" w:rsidR="0016720B" w:rsidRPr="0016720B" w:rsidRDefault="0016720B" w:rsidP="0016720B">
                      <w:pPr>
                        <w:pStyle w:val="BodyText"/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25 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When Methuselah had lived 187 years, he became the father of Lamech.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26 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After he became the father of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Lamech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>, Methuselah lived 782 years and had other sons and daughters.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27 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Altogether, Methuselah lived a total of 969 years, and then he died.</w:t>
                      </w:r>
                    </w:p>
                    <w:p w14:paraId="2460DD34" w14:textId="77777777" w:rsidR="0016720B" w:rsidRPr="0016720B" w:rsidRDefault="0016720B" w:rsidP="0016720B">
                      <w:pPr>
                        <w:pStyle w:val="BodyText"/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28 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When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Lamech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 had lived 182 years, he had a son.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29 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He named him Noah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[</w:t>
                      </w:r>
                      <w:hyperlink r:id="rId13" w:anchor="fen-NIV-135c" w:tooltip="See footnote c" w:history="1">
                        <w:r w:rsidRPr="0016720B">
                          <w:rPr>
                            <w:rStyle w:val="Hyperlink"/>
                            <w:b/>
                            <w:bCs/>
                            <w:i/>
                            <w:sz w:val="16"/>
                            <w:szCs w:val="16"/>
                            <w:vertAlign w:val="superscript"/>
                          </w:rPr>
                          <w:t>c</w:t>
                        </w:r>
                      </w:hyperlink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]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 and said, “He will comfort us in the labor and painful toil of our hands caused by the ground the Lord has cursed.”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30 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After Noah was born,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Lamech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 lived 595 years and had other sons and daughters.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31 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Altogether,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Lamech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 lived a total of 777 years, and then he died.</w:t>
                      </w:r>
                    </w:p>
                    <w:p w14:paraId="3312CB1D" w14:textId="77777777" w:rsidR="0016720B" w:rsidRPr="0016720B" w:rsidRDefault="0016720B" w:rsidP="0016720B">
                      <w:pPr>
                        <w:pStyle w:val="BodyText"/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32 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After Noah was 500 years old, he became the father of Shem, Ham and Japheth.</w:t>
                      </w:r>
                    </w:p>
                    <w:p w14:paraId="7306EC5A" w14:textId="77777777" w:rsidR="00692858" w:rsidRPr="00795D3C" w:rsidRDefault="00692858" w:rsidP="0016720B">
                      <w:pPr>
                        <w:pStyle w:val="BodyText"/>
                        <w:spacing w:after="0" w:line="240" w:lineRule="auto"/>
                        <w:jc w:val="both"/>
                        <w:rPr>
                          <w:i/>
                          <w:sz w:val="14"/>
                          <w:szCs w:val="14"/>
                        </w:rPr>
                      </w:pPr>
                    </w:p>
                    <w:p w14:paraId="6BA62A36" w14:textId="77777777" w:rsidR="0016720B" w:rsidRPr="0016720B" w:rsidRDefault="0016720B" w:rsidP="0016720B">
                      <w:pPr>
                        <w:pStyle w:val="BodyText"/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3472028" w14:textId="77777777" w:rsidR="00BD11F5" w:rsidRPr="00BD11F5" w:rsidRDefault="0016720B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8F13C1D" wp14:editId="299BD52A">
                <wp:simplePos x="0" y="0"/>
                <wp:positionH relativeFrom="page">
                  <wp:posOffset>4105275</wp:posOffset>
                </wp:positionH>
                <wp:positionV relativeFrom="page">
                  <wp:posOffset>2876550</wp:posOffset>
                </wp:positionV>
                <wp:extent cx="1647825" cy="5314950"/>
                <wp:effectExtent l="0" t="0" r="9525" b="0"/>
                <wp:wrapNone/>
                <wp:docPr id="1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31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6" type="#_x0000_t202" style="position:absolute;margin-left:323.25pt;margin-top:226.5pt;width:129.75pt;height:418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" o:allowincell="f" filled="f" stroked="f">
                <v:textbox style="mso-next-textbox:#Text Box 133" inset="0,0,0,0">
                  <w:txbxContent/>
                </v:textbox>
                <w10:wrap anchorx="page" anchory="page"/>
              </v:shape>
            </w:pict>
          </mc:Fallback>
        </mc:AlternateContent>
      </w:r>
      <w:r w:rsidR="0093168B" w:rsidRPr="00D91A69">
        <w:rPr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5A4D81AD" wp14:editId="6A74A662">
                <wp:simplePos x="0" y="0"/>
                <wp:positionH relativeFrom="page">
                  <wp:posOffset>5800725</wp:posOffset>
                </wp:positionH>
                <wp:positionV relativeFrom="page">
                  <wp:posOffset>2876550</wp:posOffset>
                </wp:positionV>
                <wp:extent cx="1522730" cy="1876425"/>
                <wp:effectExtent l="0" t="0" r="1270" b="9525"/>
                <wp:wrapNone/>
                <wp:docPr id="1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7" type="#_x0000_t202" style="position:absolute;margin-left:456.75pt;margin-top:226.5pt;width:119.9pt;height:147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14:paraId="0AA99239" w14:textId="32DFE775" w:rsidR="00BD11F5" w:rsidRPr="00BD11F5" w:rsidRDefault="005B351B" w:rsidP="00BD11F5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81FE3F5" wp14:editId="7DE3F160">
                <wp:simplePos x="0" y="0"/>
                <wp:positionH relativeFrom="column">
                  <wp:posOffset>114300</wp:posOffset>
                </wp:positionH>
                <wp:positionV relativeFrom="paragraph">
                  <wp:posOffset>156210</wp:posOffset>
                </wp:positionV>
                <wp:extent cx="1524000" cy="1600200"/>
                <wp:effectExtent l="0" t="0" r="254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CD4D7" w14:textId="0B797C24" w:rsidR="00E41A01" w:rsidRDefault="005B351B" w:rsidP="007869C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The Most Memorable Masterfully Measured and Made Major Mouth Moving Main Meal Moment in March</w:t>
                            </w:r>
                          </w:p>
                          <w:p w14:paraId="359E0D85" w14:textId="77777777" w:rsidR="005B351B" w:rsidRDefault="005B351B" w:rsidP="007869C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E9C15DE" w14:textId="54FFC69B" w:rsidR="005B351B" w:rsidRDefault="005B351B" w:rsidP="007869C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March 14</w:t>
                            </w:r>
                            <w:r w:rsidRPr="005B351B">
                              <w:rPr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737303CB" w14:textId="2CAFF061" w:rsidR="005B351B" w:rsidRPr="005B351B" w:rsidRDefault="005B351B" w:rsidP="007869C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6:00- 8:30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PM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</w:rPr>
                              <w:t xml:space="preserve"> in the Fellowship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pt;margin-top:12.3pt;width:120pt;height:126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" fillcolor="white [3201]" strokeweight=".5pt">
                <v:textbox>
                  <w:txbxContent>
                    <w:p w14:paraId="170CD4D7" w14:textId="0B797C24" w:rsidR="00E41A01" w:rsidRDefault="005B351B" w:rsidP="007869C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The Most Memorable Masterfully Measured and Made Major Mouth Moving Main Meal Moment in March</w:t>
                      </w:r>
                    </w:p>
                    <w:p w14:paraId="359E0D85" w14:textId="77777777" w:rsidR="005B351B" w:rsidRDefault="005B351B" w:rsidP="007869C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4E9C15DE" w14:textId="54FFC69B" w:rsidR="005B351B" w:rsidRDefault="005B351B" w:rsidP="007869C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March 14</w:t>
                      </w:r>
                      <w:r w:rsidRPr="005B351B">
                        <w:rPr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737303CB" w14:textId="2CAFF061" w:rsidR="005B351B" w:rsidRPr="005B351B" w:rsidRDefault="005B351B" w:rsidP="007869C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6:00- 8:30 </w:t>
                      </w:r>
                      <w:r>
                        <w:rPr>
                          <w:b/>
                          <w:sz w:val="20"/>
                        </w:rPr>
                        <w:t>PM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</w:rPr>
                        <w:t xml:space="preserve"> in the Fellowship Hall</w:t>
                      </w:r>
                    </w:p>
                  </w:txbxContent>
                </v:textbox>
              </v:shape>
            </w:pict>
          </mc:Fallback>
        </mc:AlternateContent>
      </w:r>
    </w:p>
    <w:p w14:paraId="265B5991" w14:textId="13DD7BB7" w:rsidR="00BD11F5" w:rsidRPr="00BD11F5" w:rsidRDefault="00BD11F5" w:rsidP="00BD11F5"/>
    <w:p w14:paraId="1987E6BF" w14:textId="77777777" w:rsidR="00BD11F5" w:rsidRPr="00BD11F5" w:rsidRDefault="00BD11F5" w:rsidP="00BD11F5"/>
    <w:p w14:paraId="0DABE36A" w14:textId="77777777" w:rsidR="00BD11F5" w:rsidRPr="00BD11F5" w:rsidRDefault="00BD11F5" w:rsidP="00BD11F5"/>
    <w:p w14:paraId="16400B90" w14:textId="3EE9828A" w:rsidR="00BD11F5" w:rsidRPr="00BD11F5" w:rsidRDefault="00BD11F5" w:rsidP="00BD11F5"/>
    <w:p w14:paraId="320853AD" w14:textId="77777777" w:rsidR="00BD11F5" w:rsidRPr="00BD11F5" w:rsidRDefault="00BD11F5" w:rsidP="00BD11F5"/>
    <w:p w14:paraId="047EEED1" w14:textId="77777777" w:rsidR="00BD11F5" w:rsidRPr="00BD11F5" w:rsidRDefault="00BD11F5" w:rsidP="00BD11F5"/>
    <w:p w14:paraId="149C68AC" w14:textId="77777777" w:rsidR="00BD11F5" w:rsidRPr="00BD11F5" w:rsidRDefault="00BD11F5" w:rsidP="00BD11F5"/>
    <w:p w14:paraId="4F68506C" w14:textId="77777777" w:rsidR="00BD11F5" w:rsidRDefault="00BD11F5"/>
    <w:p w14:paraId="6FE21314" w14:textId="77777777" w:rsidR="00A66B22" w:rsidRDefault="00A66B22"/>
    <w:p w14:paraId="4F02C9EB" w14:textId="77777777" w:rsidR="00BD11F5" w:rsidRPr="00A66B22" w:rsidRDefault="00226E62" w:rsidP="00A66B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38E2793" wp14:editId="6F9109FE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743075" cy="276225"/>
                <wp:effectExtent l="0" t="0" r="3492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B223D" w14:textId="77777777" w:rsidR="00BD11F5" w:rsidRPr="00BD11F5" w:rsidRDefault="00BD1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Mr. Lyle (mrlyle1@gmail.com</w:t>
                            </w:r>
                            <w:r w:rsidR="00CA519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left:0;text-align:left;margin-left:0;margin-top:.35pt;width:137.25pt;height:21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" fillcolor="white [3201]" strokeweight=".5pt">
                <v:textbox>
                  <w:txbxContent>
                    <w:p w14:paraId="621B223D" w14:textId="77777777" w:rsidR="00BD11F5" w:rsidRPr="00BD11F5" w:rsidRDefault="00BD11F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Mr. Lyle (mrlyle1@gmail.com</w:t>
                      </w:r>
                      <w:r w:rsidR="00CA519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95D3C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A393C14" wp14:editId="70C286D5">
                <wp:simplePos x="0" y="0"/>
                <wp:positionH relativeFrom="column">
                  <wp:posOffset>5364480</wp:posOffset>
                </wp:positionH>
                <wp:positionV relativeFrom="paragraph">
                  <wp:posOffset>71120</wp:posOffset>
                </wp:positionV>
                <wp:extent cx="1520825" cy="1200150"/>
                <wp:effectExtent l="0" t="0" r="2222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679B9" w14:textId="77777777" w:rsidR="00A66B22" w:rsidRPr="00157599" w:rsidRDefault="005552D0" w:rsidP="00A66B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Ancient Japanese Proverb Translated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22.4pt;margin-top:5.6pt;width:119.75pt;height:94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" fillcolor="white [3201]" strokeweight=".5pt">
                <v:textbox>
                  <w:txbxContent>
                    <w:p w:rsidR="00A66B22" w:rsidRPr="00157599" w:rsidRDefault="005552D0" w:rsidP="00A66B2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Ancient Japanese Proverb Translated</w:t>
                      </w:r>
                    </w:p>
                  </w:txbxContent>
                </v:textbox>
              </v:shape>
            </w:pict>
          </mc:Fallback>
        </mc:AlternateContent>
      </w:r>
    </w:p>
    <w:p w14:paraId="39092CB0" w14:textId="77777777" w:rsidR="00E841AB" w:rsidRPr="007869C2" w:rsidRDefault="00226E62" w:rsidP="007869C2">
      <w:pPr>
        <w:tabs>
          <w:tab w:val="left" w:pos="1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1BB82BA" wp14:editId="41930265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1689100" cy="4686300"/>
                <wp:effectExtent l="0" t="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468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B72B6" w14:textId="77777777" w:rsidR="00586DED" w:rsidRDefault="00226E62" w:rsidP="00226E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Texting With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Hammie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Cat and Trying to Understand the Mind of a Feline Who Pretty Much Thinks That the Whole World Revolves Around Him</w:t>
                            </w:r>
                          </w:p>
                          <w:p w14:paraId="0E9C7069" w14:textId="77777777" w:rsidR="00226E62" w:rsidRDefault="00226E62" w:rsidP="00226E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29119C7" w14:textId="77777777" w:rsidR="00226E62" w:rsidRPr="00226E62" w:rsidRDefault="00226E62" w:rsidP="00226E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396B286" w14:textId="77777777" w:rsidR="00B63E5C" w:rsidRDefault="00B63E5C" w:rsidP="00F16C4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374B803E" w14:textId="77777777" w:rsidR="00B63E5C" w:rsidRDefault="00B63E5C" w:rsidP="00F16C4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0;margin-top:4.55pt;width:133pt;height:36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" fillcolor="white [3201]" strokeweight=".5pt">
                <v:textbox>
                  <w:txbxContent>
                    <w:p w14:paraId="27EB72B6" w14:textId="77777777" w:rsidR="00586DED" w:rsidRDefault="00226E62" w:rsidP="00226E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Texting With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Hammie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the Cat and Trying to Understand the Mind of a Feline Who Pretty Much Thinks That the Whole World Revolves Around Him</w:t>
                      </w:r>
                    </w:p>
                    <w:p w14:paraId="0E9C7069" w14:textId="77777777" w:rsidR="00226E62" w:rsidRDefault="00226E62" w:rsidP="00226E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29119C7" w14:textId="77777777" w:rsidR="00226E62" w:rsidRPr="00226E62" w:rsidRDefault="00226E62" w:rsidP="00226E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396B286" w14:textId="77777777" w:rsidR="00B63E5C" w:rsidRDefault="00B63E5C" w:rsidP="00F16C44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374B803E" w14:textId="77777777" w:rsidR="00B63E5C" w:rsidRDefault="00B63E5C" w:rsidP="00F16C44">
                      <w:pPr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8384" behindDoc="0" locked="0" layoutInCell="1" allowOverlap="1" wp14:anchorId="3FCFBB07" wp14:editId="1F46C952">
            <wp:simplePos x="0" y="0"/>
            <wp:positionH relativeFrom="column">
              <wp:posOffset>0</wp:posOffset>
            </wp:positionH>
            <wp:positionV relativeFrom="paragraph">
              <wp:posOffset>2229485</wp:posOffset>
            </wp:positionV>
            <wp:extent cx="1687195" cy="2514600"/>
            <wp:effectExtent l="0" t="0" r="0" b="0"/>
            <wp:wrapThrough wrapText="bothSides">
              <wp:wrapPolygon edited="0">
                <wp:start x="0" y="0"/>
                <wp:lineTo x="0" y="21382"/>
                <wp:lineTo x="21137" y="21382"/>
                <wp:lineTo x="2113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26 at 7.53.32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D3C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9A61717" wp14:editId="73D0D86B">
                <wp:simplePos x="0" y="0"/>
                <wp:positionH relativeFrom="column">
                  <wp:posOffset>5343525</wp:posOffset>
                </wp:positionH>
                <wp:positionV relativeFrom="paragraph">
                  <wp:posOffset>1096011</wp:posOffset>
                </wp:positionV>
                <wp:extent cx="1522730" cy="2190750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8C2BA" w14:textId="77777777" w:rsidR="00F25546" w:rsidRDefault="005552D0" w:rsidP="00F25546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Much care is required when translating words and phrases from one language to another.  </w:t>
                            </w:r>
                          </w:p>
                          <w:p w14:paraId="60532672" w14:textId="77777777" w:rsidR="005552D0" w:rsidRDefault="005552D0" w:rsidP="00F25546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After considerable study</w:t>
                            </w:r>
                            <w:r w:rsidR="00795D3C">
                              <w:rPr>
                                <w:sz w:val="20"/>
                              </w:rPr>
                              <w:t>, I have made the determination that the proverb on the left can be loosely translated:</w:t>
                            </w:r>
                          </w:p>
                          <w:p w14:paraId="70F6CB30" w14:textId="77777777" w:rsidR="00795D3C" w:rsidRDefault="00795D3C" w:rsidP="00795D3C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20"/>
                              </w:rPr>
                              <w:t>“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If you cannot read Japanese, tilt your head to the right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 w:val="20"/>
                              </w:rPr>
                              <w:t>”</w:t>
                            </w:r>
                          </w:p>
                          <w:p w14:paraId="46DDE03B" w14:textId="77777777" w:rsidR="00795D3C" w:rsidRDefault="00795D3C" w:rsidP="00795D3C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48F01192" w14:textId="77777777" w:rsidR="00795D3C" w:rsidRPr="00795D3C" w:rsidRDefault="00795D3C" w:rsidP="00795D3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You’re welcome!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420.75pt;margin-top:86.3pt;width:119.9pt;height:172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" fillcolor="white [3201]" stroked="f" strokeweight="1pt">
                <v:textbox>
                  <w:txbxContent>
                    <w:p w:rsidR="00F25546" w:rsidRDefault="005552D0" w:rsidP="00F25546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Much care is required when translating words and phrases from one language to another.  </w:t>
                      </w:r>
                    </w:p>
                    <w:p w:rsidR="005552D0" w:rsidRDefault="005552D0" w:rsidP="00F25546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After considerable study</w:t>
                      </w:r>
                      <w:r w:rsidR="00795D3C">
                        <w:rPr>
                          <w:sz w:val="20"/>
                        </w:rPr>
                        <w:t>, I have made the determination that the proverb on the left can be loosely translated:</w:t>
                      </w:r>
                    </w:p>
                    <w:p w:rsidR="00795D3C" w:rsidRDefault="00795D3C" w:rsidP="00795D3C">
                      <w:pPr>
                        <w:jc w:val="center"/>
                        <w:rPr>
                          <w:rFonts w:cs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sz w:val="20"/>
                        </w:rPr>
                        <w:t>“</w:t>
                      </w:r>
                      <w:r>
                        <w:rPr>
                          <w:b/>
                          <w:i/>
                          <w:sz w:val="20"/>
                        </w:rPr>
                        <w:t>If you cannot read Japanese, tilt your head to the right</w:t>
                      </w:r>
                      <w:r>
                        <w:rPr>
                          <w:rFonts w:cs="Arial"/>
                          <w:b/>
                          <w:i/>
                          <w:sz w:val="20"/>
                        </w:rPr>
                        <w:t>”</w:t>
                      </w:r>
                    </w:p>
                    <w:p w:rsidR="00795D3C" w:rsidRDefault="00795D3C" w:rsidP="00795D3C">
                      <w:pPr>
                        <w:jc w:val="center"/>
                        <w:rPr>
                          <w:rFonts w:cs="Arial"/>
                          <w:b/>
                          <w:i/>
                          <w:sz w:val="20"/>
                        </w:rPr>
                      </w:pPr>
                    </w:p>
                    <w:p w:rsidR="00795D3C" w:rsidRPr="00795D3C" w:rsidRDefault="00795D3C" w:rsidP="00795D3C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You’re welcome!</w:t>
                      </w:r>
                    </w:p>
                  </w:txbxContent>
                </v:textbox>
              </v:shape>
            </w:pict>
          </mc:Fallback>
        </mc:AlternateContent>
      </w:r>
      <w:r w:rsidR="005552D0">
        <w:rPr>
          <w:noProof/>
        </w:rPr>
        <w:drawing>
          <wp:anchor distT="0" distB="0" distL="114300" distR="114300" simplePos="0" relativeHeight="251726336" behindDoc="1" locked="0" layoutInCell="1" allowOverlap="1" wp14:anchorId="2E0B85DF" wp14:editId="0B1B7F60">
            <wp:simplePos x="0" y="0"/>
            <wp:positionH relativeFrom="column">
              <wp:posOffset>2075815</wp:posOffset>
            </wp:positionH>
            <wp:positionV relativeFrom="paragraph">
              <wp:posOffset>1960880</wp:posOffset>
            </wp:positionV>
            <wp:extent cx="1152525" cy="2745105"/>
            <wp:effectExtent l="0" t="0" r="9525" b="0"/>
            <wp:wrapThrough wrapText="bothSides">
              <wp:wrapPolygon edited="0">
                <wp:start x="0" y="0"/>
                <wp:lineTo x="0" y="21435"/>
                <wp:lineTo x="21421" y="21435"/>
                <wp:lineTo x="21421" y="0"/>
                <wp:lineTo x="0" y="0"/>
              </wp:wrapPolygon>
            </wp:wrapThrough>
            <wp:docPr id="14" name="Picture 14" descr="http://www.sirgroane.net/aah/japaneeseprov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rgroane.net/aah/japaneeseprover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2" t="17253" r="37500" b="25815"/>
                    <a:stretch/>
                  </pic:blipFill>
                  <pic:spPr bwMode="auto">
                    <a:xfrm>
                      <a:off x="0" y="0"/>
                      <a:ext cx="1152525" cy="27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2D0">
        <w:rPr>
          <w:noProof/>
        </w:rPr>
        <w:drawing>
          <wp:anchor distT="0" distB="0" distL="114300" distR="114300" simplePos="0" relativeHeight="251724288" behindDoc="1" locked="0" layoutInCell="1" allowOverlap="1" wp14:anchorId="38F244AA" wp14:editId="41410FD7">
            <wp:simplePos x="0" y="0"/>
            <wp:positionH relativeFrom="column">
              <wp:posOffset>3634740</wp:posOffset>
            </wp:positionH>
            <wp:positionV relativeFrom="paragraph">
              <wp:posOffset>3286760</wp:posOffset>
            </wp:positionV>
            <wp:extent cx="3221355" cy="1494790"/>
            <wp:effectExtent l="0" t="0" r="0" b="0"/>
            <wp:wrapThrough wrapText="bothSides">
              <wp:wrapPolygon edited="0">
                <wp:start x="0" y="0"/>
                <wp:lineTo x="0" y="21196"/>
                <wp:lineTo x="21459" y="21196"/>
                <wp:lineTo x="2145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14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2D0"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78097C06" wp14:editId="1EE7F8FA">
                <wp:simplePos x="0" y="0"/>
                <wp:positionH relativeFrom="column">
                  <wp:posOffset>1838325</wp:posOffset>
                </wp:positionH>
                <wp:positionV relativeFrom="paragraph">
                  <wp:posOffset>1096010</wp:posOffset>
                </wp:positionV>
                <wp:extent cx="1600200" cy="3609975"/>
                <wp:effectExtent l="0" t="0" r="19050" b="28575"/>
                <wp:wrapThrough wrapText="bothSides">
                  <wp:wrapPolygon edited="0">
                    <wp:start x="0" y="0"/>
                    <wp:lineTo x="0" y="21657"/>
                    <wp:lineTo x="21600" y="21657"/>
                    <wp:lineTo x="2160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67266" w14:textId="77777777" w:rsidR="00931EA0" w:rsidRDefault="00187A29" w:rsidP="00187A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Ancient Japanese Proverb</w:t>
                            </w:r>
                          </w:p>
                          <w:p w14:paraId="623F82C7" w14:textId="77777777" w:rsidR="00187A29" w:rsidRPr="00381EF8" w:rsidRDefault="00187A29" w:rsidP="00187A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margin-left:144.75pt;margin-top:86.3pt;width:126pt;height:284.25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" fillcolor="white [3201]" strokeweight=".5pt">
                <v:textbox>
                  <w:txbxContent>
                    <w:p w:rsidR="00931EA0" w:rsidRDefault="00187A29" w:rsidP="00187A2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Ancient Japanese Proverb</w:t>
                      </w:r>
                    </w:p>
                    <w:p w:rsidR="00187A29" w:rsidRPr="00381EF8" w:rsidRDefault="00187A29" w:rsidP="00187A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D11F5">
        <w:tab/>
      </w:r>
    </w:p>
    <w:sectPr w:rsidR="00E841AB" w:rsidRPr="007869C2">
      <w:headerReference w:type="even" r:id="rId17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B345E" w14:textId="77777777" w:rsidR="00680735" w:rsidRDefault="00680735">
      <w:r>
        <w:separator/>
      </w:r>
    </w:p>
  </w:endnote>
  <w:endnote w:type="continuationSeparator" w:id="0">
    <w:p w14:paraId="4173FD03" w14:textId="77777777" w:rsidR="00680735" w:rsidRDefault="0068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75FF8" w14:textId="77777777" w:rsidR="00680735" w:rsidRDefault="00680735">
      <w:r>
        <w:separator/>
      </w:r>
    </w:p>
  </w:footnote>
  <w:footnote w:type="continuationSeparator" w:id="0">
    <w:p w14:paraId="15598340" w14:textId="77777777" w:rsidR="00680735" w:rsidRDefault="00680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8FC5C" w14:textId="77777777" w:rsidR="00E841AB" w:rsidRDefault="00E841AB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229F"/>
    <w:multiLevelType w:val="hybridMultilevel"/>
    <w:tmpl w:val="D14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175D"/>
    <w:multiLevelType w:val="hybridMultilevel"/>
    <w:tmpl w:val="F7ECE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0701A"/>
    <w:multiLevelType w:val="hybridMultilevel"/>
    <w:tmpl w:val="8A7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13"/>
    <w:rsid w:val="000066B9"/>
    <w:rsid w:val="00015899"/>
    <w:rsid w:val="000208AE"/>
    <w:rsid w:val="000215B1"/>
    <w:rsid w:val="00026CBB"/>
    <w:rsid w:val="000436AB"/>
    <w:rsid w:val="0004525A"/>
    <w:rsid w:val="00063B50"/>
    <w:rsid w:val="00071D35"/>
    <w:rsid w:val="00073B65"/>
    <w:rsid w:val="000760A8"/>
    <w:rsid w:val="000845AD"/>
    <w:rsid w:val="00085655"/>
    <w:rsid w:val="00086B47"/>
    <w:rsid w:val="000A0953"/>
    <w:rsid w:val="000B52FE"/>
    <w:rsid w:val="000C1826"/>
    <w:rsid w:val="000D036A"/>
    <w:rsid w:val="000D2BCE"/>
    <w:rsid w:val="000F4CF3"/>
    <w:rsid w:val="0010081F"/>
    <w:rsid w:val="0010241D"/>
    <w:rsid w:val="00116264"/>
    <w:rsid w:val="00121B94"/>
    <w:rsid w:val="0012512A"/>
    <w:rsid w:val="00154BB8"/>
    <w:rsid w:val="00157599"/>
    <w:rsid w:val="0016720B"/>
    <w:rsid w:val="00186BA7"/>
    <w:rsid w:val="00187A29"/>
    <w:rsid w:val="001B05BE"/>
    <w:rsid w:val="001B3901"/>
    <w:rsid w:val="001D51BD"/>
    <w:rsid w:val="001F3766"/>
    <w:rsid w:val="001F471C"/>
    <w:rsid w:val="0022272C"/>
    <w:rsid w:val="00226E62"/>
    <w:rsid w:val="00245480"/>
    <w:rsid w:val="00245E76"/>
    <w:rsid w:val="00255BA1"/>
    <w:rsid w:val="002631D1"/>
    <w:rsid w:val="00277F31"/>
    <w:rsid w:val="002C05B5"/>
    <w:rsid w:val="002E1CA3"/>
    <w:rsid w:val="0032545D"/>
    <w:rsid w:val="00342BA1"/>
    <w:rsid w:val="00343A73"/>
    <w:rsid w:val="00344C17"/>
    <w:rsid w:val="003571CC"/>
    <w:rsid w:val="00363CCA"/>
    <w:rsid w:val="003743B3"/>
    <w:rsid w:val="00377934"/>
    <w:rsid w:val="00381EF8"/>
    <w:rsid w:val="00386208"/>
    <w:rsid w:val="0038686C"/>
    <w:rsid w:val="00387FF3"/>
    <w:rsid w:val="00391745"/>
    <w:rsid w:val="003B0CA7"/>
    <w:rsid w:val="003D14E7"/>
    <w:rsid w:val="003F0309"/>
    <w:rsid w:val="003F5A36"/>
    <w:rsid w:val="00400022"/>
    <w:rsid w:val="0040491D"/>
    <w:rsid w:val="00413470"/>
    <w:rsid w:val="00421C42"/>
    <w:rsid w:val="00434249"/>
    <w:rsid w:val="00435842"/>
    <w:rsid w:val="0046193F"/>
    <w:rsid w:val="0048252E"/>
    <w:rsid w:val="004848C5"/>
    <w:rsid w:val="00493FF6"/>
    <w:rsid w:val="004966AB"/>
    <w:rsid w:val="004D4574"/>
    <w:rsid w:val="004E41A1"/>
    <w:rsid w:val="004F4B9C"/>
    <w:rsid w:val="00512F9A"/>
    <w:rsid w:val="005243A4"/>
    <w:rsid w:val="00530988"/>
    <w:rsid w:val="00534185"/>
    <w:rsid w:val="005459D6"/>
    <w:rsid w:val="00554FD7"/>
    <w:rsid w:val="005552D0"/>
    <w:rsid w:val="00575C40"/>
    <w:rsid w:val="00586DED"/>
    <w:rsid w:val="005A3163"/>
    <w:rsid w:val="005B351B"/>
    <w:rsid w:val="005C3E1D"/>
    <w:rsid w:val="005D0500"/>
    <w:rsid w:val="005F133B"/>
    <w:rsid w:val="005F1621"/>
    <w:rsid w:val="00604421"/>
    <w:rsid w:val="006065B0"/>
    <w:rsid w:val="006230AE"/>
    <w:rsid w:val="00630F59"/>
    <w:rsid w:val="00636F00"/>
    <w:rsid w:val="00644161"/>
    <w:rsid w:val="00652990"/>
    <w:rsid w:val="00667F13"/>
    <w:rsid w:val="00680735"/>
    <w:rsid w:val="00683B70"/>
    <w:rsid w:val="00692858"/>
    <w:rsid w:val="0069734F"/>
    <w:rsid w:val="00697692"/>
    <w:rsid w:val="00697B59"/>
    <w:rsid w:val="006B5E78"/>
    <w:rsid w:val="006C1AE1"/>
    <w:rsid w:val="006C5EBC"/>
    <w:rsid w:val="006C6258"/>
    <w:rsid w:val="006E527B"/>
    <w:rsid w:val="006E5644"/>
    <w:rsid w:val="006F1881"/>
    <w:rsid w:val="007018FD"/>
    <w:rsid w:val="00701E37"/>
    <w:rsid w:val="00720BF0"/>
    <w:rsid w:val="007246EF"/>
    <w:rsid w:val="00737D01"/>
    <w:rsid w:val="00740524"/>
    <w:rsid w:val="00753E79"/>
    <w:rsid w:val="0075649C"/>
    <w:rsid w:val="00777DCA"/>
    <w:rsid w:val="0078641C"/>
    <w:rsid w:val="007869C2"/>
    <w:rsid w:val="00790E2E"/>
    <w:rsid w:val="00795D3C"/>
    <w:rsid w:val="007A6E7C"/>
    <w:rsid w:val="007E099C"/>
    <w:rsid w:val="007F6015"/>
    <w:rsid w:val="007F6BEE"/>
    <w:rsid w:val="00807721"/>
    <w:rsid w:val="0081089C"/>
    <w:rsid w:val="00816511"/>
    <w:rsid w:val="00820ED2"/>
    <w:rsid w:val="00840444"/>
    <w:rsid w:val="00840B81"/>
    <w:rsid w:val="00853E95"/>
    <w:rsid w:val="0087566F"/>
    <w:rsid w:val="00885D7D"/>
    <w:rsid w:val="00891C54"/>
    <w:rsid w:val="00896EAD"/>
    <w:rsid w:val="00897173"/>
    <w:rsid w:val="008A7D38"/>
    <w:rsid w:val="008C7B13"/>
    <w:rsid w:val="008C7F02"/>
    <w:rsid w:val="008D118D"/>
    <w:rsid w:val="008F3BE7"/>
    <w:rsid w:val="00915D43"/>
    <w:rsid w:val="0092092D"/>
    <w:rsid w:val="00927A72"/>
    <w:rsid w:val="0093168B"/>
    <w:rsid w:val="00931EA0"/>
    <w:rsid w:val="00940D6F"/>
    <w:rsid w:val="00953258"/>
    <w:rsid w:val="00971359"/>
    <w:rsid w:val="00981455"/>
    <w:rsid w:val="00993FC6"/>
    <w:rsid w:val="00994391"/>
    <w:rsid w:val="009945A8"/>
    <w:rsid w:val="009B47DB"/>
    <w:rsid w:val="009C4234"/>
    <w:rsid w:val="009C6154"/>
    <w:rsid w:val="009D0287"/>
    <w:rsid w:val="009D4D6F"/>
    <w:rsid w:val="009E2B4E"/>
    <w:rsid w:val="009E4F96"/>
    <w:rsid w:val="009E7CE4"/>
    <w:rsid w:val="009F6FFE"/>
    <w:rsid w:val="00A009C8"/>
    <w:rsid w:val="00A22D7D"/>
    <w:rsid w:val="00A27A31"/>
    <w:rsid w:val="00A3726C"/>
    <w:rsid w:val="00A60BC6"/>
    <w:rsid w:val="00A6373F"/>
    <w:rsid w:val="00A66B22"/>
    <w:rsid w:val="00A77F53"/>
    <w:rsid w:val="00A92EBA"/>
    <w:rsid w:val="00A97599"/>
    <w:rsid w:val="00AA4C56"/>
    <w:rsid w:val="00AB70C4"/>
    <w:rsid w:val="00AB7878"/>
    <w:rsid w:val="00AC2E56"/>
    <w:rsid w:val="00AC6664"/>
    <w:rsid w:val="00AD2369"/>
    <w:rsid w:val="00AD23A3"/>
    <w:rsid w:val="00AD7C6D"/>
    <w:rsid w:val="00AF5ED3"/>
    <w:rsid w:val="00AF6EED"/>
    <w:rsid w:val="00B25738"/>
    <w:rsid w:val="00B27DFC"/>
    <w:rsid w:val="00B301CF"/>
    <w:rsid w:val="00B30661"/>
    <w:rsid w:val="00B32C59"/>
    <w:rsid w:val="00B438F1"/>
    <w:rsid w:val="00B579C1"/>
    <w:rsid w:val="00B63E5C"/>
    <w:rsid w:val="00B660DF"/>
    <w:rsid w:val="00B77ACF"/>
    <w:rsid w:val="00BB1D50"/>
    <w:rsid w:val="00BB3DDF"/>
    <w:rsid w:val="00BD0DCA"/>
    <w:rsid w:val="00BD11F5"/>
    <w:rsid w:val="00BE1CBF"/>
    <w:rsid w:val="00BF0489"/>
    <w:rsid w:val="00BF3986"/>
    <w:rsid w:val="00C04C54"/>
    <w:rsid w:val="00C2561D"/>
    <w:rsid w:val="00C35750"/>
    <w:rsid w:val="00C51F31"/>
    <w:rsid w:val="00C542EA"/>
    <w:rsid w:val="00C57FB1"/>
    <w:rsid w:val="00C64A15"/>
    <w:rsid w:val="00C93EC5"/>
    <w:rsid w:val="00CA374B"/>
    <w:rsid w:val="00CA519E"/>
    <w:rsid w:val="00CB0411"/>
    <w:rsid w:val="00CB57C7"/>
    <w:rsid w:val="00CC1BC0"/>
    <w:rsid w:val="00CC42D8"/>
    <w:rsid w:val="00CC6970"/>
    <w:rsid w:val="00CD54C8"/>
    <w:rsid w:val="00CF5239"/>
    <w:rsid w:val="00D522F9"/>
    <w:rsid w:val="00D65E23"/>
    <w:rsid w:val="00D759C6"/>
    <w:rsid w:val="00D91A69"/>
    <w:rsid w:val="00D95C89"/>
    <w:rsid w:val="00DD1570"/>
    <w:rsid w:val="00DF38AF"/>
    <w:rsid w:val="00E12E2C"/>
    <w:rsid w:val="00E14754"/>
    <w:rsid w:val="00E24B7E"/>
    <w:rsid w:val="00E4023F"/>
    <w:rsid w:val="00E40EA2"/>
    <w:rsid w:val="00E41A01"/>
    <w:rsid w:val="00E52442"/>
    <w:rsid w:val="00E542D9"/>
    <w:rsid w:val="00E57931"/>
    <w:rsid w:val="00E60794"/>
    <w:rsid w:val="00E622C6"/>
    <w:rsid w:val="00E73DDA"/>
    <w:rsid w:val="00E841AB"/>
    <w:rsid w:val="00E97A6B"/>
    <w:rsid w:val="00EA4957"/>
    <w:rsid w:val="00EE055D"/>
    <w:rsid w:val="00EE2B61"/>
    <w:rsid w:val="00F03DFD"/>
    <w:rsid w:val="00F07751"/>
    <w:rsid w:val="00F16C44"/>
    <w:rsid w:val="00F25546"/>
    <w:rsid w:val="00F66FAD"/>
    <w:rsid w:val="00FB0217"/>
    <w:rsid w:val="00FB7459"/>
    <w:rsid w:val="00FC04E7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34E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iblegateway.com/passage/?search=gen%205&amp;version=NIV" TargetMode="External"/><Relationship Id="rId12" Type="http://schemas.openxmlformats.org/officeDocument/2006/relationships/hyperlink" Target="http://www.biblegateway.com/passage/?search=gen%205&amp;version=NIV" TargetMode="External"/><Relationship Id="rId13" Type="http://schemas.openxmlformats.org/officeDocument/2006/relationships/hyperlink" Target="http://www.biblegateway.com/passage/?search=gen%205&amp;version=NIV" TargetMode="External"/><Relationship Id="rId14" Type="http://schemas.openxmlformats.org/officeDocument/2006/relationships/image" Target="media/image1.png"/><Relationship Id="rId15" Type="http://schemas.openxmlformats.org/officeDocument/2006/relationships/image" Target="media/image2.jpeg"/><Relationship Id="rId16" Type="http://schemas.openxmlformats.org/officeDocument/2006/relationships/image" Target="media/image3.pn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iblegateway.com/passage/?search=gen%205&amp;version=NIV" TargetMode="External"/><Relationship Id="rId9" Type="http://schemas.openxmlformats.org/officeDocument/2006/relationships/hyperlink" Target="http://www.biblegateway.com/passage/?search=gen%205&amp;version=NIV" TargetMode="External"/><Relationship Id="rId10" Type="http://schemas.openxmlformats.org/officeDocument/2006/relationships/hyperlink" Target="http://www.biblegateway.com/passage/?search=gen%205&amp;version=NI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\Users\sony\AppData\Roaming\Microsoft\Templates\Newsletter(2).dot</Template>
  <TotalTime>16</TotalTime>
  <Pages>1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Ratzlaff</dc:creator>
  <cp:lastModifiedBy>Lyle Ratzlaff</cp:lastModifiedBy>
  <cp:revision>4</cp:revision>
  <cp:lastPrinted>2015-02-27T11:24:00Z</cp:lastPrinted>
  <dcterms:created xsi:type="dcterms:W3CDTF">2015-02-26T12:43:00Z</dcterms:created>
  <dcterms:modified xsi:type="dcterms:W3CDTF">2015-02-27T11:25:00Z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