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78AEC9AB" w:rsidR="00F705F3" w:rsidRPr="00891C54" w:rsidRDefault="00F705F3">
                              <w:pPr>
                                <w:spacing w:line="360" w:lineRule="auto"/>
                                <w:rPr>
                                  <w:b/>
                                  <w:sz w:val="18"/>
                                  <w:szCs w:val="18"/>
                                </w:rPr>
                              </w:pPr>
                              <w:r>
                                <w:rPr>
                                  <w:b/>
                                  <w:sz w:val="18"/>
                                  <w:szCs w:val="18"/>
                                </w:rPr>
                                <w:t>April 6, 2014</w:t>
                              </w:r>
                            </w:p>
                            <w:p w14:paraId="774D143D" w14:textId="6FBD447C" w:rsidR="00F705F3" w:rsidRPr="00891C54" w:rsidRDefault="00F705F3">
                              <w:pPr>
                                <w:spacing w:line="360" w:lineRule="auto"/>
                                <w:rPr>
                                  <w:b/>
                                  <w:sz w:val="18"/>
                                  <w:szCs w:val="18"/>
                                </w:rPr>
                              </w:pPr>
                              <w:r>
                                <w:rPr>
                                  <w:b/>
                                  <w:sz w:val="18"/>
                                  <w:szCs w:val="18"/>
                                </w:rPr>
                                <w:t>Volume 2, Issue 27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F705F3" w:rsidRPr="00667F13" w:rsidRDefault="00F705F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78AEC9AB" w:rsidR="00604AF0" w:rsidRPr="00891C54" w:rsidRDefault="00604AF0">
                        <w:pPr>
                          <w:spacing w:line="360" w:lineRule="auto"/>
                          <w:rPr>
                            <w:b/>
                            <w:sz w:val="18"/>
                            <w:szCs w:val="18"/>
                          </w:rPr>
                        </w:pPr>
                        <w:r>
                          <w:rPr>
                            <w:b/>
                            <w:sz w:val="18"/>
                            <w:szCs w:val="18"/>
                          </w:rPr>
                          <w:t>April 6, 2014</w:t>
                        </w:r>
                      </w:p>
                      <w:p w14:paraId="774D143D" w14:textId="6FBD447C" w:rsidR="00604AF0" w:rsidRPr="00891C54" w:rsidRDefault="00604AF0">
                        <w:pPr>
                          <w:spacing w:line="360" w:lineRule="auto"/>
                          <w:rPr>
                            <w:b/>
                            <w:sz w:val="18"/>
                            <w:szCs w:val="18"/>
                          </w:rPr>
                        </w:pPr>
                        <w:r>
                          <w:rPr>
                            <w:b/>
                            <w:sz w:val="18"/>
                            <w:szCs w:val="18"/>
                          </w:rPr>
                          <w:t>Volume 2, Issue 27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604AF0" w:rsidRPr="00667F13" w:rsidRDefault="00604AF0">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3C7109A7"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578C2C53">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050A2736" w:rsidR="00F705F3" w:rsidRPr="006230AE" w:rsidRDefault="00F705F3" w:rsidP="00F16C44">
                            <w:pPr>
                              <w:pStyle w:val="Heading1"/>
                              <w:jc w:val="center"/>
                              <w:rPr>
                                <w:color w:val="auto"/>
                                <w:sz w:val="52"/>
                                <w:szCs w:val="52"/>
                              </w:rPr>
                            </w:pPr>
                            <w:r>
                              <w:rPr>
                                <w:color w:val="auto"/>
                                <w:sz w:val="52"/>
                                <w:szCs w:val="52"/>
                              </w:rPr>
                              <w:t xml:space="preserve">The </w:t>
                            </w:r>
                            <w:proofErr w:type="spellStart"/>
                            <w:r>
                              <w:rPr>
                                <w:color w:val="auto"/>
                                <w:sz w:val="52"/>
                                <w:szCs w:val="52"/>
                              </w:rPr>
                              <w:t>Hatfields</w:t>
                            </w:r>
                            <w:proofErr w:type="spellEnd"/>
                            <w:r>
                              <w:rPr>
                                <w:color w:val="auto"/>
                                <w:sz w:val="52"/>
                                <w:szCs w:val="52"/>
                              </w:rPr>
                              <w:t xml:space="preserve"> and </w:t>
                            </w:r>
                            <w:proofErr w:type="spellStart"/>
                            <w:r>
                              <w:rPr>
                                <w:color w:val="auto"/>
                                <w:sz w:val="52"/>
                                <w:szCs w:val="52"/>
                              </w:rPr>
                              <w:t>McCoys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050A2736" w:rsidR="00366C25" w:rsidRPr="006230AE" w:rsidRDefault="00366C25" w:rsidP="00F16C44">
                      <w:pPr>
                        <w:pStyle w:val="Heading1"/>
                        <w:jc w:val="center"/>
                        <w:rPr>
                          <w:color w:val="auto"/>
                          <w:sz w:val="52"/>
                          <w:szCs w:val="52"/>
                        </w:rPr>
                      </w:pPr>
                      <w:r>
                        <w:rPr>
                          <w:color w:val="auto"/>
                          <w:sz w:val="52"/>
                          <w:szCs w:val="52"/>
                        </w:rPr>
                        <w:t xml:space="preserve">The </w:t>
                      </w:r>
                      <w:proofErr w:type="spellStart"/>
                      <w:r>
                        <w:rPr>
                          <w:color w:val="auto"/>
                          <w:sz w:val="52"/>
                          <w:szCs w:val="52"/>
                        </w:rPr>
                        <w:t>Hatfields</w:t>
                      </w:r>
                      <w:proofErr w:type="spellEnd"/>
                      <w:r>
                        <w:rPr>
                          <w:color w:val="auto"/>
                          <w:sz w:val="52"/>
                          <w:szCs w:val="52"/>
                        </w:rPr>
                        <w:t xml:space="preserve"> and </w:t>
                      </w:r>
                      <w:proofErr w:type="spellStart"/>
                      <w:r>
                        <w:rPr>
                          <w:color w:val="auto"/>
                          <w:sz w:val="52"/>
                          <w:szCs w:val="52"/>
                        </w:rPr>
                        <w:t>McCoys</w:t>
                      </w:r>
                      <w:bookmarkStart w:id="1" w:name="_GoBack"/>
                      <w:bookmarkEnd w:id="1"/>
                      <w:proofErr w:type="spellEnd"/>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F705F3" w:rsidRPr="00512F9A" w:rsidRDefault="00F705F3">
                            <w:pPr>
                              <w:pStyle w:val="BodyText"/>
                              <w:rPr>
                                <w:b/>
                                <w:i/>
                                <w:color w:val="FFFFFF"/>
                              </w:rPr>
                            </w:pPr>
                            <w:r>
                              <w:rPr>
                                <w:b/>
                                <w:i/>
                                <w:color w:val="FFFFFF"/>
                              </w:rPr>
                              <w:t>Stuff For Today</w:t>
                            </w:r>
                          </w:p>
                          <w:p w14:paraId="500B060F" w14:textId="77777777" w:rsidR="00F705F3" w:rsidRPr="00FD53B2" w:rsidRDefault="00F705F3"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F705F3" w:rsidRPr="00512F9A" w:rsidRDefault="00F705F3">
                            <w:pPr>
                              <w:pStyle w:val="BodyTextIndent"/>
                              <w:spacing w:line="220" w:lineRule="exact"/>
                              <w:rPr>
                                <w:color w:val="FFFFFF"/>
                                <w:szCs w:val="18"/>
                              </w:rPr>
                            </w:pPr>
                          </w:p>
                          <w:p w14:paraId="26EC0AB1" w14:textId="5EB5E7F2" w:rsidR="00F705F3" w:rsidRDefault="00F705F3" w:rsidP="00173C4B">
                            <w:pPr>
                              <w:pStyle w:val="BodyTextIndent"/>
                              <w:spacing w:line="220" w:lineRule="exact"/>
                              <w:rPr>
                                <w:color w:val="FFFFFF"/>
                                <w:szCs w:val="18"/>
                              </w:rPr>
                            </w:pPr>
                            <w:r>
                              <w:rPr>
                                <w:color w:val="FFFFFF"/>
                                <w:szCs w:val="18"/>
                              </w:rPr>
                              <w:t>•  Can God use you?</w:t>
                            </w:r>
                          </w:p>
                          <w:p w14:paraId="4862DD6D" w14:textId="77777777" w:rsidR="00F705F3" w:rsidRDefault="00F705F3" w:rsidP="00173C4B">
                            <w:pPr>
                              <w:pStyle w:val="BodyTextIndent"/>
                              <w:spacing w:line="220" w:lineRule="exact"/>
                              <w:rPr>
                                <w:color w:val="FFFFFF"/>
                                <w:szCs w:val="18"/>
                              </w:rPr>
                            </w:pPr>
                          </w:p>
                          <w:p w14:paraId="13D5701F" w14:textId="47F1A2AE" w:rsidR="00F705F3" w:rsidRDefault="00F705F3" w:rsidP="001B6BA6">
                            <w:pPr>
                              <w:pStyle w:val="BodyTextIndent"/>
                              <w:numPr>
                                <w:ilvl w:val="0"/>
                                <w:numId w:val="9"/>
                              </w:numPr>
                              <w:spacing w:line="220" w:lineRule="exact"/>
                              <w:rPr>
                                <w:color w:val="FFFFFF"/>
                                <w:szCs w:val="18"/>
                              </w:rPr>
                            </w:pPr>
                            <w:r>
                              <w:rPr>
                                <w:color w:val="FFFFFF"/>
                                <w:szCs w:val="18"/>
                              </w:rPr>
                              <w:t>What if?</w:t>
                            </w:r>
                          </w:p>
                          <w:p w14:paraId="7E3B20B6" w14:textId="77777777" w:rsidR="00F705F3" w:rsidRDefault="00F705F3" w:rsidP="00164D2B">
                            <w:pPr>
                              <w:pStyle w:val="BodyTextIndent"/>
                              <w:spacing w:line="220" w:lineRule="exact"/>
                              <w:ind w:left="720" w:firstLine="0"/>
                              <w:rPr>
                                <w:color w:val="FFFFFF"/>
                                <w:szCs w:val="18"/>
                              </w:rPr>
                            </w:pPr>
                          </w:p>
                          <w:p w14:paraId="3D62E2F3" w14:textId="718EE575" w:rsidR="00F705F3" w:rsidRDefault="00F705F3" w:rsidP="001B6BA6">
                            <w:pPr>
                              <w:pStyle w:val="BodyTextIndent"/>
                              <w:numPr>
                                <w:ilvl w:val="0"/>
                                <w:numId w:val="9"/>
                              </w:numPr>
                              <w:spacing w:line="220" w:lineRule="exact"/>
                              <w:rPr>
                                <w:color w:val="FFFFFF"/>
                                <w:szCs w:val="18"/>
                              </w:rPr>
                            </w:pPr>
                            <w:proofErr w:type="spellStart"/>
                            <w:r>
                              <w:rPr>
                                <w:color w:val="FFFFFF"/>
                                <w:szCs w:val="18"/>
                              </w:rPr>
                              <w:t>Hatfields</w:t>
                            </w:r>
                            <w:proofErr w:type="spellEnd"/>
                            <w:r>
                              <w:rPr>
                                <w:color w:val="FFFFFF"/>
                                <w:szCs w:val="18"/>
                              </w:rPr>
                              <w:t xml:space="preserve"> and </w:t>
                            </w:r>
                            <w:proofErr w:type="spellStart"/>
                            <w:r>
                              <w:rPr>
                                <w:color w:val="FFFFFF"/>
                                <w:szCs w:val="18"/>
                              </w:rPr>
                              <w:t>McCoys</w:t>
                            </w:r>
                            <w:proofErr w:type="spellEnd"/>
                          </w:p>
                          <w:p w14:paraId="15A94F6F" w14:textId="77777777" w:rsidR="00F705F3" w:rsidRDefault="00F705F3" w:rsidP="001E1DB4">
                            <w:pPr>
                              <w:pStyle w:val="BodyTextIndent"/>
                              <w:spacing w:line="220" w:lineRule="exact"/>
                              <w:ind w:left="720" w:firstLine="0"/>
                              <w:rPr>
                                <w:color w:val="FFFFFF"/>
                                <w:szCs w:val="18"/>
                              </w:rPr>
                            </w:pPr>
                          </w:p>
                          <w:p w14:paraId="1B590FEC" w14:textId="77777777" w:rsidR="00F705F3" w:rsidRDefault="00F705F3" w:rsidP="00F130F8">
                            <w:pPr>
                              <w:pStyle w:val="BodyTextIndent"/>
                              <w:spacing w:line="220" w:lineRule="exact"/>
                              <w:rPr>
                                <w:color w:val="FFFFFF"/>
                                <w:szCs w:val="18"/>
                              </w:rPr>
                            </w:pPr>
                          </w:p>
                          <w:p w14:paraId="42C485DC" w14:textId="77777777" w:rsidR="00F705F3" w:rsidRPr="00512F9A" w:rsidRDefault="00F705F3"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366C25" w:rsidRPr="00512F9A" w:rsidRDefault="00366C25">
                      <w:pPr>
                        <w:pStyle w:val="BodyText"/>
                        <w:rPr>
                          <w:b/>
                          <w:i/>
                          <w:color w:val="FFFFFF"/>
                        </w:rPr>
                      </w:pPr>
                      <w:r>
                        <w:rPr>
                          <w:b/>
                          <w:i/>
                          <w:color w:val="FFFFFF"/>
                        </w:rPr>
                        <w:t>Stuff For Today</w:t>
                      </w:r>
                    </w:p>
                    <w:p w14:paraId="500B060F" w14:textId="77777777" w:rsidR="00366C25" w:rsidRPr="00FD53B2" w:rsidRDefault="00366C25"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366C25" w:rsidRPr="00512F9A" w:rsidRDefault="00366C25">
                      <w:pPr>
                        <w:pStyle w:val="BodyTextIndent"/>
                        <w:spacing w:line="220" w:lineRule="exact"/>
                        <w:rPr>
                          <w:color w:val="FFFFFF"/>
                          <w:szCs w:val="18"/>
                        </w:rPr>
                      </w:pPr>
                    </w:p>
                    <w:p w14:paraId="26EC0AB1" w14:textId="5EB5E7F2" w:rsidR="00366C25" w:rsidRDefault="00366C25" w:rsidP="00173C4B">
                      <w:pPr>
                        <w:pStyle w:val="BodyTextIndent"/>
                        <w:spacing w:line="220" w:lineRule="exact"/>
                        <w:rPr>
                          <w:color w:val="FFFFFF"/>
                          <w:szCs w:val="18"/>
                        </w:rPr>
                      </w:pPr>
                      <w:r>
                        <w:rPr>
                          <w:color w:val="FFFFFF"/>
                          <w:szCs w:val="18"/>
                        </w:rPr>
                        <w:t>•  Can God use you?</w:t>
                      </w:r>
                    </w:p>
                    <w:p w14:paraId="4862DD6D" w14:textId="77777777" w:rsidR="00366C25" w:rsidRDefault="00366C25" w:rsidP="00173C4B">
                      <w:pPr>
                        <w:pStyle w:val="BodyTextIndent"/>
                        <w:spacing w:line="220" w:lineRule="exact"/>
                        <w:rPr>
                          <w:color w:val="FFFFFF"/>
                          <w:szCs w:val="18"/>
                        </w:rPr>
                      </w:pPr>
                    </w:p>
                    <w:p w14:paraId="13D5701F" w14:textId="47F1A2AE" w:rsidR="00366C25" w:rsidRDefault="00366C25" w:rsidP="001B6BA6">
                      <w:pPr>
                        <w:pStyle w:val="BodyTextIndent"/>
                        <w:numPr>
                          <w:ilvl w:val="0"/>
                          <w:numId w:val="9"/>
                        </w:numPr>
                        <w:spacing w:line="220" w:lineRule="exact"/>
                        <w:rPr>
                          <w:color w:val="FFFFFF"/>
                          <w:szCs w:val="18"/>
                        </w:rPr>
                      </w:pPr>
                      <w:r>
                        <w:rPr>
                          <w:color w:val="FFFFFF"/>
                          <w:szCs w:val="18"/>
                        </w:rPr>
                        <w:t>What if?</w:t>
                      </w:r>
                    </w:p>
                    <w:p w14:paraId="7E3B20B6" w14:textId="77777777" w:rsidR="00366C25" w:rsidRDefault="00366C25" w:rsidP="00164D2B">
                      <w:pPr>
                        <w:pStyle w:val="BodyTextIndent"/>
                        <w:spacing w:line="220" w:lineRule="exact"/>
                        <w:ind w:left="720" w:firstLine="0"/>
                        <w:rPr>
                          <w:color w:val="FFFFFF"/>
                          <w:szCs w:val="18"/>
                        </w:rPr>
                      </w:pPr>
                    </w:p>
                    <w:p w14:paraId="3D62E2F3" w14:textId="718EE575" w:rsidR="00366C25" w:rsidRDefault="00366C25" w:rsidP="001B6BA6">
                      <w:pPr>
                        <w:pStyle w:val="BodyTextIndent"/>
                        <w:numPr>
                          <w:ilvl w:val="0"/>
                          <w:numId w:val="9"/>
                        </w:numPr>
                        <w:spacing w:line="220" w:lineRule="exact"/>
                        <w:rPr>
                          <w:color w:val="FFFFFF"/>
                          <w:szCs w:val="18"/>
                        </w:rPr>
                      </w:pPr>
                      <w:proofErr w:type="spellStart"/>
                      <w:r>
                        <w:rPr>
                          <w:color w:val="FFFFFF"/>
                          <w:szCs w:val="18"/>
                        </w:rPr>
                        <w:t>Hatfields</w:t>
                      </w:r>
                      <w:proofErr w:type="spellEnd"/>
                      <w:r>
                        <w:rPr>
                          <w:color w:val="FFFFFF"/>
                          <w:szCs w:val="18"/>
                        </w:rPr>
                        <w:t xml:space="preserve"> and </w:t>
                      </w:r>
                      <w:proofErr w:type="spellStart"/>
                      <w:r>
                        <w:rPr>
                          <w:color w:val="FFFFFF"/>
                          <w:szCs w:val="18"/>
                        </w:rPr>
                        <w:t>McCoys</w:t>
                      </w:r>
                      <w:proofErr w:type="spellEnd"/>
                    </w:p>
                    <w:p w14:paraId="15A94F6F" w14:textId="77777777" w:rsidR="00366C25" w:rsidRDefault="00366C25" w:rsidP="001E1DB4">
                      <w:pPr>
                        <w:pStyle w:val="BodyTextIndent"/>
                        <w:spacing w:line="220" w:lineRule="exact"/>
                        <w:ind w:left="720" w:firstLine="0"/>
                        <w:rPr>
                          <w:color w:val="FFFFFF"/>
                          <w:szCs w:val="18"/>
                        </w:rPr>
                      </w:pPr>
                    </w:p>
                    <w:p w14:paraId="1B590FEC" w14:textId="77777777" w:rsidR="00366C25" w:rsidRDefault="00366C25" w:rsidP="00F130F8">
                      <w:pPr>
                        <w:pStyle w:val="BodyTextIndent"/>
                        <w:spacing w:line="220" w:lineRule="exact"/>
                        <w:rPr>
                          <w:color w:val="FFFFFF"/>
                          <w:szCs w:val="18"/>
                        </w:rPr>
                      </w:pPr>
                    </w:p>
                    <w:p w14:paraId="42C485DC" w14:textId="77777777" w:rsidR="00366C25" w:rsidRPr="00512F9A" w:rsidRDefault="00366C25"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F705F3" w:rsidRPr="00891C54" w:rsidRDefault="00F705F3">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3C60B7" w:rsidRPr="00891C54" w:rsidRDefault="003C60B7">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1181ACE6" w:rsidR="00BD11F5" w:rsidRDefault="00061063">
      <w:pPr>
        <w:rPr>
          <w:noProof/>
          <w:u w:val="single"/>
        </w:rPr>
      </w:pPr>
      <w:r>
        <w:rPr>
          <w:noProof/>
          <w:u w:val="single"/>
        </w:rPr>
        <w:t xml:space="preserve"> </w:t>
      </w:r>
    </w:p>
    <w:p w14:paraId="1E8A07FC" w14:textId="1655D49F" w:rsidR="00BD11F5" w:rsidRPr="00BD11F5" w:rsidRDefault="00BB6C4A" w:rsidP="00BD11F5">
      <w:r>
        <w:rPr>
          <w:noProof/>
          <w:u w:val="single"/>
        </w:rPr>
        <mc:AlternateContent>
          <mc:Choice Requires="wps">
            <w:drawing>
              <wp:anchor distT="0" distB="0" distL="114300" distR="114300" simplePos="0" relativeHeight="251703808" behindDoc="0" locked="0" layoutInCell="1" allowOverlap="1" wp14:anchorId="3CB8D1B6" wp14:editId="75CA8E15">
                <wp:simplePos x="0" y="0"/>
                <wp:positionH relativeFrom="column">
                  <wp:posOffset>1943100</wp:posOffset>
                </wp:positionH>
                <wp:positionV relativeFrom="paragraph">
                  <wp:posOffset>144780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F705F3" w:rsidRPr="00C57FB1" w:rsidRDefault="00F705F3">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11.4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" fillcolor="white [3201]" strokeweight=".5pt">
                <v:textbox>
                  <w:txbxContent>
                    <w:p w14:paraId="041352DF" w14:textId="77777777" w:rsidR="003C60B7" w:rsidRPr="00C57FB1" w:rsidRDefault="003C60B7">
                      <w:pPr>
                        <w:rPr>
                          <w:b/>
                          <w:sz w:val="20"/>
                        </w:rPr>
                      </w:pPr>
                      <w:r>
                        <w:rPr>
                          <w:b/>
                          <w:sz w:val="20"/>
                        </w:rPr>
                        <w:t>By Mr. Lyle  (mrlyle1@gmail.com</w:t>
                      </w:r>
                    </w:p>
                  </w:txbxContent>
                </v:textbox>
              </v:shape>
            </w:pict>
          </mc:Fallback>
        </mc:AlternateContent>
      </w:r>
    </w:p>
    <w:p w14:paraId="30611AE6" w14:textId="755B3BE4" w:rsidR="00BD11F5" w:rsidRPr="00BD11F5" w:rsidRDefault="00BD11F5" w:rsidP="00BD11F5"/>
    <w:p w14:paraId="1851C6EB" w14:textId="470B5D31" w:rsidR="00BD11F5" w:rsidRPr="00BD11F5" w:rsidRDefault="00F705F3" w:rsidP="00BD11F5">
      <w:r>
        <w:rPr>
          <w:noProof/>
          <w:u w:val="single"/>
        </w:rPr>
        <mc:AlternateContent>
          <mc:Choice Requires="wps">
            <w:drawing>
              <wp:anchor distT="0" distB="0" distL="114300" distR="114300" simplePos="0" relativeHeight="251663872" behindDoc="0" locked="0" layoutInCell="0" allowOverlap="1" wp14:anchorId="2039F55D" wp14:editId="483713A9">
                <wp:simplePos x="0" y="0"/>
                <wp:positionH relativeFrom="page">
                  <wp:posOffset>5829300</wp:posOffset>
                </wp:positionH>
                <wp:positionV relativeFrom="page">
                  <wp:posOffset>2628900</wp:posOffset>
                </wp:positionV>
                <wp:extent cx="1600200" cy="20574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207pt;width:126pt;height:16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6F151E67">
                <wp:simplePos x="0" y="0"/>
                <wp:positionH relativeFrom="page">
                  <wp:posOffset>4114800</wp:posOffset>
                </wp:positionH>
                <wp:positionV relativeFrom="page">
                  <wp:posOffset>2628900</wp:posOffset>
                </wp:positionV>
                <wp:extent cx="1600200" cy="5715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207pt;width:126pt;height:45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" o:allowincell="f" filled="f" stroked="f">
                <v:textbox style="mso-next-textbox:#Text Box 132" inset="0,0,0,0">
                  <w:txbxContent/>
                </v:textbox>
                <w10:wrap anchorx="page" anchory="page"/>
              </v:shape>
            </w:pict>
          </mc:Fallback>
        </mc:AlternateContent>
      </w:r>
      <w:r w:rsidR="00857BE1">
        <w:rPr>
          <w:noProof/>
          <w:u w:val="single"/>
        </w:rPr>
        <mc:AlternateContent>
          <mc:Choice Requires="wps">
            <w:drawing>
              <wp:anchor distT="0" distB="0" distL="114300" distR="114300" simplePos="0" relativeHeight="251618816" behindDoc="0" locked="0" layoutInCell="0" allowOverlap="1" wp14:anchorId="4E3DE323" wp14:editId="1A02EFB4">
                <wp:simplePos x="0" y="0"/>
                <wp:positionH relativeFrom="page">
                  <wp:posOffset>2286000</wp:posOffset>
                </wp:positionH>
                <wp:positionV relativeFrom="page">
                  <wp:posOffset>2628900</wp:posOffset>
                </wp:positionV>
                <wp:extent cx="1714500" cy="57150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10FFF315" w14:textId="6036FC21" w:rsidR="00F705F3" w:rsidRDefault="00F705F3" w:rsidP="001A5702">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18:15-17</w:t>
                            </w:r>
                          </w:p>
                          <w:p w14:paraId="27ED9341" w14:textId="77777777" w:rsidR="00F705F3" w:rsidRPr="00813F2F" w:rsidRDefault="00F705F3" w:rsidP="001A5702">
                            <w:pPr>
                              <w:widowControl w:val="0"/>
                              <w:autoSpaceDE w:val="0"/>
                              <w:autoSpaceDN w:val="0"/>
                              <w:adjustRightInd w:val="0"/>
                              <w:spacing w:after="320"/>
                              <w:contextualSpacing/>
                              <w:jc w:val="both"/>
                              <w:rPr>
                                <w:rFonts w:ascii="Verdana" w:hAnsi="Verdana"/>
                                <w:b/>
                                <w:i/>
                                <w:sz w:val="12"/>
                                <w:szCs w:val="12"/>
                              </w:rPr>
                            </w:pPr>
                          </w:p>
                          <w:p w14:paraId="0D35F858" w14:textId="77777777" w:rsidR="00F705F3" w:rsidRDefault="00F705F3" w:rsidP="00A40632">
                            <w:pPr>
                              <w:jc w:val="both"/>
                              <w:rPr>
                                <w:rFonts w:ascii="Verdana" w:hAnsi="Verdana" w:cs="Verdana"/>
                                <w:b/>
                                <w:i/>
                                <w:sz w:val="12"/>
                                <w:szCs w:val="12"/>
                              </w:rPr>
                            </w:pPr>
                            <w:r w:rsidRPr="00723CE2">
                              <w:rPr>
                                <w:rFonts w:ascii="Verdana" w:hAnsi="Verdana" w:cs="Verdana"/>
                                <w:b/>
                                <w:bCs/>
                                <w:i/>
                                <w:sz w:val="12"/>
                                <w:szCs w:val="12"/>
                              </w:rPr>
                              <w:t>15 </w:t>
                            </w:r>
                            <w:r w:rsidRPr="00723CE2">
                              <w:rPr>
                                <w:rFonts w:ascii="Verdana" w:hAnsi="Verdana" w:cs="Verdana"/>
                                <w:b/>
                                <w:i/>
                                <w:sz w:val="12"/>
                                <w:szCs w:val="12"/>
                              </w:rPr>
                              <w:t xml:space="preserve">“If your brother or sister sins, go and point out their fault, just between the two of you. If they listen to you, you have won them over. </w:t>
                            </w:r>
                            <w:r w:rsidRPr="00723CE2">
                              <w:rPr>
                                <w:rFonts w:ascii="Verdana" w:hAnsi="Verdana" w:cs="Verdana"/>
                                <w:b/>
                                <w:bCs/>
                                <w:i/>
                                <w:sz w:val="12"/>
                                <w:szCs w:val="12"/>
                              </w:rPr>
                              <w:t>16 </w:t>
                            </w:r>
                            <w:r w:rsidRPr="00723CE2">
                              <w:rPr>
                                <w:rFonts w:ascii="Verdana" w:hAnsi="Verdana" w:cs="Verdana"/>
                                <w:b/>
                                <w:i/>
                                <w:sz w:val="12"/>
                                <w:szCs w:val="12"/>
                              </w:rPr>
                              <w:t xml:space="preserve">But if they will not listen, take one or two others along, so that ‘every matter may be established by the testimony of two or three witnesses.’ </w:t>
                            </w:r>
                            <w:r w:rsidRPr="00723CE2">
                              <w:rPr>
                                <w:rFonts w:ascii="Verdana" w:hAnsi="Verdana" w:cs="Verdana"/>
                                <w:b/>
                                <w:bCs/>
                                <w:i/>
                                <w:sz w:val="12"/>
                                <w:szCs w:val="12"/>
                              </w:rPr>
                              <w:t>17 </w:t>
                            </w:r>
                            <w:r w:rsidRPr="00723CE2">
                              <w:rPr>
                                <w:rFonts w:ascii="Verdana" w:hAnsi="Verdana" w:cs="Verdana"/>
                                <w:b/>
                                <w:i/>
                                <w:sz w:val="12"/>
                                <w:szCs w:val="12"/>
                              </w:rPr>
                              <w:t>If they still refuse to listen, tell it to the church</w:t>
                            </w:r>
                            <w:proofErr w:type="gramStart"/>
                            <w:r w:rsidRPr="00723CE2">
                              <w:rPr>
                                <w:rFonts w:ascii="Verdana" w:hAnsi="Verdana" w:cs="Verdana"/>
                                <w:b/>
                                <w:i/>
                                <w:sz w:val="12"/>
                                <w:szCs w:val="12"/>
                              </w:rPr>
                              <w:t>;</w:t>
                            </w:r>
                            <w:proofErr w:type="gramEnd"/>
                            <w:r w:rsidRPr="00723CE2">
                              <w:rPr>
                                <w:rFonts w:ascii="Verdana" w:hAnsi="Verdana" w:cs="Verdana"/>
                                <w:b/>
                                <w:i/>
                                <w:sz w:val="12"/>
                                <w:szCs w:val="12"/>
                              </w:rPr>
                              <w:t xml:space="preserve"> and if they refuse to listen even to the church, treat them as you would a pagan or a tax collector.</w:t>
                            </w:r>
                          </w:p>
                          <w:p w14:paraId="6A84EDE1" w14:textId="77777777" w:rsidR="00F705F3" w:rsidRDefault="00F705F3" w:rsidP="00A40632">
                            <w:pPr>
                              <w:jc w:val="both"/>
                              <w:rPr>
                                <w:rFonts w:ascii="Verdana" w:hAnsi="Verdana" w:cs="Verdana"/>
                                <w:b/>
                                <w:i/>
                                <w:sz w:val="12"/>
                                <w:szCs w:val="12"/>
                              </w:rPr>
                            </w:pPr>
                          </w:p>
                          <w:p w14:paraId="1817A690" w14:textId="6F385C8A" w:rsidR="00F705F3" w:rsidRPr="00A40632" w:rsidRDefault="00F705F3" w:rsidP="00A40632">
                            <w:pPr>
                              <w:jc w:val="center"/>
                              <w:rPr>
                                <w:b/>
                                <w:sz w:val="20"/>
                                <w:szCs w:val="20"/>
                              </w:rPr>
                            </w:pPr>
                            <w:r>
                              <w:rPr>
                                <w:b/>
                                <w:sz w:val="20"/>
                                <w:szCs w:val="20"/>
                              </w:rPr>
                              <w:t>Recipe</w:t>
                            </w:r>
                          </w:p>
                          <w:p w14:paraId="609D4698" w14:textId="77777777" w:rsidR="00F705F3" w:rsidRDefault="00F705F3" w:rsidP="00575BBF">
                            <w:pPr>
                              <w:rPr>
                                <w:sz w:val="16"/>
                                <w:szCs w:val="16"/>
                              </w:rPr>
                            </w:pPr>
                            <w:r>
                              <w:rPr>
                                <w:sz w:val="16"/>
                                <w:szCs w:val="16"/>
                              </w:rPr>
                              <w:t>Ingredients:</w:t>
                            </w:r>
                          </w:p>
                          <w:p w14:paraId="4602F74F" w14:textId="77777777" w:rsidR="00F705F3" w:rsidRDefault="00F705F3" w:rsidP="00575BBF">
                            <w:pPr>
                              <w:rPr>
                                <w:sz w:val="16"/>
                                <w:szCs w:val="16"/>
                              </w:rPr>
                            </w:pPr>
                          </w:p>
                          <w:p w14:paraId="3F982EFC" w14:textId="055A8B9E" w:rsidR="00F705F3" w:rsidRDefault="00F705F3" w:rsidP="00575BBF">
                            <w:pPr>
                              <w:rPr>
                                <w:sz w:val="16"/>
                                <w:szCs w:val="16"/>
                              </w:rPr>
                            </w:pPr>
                            <w:r>
                              <w:rPr>
                                <w:sz w:val="16"/>
                                <w:szCs w:val="16"/>
                              </w:rPr>
                              <w:t>1.  One hog.</w:t>
                            </w:r>
                          </w:p>
                          <w:p w14:paraId="171CD2B9" w14:textId="051F8D6F" w:rsidR="00F705F3" w:rsidRDefault="00F705F3" w:rsidP="00575BBF">
                            <w:pPr>
                              <w:rPr>
                                <w:sz w:val="16"/>
                                <w:szCs w:val="16"/>
                              </w:rPr>
                            </w:pPr>
                            <w:r>
                              <w:rPr>
                                <w:sz w:val="16"/>
                                <w:szCs w:val="16"/>
                              </w:rPr>
                              <w:t xml:space="preserve">2.  </w:t>
                            </w:r>
                            <w:proofErr w:type="spellStart"/>
                            <w:r>
                              <w:rPr>
                                <w:sz w:val="16"/>
                                <w:szCs w:val="16"/>
                              </w:rPr>
                              <w:t>Asa</w:t>
                            </w:r>
                            <w:proofErr w:type="spellEnd"/>
                            <w:r>
                              <w:rPr>
                                <w:sz w:val="16"/>
                                <w:szCs w:val="16"/>
                              </w:rPr>
                              <w:t>, a young man from the South who decided to fight for the Union.</w:t>
                            </w:r>
                          </w:p>
                          <w:p w14:paraId="134CCBF7" w14:textId="7DAAE1AB" w:rsidR="00F705F3" w:rsidRDefault="00F705F3" w:rsidP="00575BBF">
                            <w:pPr>
                              <w:rPr>
                                <w:sz w:val="16"/>
                                <w:szCs w:val="16"/>
                              </w:rPr>
                            </w:pPr>
                            <w:r>
                              <w:rPr>
                                <w:sz w:val="16"/>
                                <w:szCs w:val="16"/>
                              </w:rPr>
                              <w:t>3.  A river called “Tug Fork”.</w:t>
                            </w:r>
                          </w:p>
                          <w:p w14:paraId="2C48AA25" w14:textId="51E0E3ED" w:rsidR="00F705F3" w:rsidRDefault="00F705F3" w:rsidP="00575BBF">
                            <w:pPr>
                              <w:rPr>
                                <w:sz w:val="16"/>
                                <w:szCs w:val="16"/>
                              </w:rPr>
                            </w:pPr>
                            <w:r>
                              <w:rPr>
                                <w:sz w:val="16"/>
                                <w:szCs w:val="16"/>
                              </w:rPr>
                              <w:t>4.  A roma</w:t>
                            </w:r>
                            <w:r w:rsidR="003C6A31">
                              <w:rPr>
                                <w:sz w:val="16"/>
                                <w:szCs w:val="16"/>
                              </w:rPr>
                              <w:t>nce between Roseanna and Johnse</w:t>
                            </w:r>
                            <w:bookmarkStart w:id="0" w:name="_GoBack"/>
                            <w:bookmarkEnd w:id="0"/>
                            <w:r>
                              <w:rPr>
                                <w:sz w:val="16"/>
                                <w:szCs w:val="16"/>
                              </w:rPr>
                              <w:t>.</w:t>
                            </w:r>
                          </w:p>
                          <w:p w14:paraId="6042FDB6" w14:textId="0F9BA1DD" w:rsidR="00F705F3" w:rsidRDefault="00F705F3" w:rsidP="00575BBF">
                            <w:pPr>
                              <w:rPr>
                                <w:sz w:val="16"/>
                                <w:szCs w:val="16"/>
                              </w:rPr>
                            </w:pPr>
                            <w:r>
                              <w:rPr>
                                <w:sz w:val="16"/>
                                <w:szCs w:val="16"/>
                              </w:rPr>
                              <w:t>5.  Assorted guns.</w:t>
                            </w:r>
                          </w:p>
                          <w:p w14:paraId="4F301AFC" w14:textId="03881B74" w:rsidR="00F705F3" w:rsidRDefault="00F705F3" w:rsidP="00575BBF">
                            <w:pPr>
                              <w:rPr>
                                <w:sz w:val="16"/>
                                <w:szCs w:val="16"/>
                              </w:rPr>
                            </w:pPr>
                            <w:r>
                              <w:rPr>
                                <w:sz w:val="16"/>
                                <w:szCs w:val="16"/>
                              </w:rPr>
                              <w:t>6.  Stupidity.</w:t>
                            </w:r>
                          </w:p>
                          <w:p w14:paraId="18CDAABE" w14:textId="77777777" w:rsidR="00F705F3" w:rsidRDefault="00F705F3" w:rsidP="00575BBF">
                            <w:pPr>
                              <w:rPr>
                                <w:sz w:val="16"/>
                                <w:szCs w:val="16"/>
                              </w:rPr>
                            </w:pPr>
                          </w:p>
                          <w:p w14:paraId="3ABC2021" w14:textId="717E3E57" w:rsidR="00F705F3" w:rsidRDefault="00F705F3" w:rsidP="00575BBF">
                            <w:pPr>
                              <w:jc w:val="both"/>
                              <w:rPr>
                                <w:sz w:val="16"/>
                                <w:szCs w:val="16"/>
                              </w:rPr>
                            </w:pPr>
                            <w:r>
                              <w:rPr>
                                <w:sz w:val="16"/>
                                <w:szCs w:val="16"/>
                              </w:rPr>
                              <w:t xml:space="preserve">   Beginning in 1880 and continuing through 1891, mix the Tug Fork, </w:t>
                            </w:r>
                            <w:proofErr w:type="spellStart"/>
                            <w:r>
                              <w:rPr>
                                <w:sz w:val="16"/>
                                <w:szCs w:val="16"/>
                              </w:rPr>
                              <w:t>Asa</w:t>
                            </w:r>
                            <w:proofErr w:type="spellEnd"/>
                            <w:r>
                              <w:rPr>
                                <w:sz w:val="16"/>
                                <w:szCs w:val="16"/>
                              </w:rPr>
                              <w:t xml:space="preserve">, the “Union defector”, one whole </w:t>
                            </w:r>
                            <w:r w:rsidR="003C6A31">
                              <w:rPr>
                                <w:sz w:val="16"/>
                                <w:szCs w:val="16"/>
                              </w:rPr>
                              <w:t xml:space="preserve">hog, and Roseanna and </w:t>
                            </w:r>
                            <w:proofErr w:type="spellStart"/>
                            <w:r w:rsidR="003C6A31">
                              <w:rPr>
                                <w:sz w:val="16"/>
                                <w:szCs w:val="16"/>
                              </w:rPr>
                              <w:t>Johnse</w:t>
                            </w:r>
                            <w:proofErr w:type="spellEnd"/>
                            <w:r>
                              <w:rPr>
                                <w:sz w:val="16"/>
                                <w:szCs w:val="16"/>
                              </w:rPr>
                              <w:t xml:space="preserve"> together.  Add plenty of guns and a very generous portion of stupidity.  Stir well, and allow things to go on unchecked.</w:t>
                            </w:r>
                          </w:p>
                          <w:p w14:paraId="0B649D8B" w14:textId="77777777" w:rsidR="00F705F3" w:rsidRDefault="00F705F3" w:rsidP="00575BBF">
                            <w:pPr>
                              <w:jc w:val="both"/>
                              <w:rPr>
                                <w:sz w:val="16"/>
                                <w:szCs w:val="16"/>
                              </w:rPr>
                            </w:pPr>
                          </w:p>
                          <w:p w14:paraId="2DFC9791" w14:textId="0FF695AB" w:rsidR="00F705F3" w:rsidRDefault="00F705F3" w:rsidP="00376088">
                            <w:pPr>
                              <w:rPr>
                                <w:sz w:val="16"/>
                                <w:szCs w:val="16"/>
                              </w:rPr>
                            </w:pPr>
                            <w:r>
                              <w:rPr>
                                <w:sz w:val="16"/>
                                <w:szCs w:val="16"/>
                              </w:rPr>
                              <w:t xml:space="preserve">   This recipe makes:</w:t>
                            </w:r>
                          </w:p>
                          <w:p w14:paraId="6FC9134E" w14:textId="696DD2B3" w:rsidR="00F705F3" w:rsidRDefault="00F705F3" w:rsidP="00376088">
                            <w:pPr>
                              <w:rPr>
                                <w:sz w:val="16"/>
                                <w:szCs w:val="16"/>
                              </w:rPr>
                            </w:pPr>
                            <w:r>
                              <w:rPr>
                                <w:sz w:val="16"/>
                                <w:szCs w:val="16"/>
                              </w:rPr>
                              <w:t>1.  Twelve people dead</w:t>
                            </w:r>
                          </w:p>
                          <w:p w14:paraId="01D87E31" w14:textId="2017E36D" w:rsidR="00F705F3" w:rsidRDefault="00F705F3" w:rsidP="00376088">
                            <w:pPr>
                              <w:rPr>
                                <w:sz w:val="16"/>
                                <w:szCs w:val="16"/>
                              </w:rPr>
                            </w:pPr>
                            <w:r>
                              <w:rPr>
                                <w:sz w:val="16"/>
                                <w:szCs w:val="16"/>
                              </w:rPr>
                              <w:t>2.  Ten maimed or badly hurt.</w:t>
                            </w:r>
                          </w:p>
                          <w:p w14:paraId="35390003" w14:textId="3713FD35" w:rsidR="00F705F3" w:rsidRDefault="00F705F3" w:rsidP="00376088">
                            <w:pPr>
                              <w:rPr>
                                <w:sz w:val="16"/>
                                <w:szCs w:val="16"/>
                              </w:rPr>
                            </w:pPr>
                            <w:r>
                              <w:rPr>
                                <w:sz w:val="16"/>
                                <w:szCs w:val="16"/>
                              </w:rPr>
                              <w:t>3.  The Governor of West Virginia threaten to invade Kentucky</w:t>
                            </w:r>
                          </w:p>
                          <w:p w14:paraId="12F0B31C" w14:textId="4AD3530C" w:rsidR="00F705F3" w:rsidRDefault="00F705F3" w:rsidP="00376088">
                            <w:pPr>
                              <w:rPr>
                                <w:sz w:val="16"/>
                                <w:szCs w:val="16"/>
                              </w:rPr>
                            </w:pPr>
                            <w:r>
                              <w:rPr>
                                <w:sz w:val="16"/>
                                <w:szCs w:val="16"/>
                              </w:rPr>
                              <w:t>4.  Seven people jailed for life</w:t>
                            </w:r>
                          </w:p>
                          <w:p w14:paraId="14E5B166" w14:textId="4C6938C5" w:rsidR="00F705F3" w:rsidRDefault="00F705F3" w:rsidP="00376088">
                            <w:pPr>
                              <w:rPr>
                                <w:sz w:val="16"/>
                                <w:szCs w:val="16"/>
                              </w:rPr>
                            </w:pPr>
                            <w:r>
                              <w:rPr>
                                <w:sz w:val="16"/>
                                <w:szCs w:val="16"/>
                              </w:rPr>
                              <w:t>5.  One man hanged for his crimes</w:t>
                            </w:r>
                          </w:p>
                          <w:p w14:paraId="2825C7A8" w14:textId="67ED63AF" w:rsidR="00F705F3" w:rsidRDefault="00F705F3" w:rsidP="00376088">
                            <w:pPr>
                              <w:rPr>
                                <w:sz w:val="16"/>
                                <w:szCs w:val="16"/>
                              </w:rPr>
                            </w:pPr>
                            <w:r>
                              <w:rPr>
                                <w:sz w:val="16"/>
                                <w:szCs w:val="16"/>
                              </w:rPr>
                              <w:t xml:space="preserve">6.  And the US Supreme Court hand down a decision, before </w:t>
                            </w:r>
                            <w:proofErr w:type="gramStart"/>
                            <w:r>
                              <w:rPr>
                                <w:sz w:val="16"/>
                                <w:szCs w:val="16"/>
                              </w:rPr>
                              <w:t>its</w:t>
                            </w:r>
                            <w:proofErr w:type="gramEnd"/>
                            <w:r>
                              <w:rPr>
                                <w:sz w:val="16"/>
                                <w:szCs w:val="16"/>
                              </w:rPr>
                              <w:t xml:space="preserve"> all over.</w:t>
                            </w:r>
                          </w:p>
                          <w:p w14:paraId="5649CA94" w14:textId="77777777" w:rsidR="00F705F3" w:rsidRDefault="00F705F3" w:rsidP="00376088">
                            <w:pPr>
                              <w:rPr>
                                <w:sz w:val="16"/>
                                <w:szCs w:val="16"/>
                              </w:rPr>
                            </w:pPr>
                          </w:p>
                          <w:p w14:paraId="1D539BB7" w14:textId="631DE70B" w:rsidR="00F705F3" w:rsidRDefault="00F705F3" w:rsidP="00857BE1">
                            <w:pPr>
                              <w:jc w:val="both"/>
                              <w:rPr>
                                <w:sz w:val="16"/>
                                <w:szCs w:val="16"/>
                              </w:rPr>
                            </w:pPr>
                            <w:r>
                              <w:rPr>
                                <w:sz w:val="16"/>
                                <w:szCs w:val="16"/>
                              </w:rPr>
                              <w:t xml:space="preserve">   The names Hatfield and McCoy hold a special place in US history.  The story of seemingly unbridled hatre</w:t>
                            </w:r>
                            <w:r w:rsidR="003C6A31">
                              <w:rPr>
                                <w:sz w:val="16"/>
                                <w:szCs w:val="16"/>
                              </w:rPr>
                              <w:t>d and revenge in the hills of ea</w:t>
                            </w:r>
                            <w:r>
                              <w:rPr>
                                <w:sz w:val="16"/>
                                <w:szCs w:val="16"/>
                              </w:rPr>
                              <w:t>stern Kentucky is without equal.</w:t>
                            </w:r>
                          </w:p>
                          <w:p w14:paraId="19161B33" w14:textId="073A8780" w:rsidR="00F705F3" w:rsidRDefault="00F705F3" w:rsidP="00857BE1">
                            <w:pPr>
                              <w:jc w:val="both"/>
                              <w:rPr>
                                <w:sz w:val="16"/>
                                <w:szCs w:val="16"/>
                              </w:rPr>
                            </w:pPr>
                            <w:r>
                              <w:rPr>
                                <w:sz w:val="16"/>
                                <w:szCs w:val="16"/>
                              </w:rPr>
                              <w:t xml:space="preserve">   And to think that it all started with a dispute over who owned a particular pig!   In terms of that day, it was worth about 24 dollars.  Translate that number to today’s economy for comparison—the death and destruction originates over a mere two hundred dollars!  </w:t>
                            </w:r>
                          </w:p>
                          <w:p w14:paraId="666D3942" w14:textId="125E4890" w:rsidR="00F705F3" w:rsidRDefault="00F705F3" w:rsidP="00857BE1">
                            <w:pPr>
                              <w:jc w:val="both"/>
                              <w:rPr>
                                <w:sz w:val="16"/>
                                <w:szCs w:val="16"/>
                              </w:rPr>
                            </w:pPr>
                            <w:r>
                              <w:rPr>
                                <w:sz w:val="16"/>
                                <w:szCs w:val="16"/>
                              </w:rPr>
                              <w:t xml:space="preserve">   We find ourselves in disbelief that anyone could be so callous and harsh over something so small.  But if we are honest, we must confess that we also find ourselves at times in heated contests with those around us, over things even more trivial than a pig.</w:t>
                            </w:r>
                          </w:p>
                          <w:p w14:paraId="0B49340B" w14:textId="0D358CA2" w:rsidR="00F705F3" w:rsidRDefault="00F705F3" w:rsidP="00857BE1">
                            <w:pPr>
                              <w:jc w:val="both"/>
                              <w:rPr>
                                <w:sz w:val="16"/>
                                <w:szCs w:val="16"/>
                              </w:rPr>
                            </w:pPr>
                            <w:r>
                              <w:rPr>
                                <w:sz w:val="16"/>
                                <w:szCs w:val="16"/>
                              </w:rPr>
                              <w:t xml:space="preserve">   Interpersonal relationships inside the church can be challenging.  We are fallen human beings, and even though we have a relationship with Christ, our sin nature bubbles to the surface all too often.  At heart we are selfish creatures, wanting our own way.  And </w:t>
                            </w:r>
                            <w:r w:rsidR="003C6A31">
                              <w:rPr>
                                <w:sz w:val="16"/>
                                <w:szCs w:val="16"/>
                              </w:rPr>
                              <w:t xml:space="preserve">in our minds, </w:t>
                            </w:r>
                            <w:r>
                              <w:rPr>
                                <w:sz w:val="16"/>
                                <w:szCs w:val="16"/>
                              </w:rPr>
                              <w:t>those that infer themselves into our plans and spoil them are to be treated harshly.</w:t>
                            </w:r>
                          </w:p>
                          <w:p w14:paraId="229CB019" w14:textId="6CACFB50" w:rsidR="00F705F3" w:rsidRDefault="00F705F3" w:rsidP="00857BE1">
                            <w:pPr>
                              <w:jc w:val="both"/>
                              <w:rPr>
                                <w:sz w:val="16"/>
                                <w:szCs w:val="16"/>
                              </w:rPr>
                            </w:pPr>
                            <w:r>
                              <w:rPr>
                                <w:sz w:val="16"/>
                                <w:szCs w:val="16"/>
                              </w:rPr>
                              <w:t xml:space="preserve">   Jesus taught a different way, however.  And He was clear in His directions—very clear!</w:t>
                            </w:r>
                          </w:p>
                          <w:p w14:paraId="43321004" w14:textId="3982CD3A" w:rsidR="00F705F3" w:rsidRDefault="00F705F3" w:rsidP="00857BE1">
                            <w:pPr>
                              <w:jc w:val="both"/>
                              <w:rPr>
                                <w:sz w:val="16"/>
                                <w:szCs w:val="16"/>
                              </w:rPr>
                            </w:pPr>
                            <w:r>
                              <w:rPr>
                                <w:sz w:val="16"/>
                                <w:szCs w:val="16"/>
                              </w:rPr>
                              <w:t xml:space="preserve">   On Christmas Day, 1957, Dr. Martin Luther King delivered a sermon that he had written while in prison a few months earlier.  It dealt with this subject, and I would like to summa</w:t>
                            </w:r>
                            <w:r w:rsidR="003C6A31">
                              <w:rPr>
                                <w:sz w:val="16"/>
                                <w:szCs w:val="16"/>
                              </w:rPr>
                              <w:t>rize his three points, because they are</w:t>
                            </w:r>
                            <w:r>
                              <w:rPr>
                                <w:sz w:val="16"/>
                                <w:szCs w:val="16"/>
                              </w:rPr>
                              <w:t xml:space="preserve"> worthy of note.</w:t>
                            </w:r>
                          </w:p>
                          <w:p w14:paraId="6151CEC1" w14:textId="616C9A0F" w:rsidR="00F705F3" w:rsidRDefault="00F705F3" w:rsidP="00857BE1">
                            <w:pPr>
                              <w:jc w:val="both"/>
                              <w:rPr>
                                <w:sz w:val="16"/>
                                <w:szCs w:val="16"/>
                              </w:rPr>
                            </w:pPr>
                            <w:r>
                              <w:rPr>
                                <w:sz w:val="16"/>
                                <w:szCs w:val="16"/>
                              </w:rPr>
                              <w:t xml:space="preserve">   First, we must be willing to forgive.  That does not mean that we ignore the wrong that may have been committed, but rather, we embrace a true spirit to forgive.</w:t>
                            </w:r>
                          </w:p>
                          <w:p w14:paraId="30C3C516" w14:textId="3A41FBF2" w:rsidR="00F705F3" w:rsidRDefault="00F705F3" w:rsidP="00857BE1">
                            <w:pPr>
                              <w:jc w:val="both"/>
                              <w:rPr>
                                <w:sz w:val="16"/>
                                <w:szCs w:val="16"/>
                              </w:rPr>
                            </w:pPr>
                            <w:r>
                              <w:rPr>
                                <w:sz w:val="16"/>
                                <w:szCs w:val="16"/>
                              </w:rPr>
                              <w:t xml:space="preserve">   Second, we need to understand that the wrong that we may have suffered is not the other person’s total identity.  We need to acknowledge that we are all sinful creatures, with good and bad points in each of us.  The victory goes to the persons capable of focusing upon the good character traits in both parties involved.</w:t>
                            </w:r>
                          </w:p>
                          <w:p w14:paraId="100A074B" w14:textId="7E3A53B5" w:rsidR="00F705F3" w:rsidRDefault="00F705F3" w:rsidP="00575BBF">
                            <w:pPr>
                              <w:jc w:val="both"/>
                              <w:rPr>
                                <w:sz w:val="16"/>
                                <w:szCs w:val="16"/>
                              </w:rPr>
                            </w:pPr>
                            <w:r>
                              <w:rPr>
                                <w:sz w:val="16"/>
                                <w:szCs w:val="16"/>
                              </w:rPr>
                              <w:t xml:space="preserve">   And, thirdly, to carry an attitude that says that we must defeat or humiliate our opponent is misguided.  We would do well to remember that God’s love is unconditional towards us, and therefore, we can risk allowing ourselves to seek understanding and even friendship with others.</w:t>
                            </w:r>
                          </w:p>
                          <w:p w14:paraId="6BC68E27" w14:textId="16EF04E3" w:rsidR="00F705F3" w:rsidRPr="00A40632" w:rsidRDefault="00F705F3" w:rsidP="00575BBF">
                            <w:pPr>
                              <w:jc w:val="both"/>
                              <w:rPr>
                                <w:sz w:val="16"/>
                                <w:szCs w:val="16"/>
                              </w:rPr>
                            </w:pPr>
                            <w:r>
                              <w:rPr>
                                <w:sz w:val="16"/>
                                <w:szCs w:val="16"/>
                              </w:rPr>
                              <w:t xml:space="preserve">   So are you a Hatfie</w:t>
                            </w:r>
                            <w:r w:rsidR="00D37229">
                              <w:rPr>
                                <w:sz w:val="16"/>
                                <w:szCs w:val="16"/>
                              </w:rPr>
                              <w:t>l</w:t>
                            </w:r>
                            <w:r>
                              <w:rPr>
                                <w:sz w:val="16"/>
                                <w:szCs w:val="16"/>
                              </w:rPr>
                              <w:t>d or a McCoy</w:t>
                            </w:r>
                            <w:r w:rsidR="00D37229">
                              <w:rPr>
                                <w:sz w:val="16"/>
                                <w:szCs w:val="16"/>
                              </w:rPr>
                              <w:t>?  Rather, be a loving example of Christ to those that you rub shoulders with each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0pt;margin-top:207pt;width:135pt;height:450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" o:allowincell="f" filled="f" stroked="f">
                <v:textbox style="mso-next-textbox:#Text Box 133" inset="0,0,0,0">
                  <w:txbxContent>
                    <w:p w14:paraId="10FFF315" w14:textId="6036FC21" w:rsidR="00F705F3" w:rsidRDefault="00F705F3" w:rsidP="001A5702">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18:15-17</w:t>
                      </w:r>
                    </w:p>
                    <w:p w14:paraId="27ED9341" w14:textId="77777777" w:rsidR="00F705F3" w:rsidRPr="00813F2F" w:rsidRDefault="00F705F3" w:rsidP="001A5702">
                      <w:pPr>
                        <w:widowControl w:val="0"/>
                        <w:autoSpaceDE w:val="0"/>
                        <w:autoSpaceDN w:val="0"/>
                        <w:adjustRightInd w:val="0"/>
                        <w:spacing w:after="320"/>
                        <w:contextualSpacing/>
                        <w:jc w:val="both"/>
                        <w:rPr>
                          <w:rFonts w:ascii="Verdana" w:hAnsi="Verdana"/>
                          <w:b/>
                          <w:i/>
                          <w:sz w:val="12"/>
                          <w:szCs w:val="12"/>
                        </w:rPr>
                      </w:pPr>
                    </w:p>
                    <w:p w14:paraId="0D35F858" w14:textId="77777777" w:rsidR="00F705F3" w:rsidRDefault="00F705F3" w:rsidP="00A40632">
                      <w:pPr>
                        <w:jc w:val="both"/>
                        <w:rPr>
                          <w:rFonts w:ascii="Verdana" w:hAnsi="Verdana" w:cs="Verdana"/>
                          <w:b/>
                          <w:i/>
                          <w:sz w:val="12"/>
                          <w:szCs w:val="12"/>
                        </w:rPr>
                      </w:pPr>
                      <w:r w:rsidRPr="00723CE2">
                        <w:rPr>
                          <w:rFonts w:ascii="Verdana" w:hAnsi="Verdana" w:cs="Verdana"/>
                          <w:b/>
                          <w:bCs/>
                          <w:i/>
                          <w:sz w:val="12"/>
                          <w:szCs w:val="12"/>
                        </w:rPr>
                        <w:t>15 </w:t>
                      </w:r>
                      <w:r w:rsidRPr="00723CE2">
                        <w:rPr>
                          <w:rFonts w:ascii="Verdana" w:hAnsi="Verdana" w:cs="Verdana"/>
                          <w:b/>
                          <w:i/>
                          <w:sz w:val="12"/>
                          <w:szCs w:val="12"/>
                        </w:rPr>
                        <w:t xml:space="preserve">“If your brother or sister sins, go and point out their fault, just between the two of you. If they listen to you, you have won them over. </w:t>
                      </w:r>
                      <w:r w:rsidRPr="00723CE2">
                        <w:rPr>
                          <w:rFonts w:ascii="Verdana" w:hAnsi="Verdana" w:cs="Verdana"/>
                          <w:b/>
                          <w:bCs/>
                          <w:i/>
                          <w:sz w:val="12"/>
                          <w:szCs w:val="12"/>
                        </w:rPr>
                        <w:t>16 </w:t>
                      </w:r>
                      <w:r w:rsidRPr="00723CE2">
                        <w:rPr>
                          <w:rFonts w:ascii="Verdana" w:hAnsi="Verdana" w:cs="Verdana"/>
                          <w:b/>
                          <w:i/>
                          <w:sz w:val="12"/>
                          <w:szCs w:val="12"/>
                        </w:rPr>
                        <w:t xml:space="preserve">But if they will not listen, take one or two others along, so that ‘every matter may be established by the testimony of two or three witnesses.’ </w:t>
                      </w:r>
                      <w:r w:rsidRPr="00723CE2">
                        <w:rPr>
                          <w:rFonts w:ascii="Verdana" w:hAnsi="Verdana" w:cs="Verdana"/>
                          <w:b/>
                          <w:bCs/>
                          <w:i/>
                          <w:sz w:val="12"/>
                          <w:szCs w:val="12"/>
                        </w:rPr>
                        <w:t>17 </w:t>
                      </w:r>
                      <w:r w:rsidRPr="00723CE2">
                        <w:rPr>
                          <w:rFonts w:ascii="Verdana" w:hAnsi="Verdana" w:cs="Verdana"/>
                          <w:b/>
                          <w:i/>
                          <w:sz w:val="12"/>
                          <w:szCs w:val="12"/>
                        </w:rPr>
                        <w:t>If they still refuse to listen, tell it to the church</w:t>
                      </w:r>
                      <w:proofErr w:type="gramStart"/>
                      <w:r w:rsidRPr="00723CE2">
                        <w:rPr>
                          <w:rFonts w:ascii="Verdana" w:hAnsi="Verdana" w:cs="Verdana"/>
                          <w:b/>
                          <w:i/>
                          <w:sz w:val="12"/>
                          <w:szCs w:val="12"/>
                        </w:rPr>
                        <w:t>;</w:t>
                      </w:r>
                      <w:proofErr w:type="gramEnd"/>
                      <w:r w:rsidRPr="00723CE2">
                        <w:rPr>
                          <w:rFonts w:ascii="Verdana" w:hAnsi="Verdana" w:cs="Verdana"/>
                          <w:b/>
                          <w:i/>
                          <w:sz w:val="12"/>
                          <w:szCs w:val="12"/>
                        </w:rPr>
                        <w:t xml:space="preserve"> and if they refuse to listen even to the church, treat them as you would a pagan or a tax collector.</w:t>
                      </w:r>
                    </w:p>
                    <w:p w14:paraId="6A84EDE1" w14:textId="77777777" w:rsidR="00F705F3" w:rsidRDefault="00F705F3" w:rsidP="00A40632">
                      <w:pPr>
                        <w:jc w:val="both"/>
                        <w:rPr>
                          <w:rFonts w:ascii="Verdana" w:hAnsi="Verdana" w:cs="Verdana"/>
                          <w:b/>
                          <w:i/>
                          <w:sz w:val="12"/>
                          <w:szCs w:val="12"/>
                        </w:rPr>
                      </w:pPr>
                    </w:p>
                    <w:p w14:paraId="1817A690" w14:textId="6F385C8A" w:rsidR="00F705F3" w:rsidRPr="00A40632" w:rsidRDefault="00F705F3" w:rsidP="00A40632">
                      <w:pPr>
                        <w:jc w:val="center"/>
                        <w:rPr>
                          <w:b/>
                          <w:sz w:val="20"/>
                          <w:szCs w:val="20"/>
                        </w:rPr>
                      </w:pPr>
                      <w:r>
                        <w:rPr>
                          <w:b/>
                          <w:sz w:val="20"/>
                          <w:szCs w:val="20"/>
                        </w:rPr>
                        <w:t>Recipe</w:t>
                      </w:r>
                    </w:p>
                    <w:p w14:paraId="609D4698" w14:textId="77777777" w:rsidR="00F705F3" w:rsidRDefault="00F705F3" w:rsidP="00575BBF">
                      <w:pPr>
                        <w:rPr>
                          <w:sz w:val="16"/>
                          <w:szCs w:val="16"/>
                        </w:rPr>
                      </w:pPr>
                      <w:r>
                        <w:rPr>
                          <w:sz w:val="16"/>
                          <w:szCs w:val="16"/>
                        </w:rPr>
                        <w:t>Ingredients:</w:t>
                      </w:r>
                    </w:p>
                    <w:p w14:paraId="4602F74F" w14:textId="77777777" w:rsidR="00F705F3" w:rsidRDefault="00F705F3" w:rsidP="00575BBF">
                      <w:pPr>
                        <w:rPr>
                          <w:sz w:val="16"/>
                          <w:szCs w:val="16"/>
                        </w:rPr>
                      </w:pPr>
                    </w:p>
                    <w:p w14:paraId="3F982EFC" w14:textId="055A8B9E" w:rsidR="00F705F3" w:rsidRDefault="00F705F3" w:rsidP="00575BBF">
                      <w:pPr>
                        <w:rPr>
                          <w:sz w:val="16"/>
                          <w:szCs w:val="16"/>
                        </w:rPr>
                      </w:pPr>
                      <w:r>
                        <w:rPr>
                          <w:sz w:val="16"/>
                          <w:szCs w:val="16"/>
                        </w:rPr>
                        <w:t>1.  One hog.</w:t>
                      </w:r>
                    </w:p>
                    <w:p w14:paraId="171CD2B9" w14:textId="051F8D6F" w:rsidR="00F705F3" w:rsidRDefault="00F705F3" w:rsidP="00575BBF">
                      <w:pPr>
                        <w:rPr>
                          <w:sz w:val="16"/>
                          <w:szCs w:val="16"/>
                        </w:rPr>
                      </w:pPr>
                      <w:r>
                        <w:rPr>
                          <w:sz w:val="16"/>
                          <w:szCs w:val="16"/>
                        </w:rPr>
                        <w:t xml:space="preserve">2.  </w:t>
                      </w:r>
                      <w:proofErr w:type="spellStart"/>
                      <w:r>
                        <w:rPr>
                          <w:sz w:val="16"/>
                          <w:szCs w:val="16"/>
                        </w:rPr>
                        <w:t>Asa</w:t>
                      </w:r>
                      <w:proofErr w:type="spellEnd"/>
                      <w:r>
                        <w:rPr>
                          <w:sz w:val="16"/>
                          <w:szCs w:val="16"/>
                        </w:rPr>
                        <w:t>, a young man from the South who decided to fight for the Union.</w:t>
                      </w:r>
                    </w:p>
                    <w:p w14:paraId="134CCBF7" w14:textId="7DAAE1AB" w:rsidR="00F705F3" w:rsidRDefault="00F705F3" w:rsidP="00575BBF">
                      <w:pPr>
                        <w:rPr>
                          <w:sz w:val="16"/>
                          <w:szCs w:val="16"/>
                        </w:rPr>
                      </w:pPr>
                      <w:r>
                        <w:rPr>
                          <w:sz w:val="16"/>
                          <w:szCs w:val="16"/>
                        </w:rPr>
                        <w:t>3.  A river called “Tug Fork”.</w:t>
                      </w:r>
                    </w:p>
                    <w:p w14:paraId="2C48AA25" w14:textId="51E0E3ED" w:rsidR="00F705F3" w:rsidRDefault="00F705F3" w:rsidP="00575BBF">
                      <w:pPr>
                        <w:rPr>
                          <w:sz w:val="16"/>
                          <w:szCs w:val="16"/>
                        </w:rPr>
                      </w:pPr>
                      <w:r>
                        <w:rPr>
                          <w:sz w:val="16"/>
                          <w:szCs w:val="16"/>
                        </w:rPr>
                        <w:t>4.  A roma</w:t>
                      </w:r>
                      <w:r w:rsidR="003C6A31">
                        <w:rPr>
                          <w:sz w:val="16"/>
                          <w:szCs w:val="16"/>
                        </w:rPr>
                        <w:t>nce between Roseanna and Johnse</w:t>
                      </w:r>
                      <w:bookmarkStart w:id="1" w:name="_GoBack"/>
                      <w:bookmarkEnd w:id="1"/>
                      <w:r>
                        <w:rPr>
                          <w:sz w:val="16"/>
                          <w:szCs w:val="16"/>
                        </w:rPr>
                        <w:t>.</w:t>
                      </w:r>
                    </w:p>
                    <w:p w14:paraId="6042FDB6" w14:textId="0F9BA1DD" w:rsidR="00F705F3" w:rsidRDefault="00F705F3" w:rsidP="00575BBF">
                      <w:pPr>
                        <w:rPr>
                          <w:sz w:val="16"/>
                          <w:szCs w:val="16"/>
                        </w:rPr>
                      </w:pPr>
                      <w:r>
                        <w:rPr>
                          <w:sz w:val="16"/>
                          <w:szCs w:val="16"/>
                        </w:rPr>
                        <w:t>5.  Assorted guns.</w:t>
                      </w:r>
                    </w:p>
                    <w:p w14:paraId="4F301AFC" w14:textId="03881B74" w:rsidR="00F705F3" w:rsidRDefault="00F705F3" w:rsidP="00575BBF">
                      <w:pPr>
                        <w:rPr>
                          <w:sz w:val="16"/>
                          <w:szCs w:val="16"/>
                        </w:rPr>
                      </w:pPr>
                      <w:r>
                        <w:rPr>
                          <w:sz w:val="16"/>
                          <w:szCs w:val="16"/>
                        </w:rPr>
                        <w:t>6.  Stupidity.</w:t>
                      </w:r>
                    </w:p>
                    <w:p w14:paraId="18CDAABE" w14:textId="77777777" w:rsidR="00F705F3" w:rsidRDefault="00F705F3" w:rsidP="00575BBF">
                      <w:pPr>
                        <w:rPr>
                          <w:sz w:val="16"/>
                          <w:szCs w:val="16"/>
                        </w:rPr>
                      </w:pPr>
                    </w:p>
                    <w:p w14:paraId="3ABC2021" w14:textId="717E3E57" w:rsidR="00F705F3" w:rsidRDefault="00F705F3" w:rsidP="00575BBF">
                      <w:pPr>
                        <w:jc w:val="both"/>
                        <w:rPr>
                          <w:sz w:val="16"/>
                          <w:szCs w:val="16"/>
                        </w:rPr>
                      </w:pPr>
                      <w:r>
                        <w:rPr>
                          <w:sz w:val="16"/>
                          <w:szCs w:val="16"/>
                        </w:rPr>
                        <w:t xml:space="preserve">   Beginning in 1880 and continuing through 1891, mix the Tug Fork, </w:t>
                      </w:r>
                      <w:proofErr w:type="spellStart"/>
                      <w:r>
                        <w:rPr>
                          <w:sz w:val="16"/>
                          <w:szCs w:val="16"/>
                        </w:rPr>
                        <w:t>Asa</w:t>
                      </w:r>
                      <w:proofErr w:type="spellEnd"/>
                      <w:r>
                        <w:rPr>
                          <w:sz w:val="16"/>
                          <w:szCs w:val="16"/>
                        </w:rPr>
                        <w:t xml:space="preserve">, the “Union defector”, one whole </w:t>
                      </w:r>
                      <w:r w:rsidR="003C6A31">
                        <w:rPr>
                          <w:sz w:val="16"/>
                          <w:szCs w:val="16"/>
                        </w:rPr>
                        <w:t xml:space="preserve">hog, and Roseanna and </w:t>
                      </w:r>
                      <w:proofErr w:type="spellStart"/>
                      <w:r w:rsidR="003C6A31">
                        <w:rPr>
                          <w:sz w:val="16"/>
                          <w:szCs w:val="16"/>
                        </w:rPr>
                        <w:t>Johnse</w:t>
                      </w:r>
                      <w:proofErr w:type="spellEnd"/>
                      <w:r>
                        <w:rPr>
                          <w:sz w:val="16"/>
                          <w:szCs w:val="16"/>
                        </w:rPr>
                        <w:t xml:space="preserve"> together.  Add plenty of guns and a very generous portion of stupidity.  Stir well, and allow things to go on unchecked.</w:t>
                      </w:r>
                    </w:p>
                    <w:p w14:paraId="0B649D8B" w14:textId="77777777" w:rsidR="00F705F3" w:rsidRDefault="00F705F3" w:rsidP="00575BBF">
                      <w:pPr>
                        <w:jc w:val="both"/>
                        <w:rPr>
                          <w:sz w:val="16"/>
                          <w:szCs w:val="16"/>
                        </w:rPr>
                      </w:pPr>
                    </w:p>
                    <w:p w14:paraId="2DFC9791" w14:textId="0FF695AB" w:rsidR="00F705F3" w:rsidRDefault="00F705F3" w:rsidP="00376088">
                      <w:pPr>
                        <w:rPr>
                          <w:sz w:val="16"/>
                          <w:szCs w:val="16"/>
                        </w:rPr>
                      </w:pPr>
                      <w:r>
                        <w:rPr>
                          <w:sz w:val="16"/>
                          <w:szCs w:val="16"/>
                        </w:rPr>
                        <w:t xml:space="preserve">   This recipe makes:</w:t>
                      </w:r>
                    </w:p>
                    <w:p w14:paraId="6FC9134E" w14:textId="696DD2B3" w:rsidR="00F705F3" w:rsidRDefault="00F705F3" w:rsidP="00376088">
                      <w:pPr>
                        <w:rPr>
                          <w:sz w:val="16"/>
                          <w:szCs w:val="16"/>
                        </w:rPr>
                      </w:pPr>
                      <w:r>
                        <w:rPr>
                          <w:sz w:val="16"/>
                          <w:szCs w:val="16"/>
                        </w:rPr>
                        <w:t>1.  Twelve people dead</w:t>
                      </w:r>
                    </w:p>
                    <w:p w14:paraId="01D87E31" w14:textId="2017E36D" w:rsidR="00F705F3" w:rsidRDefault="00F705F3" w:rsidP="00376088">
                      <w:pPr>
                        <w:rPr>
                          <w:sz w:val="16"/>
                          <w:szCs w:val="16"/>
                        </w:rPr>
                      </w:pPr>
                      <w:r>
                        <w:rPr>
                          <w:sz w:val="16"/>
                          <w:szCs w:val="16"/>
                        </w:rPr>
                        <w:t>2.  Ten maimed or badly hurt.</w:t>
                      </w:r>
                    </w:p>
                    <w:p w14:paraId="35390003" w14:textId="3713FD35" w:rsidR="00F705F3" w:rsidRDefault="00F705F3" w:rsidP="00376088">
                      <w:pPr>
                        <w:rPr>
                          <w:sz w:val="16"/>
                          <w:szCs w:val="16"/>
                        </w:rPr>
                      </w:pPr>
                      <w:r>
                        <w:rPr>
                          <w:sz w:val="16"/>
                          <w:szCs w:val="16"/>
                        </w:rPr>
                        <w:t>3.  The Governor of West Virginia threaten to invade Kentucky</w:t>
                      </w:r>
                    </w:p>
                    <w:p w14:paraId="12F0B31C" w14:textId="4AD3530C" w:rsidR="00F705F3" w:rsidRDefault="00F705F3" w:rsidP="00376088">
                      <w:pPr>
                        <w:rPr>
                          <w:sz w:val="16"/>
                          <w:szCs w:val="16"/>
                        </w:rPr>
                      </w:pPr>
                      <w:r>
                        <w:rPr>
                          <w:sz w:val="16"/>
                          <w:szCs w:val="16"/>
                        </w:rPr>
                        <w:t>4.  Seven people jailed for life</w:t>
                      </w:r>
                    </w:p>
                    <w:p w14:paraId="14E5B166" w14:textId="4C6938C5" w:rsidR="00F705F3" w:rsidRDefault="00F705F3" w:rsidP="00376088">
                      <w:pPr>
                        <w:rPr>
                          <w:sz w:val="16"/>
                          <w:szCs w:val="16"/>
                        </w:rPr>
                      </w:pPr>
                      <w:r>
                        <w:rPr>
                          <w:sz w:val="16"/>
                          <w:szCs w:val="16"/>
                        </w:rPr>
                        <w:t>5.  One man hanged for his crimes</w:t>
                      </w:r>
                    </w:p>
                    <w:p w14:paraId="2825C7A8" w14:textId="67ED63AF" w:rsidR="00F705F3" w:rsidRDefault="00F705F3" w:rsidP="00376088">
                      <w:pPr>
                        <w:rPr>
                          <w:sz w:val="16"/>
                          <w:szCs w:val="16"/>
                        </w:rPr>
                      </w:pPr>
                      <w:r>
                        <w:rPr>
                          <w:sz w:val="16"/>
                          <w:szCs w:val="16"/>
                        </w:rPr>
                        <w:t xml:space="preserve">6.  And the US Supreme Court hand down a decision, before </w:t>
                      </w:r>
                      <w:proofErr w:type="gramStart"/>
                      <w:r>
                        <w:rPr>
                          <w:sz w:val="16"/>
                          <w:szCs w:val="16"/>
                        </w:rPr>
                        <w:t>its</w:t>
                      </w:r>
                      <w:proofErr w:type="gramEnd"/>
                      <w:r>
                        <w:rPr>
                          <w:sz w:val="16"/>
                          <w:szCs w:val="16"/>
                        </w:rPr>
                        <w:t xml:space="preserve"> all over.</w:t>
                      </w:r>
                    </w:p>
                    <w:p w14:paraId="5649CA94" w14:textId="77777777" w:rsidR="00F705F3" w:rsidRDefault="00F705F3" w:rsidP="00376088">
                      <w:pPr>
                        <w:rPr>
                          <w:sz w:val="16"/>
                          <w:szCs w:val="16"/>
                        </w:rPr>
                      </w:pPr>
                    </w:p>
                    <w:p w14:paraId="1D539BB7" w14:textId="631DE70B" w:rsidR="00F705F3" w:rsidRDefault="00F705F3" w:rsidP="00857BE1">
                      <w:pPr>
                        <w:jc w:val="both"/>
                        <w:rPr>
                          <w:sz w:val="16"/>
                          <w:szCs w:val="16"/>
                        </w:rPr>
                      </w:pPr>
                      <w:r>
                        <w:rPr>
                          <w:sz w:val="16"/>
                          <w:szCs w:val="16"/>
                        </w:rPr>
                        <w:t xml:space="preserve">   The names Hatfield and McCoy hold a special place in US history.  The story of seemingly unbridled hatre</w:t>
                      </w:r>
                      <w:r w:rsidR="003C6A31">
                        <w:rPr>
                          <w:sz w:val="16"/>
                          <w:szCs w:val="16"/>
                        </w:rPr>
                        <w:t>d and revenge in the hills of ea</w:t>
                      </w:r>
                      <w:r>
                        <w:rPr>
                          <w:sz w:val="16"/>
                          <w:szCs w:val="16"/>
                        </w:rPr>
                        <w:t>stern Kentucky is without equal.</w:t>
                      </w:r>
                    </w:p>
                    <w:p w14:paraId="19161B33" w14:textId="073A8780" w:rsidR="00F705F3" w:rsidRDefault="00F705F3" w:rsidP="00857BE1">
                      <w:pPr>
                        <w:jc w:val="both"/>
                        <w:rPr>
                          <w:sz w:val="16"/>
                          <w:szCs w:val="16"/>
                        </w:rPr>
                      </w:pPr>
                      <w:r>
                        <w:rPr>
                          <w:sz w:val="16"/>
                          <w:szCs w:val="16"/>
                        </w:rPr>
                        <w:t xml:space="preserve">   And to think that it all started with a dispute over who owned a particular pig!   In terms of that day, it was worth about 24 dollars.  Translate that number to today’s economy for comparison—the death and destruction originates over a mere two hundred dollars!  </w:t>
                      </w:r>
                    </w:p>
                    <w:p w14:paraId="666D3942" w14:textId="125E4890" w:rsidR="00F705F3" w:rsidRDefault="00F705F3" w:rsidP="00857BE1">
                      <w:pPr>
                        <w:jc w:val="both"/>
                        <w:rPr>
                          <w:sz w:val="16"/>
                          <w:szCs w:val="16"/>
                        </w:rPr>
                      </w:pPr>
                      <w:r>
                        <w:rPr>
                          <w:sz w:val="16"/>
                          <w:szCs w:val="16"/>
                        </w:rPr>
                        <w:t xml:space="preserve">   We find ourselves in disbelief that anyone could be so callous and harsh over something so small.  But if we are honest, we must confess that we also find ourselves at times in heated contests with those around us, over things even more trivial than a pig.</w:t>
                      </w:r>
                    </w:p>
                    <w:p w14:paraId="0B49340B" w14:textId="0D358CA2" w:rsidR="00F705F3" w:rsidRDefault="00F705F3" w:rsidP="00857BE1">
                      <w:pPr>
                        <w:jc w:val="both"/>
                        <w:rPr>
                          <w:sz w:val="16"/>
                          <w:szCs w:val="16"/>
                        </w:rPr>
                      </w:pPr>
                      <w:r>
                        <w:rPr>
                          <w:sz w:val="16"/>
                          <w:szCs w:val="16"/>
                        </w:rPr>
                        <w:t xml:space="preserve">   Interpersonal relationships inside the church can be challenging.  We are fallen human beings, and even though we have a relationship with Christ, our sin nature bubbles to the surface all too often.  At heart we are selfish creatures, wanting our own way.  And </w:t>
                      </w:r>
                      <w:r w:rsidR="003C6A31">
                        <w:rPr>
                          <w:sz w:val="16"/>
                          <w:szCs w:val="16"/>
                        </w:rPr>
                        <w:t xml:space="preserve">in our minds, </w:t>
                      </w:r>
                      <w:r>
                        <w:rPr>
                          <w:sz w:val="16"/>
                          <w:szCs w:val="16"/>
                        </w:rPr>
                        <w:t>those that infer themselves into our plans and spoil them are to be treated harshly.</w:t>
                      </w:r>
                    </w:p>
                    <w:p w14:paraId="229CB019" w14:textId="6CACFB50" w:rsidR="00F705F3" w:rsidRDefault="00F705F3" w:rsidP="00857BE1">
                      <w:pPr>
                        <w:jc w:val="both"/>
                        <w:rPr>
                          <w:sz w:val="16"/>
                          <w:szCs w:val="16"/>
                        </w:rPr>
                      </w:pPr>
                      <w:r>
                        <w:rPr>
                          <w:sz w:val="16"/>
                          <w:szCs w:val="16"/>
                        </w:rPr>
                        <w:t xml:space="preserve">   Jesus taught a different way, however.  And He was clear in His directions—very clear!</w:t>
                      </w:r>
                    </w:p>
                    <w:p w14:paraId="43321004" w14:textId="3982CD3A" w:rsidR="00F705F3" w:rsidRDefault="00F705F3" w:rsidP="00857BE1">
                      <w:pPr>
                        <w:jc w:val="both"/>
                        <w:rPr>
                          <w:sz w:val="16"/>
                          <w:szCs w:val="16"/>
                        </w:rPr>
                      </w:pPr>
                      <w:r>
                        <w:rPr>
                          <w:sz w:val="16"/>
                          <w:szCs w:val="16"/>
                        </w:rPr>
                        <w:t xml:space="preserve">   On Christmas Day, 1957, Dr. Martin Luther King delivered a sermon that he had written while in prison a few months earlier.  It dealt with this subject, and I would like to summa</w:t>
                      </w:r>
                      <w:r w:rsidR="003C6A31">
                        <w:rPr>
                          <w:sz w:val="16"/>
                          <w:szCs w:val="16"/>
                        </w:rPr>
                        <w:t>rize his three points, because they are</w:t>
                      </w:r>
                      <w:r>
                        <w:rPr>
                          <w:sz w:val="16"/>
                          <w:szCs w:val="16"/>
                        </w:rPr>
                        <w:t xml:space="preserve"> worthy of note.</w:t>
                      </w:r>
                    </w:p>
                    <w:p w14:paraId="6151CEC1" w14:textId="616C9A0F" w:rsidR="00F705F3" w:rsidRDefault="00F705F3" w:rsidP="00857BE1">
                      <w:pPr>
                        <w:jc w:val="both"/>
                        <w:rPr>
                          <w:sz w:val="16"/>
                          <w:szCs w:val="16"/>
                        </w:rPr>
                      </w:pPr>
                      <w:r>
                        <w:rPr>
                          <w:sz w:val="16"/>
                          <w:szCs w:val="16"/>
                        </w:rPr>
                        <w:t xml:space="preserve">   First, we must be willing to forgive.  That does not mean that we ignore the wrong that may have been committed, but rather, we embrace a true spirit to forgive.</w:t>
                      </w:r>
                    </w:p>
                    <w:p w14:paraId="30C3C516" w14:textId="3A41FBF2" w:rsidR="00F705F3" w:rsidRDefault="00F705F3" w:rsidP="00857BE1">
                      <w:pPr>
                        <w:jc w:val="both"/>
                        <w:rPr>
                          <w:sz w:val="16"/>
                          <w:szCs w:val="16"/>
                        </w:rPr>
                      </w:pPr>
                      <w:r>
                        <w:rPr>
                          <w:sz w:val="16"/>
                          <w:szCs w:val="16"/>
                        </w:rPr>
                        <w:t xml:space="preserve">   Second, we need to understand that the wrong that we may have suffered is not the other person’s total identity.  We need to acknowledge that we are all sinful creatures, with good and bad points in each of us.  The victory goes to the persons capable of focusing upon the good character traits in both parties involved.</w:t>
                      </w:r>
                    </w:p>
                    <w:p w14:paraId="100A074B" w14:textId="7E3A53B5" w:rsidR="00F705F3" w:rsidRDefault="00F705F3" w:rsidP="00575BBF">
                      <w:pPr>
                        <w:jc w:val="both"/>
                        <w:rPr>
                          <w:sz w:val="16"/>
                          <w:szCs w:val="16"/>
                        </w:rPr>
                      </w:pPr>
                      <w:r>
                        <w:rPr>
                          <w:sz w:val="16"/>
                          <w:szCs w:val="16"/>
                        </w:rPr>
                        <w:t xml:space="preserve">   And, thirdly, to carry an attitude that says that we must defeat or humiliate our opponent is misguided.  We would do well to remember that God’s love is unconditional towards us, and therefore, we can risk allowing ourselves to seek understanding and even friendship with others.</w:t>
                      </w:r>
                    </w:p>
                    <w:p w14:paraId="6BC68E27" w14:textId="16EF04E3" w:rsidR="00F705F3" w:rsidRPr="00A40632" w:rsidRDefault="00F705F3" w:rsidP="00575BBF">
                      <w:pPr>
                        <w:jc w:val="both"/>
                        <w:rPr>
                          <w:sz w:val="16"/>
                          <w:szCs w:val="16"/>
                        </w:rPr>
                      </w:pPr>
                      <w:r>
                        <w:rPr>
                          <w:sz w:val="16"/>
                          <w:szCs w:val="16"/>
                        </w:rPr>
                        <w:t xml:space="preserve">   So are you a Hatfie</w:t>
                      </w:r>
                      <w:r w:rsidR="00D37229">
                        <w:rPr>
                          <w:sz w:val="16"/>
                          <w:szCs w:val="16"/>
                        </w:rPr>
                        <w:t>l</w:t>
                      </w:r>
                      <w:r>
                        <w:rPr>
                          <w:sz w:val="16"/>
                          <w:szCs w:val="16"/>
                        </w:rPr>
                        <w:t>d or a McCoy</w:t>
                      </w:r>
                      <w:r w:rsidR="00D37229">
                        <w:rPr>
                          <w:sz w:val="16"/>
                          <w:szCs w:val="16"/>
                        </w:rPr>
                        <w:t>?  Rather, be a loving example of Christ to those that you rub shoulders with each day.</w:t>
                      </w:r>
                    </w:p>
                  </w:txbxContent>
                </v:textbox>
                <w10:wrap anchorx="page" anchory="page"/>
              </v:shape>
            </w:pict>
          </mc:Fallback>
        </mc:AlternateContent>
      </w:r>
    </w:p>
    <w:p w14:paraId="1448E54A" w14:textId="062139C6" w:rsidR="00BD11F5" w:rsidRPr="00D91A69" w:rsidRDefault="00BD11F5" w:rsidP="00BD11F5">
      <w:pPr>
        <w:rPr>
          <w:sz w:val="12"/>
          <w:szCs w:val="12"/>
        </w:rPr>
      </w:pPr>
    </w:p>
    <w:p w14:paraId="4B90F909" w14:textId="27D46AB0" w:rsidR="00BD11F5" w:rsidRPr="00BD11F5" w:rsidRDefault="00BD11F5" w:rsidP="00BD11F5"/>
    <w:p w14:paraId="13AEAE1B" w14:textId="667E7EC2" w:rsidR="00BD11F5" w:rsidRPr="00BD11F5" w:rsidRDefault="00BD11F5" w:rsidP="00BD11F5"/>
    <w:p w14:paraId="2F5A0180" w14:textId="7C58947F" w:rsidR="00BD11F5" w:rsidRPr="00BD11F5" w:rsidRDefault="00BD11F5" w:rsidP="00BD11F5"/>
    <w:p w14:paraId="2AF84E1D" w14:textId="74B53E39" w:rsidR="00BD11F5" w:rsidRPr="00BD11F5" w:rsidRDefault="00BD11F5" w:rsidP="00BD11F5"/>
    <w:p w14:paraId="12D9745F" w14:textId="2895734E"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7B93D844">
                <wp:simplePos x="0" y="0"/>
                <wp:positionH relativeFrom="column">
                  <wp:posOffset>114300</wp:posOffset>
                </wp:positionH>
                <wp:positionV relativeFrom="paragraph">
                  <wp:posOffset>140970</wp:posOffset>
                </wp:positionV>
                <wp:extent cx="1524000" cy="3429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7B5557CB" w:rsidR="00F705F3" w:rsidRPr="00EE0382" w:rsidRDefault="00F705F3" w:rsidP="00716A10">
                            <w:pPr>
                              <w:jc w:val="center"/>
                              <w:rPr>
                                <w:b/>
                                <w:sz w:val="16"/>
                                <w:szCs w:val="16"/>
                              </w:rPr>
                            </w:pPr>
                            <w:r>
                              <w:rPr>
                                <w:b/>
                              </w:rPr>
                              <w:t>What 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27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" fillcolor="white [3201]" strokeweight=".5pt">
                <v:textbox>
                  <w:txbxContent>
                    <w:p w14:paraId="6DF897B2" w14:textId="7B5557CB" w:rsidR="00366C25" w:rsidRPr="00EE0382" w:rsidRDefault="00366C25" w:rsidP="00716A10">
                      <w:pPr>
                        <w:jc w:val="center"/>
                        <w:rPr>
                          <w:b/>
                          <w:sz w:val="16"/>
                          <w:szCs w:val="16"/>
                        </w:rPr>
                      </w:pPr>
                      <w:r>
                        <w:rPr>
                          <w:b/>
                        </w:rPr>
                        <w:t>What If?</w:t>
                      </w:r>
                    </w:p>
                  </w:txbxContent>
                </v:textbox>
              </v:shape>
            </w:pict>
          </mc:Fallback>
        </mc:AlternateContent>
      </w:r>
    </w:p>
    <w:p w14:paraId="587F0F71" w14:textId="2ABC3905" w:rsidR="00BD11F5" w:rsidRPr="00BD11F5" w:rsidRDefault="00BD11F5" w:rsidP="00BD11F5"/>
    <w:p w14:paraId="1D803F57" w14:textId="2ABF6300" w:rsidR="00BD11F5" w:rsidRPr="00BD11F5" w:rsidRDefault="001A5702" w:rsidP="00BD11F5">
      <w:r>
        <w:rPr>
          <w:noProof/>
        </w:rPr>
        <mc:AlternateContent>
          <mc:Choice Requires="wps">
            <w:drawing>
              <wp:anchor distT="0" distB="0" distL="114300" distR="114300" simplePos="0" relativeHeight="251705856" behindDoc="0" locked="0" layoutInCell="1" allowOverlap="1" wp14:anchorId="6A737A5B" wp14:editId="0B45D1BE">
                <wp:simplePos x="0" y="0"/>
                <wp:positionH relativeFrom="column">
                  <wp:posOffset>0</wp:posOffset>
                </wp:positionH>
                <wp:positionV relativeFrom="paragraph">
                  <wp:posOffset>133350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F705F3" w:rsidRPr="00BD11F5" w:rsidRDefault="00F705F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0.5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" fillcolor="white [3201]" strokeweight=".5pt">
                <v:textbox>
                  <w:txbxContent>
                    <w:p w14:paraId="4D2B480A" w14:textId="77777777" w:rsidR="00366C25" w:rsidRPr="00BD11F5" w:rsidRDefault="00366C25">
                      <w:pPr>
                        <w:rPr>
                          <w:sz w:val="16"/>
                          <w:szCs w:val="16"/>
                        </w:rPr>
                      </w:pPr>
                      <w:r>
                        <w:rPr>
                          <w:sz w:val="16"/>
                          <w:szCs w:val="16"/>
                        </w:rPr>
                        <w:t>By Mr. Lyle (mrlyle1@gmail.com)</w:t>
                      </w:r>
                    </w:p>
                  </w:txbxContent>
                </v:textbox>
              </v:shape>
            </w:pict>
          </mc:Fallback>
        </mc:AlternateContent>
      </w:r>
    </w:p>
    <w:p w14:paraId="5C0AA58D" w14:textId="79F79942" w:rsidR="00A66B22" w:rsidRDefault="00A66B22"/>
    <w:p w14:paraId="1F7DEDDD" w14:textId="0F7BB46E" w:rsidR="00E841AB" w:rsidRPr="00B775C1" w:rsidRDefault="00D37229" w:rsidP="007869C2">
      <w:pPr>
        <w:tabs>
          <w:tab w:val="left" w:pos="1605"/>
        </w:tabs>
        <w:rPr>
          <w:sz w:val="22"/>
          <w:u w:val="single"/>
        </w:rPr>
      </w:pPr>
      <w:r>
        <w:rPr>
          <w:noProof/>
        </w:rPr>
        <mc:AlternateContent>
          <mc:Choice Requires="wps">
            <w:drawing>
              <wp:anchor distT="0" distB="0" distL="114300" distR="114300" simplePos="0" relativeHeight="251770368" behindDoc="0" locked="0" layoutInCell="1" allowOverlap="1" wp14:anchorId="40D8D73C" wp14:editId="14B57ED5">
                <wp:simplePos x="0" y="0"/>
                <wp:positionH relativeFrom="column">
                  <wp:posOffset>5372100</wp:posOffset>
                </wp:positionH>
                <wp:positionV relativeFrom="paragraph">
                  <wp:posOffset>354330</wp:posOffset>
                </wp:positionV>
                <wp:extent cx="1600200" cy="35433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35433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1D07D" w14:textId="44860ABC" w:rsidR="00F705F3" w:rsidRDefault="00F705F3" w:rsidP="00615C0C">
                            <w:pPr>
                              <w:jc w:val="center"/>
                              <w:rPr>
                                <w:rFonts w:asciiTheme="minorHAnsi" w:hAnsiTheme="minorHAnsi" w:cs="Apple Chancery"/>
                                <w:b/>
                              </w:rPr>
                            </w:pPr>
                            <w:r>
                              <w:rPr>
                                <w:rFonts w:asciiTheme="minorHAnsi" w:hAnsiTheme="minorHAnsi" w:cs="Apple Chancery"/>
                                <w:b/>
                              </w:rPr>
                              <w:t>Can God Use You?  Well, Let’s See…</w:t>
                            </w:r>
                          </w:p>
                          <w:p w14:paraId="396427DA" w14:textId="77777777" w:rsidR="00F705F3" w:rsidRDefault="00F705F3" w:rsidP="00615C0C">
                            <w:pPr>
                              <w:rPr>
                                <w:rFonts w:asciiTheme="minorHAnsi" w:hAnsiTheme="minorHAnsi" w:cs="Apple Chancery"/>
                                <w:sz w:val="20"/>
                                <w:szCs w:val="20"/>
                              </w:rPr>
                            </w:pPr>
                          </w:p>
                          <w:p w14:paraId="56D14EC9" w14:textId="3CE526D6"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  Jacob was a cheater</w:t>
                            </w:r>
                          </w:p>
                          <w:p w14:paraId="36C84AAA" w14:textId="7C551A8A"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2.  Peter had a temper</w:t>
                            </w:r>
                          </w:p>
                          <w:p w14:paraId="3E0FB9BB" w14:textId="4DDFE3FE"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3.  David had an affair.</w:t>
                            </w:r>
                          </w:p>
                          <w:p w14:paraId="67E817A4" w14:textId="2204084F"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4.  Noah got drunk.</w:t>
                            </w:r>
                          </w:p>
                          <w:p w14:paraId="558D1FA6" w14:textId="437141A2"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5.  Paul was a murderer.</w:t>
                            </w:r>
                          </w:p>
                          <w:p w14:paraId="0FBF92D9" w14:textId="0B2D36E4"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6.  Gideon was a doubter.</w:t>
                            </w:r>
                          </w:p>
                          <w:p w14:paraId="6AEFC388" w14:textId="5F31A7DF"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7.  Miriam was a gossiper.</w:t>
                            </w:r>
                          </w:p>
                          <w:p w14:paraId="609F6D51" w14:textId="5B12F092"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8.  Martha was a worrier.</w:t>
                            </w:r>
                          </w:p>
                          <w:p w14:paraId="0F0201FD" w14:textId="2B6B0BEE"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9.  Thomas was a doubter.</w:t>
                            </w:r>
                          </w:p>
                          <w:p w14:paraId="00A3EA95" w14:textId="5E76FBFD"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10.  Sarah was impatient.</w:t>
                            </w:r>
                          </w:p>
                          <w:p w14:paraId="54626985" w14:textId="51992FA1"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11.  Elijah was depressed.</w:t>
                            </w:r>
                          </w:p>
                          <w:p w14:paraId="15AE0F99" w14:textId="323D976B"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12.  Moses stuttered.</w:t>
                            </w:r>
                          </w:p>
                          <w:p w14:paraId="7CC52587" w14:textId="4DF82F9B"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 xml:space="preserve">13.  </w:t>
                            </w:r>
                            <w:proofErr w:type="spellStart"/>
                            <w:r w:rsidRPr="007C1925">
                              <w:rPr>
                                <w:rFonts w:asciiTheme="minorHAnsi" w:hAnsiTheme="minorHAnsi" w:cs="Apple Chancery"/>
                                <w:sz w:val="18"/>
                                <w:szCs w:val="18"/>
                              </w:rPr>
                              <w:t>Zaccheus</w:t>
                            </w:r>
                            <w:proofErr w:type="spellEnd"/>
                            <w:r w:rsidRPr="007C1925">
                              <w:rPr>
                                <w:rFonts w:asciiTheme="minorHAnsi" w:hAnsiTheme="minorHAnsi" w:cs="Apple Chancery"/>
                                <w:sz w:val="18"/>
                                <w:szCs w:val="18"/>
                              </w:rPr>
                              <w:t xml:space="preserve"> was short.</w:t>
                            </w:r>
                          </w:p>
                          <w:p w14:paraId="7FE6A295" w14:textId="54FDB6C1"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14.  Abraham was old.</w:t>
                            </w:r>
                          </w:p>
                          <w:p w14:paraId="6556B1E0" w14:textId="69D396A4" w:rsidR="00F705F3" w:rsidRDefault="00F705F3" w:rsidP="00615C0C">
                            <w:pPr>
                              <w:rPr>
                                <w:rFonts w:asciiTheme="minorHAnsi" w:hAnsiTheme="minorHAnsi" w:cs="Apple Chancery"/>
                                <w:sz w:val="18"/>
                                <w:szCs w:val="18"/>
                              </w:rPr>
                            </w:pPr>
                            <w:r w:rsidRPr="007C1925">
                              <w:rPr>
                                <w:rFonts w:asciiTheme="minorHAnsi" w:hAnsiTheme="minorHAnsi" w:cs="Apple Chancery"/>
                                <w:sz w:val="18"/>
                                <w:szCs w:val="18"/>
                              </w:rPr>
                              <w:t xml:space="preserve">15.  </w:t>
                            </w:r>
                            <w:proofErr w:type="spellStart"/>
                            <w:r w:rsidRPr="007C1925">
                              <w:rPr>
                                <w:rFonts w:asciiTheme="minorHAnsi" w:hAnsiTheme="minorHAnsi" w:cs="Apple Chancery"/>
                                <w:sz w:val="18"/>
                                <w:szCs w:val="18"/>
                              </w:rPr>
                              <w:t>Rahab</w:t>
                            </w:r>
                            <w:proofErr w:type="spellEnd"/>
                            <w:r w:rsidRPr="007C1925">
                              <w:rPr>
                                <w:rFonts w:asciiTheme="minorHAnsi" w:hAnsiTheme="minorHAnsi" w:cs="Apple Chancery"/>
                                <w:sz w:val="18"/>
                                <w:szCs w:val="18"/>
                              </w:rPr>
                              <w:t xml:space="preserve"> was a prostitute.</w:t>
                            </w:r>
                          </w:p>
                          <w:p w14:paraId="7547063E" w14:textId="3C10F01E" w:rsidR="00F705F3" w:rsidRDefault="00F705F3" w:rsidP="00615C0C">
                            <w:pPr>
                              <w:rPr>
                                <w:rFonts w:asciiTheme="minorHAnsi" w:hAnsiTheme="minorHAnsi" w:cs="Apple Chancery"/>
                                <w:sz w:val="18"/>
                                <w:szCs w:val="18"/>
                              </w:rPr>
                            </w:pPr>
                            <w:r>
                              <w:rPr>
                                <w:rFonts w:asciiTheme="minorHAnsi" w:hAnsiTheme="minorHAnsi" w:cs="Apple Chancery"/>
                                <w:sz w:val="18"/>
                                <w:szCs w:val="18"/>
                              </w:rPr>
                              <w:t>16.  Jonah ran from God.</w:t>
                            </w:r>
                          </w:p>
                          <w:p w14:paraId="40C7623F" w14:textId="70D87195" w:rsidR="00F705F3" w:rsidRPr="007C1925" w:rsidRDefault="00F705F3" w:rsidP="00615C0C">
                            <w:pPr>
                              <w:rPr>
                                <w:rFonts w:asciiTheme="minorHAnsi" w:hAnsiTheme="minorHAnsi" w:cs="Apple Chancery"/>
                                <w:b/>
                                <w:sz w:val="28"/>
                                <w:szCs w:val="28"/>
                              </w:rPr>
                            </w:pPr>
                            <w:r>
                              <w:rPr>
                                <w:rFonts w:asciiTheme="minorHAnsi" w:hAnsiTheme="minorHAnsi" w:cs="Apple Chancery"/>
                                <w:sz w:val="18"/>
                                <w:szCs w:val="18"/>
                              </w:rPr>
                              <w:t xml:space="preserve">17.  Oh, and Lazarus was </w:t>
                            </w:r>
                          </w:p>
                          <w:p w14:paraId="4547225A" w14:textId="49E8A082" w:rsidR="00F705F3" w:rsidRDefault="00F705F3" w:rsidP="007C1925">
                            <w:pPr>
                              <w:jc w:val="center"/>
                              <w:rPr>
                                <w:rFonts w:asciiTheme="minorHAnsi" w:hAnsiTheme="minorHAnsi" w:cs="Apple Chancery"/>
                                <w:sz w:val="20"/>
                                <w:szCs w:val="20"/>
                              </w:rPr>
                            </w:pPr>
                            <w:r>
                              <w:rPr>
                                <w:rFonts w:asciiTheme="minorHAnsi" w:hAnsiTheme="minorHAnsi" w:cs="Apple Chancery"/>
                                <w:sz w:val="20"/>
                                <w:szCs w:val="20"/>
                              </w:rPr>
                              <w:t>DEAD!!!</w:t>
                            </w:r>
                          </w:p>
                          <w:p w14:paraId="6542CF63" w14:textId="77777777" w:rsidR="00F705F3" w:rsidRDefault="00F705F3" w:rsidP="007C1925">
                            <w:pPr>
                              <w:jc w:val="center"/>
                              <w:rPr>
                                <w:rFonts w:asciiTheme="minorHAnsi" w:hAnsiTheme="minorHAnsi" w:cs="Apple Chancery"/>
                                <w:sz w:val="18"/>
                                <w:szCs w:val="18"/>
                              </w:rPr>
                            </w:pPr>
                          </w:p>
                          <w:p w14:paraId="7C6270DE" w14:textId="75CD6FB1" w:rsidR="00F705F3" w:rsidRPr="007C1925" w:rsidRDefault="00F705F3" w:rsidP="007C1925">
                            <w:pPr>
                              <w:jc w:val="center"/>
                              <w:rPr>
                                <w:rFonts w:asciiTheme="minorHAnsi" w:hAnsiTheme="minorHAnsi" w:cs="Apple Chancery"/>
                                <w:sz w:val="18"/>
                                <w:szCs w:val="18"/>
                              </w:rPr>
                            </w:pPr>
                            <w:r>
                              <w:rPr>
                                <w:rFonts w:asciiTheme="minorHAnsi" w:hAnsiTheme="minorHAnsi" w:cs="Apple Chancery"/>
                                <w:sz w:val="18"/>
                                <w:szCs w:val="18"/>
                              </w:rPr>
                              <w:t>So…what do you think?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423pt;margin-top:27.9pt;width:126pt;height:27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" filled="f" strokecolor="black [3213]" strokeweight="6pt">
                <v:stroke linestyle="thickBetweenThin"/>
                <v:textbox>
                  <w:txbxContent>
                    <w:p w14:paraId="0631D07D" w14:textId="44860ABC" w:rsidR="00F705F3" w:rsidRDefault="00F705F3" w:rsidP="00615C0C">
                      <w:pPr>
                        <w:jc w:val="center"/>
                        <w:rPr>
                          <w:rFonts w:asciiTheme="minorHAnsi" w:hAnsiTheme="minorHAnsi" w:cs="Apple Chancery"/>
                          <w:b/>
                        </w:rPr>
                      </w:pPr>
                      <w:r>
                        <w:rPr>
                          <w:rFonts w:asciiTheme="minorHAnsi" w:hAnsiTheme="minorHAnsi" w:cs="Apple Chancery"/>
                          <w:b/>
                        </w:rPr>
                        <w:t>Can God Use You?  Well, Let’s See…</w:t>
                      </w:r>
                    </w:p>
                    <w:p w14:paraId="396427DA" w14:textId="77777777" w:rsidR="00F705F3" w:rsidRDefault="00F705F3" w:rsidP="00615C0C">
                      <w:pPr>
                        <w:rPr>
                          <w:rFonts w:asciiTheme="minorHAnsi" w:hAnsiTheme="minorHAnsi" w:cs="Apple Chancery"/>
                          <w:sz w:val="20"/>
                          <w:szCs w:val="20"/>
                        </w:rPr>
                      </w:pPr>
                    </w:p>
                    <w:p w14:paraId="56D14EC9" w14:textId="3CE526D6"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  Jacob was a cheater</w:t>
                      </w:r>
                    </w:p>
                    <w:p w14:paraId="36C84AAA" w14:textId="7C551A8A"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2.  Peter had a temper</w:t>
                      </w:r>
                    </w:p>
                    <w:p w14:paraId="3E0FB9BB" w14:textId="4DDFE3FE"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3.  David had an affair.</w:t>
                      </w:r>
                    </w:p>
                    <w:p w14:paraId="67E817A4" w14:textId="2204084F"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4.  Noah got drunk.</w:t>
                      </w:r>
                    </w:p>
                    <w:p w14:paraId="558D1FA6" w14:textId="437141A2"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5.  Paul was a murderer.</w:t>
                      </w:r>
                    </w:p>
                    <w:p w14:paraId="0FBF92D9" w14:textId="0B2D36E4"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6.  Gideon was a doubter.</w:t>
                      </w:r>
                    </w:p>
                    <w:p w14:paraId="6AEFC388" w14:textId="5F31A7DF"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7.  Miriam was a gossiper.</w:t>
                      </w:r>
                    </w:p>
                    <w:p w14:paraId="609F6D51" w14:textId="5B12F092"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8.  Martha was a worrier.</w:t>
                      </w:r>
                    </w:p>
                    <w:p w14:paraId="0F0201FD" w14:textId="2B6B0BEE"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9.  Thomas was a doubter.</w:t>
                      </w:r>
                    </w:p>
                    <w:p w14:paraId="00A3EA95" w14:textId="5E76FBFD"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10.  Sarah was impatient.</w:t>
                      </w:r>
                    </w:p>
                    <w:p w14:paraId="54626985" w14:textId="51992FA1"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11.  Elijah was depressed.</w:t>
                      </w:r>
                    </w:p>
                    <w:p w14:paraId="15AE0F99" w14:textId="323D976B"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12.  Moses stuttered.</w:t>
                      </w:r>
                    </w:p>
                    <w:p w14:paraId="7CC52587" w14:textId="4DF82F9B"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 xml:space="preserve">13.  </w:t>
                      </w:r>
                      <w:proofErr w:type="spellStart"/>
                      <w:r w:rsidRPr="007C1925">
                        <w:rPr>
                          <w:rFonts w:asciiTheme="minorHAnsi" w:hAnsiTheme="minorHAnsi" w:cs="Apple Chancery"/>
                          <w:sz w:val="18"/>
                          <w:szCs w:val="18"/>
                        </w:rPr>
                        <w:t>Zaccheus</w:t>
                      </w:r>
                      <w:proofErr w:type="spellEnd"/>
                      <w:r w:rsidRPr="007C1925">
                        <w:rPr>
                          <w:rFonts w:asciiTheme="minorHAnsi" w:hAnsiTheme="minorHAnsi" w:cs="Apple Chancery"/>
                          <w:sz w:val="18"/>
                          <w:szCs w:val="18"/>
                        </w:rPr>
                        <w:t xml:space="preserve"> was short.</w:t>
                      </w:r>
                    </w:p>
                    <w:p w14:paraId="7FE6A295" w14:textId="54FDB6C1" w:rsidR="00F705F3" w:rsidRPr="007C1925" w:rsidRDefault="00F705F3" w:rsidP="00615C0C">
                      <w:pPr>
                        <w:rPr>
                          <w:rFonts w:asciiTheme="minorHAnsi" w:hAnsiTheme="minorHAnsi" w:cs="Apple Chancery"/>
                          <w:sz w:val="18"/>
                          <w:szCs w:val="18"/>
                        </w:rPr>
                      </w:pPr>
                      <w:r w:rsidRPr="007C1925">
                        <w:rPr>
                          <w:rFonts w:asciiTheme="minorHAnsi" w:hAnsiTheme="minorHAnsi" w:cs="Apple Chancery"/>
                          <w:sz w:val="18"/>
                          <w:szCs w:val="18"/>
                        </w:rPr>
                        <w:t>14.  Abraham was old.</w:t>
                      </w:r>
                    </w:p>
                    <w:p w14:paraId="6556B1E0" w14:textId="69D396A4" w:rsidR="00F705F3" w:rsidRDefault="00F705F3" w:rsidP="00615C0C">
                      <w:pPr>
                        <w:rPr>
                          <w:rFonts w:asciiTheme="minorHAnsi" w:hAnsiTheme="minorHAnsi" w:cs="Apple Chancery"/>
                          <w:sz w:val="18"/>
                          <w:szCs w:val="18"/>
                        </w:rPr>
                      </w:pPr>
                      <w:r w:rsidRPr="007C1925">
                        <w:rPr>
                          <w:rFonts w:asciiTheme="minorHAnsi" w:hAnsiTheme="minorHAnsi" w:cs="Apple Chancery"/>
                          <w:sz w:val="18"/>
                          <w:szCs w:val="18"/>
                        </w:rPr>
                        <w:t xml:space="preserve">15.  </w:t>
                      </w:r>
                      <w:proofErr w:type="spellStart"/>
                      <w:r w:rsidRPr="007C1925">
                        <w:rPr>
                          <w:rFonts w:asciiTheme="minorHAnsi" w:hAnsiTheme="minorHAnsi" w:cs="Apple Chancery"/>
                          <w:sz w:val="18"/>
                          <w:szCs w:val="18"/>
                        </w:rPr>
                        <w:t>Rahab</w:t>
                      </w:r>
                      <w:proofErr w:type="spellEnd"/>
                      <w:r w:rsidRPr="007C1925">
                        <w:rPr>
                          <w:rFonts w:asciiTheme="minorHAnsi" w:hAnsiTheme="minorHAnsi" w:cs="Apple Chancery"/>
                          <w:sz w:val="18"/>
                          <w:szCs w:val="18"/>
                        </w:rPr>
                        <w:t xml:space="preserve"> was a prostitute.</w:t>
                      </w:r>
                    </w:p>
                    <w:p w14:paraId="7547063E" w14:textId="3C10F01E" w:rsidR="00F705F3" w:rsidRDefault="00F705F3" w:rsidP="00615C0C">
                      <w:pPr>
                        <w:rPr>
                          <w:rFonts w:asciiTheme="minorHAnsi" w:hAnsiTheme="minorHAnsi" w:cs="Apple Chancery"/>
                          <w:sz w:val="18"/>
                          <w:szCs w:val="18"/>
                        </w:rPr>
                      </w:pPr>
                      <w:r>
                        <w:rPr>
                          <w:rFonts w:asciiTheme="minorHAnsi" w:hAnsiTheme="minorHAnsi" w:cs="Apple Chancery"/>
                          <w:sz w:val="18"/>
                          <w:szCs w:val="18"/>
                        </w:rPr>
                        <w:t>16.  Jonah ran from God.</w:t>
                      </w:r>
                    </w:p>
                    <w:p w14:paraId="40C7623F" w14:textId="70D87195" w:rsidR="00F705F3" w:rsidRPr="007C1925" w:rsidRDefault="00F705F3" w:rsidP="00615C0C">
                      <w:pPr>
                        <w:rPr>
                          <w:rFonts w:asciiTheme="minorHAnsi" w:hAnsiTheme="minorHAnsi" w:cs="Apple Chancery"/>
                          <w:b/>
                          <w:sz w:val="28"/>
                          <w:szCs w:val="28"/>
                        </w:rPr>
                      </w:pPr>
                      <w:r>
                        <w:rPr>
                          <w:rFonts w:asciiTheme="minorHAnsi" w:hAnsiTheme="minorHAnsi" w:cs="Apple Chancery"/>
                          <w:sz w:val="18"/>
                          <w:szCs w:val="18"/>
                        </w:rPr>
                        <w:t xml:space="preserve">17.  Oh, and Lazarus was </w:t>
                      </w:r>
                    </w:p>
                    <w:p w14:paraId="4547225A" w14:textId="49E8A082" w:rsidR="00F705F3" w:rsidRDefault="00F705F3" w:rsidP="007C1925">
                      <w:pPr>
                        <w:jc w:val="center"/>
                        <w:rPr>
                          <w:rFonts w:asciiTheme="minorHAnsi" w:hAnsiTheme="minorHAnsi" w:cs="Apple Chancery"/>
                          <w:sz w:val="20"/>
                          <w:szCs w:val="20"/>
                        </w:rPr>
                      </w:pPr>
                      <w:r>
                        <w:rPr>
                          <w:rFonts w:asciiTheme="minorHAnsi" w:hAnsiTheme="minorHAnsi" w:cs="Apple Chancery"/>
                          <w:sz w:val="20"/>
                          <w:szCs w:val="20"/>
                        </w:rPr>
                        <w:t>DEAD!!!</w:t>
                      </w:r>
                    </w:p>
                    <w:p w14:paraId="6542CF63" w14:textId="77777777" w:rsidR="00F705F3" w:rsidRDefault="00F705F3" w:rsidP="007C1925">
                      <w:pPr>
                        <w:jc w:val="center"/>
                        <w:rPr>
                          <w:rFonts w:asciiTheme="minorHAnsi" w:hAnsiTheme="minorHAnsi" w:cs="Apple Chancery"/>
                          <w:sz w:val="18"/>
                          <w:szCs w:val="18"/>
                        </w:rPr>
                      </w:pPr>
                    </w:p>
                    <w:p w14:paraId="7C6270DE" w14:textId="75CD6FB1" w:rsidR="00F705F3" w:rsidRPr="007C1925" w:rsidRDefault="00F705F3" w:rsidP="007C1925">
                      <w:pPr>
                        <w:jc w:val="center"/>
                        <w:rPr>
                          <w:rFonts w:asciiTheme="minorHAnsi" w:hAnsiTheme="minorHAnsi" w:cs="Apple Chancery"/>
                          <w:sz w:val="18"/>
                          <w:szCs w:val="18"/>
                        </w:rPr>
                      </w:pPr>
                      <w:r>
                        <w:rPr>
                          <w:rFonts w:asciiTheme="minorHAnsi" w:hAnsiTheme="minorHAnsi" w:cs="Apple Chancery"/>
                          <w:sz w:val="18"/>
                          <w:szCs w:val="18"/>
                        </w:rPr>
                        <w:t>So…what do you think?</w:t>
                      </w:r>
                    </w:p>
                  </w:txbxContent>
                </v:textbox>
                <w10:wrap type="square"/>
              </v:shape>
            </w:pict>
          </mc:Fallback>
        </mc:AlternateContent>
      </w:r>
      <w:r w:rsidR="001A5702">
        <w:rPr>
          <w:noProof/>
          <w:u w:val="single"/>
        </w:rPr>
        <mc:AlternateContent>
          <mc:Choice Requires="wps">
            <w:drawing>
              <wp:anchor distT="0" distB="0" distL="114300" distR="114300" simplePos="0" relativeHeight="251779584" behindDoc="0" locked="0" layoutInCell="1" allowOverlap="1" wp14:anchorId="4CEE800E" wp14:editId="78B60881">
                <wp:simplePos x="0" y="0"/>
                <wp:positionH relativeFrom="column">
                  <wp:posOffset>0</wp:posOffset>
                </wp:positionH>
                <wp:positionV relativeFrom="paragraph">
                  <wp:posOffset>4011930</wp:posOffset>
                </wp:positionV>
                <wp:extent cx="3543300" cy="13716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543300" cy="13716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5C36E" w14:textId="77B4288E" w:rsidR="00F705F3" w:rsidRDefault="00F705F3" w:rsidP="00462CFD">
                            <w:pPr>
                              <w:jc w:val="center"/>
                              <w:rPr>
                                <w:sz w:val="16"/>
                                <w:szCs w:val="16"/>
                              </w:rPr>
                            </w:pPr>
                            <w:r>
                              <w:rPr>
                                <w:sz w:val="16"/>
                                <w:szCs w:val="16"/>
                              </w:rPr>
                              <w:t>So…</w:t>
                            </w:r>
                          </w:p>
                          <w:p w14:paraId="5584BC61" w14:textId="2584FFB8" w:rsidR="00F705F3" w:rsidRPr="00813F2F" w:rsidRDefault="00F705F3" w:rsidP="001A5702">
                            <w:pPr>
                              <w:jc w:val="both"/>
                              <w:rPr>
                                <w:sz w:val="22"/>
                                <w:szCs w:val="22"/>
                              </w:rPr>
                            </w:pPr>
                            <w:r w:rsidRPr="001A5702">
                              <w:rPr>
                                <w:sz w:val="14"/>
                                <w:szCs w:val="14"/>
                              </w:rPr>
                              <w:t>I was sitting at home, contemplating the universe and its amazing complexity.  The enormously vast reaches of space, and how God created our planet and put us there to enjoy it.  I thought about how incredible the idea of life is, and how fortunate I am to be alive.  I began to recall all of the tiny things God has included in this world for us to enjoy.  Even in the smallest of details we can see the hand of our God.  And then I see the crowning achievement of creation—</w:t>
                            </w:r>
                            <w:r>
                              <w:rPr>
                                <w:sz w:val="14"/>
                                <w:szCs w:val="14"/>
                              </w:rPr>
                              <w:t>people--w</w:t>
                            </w:r>
                            <w:r w:rsidRPr="001A5702">
                              <w:rPr>
                                <w:sz w:val="14"/>
                                <w:szCs w:val="14"/>
                              </w:rPr>
                              <w:t>ith their incredible variations of character, and their ability to comprehend and think.  I remembered how fortunate I was to have friends, and I began to think about them.</w:t>
                            </w:r>
                            <w:r>
                              <w:rPr>
                                <w:sz w:val="14"/>
                                <w:szCs w:val="14"/>
                              </w:rPr>
                              <w:t xml:space="preserve">  I went down the list, glad that I am alive to enjoy their company.  And I eventually got to you.  I remembered</w:t>
                            </w:r>
                            <w:proofErr w:type="gramStart"/>
                            <w:r>
                              <w:rPr>
                                <w:sz w:val="14"/>
                                <w:szCs w:val="14"/>
                              </w:rPr>
                              <w:t xml:space="preserve">,  </w:t>
                            </w:r>
                            <w:r>
                              <w:rPr>
                                <w:sz w:val="22"/>
                                <w:szCs w:val="22"/>
                              </w:rPr>
                              <w:t>YOU</w:t>
                            </w:r>
                            <w:proofErr w:type="gramEnd"/>
                            <w:r>
                              <w:rPr>
                                <w:sz w:val="22"/>
                                <w:szCs w:val="22"/>
                              </w:rPr>
                              <w:t xml:space="preserve"> STILL OWE ME TWENTY BUCKS!!!!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315.9pt;width:279pt;height:10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" filled="f" strokecolor="black [3213]" strokeweight="1pt">
                <v:textbox>
                  <w:txbxContent>
                    <w:p w14:paraId="25F5C36E" w14:textId="77B4288E" w:rsidR="00366C25" w:rsidRDefault="00366C25" w:rsidP="00462CFD">
                      <w:pPr>
                        <w:jc w:val="center"/>
                        <w:rPr>
                          <w:sz w:val="16"/>
                          <w:szCs w:val="16"/>
                        </w:rPr>
                      </w:pPr>
                      <w:r>
                        <w:rPr>
                          <w:sz w:val="16"/>
                          <w:szCs w:val="16"/>
                        </w:rPr>
                        <w:t>So…</w:t>
                      </w:r>
                    </w:p>
                    <w:p w14:paraId="5584BC61" w14:textId="2584FFB8" w:rsidR="00366C25" w:rsidRPr="00813F2F" w:rsidRDefault="00366C25" w:rsidP="001A5702">
                      <w:pPr>
                        <w:jc w:val="both"/>
                        <w:rPr>
                          <w:sz w:val="22"/>
                          <w:szCs w:val="22"/>
                        </w:rPr>
                      </w:pPr>
                      <w:r w:rsidRPr="001A5702">
                        <w:rPr>
                          <w:sz w:val="14"/>
                          <w:szCs w:val="14"/>
                        </w:rPr>
                        <w:t>I was sitting at home, contemplating the universe and its amazing complexity.  The enormously vast reaches of space, and how God created our planet and put us there to enjoy it.  I thought about how incredible the idea of life is, and how fortunate I am to be alive.  I began to recall all of the tiny things God has included in this world for us to enjoy.  Even in the smallest of details we can see the hand of our God.  And then I see the crowning achievement of creation—</w:t>
                      </w:r>
                      <w:r>
                        <w:rPr>
                          <w:sz w:val="14"/>
                          <w:szCs w:val="14"/>
                        </w:rPr>
                        <w:t>people--w</w:t>
                      </w:r>
                      <w:r w:rsidRPr="001A5702">
                        <w:rPr>
                          <w:sz w:val="14"/>
                          <w:szCs w:val="14"/>
                        </w:rPr>
                        <w:t>ith their incredible variations of character, and their ability to comprehend and think.  I remembered how fortunate I was to have friends, and I began to think about them.</w:t>
                      </w:r>
                      <w:r>
                        <w:rPr>
                          <w:sz w:val="14"/>
                          <w:szCs w:val="14"/>
                        </w:rPr>
                        <w:t xml:space="preserve">  I went down the list, glad that I am alive to enjoy their company.  And I eventually got to you.  I remembered</w:t>
                      </w:r>
                      <w:proofErr w:type="gramStart"/>
                      <w:r>
                        <w:rPr>
                          <w:sz w:val="14"/>
                          <w:szCs w:val="14"/>
                        </w:rPr>
                        <w:t xml:space="preserve">,  </w:t>
                      </w:r>
                      <w:r>
                        <w:rPr>
                          <w:sz w:val="22"/>
                          <w:szCs w:val="22"/>
                        </w:rPr>
                        <w:t>YOU</w:t>
                      </w:r>
                      <w:proofErr w:type="gramEnd"/>
                      <w:r>
                        <w:rPr>
                          <w:sz w:val="22"/>
                          <w:szCs w:val="22"/>
                        </w:rPr>
                        <w:t xml:space="preserve"> STILL OWE ME TWENTY BUCKS!!!!</w:t>
                      </w:r>
                    </w:p>
                  </w:txbxContent>
                </v:textbox>
                <w10:wrap type="square"/>
              </v:shape>
            </w:pict>
          </mc:Fallback>
        </mc:AlternateContent>
      </w:r>
      <w:r w:rsidR="001A5702">
        <w:rPr>
          <w:noProof/>
          <w:u w:val="single"/>
        </w:rPr>
        <w:drawing>
          <wp:anchor distT="0" distB="0" distL="114300" distR="114300" simplePos="0" relativeHeight="251783680" behindDoc="0" locked="0" layoutInCell="1" allowOverlap="1" wp14:anchorId="21F97FEA" wp14:editId="060FE680">
            <wp:simplePos x="0" y="0"/>
            <wp:positionH relativeFrom="column">
              <wp:posOffset>3657600</wp:posOffset>
            </wp:positionH>
            <wp:positionV relativeFrom="paragraph">
              <wp:posOffset>4011930</wp:posOffset>
            </wp:positionV>
            <wp:extent cx="3162935" cy="1436370"/>
            <wp:effectExtent l="0" t="0" r="12065" b="11430"/>
            <wp:wrapThrough wrapText="bothSides">
              <wp:wrapPolygon edited="0">
                <wp:start x="0" y="0"/>
                <wp:lineTo x="0" y="21390"/>
                <wp:lineTo x="21509" y="21390"/>
                <wp:lineTo x="215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9.jpg"/>
                    <pic:cNvPicPr/>
                  </pic:nvPicPr>
                  <pic:blipFill rotWithShape="1">
                    <a:blip r:embed="rId9">
                      <a:extLst>
                        <a:ext uri="{28A0092B-C50C-407E-A947-70E740481C1C}">
                          <a14:useLocalDpi xmlns:a14="http://schemas.microsoft.com/office/drawing/2010/main" val="0"/>
                        </a:ext>
                      </a:extLst>
                    </a:blip>
                    <a:srcRect l="17707" t="33642" r="9596" b="40841"/>
                    <a:stretch/>
                  </pic:blipFill>
                  <pic:spPr bwMode="auto">
                    <a:xfrm>
                      <a:off x="0" y="0"/>
                      <a:ext cx="3162935" cy="1436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702">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17C5A772">
                <wp:simplePos x="0" y="0"/>
                <wp:positionH relativeFrom="column">
                  <wp:posOffset>0</wp:posOffset>
                </wp:positionH>
                <wp:positionV relativeFrom="paragraph">
                  <wp:posOffset>11430</wp:posOffset>
                </wp:positionV>
                <wp:extent cx="1714500" cy="40005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0005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59964" w14:textId="484FEAFC" w:rsidR="00F705F3" w:rsidRPr="00615C0C" w:rsidRDefault="00F705F3" w:rsidP="00BB6C4A">
                            <w:pPr>
                              <w:contextualSpacing/>
                              <w:jc w:val="center"/>
                              <w:rPr>
                                <w:rFonts w:cs="Arial"/>
                                <w:sz w:val="22"/>
                                <w:szCs w:val="22"/>
                              </w:rPr>
                            </w:pPr>
                            <w:r w:rsidRPr="00615C0C">
                              <w:rPr>
                                <w:rFonts w:cs="Arial"/>
                                <w:sz w:val="22"/>
                                <w:szCs w:val="22"/>
                              </w:rPr>
                              <w:t>What If we treated our Bibles like we do our cell phones?</w:t>
                            </w:r>
                          </w:p>
                          <w:p w14:paraId="3CF692A6" w14:textId="77777777" w:rsidR="00F705F3" w:rsidRDefault="00F705F3" w:rsidP="00BB6C4A">
                            <w:pPr>
                              <w:contextualSpacing/>
                              <w:jc w:val="center"/>
                              <w:rPr>
                                <w:rFonts w:cs="Arial"/>
                                <w:sz w:val="17"/>
                                <w:szCs w:val="17"/>
                              </w:rPr>
                            </w:pPr>
                          </w:p>
                          <w:p w14:paraId="5A64C09F" w14:textId="1EDE3ECC" w:rsidR="00F705F3" w:rsidRDefault="00F705F3" w:rsidP="00BB6C4A">
                            <w:pPr>
                              <w:contextualSpacing/>
                              <w:jc w:val="center"/>
                              <w:rPr>
                                <w:rFonts w:cs="Arial"/>
                                <w:sz w:val="17"/>
                                <w:szCs w:val="17"/>
                              </w:rPr>
                            </w:pPr>
                            <w:r>
                              <w:rPr>
                                <w:rFonts w:cs="Arial"/>
                                <w:sz w:val="17"/>
                                <w:szCs w:val="17"/>
                              </w:rPr>
                              <w:t>What if…</w:t>
                            </w:r>
                          </w:p>
                          <w:p w14:paraId="4F1BC990" w14:textId="33515C2E" w:rsidR="00F705F3" w:rsidRDefault="00F705F3" w:rsidP="00BB6C4A">
                            <w:pPr>
                              <w:contextualSpacing/>
                              <w:jc w:val="center"/>
                              <w:rPr>
                                <w:rFonts w:cs="Arial"/>
                                <w:sz w:val="17"/>
                                <w:szCs w:val="17"/>
                              </w:rPr>
                            </w:pPr>
                            <w:r>
                              <w:rPr>
                                <w:rFonts w:cs="Arial"/>
                                <w:sz w:val="17"/>
                                <w:szCs w:val="17"/>
                              </w:rPr>
                              <w:t>We carried it everywhere we went?</w:t>
                            </w:r>
                          </w:p>
                          <w:p w14:paraId="7FBDE6EF" w14:textId="77777777" w:rsidR="00F705F3" w:rsidRDefault="00F705F3" w:rsidP="00BB6C4A">
                            <w:pPr>
                              <w:contextualSpacing/>
                              <w:jc w:val="center"/>
                              <w:rPr>
                                <w:rFonts w:cs="Arial"/>
                                <w:sz w:val="17"/>
                                <w:szCs w:val="17"/>
                              </w:rPr>
                            </w:pPr>
                          </w:p>
                          <w:p w14:paraId="534A2634" w14:textId="56CB0C98" w:rsidR="00F705F3" w:rsidRDefault="00F705F3" w:rsidP="00BB6C4A">
                            <w:pPr>
                              <w:contextualSpacing/>
                              <w:jc w:val="center"/>
                              <w:rPr>
                                <w:rFonts w:cs="Arial"/>
                                <w:sz w:val="17"/>
                                <w:szCs w:val="17"/>
                              </w:rPr>
                            </w:pPr>
                            <w:r>
                              <w:rPr>
                                <w:rFonts w:cs="Arial"/>
                                <w:sz w:val="17"/>
                                <w:szCs w:val="17"/>
                              </w:rPr>
                              <w:t>What if…</w:t>
                            </w:r>
                          </w:p>
                          <w:p w14:paraId="46AEFB69" w14:textId="5BBC3768" w:rsidR="00F705F3" w:rsidRDefault="00F705F3" w:rsidP="00BB6C4A">
                            <w:pPr>
                              <w:contextualSpacing/>
                              <w:jc w:val="center"/>
                              <w:rPr>
                                <w:rFonts w:cs="Arial"/>
                                <w:sz w:val="17"/>
                                <w:szCs w:val="17"/>
                              </w:rPr>
                            </w:pPr>
                            <w:r>
                              <w:rPr>
                                <w:rFonts w:cs="Arial"/>
                                <w:sz w:val="17"/>
                                <w:szCs w:val="17"/>
                              </w:rPr>
                              <w:t>We turned back to get it if we forgot it?</w:t>
                            </w:r>
                          </w:p>
                          <w:p w14:paraId="352B5DDA" w14:textId="77777777" w:rsidR="00F705F3" w:rsidRDefault="00F705F3" w:rsidP="00BB6C4A">
                            <w:pPr>
                              <w:contextualSpacing/>
                              <w:jc w:val="center"/>
                              <w:rPr>
                                <w:rFonts w:cs="Arial"/>
                                <w:sz w:val="17"/>
                                <w:szCs w:val="17"/>
                              </w:rPr>
                            </w:pPr>
                          </w:p>
                          <w:p w14:paraId="5EA667FF" w14:textId="1457919D" w:rsidR="00F705F3" w:rsidRDefault="00F705F3" w:rsidP="00BB6C4A">
                            <w:pPr>
                              <w:contextualSpacing/>
                              <w:jc w:val="center"/>
                              <w:rPr>
                                <w:rFonts w:cs="Arial"/>
                                <w:sz w:val="17"/>
                                <w:szCs w:val="17"/>
                              </w:rPr>
                            </w:pPr>
                            <w:r>
                              <w:rPr>
                                <w:rFonts w:cs="Arial"/>
                                <w:sz w:val="17"/>
                                <w:szCs w:val="17"/>
                              </w:rPr>
                              <w:t>What if…</w:t>
                            </w:r>
                          </w:p>
                          <w:p w14:paraId="713F5D34" w14:textId="65795C71" w:rsidR="00F705F3" w:rsidRDefault="00F705F3" w:rsidP="00BB6C4A">
                            <w:pPr>
                              <w:contextualSpacing/>
                              <w:jc w:val="center"/>
                              <w:rPr>
                                <w:rFonts w:cs="Arial"/>
                                <w:sz w:val="17"/>
                                <w:szCs w:val="17"/>
                              </w:rPr>
                            </w:pPr>
                            <w:r>
                              <w:rPr>
                                <w:rFonts w:cs="Arial"/>
                                <w:sz w:val="17"/>
                                <w:szCs w:val="17"/>
                              </w:rPr>
                              <w:t>We checked it for messages throughout the day?</w:t>
                            </w:r>
                          </w:p>
                          <w:p w14:paraId="24D0487B" w14:textId="77777777" w:rsidR="00F705F3" w:rsidRDefault="00F705F3" w:rsidP="00BB6C4A">
                            <w:pPr>
                              <w:contextualSpacing/>
                              <w:jc w:val="center"/>
                              <w:rPr>
                                <w:rFonts w:cs="Arial"/>
                                <w:sz w:val="17"/>
                                <w:szCs w:val="17"/>
                              </w:rPr>
                            </w:pPr>
                          </w:p>
                          <w:p w14:paraId="7BDC3902" w14:textId="48207F13" w:rsidR="00F705F3" w:rsidRDefault="00F705F3" w:rsidP="00BB6C4A">
                            <w:pPr>
                              <w:contextualSpacing/>
                              <w:jc w:val="center"/>
                              <w:rPr>
                                <w:rFonts w:cs="Arial"/>
                                <w:sz w:val="17"/>
                                <w:szCs w:val="17"/>
                              </w:rPr>
                            </w:pPr>
                            <w:r>
                              <w:rPr>
                                <w:rFonts w:cs="Arial"/>
                                <w:sz w:val="17"/>
                                <w:szCs w:val="17"/>
                              </w:rPr>
                              <w:t>What if…</w:t>
                            </w:r>
                          </w:p>
                          <w:p w14:paraId="21B7E807" w14:textId="51D79260" w:rsidR="00F705F3" w:rsidRDefault="00F705F3" w:rsidP="00BB6C4A">
                            <w:pPr>
                              <w:contextualSpacing/>
                              <w:jc w:val="center"/>
                              <w:rPr>
                                <w:rFonts w:cs="Arial"/>
                                <w:sz w:val="17"/>
                                <w:szCs w:val="17"/>
                              </w:rPr>
                            </w:pPr>
                            <w:r>
                              <w:rPr>
                                <w:rFonts w:cs="Arial"/>
                                <w:sz w:val="17"/>
                                <w:szCs w:val="17"/>
                              </w:rPr>
                              <w:t>We used it in case of emergency?</w:t>
                            </w:r>
                          </w:p>
                          <w:p w14:paraId="274D0C24" w14:textId="77777777" w:rsidR="00F705F3" w:rsidRDefault="00F705F3" w:rsidP="00BB6C4A">
                            <w:pPr>
                              <w:contextualSpacing/>
                              <w:jc w:val="center"/>
                              <w:rPr>
                                <w:rFonts w:cs="Arial"/>
                                <w:sz w:val="17"/>
                                <w:szCs w:val="17"/>
                              </w:rPr>
                            </w:pPr>
                          </w:p>
                          <w:p w14:paraId="561749C9" w14:textId="17EE6D7E" w:rsidR="00F705F3" w:rsidRDefault="00F705F3" w:rsidP="00BB6C4A">
                            <w:pPr>
                              <w:contextualSpacing/>
                              <w:jc w:val="center"/>
                              <w:rPr>
                                <w:rFonts w:cs="Arial"/>
                                <w:sz w:val="17"/>
                                <w:szCs w:val="17"/>
                              </w:rPr>
                            </w:pPr>
                            <w:r>
                              <w:rPr>
                                <w:rFonts w:cs="Arial"/>
                                <w:sz w:val="17"/>
                                <w:szCs w:val="17"/>
                              </w:rPr>
                              <w:t>What if…</w:t>
                            </w:r>
                          </w:p>
                          <w:p w14:paraId="30EB293B" w14:textId="48998796" w:rsidR="00F705F3" w:rsidRDefault="00F705F3" w:rsidP="00BB6C4A">
                            <w:pPr>
                              <w:contextualSpacing/>
                              <w:jc w:val="center"/>
                              <w:rPr>
                                <w:rFonts w:cs="Arial"/>
                                <w:sz w:val="17"/>
                                <w:szCs w:val="17"/>
                              </w:rPr>
                            </w:pPr>
                            <w:r>
                              <w:rPr>
                                <w:rFonts w:cs="Arial"/>
                                <w:sz w:val="17"/>
                                <w:szCs w:val="17"/>
                              </w:rPr>
                              <w:t>We spent about an hour or more using it every day?</w:t>
                            </w:r>
                          </w:p>
                          <w:p w14:paraId="44F36673" w14:textId="77777777" w:rsidR="00F705F3" w:rsidRDefault="00F705F3" w:rsidP="00BB6C4A">
                            <w:pPr>
                              <w:contextualSpacing/>
                              <w:jc w:val="center"/>
                              <w:rPr>
                                <w:rFonts w:cs="Arial"/>
                                <w:sz w:val="17"/>
                                <w:szCs w:val="17"/>
                              </w:rPr>
                            </w:pPr>
                          </w:p>
                          <w:p w14:paraId="48AE2544" w14:textId="1D8FB7AD" w:rsidR="00F705F3" w:rsidRPr="00615C0C" w:rsidRDefault="00F705F3" w:rsidP="00BB6C4A">
                            <w:pPr>
                              <w:contextualSpacing/>
                              <w:jc w:val="center"/>
                              <w:rPr>
                                <w:rFonts w:cs="Arial"/>
                                <w:sz w:val="22"/>
                                <w:szCs w:val="22"/>
                              </w:rPr>
                            </w:pPr>
                            <w:r>
                              <w:rPr>
                                <w:rFonts w:cs="Arial"/>
                                <w:sz w:val="22"/>
                                <w:szCs w:val="22"/>
                              </w:rPr>
                              <w:t>We pay for the privilege to use a cell phone.  You get free “unlimited minutes” with your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0;margin-top:.9pt;width:135pt;height:31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" filled="f" strokecolor="black [3213]" strokeweight="3pt">
                <v:textbox>
                  <w:txbxContent>
                    <w:p w14:paraId="23A59964" w14:textId="484FEAFC" w:rsidR="00F705F3" w:rsidRPr="00615C0C" w:rsidRDefault="00F705F3" w:rsidP="00BB6C4A">
                      <w:pPr>
                        <w:contextualSpacing/>
                        <w:jc w:val="center"/>
                        <w:rPr>
                          <w:rFonts w:cs="Arial"/>
                          <w:sz w:val="22"/>
                          <w:szCs w:val="22"/>
                        </w:rPr>
                      </w:pPr>
                      <w:r w:rsidRPr="00615C0C">
                        <w:rPr>
                          <w:rFonts w:cs="Arial"/>
                          <w:sz w:val="22"/>
                          <w:szCs w:val="22"/>
                        </w:rPr>
                        <w:t>What If we treated our Bibles like we do our cell phones?</w:t>
                      </w:r>
                    </w:p>
                    <w:p w14:paraId="3CF692A6" w14:textId="77777777" w:rsidR="00F705F3" w:rsidRDefault="00F705F3" w:rsidP="00BB6C4A">
                      <w:pPr>
                        <w:contextualSpacing/>
                        <w:jc w:val="center"/>
                        <w:rPr>
                          <w:rFonts w:cs="Arial"/>
                          <w:sz w:val="17"/>
                          <w:szCs w:val="17"/>
                        </w:rPr>
                      </w:pPr>
                    </w:p>
                    <w:p w14:paraId="5A64C09F" w14:textId="1EDE3ECC" w:rsidR="00F705F3" w:rsidRDefault="00F705F3" w:rsidP="00BB6C4A">
                      <w:pPr>
                        <w:contextualSpacing/>
                        <w:jc w:val="center"/>
                        <w:rPr>
                          <w:rFonts w:cs="Arial"/>
                          <w:sz w:val="17"/>
                          <w:szCs w:val="17"/>
                        </w:rPr>
                      </w:pPr>
                      <w:r>
                        <w:rPr>
                          <w:rFonts w:cs="Arial"/>
                          <w:sz w:val="17"/>
                          <w:szCs w:val="17"/>
                        </w:rPr>
                        <w:t>What if…</w:t>
                      </w:r>
                    </w:p>
                    <w:p w14:paraId="4F1BC990" w14:textId="33515C2E" w:rsidR="00F705F3" w:rsidRDefault="00F705F3" w:rsidP="00BB6C4A">
                      <w:pPr>
                        <w:contextualSpacing/>
                        <w:jc w:val="center"/>
                        <w:rPr>
                          <w:rFonts w:cs="Arial"/>
                          <w:sz w:val="17"/>
                          <w:szCs w:val="17"/>
                        </w:rPr>
                      </w:pPr>
                      <w:r>
                        <w:rPr>
                          <w:rFonts w:cs="Arial"/>
                          <w:sz w:val="17"/>
                          <w:szCs w:val="17"/>
                        </w:rPr>
                        <w:t>We carried it everywhere we went?</w:t>
                      </w:r>
                    </w:p>
                    <w:p w14:paraId="7FBDE6EF" w14:textId="77777777" w:rsidR="00F705F3" w:rsidRDefault="00F705F3" w:rsidP="00BB6C4A">
                      <w:pPr>
                        <w:contextualSpacing/>
                        <w:jc w:val="center"/>
                        <w:rPr>
                          <w:rFonts w:cs="Arial"/>
                          <w:sz w:val="17"/>
                          <w:szCs w:val="17"/>
                        </w:rPr>
                      </w:pPr>
                    </w:p>
                    <w:p w14:paraId="534A2634" w14:textId="56CB0C98" w:rsidR="00F705F3" w:rsidRDefault="00F705F3" w:rsidP="00BB6C4A">
                      <w:pPr>
                        <w:contextualSpacing/>
                        <w:jc w:val="center"/>
                        <w:rPr>
                          <w:rFonts w:cs="Arial"/>
                          <w:sz w:val="17"/>
                          <w:szCs w:val="17"/>
                        </w:rPr>
                      </w:pPr>
                      <w:r>
                        <w:rPr>
                          <w:rFonts w:cs="Arial"/>
                          <w:sz w:val="17"/>
                          <w:szCs w:val="17"/>
                        </w:rPr>
                        <w:t>What if…</w:t>
                      </w:r>
                    </w:p>
                    <w:p w14:paraId="46AEFB69" w14:textId="5BBC3768" w:rsidR="00F705F3" w:rsidRDefault="00F705F3" w:rsidP="00BB6C4A">
                      <w:pPr>
                        <w:contextualSpacing/>
                        <w:jc w:val="center"/>
                        <w:rPr>
                          <w:rFonts w:cs="Arial"/>
                          <w:sz w:val="17"/>
                          <w:szCs w:val="17"/>
                        </w:rPr>
                      </w:pPr>
                      <w:r>
                        <w:rPr>
                          <w:rFonts w:cs="Arial"/>
                          <w:sz w:val="17"/>
                          <w:szCs w:val="17"/>
                        </w:rPr>
                        <w:t>We turned back to get it if we forgot it?</w:t>
                      </w:r>
                    </w:p>
                    <w:p w14:paraId="352B5DDA" w14:textId="77777777" w:rsidR="00F705F3" w:rsidRDefault="00F705F3" w:rsidP="00BB6C4A">
                      <w:pPr>
                        <w:contextualSpacing/>
                        <w:jc w:val="center"/>
                        <w:rPr>
                          <w:rFonts w:cs="Arial"/>
                          <w:sz w:val="17"/>
                          <w:szCs w:val="17"/>
                        </w:rPr>
                      </w:pPr>
                    </w:p>
                    <w:p w14:paraId="5EA667FF" w14:textId="1457919D" w:rsidR="00F705F3" w:rsidRDefault="00F705F3" w:rsidP="00BB6C4A">
                      <w:pPr>
                        <w:contextualSpacing/>
                        <w:jc w:val="center"/>
                        <w:rPr>
                          <w:rFonts w:cs="Arial"/>
                          <w:sz w:val="17"/>
                          <w:szCs w:val="17"/>
                        </w:rPr>
                      </w:pPr>
                      <w:r>
                        <w:rPr>
                          <w:rFonts w:cs="Arial"/>
                          <w:sz w:val="17"/>
                          <w:szCs w:val="17"/>
                        </w:rPr>
                        <w:t>What if…</w:t>
                      </w:r>
                    </w:p>
                    <w:p w14:paraId="713F5D34" w14:textId="65795C71" w:rsidR="00F705F3" w:rsidRDefault="00F705F3" w:rsidP="00BB6C4A">
                      <w:pPr>
                        <w:contextualSpacing/>
                        <w:jc w:val="center"/>
                        <w:rPr>
                          <w:rFonts w:cs="Arial"/>
                          <w:sz w:val="17"/>
                          <w:szCs w:val="17"/>
                        </w:rPr>
                      </w:pPr>
                      <w:r>
                        <w:rPr>
                          <w:rFonts w:cs="Arial"/>
                          <w:sz w:val="17"/>
                          <w:szCs w:val="17"/>
                        </w:rPr>
                        <w:t>We checked it for messages throughout the day?</w:t>
                      </w:r>
                    </w:p>
                    <w:p w14:paraId="24D0487B" w14:textId="77777777" w:rsidR="00F705F3" w:rsidRDefault="00F705F3" w:rsidP="00BB6C4A">
                      <w:pPr>
                        <w:contextualSpacing/>
                        <w:jc w:val="center"/>
                        <w:rPr>
                          <w:rFonts w:cs="Arial"/>
                          <w:sz w:val="17"/>
                          <w:szCs w:val="17"/>
                        </w:rPr>
                      </w:pPr>
                    </w:p>
                    <w:p w14:paraId="7BDC3902" w14:textId="48207F13" w:rsidR="00F705F3" w:rsidRDefault="00F705F3" w:rsidP="00BB6C4A">
                      <w:pPr>
                        <w:contextualSpacing/>
                        <w:jc w:val="center"/>
                        <w:rPr>
                          <w:rFonts w:cs="Arial"/>
                          <w:sz w:val="17"/>
                          <w:szCs w:val="17"/>
                        </w:rPr>
                      </w:pPr>
                      <w:r>
                        <w:rPr>
                          <w:rFonts w:cs="Arial"/>
                          <w:sz w:val="17"/>
                          <w:szCs w:val="17"/>
                        </w:rPr>
                        <w:t>What if…</w:t>
                      </w:r>
                    </w:p>
                    <w:p w14:paraId="21B7E807" w14:textId="51D79260" w:rsidR="00F705F3" w:rsidRDefault="00F705F3" w:rsidP="00BB6C4A">
                      <w:pPr>
                        <w:contextualSpacing/>
                        <w:jc w:val="center"/>
                        <w:rPr>
                          <w:rFonts w:cs="Arial"/>
                          <w:sz w:val="17"/>
                          <w:szCs w:val="17"/>
                        </w:rPr>
                      </w:pPr>
                      <w:r>
                        <w:rPr>
                          <w:rFonts w:cs="Arial"/>
                          <w:sz w:val="17"/>
                          <w:szCs w:val="17"/>
                        </w:rPr>
                        <w:t>We used it in case of emergency?</w:t>
                      </w:r>
                    </w:p>
                    <w:p w14:paraId="274D0C24" w14:textId="77777777" w:rsidR="00F705F3" w:rsidRDefault="00F705F3" w:rsidP="00BB6C4A">
                      <w:pPr>
                        <w:contextualSpacing/>
                        <w:jc w:val="center"/>
                        <w:rPr>
                          <w:rFonts w:cs="Arial"/>
                          <w:sz w:val="17"/>
                          <w:szCs w:val="17"/>
                        </w:rPr>
                      </w:pPr>
                    </w:p>
                    <w:p w14:paraId="561749C9" w14:textId="17EE6D7E" w:rsidR="00F705F3" w:rsidRDefault="00F705F3" w:rsidP="00BB6C4A">
                      <w:pPr>
                        <w:contextualSpacing/>
                        <w:jc w:val="center"/>
                        <w:rPr>
                          <w:rFonts w:cs="Arial"/>
                          <w:sz w:val="17"/>
                          <w:szCs w:val="17"/>
                        </w:rPr>
                      </w:pPr>
                      <w:r>
                        <w:rPr>
                          <w:rFonts w:cs="Arial"/>
                          <w:sz w:val="17"/>
                          <w:szCs w:val="17"/>
                        </w:rPr>
                        <w:t>What if…</w:t>
                      </w:r>
                    </w:p>
                    <w:p w14:paraId="30EB293B" w14:textId="48998796" w:rsidR="00F705F3" w:rsidRDefault="00F705F3" w:rsidP="00BB6C4A">
                      <w:pPr>
                        <w:contextualSpacing/>
                        <w:jc w:val="center"/>
                        <w:rPr>
                          <w:rFonts w:cs="Arial"/>
                          <w:sz w:val="17"/>
                          <w:szCs w:val="17"/>
                        </w:rPr>
                      </w:pPr>
                      <w:r>
                        <w:rPr>
                          <w:rFonts w:cs="Arial"/>
                          <w:sz w:val="17"/>
                          <w:szCs w:val="17"/>
                        </w:rPr>
                        <w:t>We spent about an hour or more using it every day?</w:t>
                      </w:r>
                    </w:p>
                    <w:p w14:paraId="44F36673" w14:textId="77777777" w:rsidR="00F705F3" w:rsidRDefault="00F705F3" w:rsidP="00BB6C4A">
                      <w:pPr>
                        <w:contextualSpacing/>
                        <w:jc w:val="center"/>
                        <w:rPr>
                          <w:rFonts w:cs="Arial"/>
                          <w:sz w:val="17"/>
                          <w:szCs w:val="17"/>
                        </w:rPr>
                      </w:pPr>
                    </w:p>
                    <w:p w14:paraId="48AE2544" w14:textId="1D8FB7AD" w:rsidR="00F705F3" w:rsidRPr="00615C0C" w:rsidRDefault="00F705F3" w:rsidP="00BB6C4A">
                      <w:pPr>
                        <w:contextualSpacing/>
                        <w:jc w:val="center"/>
                        <w:rPr>
                          <w:rFonts w:cs="Arial"/>
                          <w:sz w:val="22"/>
                          <w:szCs w:val="22"/>
                        </w:rPr>
                      </w:pPr>
                      <w:r>
                        <w:rPr>
                          <w:rFonts w:cs="Arial"/>
                          <w:sz w:val="22"/>
                          <w:szCs w:val="22"/>
                        </w:rPr>
                        <w:t>We pay for the privilege to use a cell phone.  You get free “unlimited minutes” with your Bible.</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F705F3" w:rsidRDefault="00F705F3">
      <w:r>
        <w:separator/>
      </w:r>
    </w:p>
  </w:endnote>
  <w:endnote w:type="continuationSeparator" w:id="0">
    <w:p w14:paraId="40C22783" w14:textId="77777777" w:rsidR="00F705F3" w:rsidRDefault="00F7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F705F3" w:rsidRDefault="00F705F3">
      <w:r>
        <w:separator/>
      </w:r>
    </w:p>
  </w:footnote>
  <w:footnote w:type="continuationSeparator" w:id="0">
    <w:p w14:paraId="50DCCA42" w14:textId="77777777" w:rsidR="00F705F3" w:rsidRDefault="00F705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F705F3" w:rsidRDefault="00F705F3">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73C4B"/>
    <w:rsid w:val="00186BA7"/>
    <w:rsid w:val="00187A29"/>
    <w:rsid w:val="001A5702"/>
    <w:rsid w:val="001B05BE"/>
    <w:rsid w:val="001B3901"/>
    <w:rsid w:val="001B5459"/>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D7D"/>
    <w:rsid w:val="00A24254"/>
    <w:rsid w:val="00A27A31"/>
    <w:rsid w:val="00A33FB8"/>
    <w:rsid w:val="00A3574F"/>
    <w:rsid w:val="00A3726C"/>
    <w:rsid w:val="00A40632"/>
    <w:rsid w:val="00A45BEA"/>
    <w:rsid w:val="00A573E3"/>
    <w:rsid w:val="00A60BC6"/>
    <w:rsid w:val="00A6373F"/>
    <w:rsid w:val="00A6459E"/>
    <w:rsid w:val="00A66B22"/>
    <w:rsid w:val="00A748FA"/>
    <w:rsid w:val="00A77F53"/>
    <w:rsid w:val="00A85D0F"/>
    <w:rsid w:val="00A92EB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133A0"/>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E499-F549-3C48-8415-C5B56E39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102</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2014-04-06T13:15:00Z</cp:lastPrinted>
  <dcterms:created xsi:type="dcterms:W3CDTF">2014-04-04T00:16:00Z</dcterms:created>
  <dcterms:modified xsi:type="dcterms:W3CDTF">2014-04-06T13:16:00Z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