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8302" w14:textId="53F84A7B" w:rsidR="00E841AB" w:rsidRDefault="000D036A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596B922" wp14:editId="0C4ADDAF">
                <wp:simplePos x="0" y="0"/>
                <wp:positionH relativeFrom="page">
                  <wp:posOffset>581024</wp:posOffset>
                </wp:positionH>
                <wp:positionV relativeFrom="page">
                  <wp:posOffset>466090</wp:posOffset>
                </wp:positionV>
                <wp:extent cx="1590675" cy="3077210"/>
                <wp:effectExtent l="0" t="0" r="9525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0772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5pt;margin-top:36.7pt;width:125.25pt;height:242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9B3C884" wp14:editId="66C135A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671DA" w14:textId="53C4D2A5" w:rsidR="009B533E" w:rsidRPr="00891C54" w:rsidRDefault="009B533E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August 11, 2013</w:t>
                              </w:r>
                            </w:p>
                            <w:p w14:paraId="799AA849" w14:textId="4AC65673" w:rsidR="009B533E" w:rsidRPr="00891C54" w:rsidRDefault="000A1D01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 43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B48A" w14:textId="77777777" w:rsidR="009B533E" w:rsidRPr="00667F13" w:rsidRDefault="009B533E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DnlwgAA&#10;ANwAAAAPAAAAZHJzL2Rvd25yZXYueG1sRE9LawIxEL4X+h/CFHopml0FWVajVEHooT34ug+bcXfp&#10;ZrIkWY399Y0geJuP7zmLVTSduJDzrWUF+TgDQVxZ3XKt4HjYjgoQPiBr7CyTght5WC1fXxZYanvl&#10;HV32oRYphH2JCpoQ+lJKXzVk0I9tT5y4s3UGQ4KultrhNYWbTk6ybCYNtpwaGuxp01D1ux+MgvWP&#10;jO77Yzq0Rf53K06zWO2ytVLvb/FzDiJQDE/xw/2l0/xJDv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wOeXCAAAA3AAAAA8AAAAAAAAAAAAAAAAAlwIAAGRycy9kb3du&#10;cmV2LnhtbFBLBQYAAAAABAAEAPUAAACGAwAAAAA=&#10;" fillcolor="#a5a5a5 [2092]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6F9671DA" w14:textId="53C4D2A5" w:rsidR="009B533E" w:rsidRPr="00891C54" w:rsidRDefault="009B533E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August 11, 2013</w:t>
                        </w:r>
                      </w:p>
                      <w:p w14:paraId="799AA849" w14:textId="4AC65673" w:rsidR="009B533E" w:rsidRPr="00891C54" w:rsidRDefault="000A1D01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 43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7F69B48A" w14:textId="77777777" w:rsidR="009B533E" w:rsidRPr="00667F13" w:rsidRDefault="009B533E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2CBB64" w14:textId="77777777" w:rsidR="00E841AB" w:rsidRDefault="00E841AB">
      <w:pPr>
        <w:rPr>
          <w:noProof/>
        </w:rPr>
      </w:pPr>
    </w:p>
    <w:p w14:paraId="501DD919" w14:textId="77777777" w:rsidR="00E841AB" w:rsidRDefault="00E841AB">
      <w:pPr>
        <w:rPr>
          <w:noProof/>
        </w:rPr>
      </w:pPr>
    </w:p>
    <w:p w14:paraId="241E71F8" w14:textId="77777777" w:rsidR="00E841AB" w:rsidRDefault="00E841AB">
      <w:pPr>
        <w:rPr>
          <w:noProof/>
        </w:rPr>
      </w:pPr>
    </w:p>
    <w:p w14:paraId="3F07016C" w14:textId="3DFB770B" w:rsidR="00E841AB" w:rsidRDefault="00E841AB">
      <w:pPr>
        <w:rPr>
          <w:noProof/>
        </w:rPr>
      </w:pPr>
    </w:p>
    <w:p w14:paraId="0ACE6D45" w14:textId="77777777"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526A9813" wp14:editId="076E6FEE">
                <wp:simplePos x="0" y="0"/>
                <wp:positionH relativeFrom="page">
                  <wp:posOffset>533400</wp:posOffset>
                </wp:positionH>
                <wp:positionV relativeFrom="page">
                  <wp:posOffset>1828800</wp:posOffset>
                </wp:positionV>
                <wp:extent cx="1752600" cy="1714500"/>
                <wp:effectExtent l="0" t="0" r="0" b="1270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6DAD" w14:textId="77777777" w:rsidR="009B533E" w:rsidRPr="00512F9A" w:rsidRDefault="009B533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Stuff For Today</w:t>
                            </w:r>
                          </w:p>
                          <w:p w14:paraId="605D709E" w14:textId="6A5AA3EA" w:rsidR="009B533E" w:rsidRPr="004F753C" w:rsidRDefault="009B533E" w:rsidP="004F753C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Graduation Ceremony</w:t>
                            </w:r>
                          </w:p>
                          <w:p w14:paraId="7BB653EF" w14:textId="061A65D4" w:rsidR="009B533E" w:rsidRPr="00512F9A" w:rsidRDefault="009B533E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5172FF31" w14:textId="24224D5B" w:rsidR="009B533E" w:rsidRDefault="009B533E" w:rsidP="00351FE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Parting Gifts</w:t>
                            </w:r>
                          </w:p>
                          <w:p w14:paraId="7D28C4B4" w14:textId="77777777" w:rsidR="009B533E" w:rsidRDefault="009B533E" w:rsidP="00351FE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200F2C3F" w14:textId="02F5D8A9" w:rsidR="009B533E" w:rsidRDefault="009B533E" w:rsidP="001B6BA6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Hasta La Vista Baby</w:t>
                            </w:r>
                          </w:p>
                          <w:p w14:paraId="5D55774A" w14:textId="77777777" w:rsidR="009B533E" w:rsidRDefault="009B533E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32CE41D4" w14:textId="77777777" w:rsidR="009B533E" w:rsidRPr="00512F9A" w:rsidRDefault="009B533E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pt;margin-top:2in;width:138pt;height:13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D5bcCAADD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" o:allowincell="f" filled="f" stroked="f">
                <v:textbox>
                  <w:txbxContent>
                    <w:p w14:paraId="54C76DAD" w14:textId="77777777" w:rsidR="009B533E" w:rsidRPr="00512F9A" w:rsidRDefault="009B533E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Stuff For Today</w:t>
                      </w:r>
                    </w:p>
                    <w:p w14:paraId="605D709E" w14:textId="6A5AA3EA" w:rsidR="009B533E" w:rsidRPr="004F753C" w:rsidRDefault="009B533E" w:rsidP="004F753C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Graduation Ceremony</w:t>
                      </w:r>
                    </w:p>
                    <w:p w14:paraId="7BB653EF" w14:textId="061A65D4" w:rsidR="009B533E" w:rsidRPr="00512F9A" w:rsidRDefault="009B533E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5172FF31" w14:textId="24224D5B" w:rsidR="009B533E" w:rsidRDefault="009B533E" w:rsidP="00351FE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Parting Gifts</w:t>
                      </w:r>
                    </w:p>
                    <w:p w14:paraId="7D28C4B4" w14:textId="77777777" w:rsidR="009B533E" w:rsidRDefault="009B533E" w:rsidP="00351FE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200F2C3F" w14:textId="02F5D8A9" w:rsidR="009B533E" w:rsidRDefault="009B533E" w:rsidP="001B6BA6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Hasta La Vista Baby</w:t>
                      </w:r>
                    </w:p>
                    <w:p w14:paraId="5D55774A" w14:textId="77777777" w:rsidR="009B533E" w:rsidRDefault="009B533E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32CE41D4" w14:textId="77777777" w:rsidR="009B533E" w:rsidRPr="00512F9A" w:rsidRDefault="009B533E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13D37C6E" wp14:editId="335947E0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D552" w14:textId="77777777" w:rsidR="009B533E" w:rsidRPr="00891C54" w:rsidRDefault="009B533E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" o:allowincell="f" filled="f" stroked="f">
                <v:textbox inset="0,0,0,0">
                  <w:txbxContent>
                    <w:p w14:paraId="6E59D552" w14:textId="77777777" w:rsidR="00DC56A6" w:rsidRPr="00891C54" w:rsidRDefault="00DC56A6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42AC29" w14:textId="77777777"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032733E5" wp14:editId="11FE91AA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E4DED" w14:textId="4CBD1DB9" w:rsidR="009B533E" w:rsidRPr="006230AE" w:rsidRDefault="00EE0DB6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Another Year Gone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" o:allowincell="f" filled="f" stroked="f">
                <v:textbox inset="0,0,0,0">
                  <w:txbxContent>
                    <w:p w14:paraId="125E4DED" w14:textId="4CBD1DB9" w:rsidR="009B533E" w:rsidRPr="006230AE" w:rsidRDefault="00EE0DB6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Another Year Gone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D36E4C" w14:textId="6D234EDF" w:rsidR="00BD11F5" w:rsidRPr="00BD11F5" w:rsidRDefault="00BD11F5" w:rsidP="00BD11F5"/>
    <w:p w14:paraId="0E3B2571" w14:textId="77777777"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26E672" wp14:editId="6563A364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EEAC2" w14:textId="77777777" w:rsidR="009B533E" w:rsidRPr="00C57FB1" w:rsidRDefault="009B533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" fillcolor="white [3201]" strokeweight=".5pt">
                <v:textbox>
                  <w:txbxContent>
                    <w:p w14:paraId="218EEAC2" w14:textId="77777777" w:rsidR="00DC56A6" w:rsidRPr="00C57FB1" w:rsidRDefault="00DC56A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E180CA3" w14:textId="082AF371" w:rsidR="00BD11F5" w:rsidRPr="00BD11F5" w:rsidRDefault="00BD11F5" w:rsidP="00BD11F5"/>
    <w:p w14:paraId="4BA97F9D" w14:textId="5FC5DB76" w:rsidR="00BD11F5" w:rsidRPr="00D91A69" w:rsidRDefault="006C1634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A801675" wp14:editId="0F1C8933">
                <wp:simplePos x="0" y="0"/>
                <wp:positionH relativeFrom="page">
                  <wp:posOffset>2286000</wp:posOffset>
                </wp:positionH>
                <wp:positionV relativeFrom="page">
                  <wp:posOffset>2743200</wp:posOffset>
                </wp:positionV>
                <wp:extent cx="1600200" cy="6743700"/>
                <wp:effectExtent l="0" t="0" r="0" b="1270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7A50C3AA" w14:textId="70C6C7E8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Psalm 119:105</w:t>
                            </w:r>
                          </w:p>
                          <w:p w14:paraId="31039062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4EFF3FD" w14:textId="546FE92E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Thy Word is a lamp unto my feet and a light to my path always.</w:t>
                            </w:r>
                          </w:p>
                          <w:p w14:paraId="6451735C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3C36E9C" w14:textId="3DCF05CC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To the departing seventh graders we bid farewell.  Another year has passed and life continues.  I trust that as </w:t>
                            </w:r>
                            <w:r w:rsidR="00EE0DB6">
                              <w:rPr>
                                <w:sz w:val="18"/>
                                <w:szCs w:val="18"/>
                              </w:rPr>
                              <w:t xml:space="preserve">you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continue to grow and mature that you</w:t>
                            </w:r>
                            <w:r w:rsidR="00EE0DB6">
                              <w:rPr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always remember bits and pieces of what you have been taught here in this Sunday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class.  I consider it a great honor to have had the opportunity to stand in front of all of you each Sunday.</w:t>
                            </w:r>
                          </w:p>
                          <w:p w14:paraId="24EFCFCD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C161BF" w14:textId="60F030FC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I thought it might be fun to remember our year together.  See how many of the lessons you can recall.  In order:</w:t>
                            </w:r>
                          </w:p>
                          <w:p w14:paraId="74CFBF70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9412C7" w14:textId="59B260A4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An Olympic diving documentary and an up side down testimony picture.</w:t>
                            </w:r>
                          </w:p>
                          <w:p w14:paraId="44E67F67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3265B2" w14:textId="4E6E5976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A scale model of the universe and a needle through the arm.</w:t>
                            </w:r>
                          </w:p>
                          <w:p w14:paraId="477429A4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6AD862" w14:textId="30584D4F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Do not eat the Tootsie Roll Pops!</w:t>
                            </w:r>
                          </w:p>
                          <w:p w14:paraId="6FFC239B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8099B0" w14:textId="3194B108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 The Pineapple Story.</w:t>
                            </w:r>
                          </w:p>
                          <w:p w14:paraId="469A9B87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4D5CFD" w14:textId="752CB02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The technical definitions of the word “free”.</w:t>
                            </w:r>
                          </w:p>
                          <w:p w14:paraId="2F79F805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ECE4A" w14:textId="165F6F92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 Frying bacon.</w:t>
                            </w:r>
                          </w:p>
                          <w:p w14:paraId="0BECCC1F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47F141" w14:textId="09738D4E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Are you a moose?</w:t>
                            </w:r>
                          </w:p>
                          <w:p w14:paraId="70FF33CF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009B9D" w14:textId="6DDE9DEF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8.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600 year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story.</w:t>
                            </w:r>
                          </w:p>
                          <w:p w14:paraId="7F5EAB4D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5DC87F" w14:textId="7B5AFCD2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 A Kroger Christmas.</w:t>
                            </w:r>
                          </w:p>
                          <w:p w14:paraId="78E16E8D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A2102E" w14:textId="414880B1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 Isaiah 59:17</w:t>
                            </w:r>
                          </w:p>
                          <w:p w14:paraId="20539359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7DEB75" w14:textId="1E8892A2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 A card trick looking for a perfect heart.</w:t>
                            </w:r>
                          </w:p>
                          <w:p w14:paraId="1ABEA339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6E0AEB" w14:textId="64485D5A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Hoosumaber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A5D0CF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3242D3" w14:textId="553B46F1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13. The Real Estate Deal.</w:t>
                            </w:r>
                          </w:p>
                          <w:p w14:paraId="6E3A7F87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1D70C7" w14:textId="022EDBC6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14. Leprosy, forgiveness and a paper cutter.</w:t>
                            </w:r>
                          </w:p>
                          <w:p w14:paraId="2A7C6B58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B1F55F" w14:textId="5FB8135D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15. Mr. Lyle Bowl XIII.</w:t>
                            </w:r>
                          </w:p>
                          <w:p w14:paraId="781F316D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CBBEDD" w14:textId="21CAF1BA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16. The Golden Lampstand.</w:t>
                            </w:r>
                          </w:p>
                          <w:p w14:paraId="2A65E33A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83541" w14:textId="4F49A15B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17. Adam to Noah timeline.</w:t>
                            </w:r>
                          </w:p>
                          <w:p w14:paraId="2D0FB96F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BFF0B8" w14:textId="47509E94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18. Hacking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Agag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pieces.</w:t>
                            </w:r>
                          </w:p>
                          <w:p w14:paraId="1C829E1C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D9A133" w14:textId="01C22E3C" w:rsidR="009B533E" w:rsidRDefault="00EE0DB6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19. T</w:t>
                            </w:r>
                            <w:r w:rsidR="009B533E">
                              <w:rPr>
                                <w:sz w:val="18"/>
                                <w:szCs w:val="18"/>
                              </w:rPr>
                              <w:t>he Tater collection.</w:t>
                            </w:r>
                          </w:p>
                          <w:p w14:paraId="1157C846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01EB50" w14:textId="2075EFF5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20. Chocolate covered marshmallows.</w:t>
                            </w:r>
                          </w:p>
                          <w:p w14:paraId="0518B8CB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8343EC" w14:textId="69F6ADE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21. A wooden box portal into another dimension.</w:t>
                            </w:r>
                          </w:p>
                          <w:p w14:paraId="31D19E3C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C97870" w14:textId="6DB7AEC5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 Picking the lamb on Palm Sunday</w:t>
                            </w:r>
                          </w:p>
                          <w:p w14:paraId="377A666A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B8B999" w14:textId="46872C76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23. Balancing a brick on the end of some long pipes.</w:t>
                            </w:r>
                          </w:p>
                          <w:p w14:paraId="5BB4EA23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C18C59" w14:textId="62D890D5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24. The checkerboard illusion.</w:t>
                            </w:r>
                          </w:p>
                          <w:p w14:paraId="7E32183B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392FE5" w14:textId="1F03CEEC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25. The picture of garbage.</w:t>
                            </w:r>
                          </w:p>
                          <w:p w14:paraId="11EF28FB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25EDE0" w14:textId="450EC49E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26. The Happy Hippy Hippo Hunters.</w:t>
                            </w:r>
                          </w:p>
                          <w:p w14:paraId="7A23A8C7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99B1A5" w14:textId="0012A6C5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27. The kidnapper trial.</w:t>
                            </w:r>
                          </w:p>
                          <w:p w14:paraId="3D40F563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9471D6" w14:textId="1883B218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28. The story of Ed.</w:t>
                            </w:r>
                          </w:p>
                          <w:p w14:paraId="67E00744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53F5E6" w14:textId="4BB81C92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29. Sincerely yours.</w:t>
                            </w:r>
                          </w:p>
                          <w:p w14:paraId="230D2E5B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2CD9C3" w14:textId="1D468DBF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30. Beach in a bottle.</w:t>
                            </w:r>
                          </w:p>
                          <w:p w14:paraId="60AB0E0A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B89262" w14:textId="30CD82E2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31. The chisel skit.</w:t>
                            </w:r>
                          </w:p>
                          <w:p w14:paraId="61D483B4" w14:textId="77777777" w:rsid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22E08E" w14:textId="700D9A39" w:rsidR="009B533E" w:rsidRPr="009B533E" w:rsidRDefault="009B533E" w:rsidP="00AA5E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32. And many, many other things.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0pt;margin-top:3in;width:126pt;height:531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r3bECAAC0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" o:allowincell="f" filled="f" stroked="f">
                <v:textbox style="mso-next-textbox:#Text Box 133" inset="0,0,0,0">
                  <w:txbxContent>
                    <w:p w14:paraId="7A50C3AA" w14:textId="70C6C7E8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Psalm 119:105</w:t>
                      </w:r>
                    </w:p>
                    <w:p w14:paraId="31039062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4EFF3FD" w14:textId="546FE92E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Thy Word is a lamp unto my feet and a light to my path always.</w:t>
                      </w:r>
                    </w:p>
                    <w:p w14:paraId="6451735C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23C36E9C" w14:textId="3DCF05CC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To the departing seventh graders we bid farewell.  Another year has passed and life continues.  I trust that as </w:t>
                      </w:r>
                      <w:r w:rsidR="00EE0DB6">
                        <w:rPr>
                          <w:sz w:val="18"/>
                          <w:szCs w:val="18"/>
                        </w:rPr>
                        <w:t xml:space="preserve">you </w:t>
                      </w:r>
                      <w:r>
                        <w:rPr>
                          <w:sz w:val="18"/>
                          <w:szCs w:val="18"/>
                        </w:rPr>
                        <w:t>continue to grow and mature that you</w:t>
                      </w:r>
                      <w:r w:rsidR="00EE0DB6">
                        <w:rPr>
                          <w:sz w:val="18"/>
                          <w:szCs w:val="18"/>
                        </w:rPr>
                        <w:t xml:space="preserve"> will</w:t>
                      </w:r>
                      <w:r>
                        <w:rPr>
                          <w:sz w:val="18"/>
                          <w:szCs w:val="18"/>
                        </w:rPr>
                        <w:t xml:space="preserve"> always remember bits and pieces of what you have been taught here in this Sunday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class.  I consider it a great honor to have had the opportunity to stand in front of all of you each Sunday.</w:t>
                      </w:r>
                    </w:p>
                    <w:p w14:paraId="24EFCFCD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BC161BF" w14:textId="60F030FC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I thought it might be fun to remember our year together.  See how many of the lessons you can recall.  In order:</w:t>
                      </w:r>
                    </w:p>
                    <w:p w14:paraId="74CFBF70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99412C7" w14:textId="59B260A4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An Olympic diving documentary and an up side down testimony picture.</w:t>
                      </w:r>
                    </w:p>
                    <w:p w14:paraId="44E67F67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B3265B2" w14:textId="4E6E5976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A scale model of the universe and a needle through the arm.</w:t>
                      </w:r>
                    </w:p>
                    <w:p w14:paraId="477429A4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A6AD862" w14:textId="30584D4F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Do not eat the Tootsie Roll Pops!</w:t>
                      </w:r>
                    </w:p>
                    <w:p w14:paraId="6FFC239B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58099B0" w14:textId="3194B108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 The Pineapple Story.</w:t>
                      </w:r>
                    </w:p>
                    <w:p w14:paraId="469A9B87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44D5CFD" w14:textId="752CB02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The technical definitions of the word “free”.</w:t>
                      </w:r>
                    </w:p>
                    <w:p w14:paraId="2F79F805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E6ECE4A" w14:textId="165F6F92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 Frying bacon.</w:t>
                      </w:r>
                    </w:p>
                    <w:p w14:paraId="0BECCC1F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647F141" w14:textId="09738D4E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Are you a moose?</w:t>
                      </w:r>
                    </w:p>
                    <w:p w14:paraId="70FF33CF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009B9D" w14:textId="6DDE9DEF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8.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600 year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story.</w:t>
                      </w:r>
                    </w:p>
                    <w:p w14:paraId="7F5EAB4D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05DC87F" w14:textId="7B5AFCD2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9. A Kroger Christmas.</w:t>
                      </w:r>
                    </w:p>
                    <w:p w14:paraId="78E16E8D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CA2102E" w14:textId="414880B1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10. Isaiah 59:17</w:t>
                      </w:r>
                    </w:p>
                    <w:p w14:paraId="20539359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57DEB75" w14:textId="1E8892A2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11. A card trick looking for a perfect heart.</w:t>
                      </w:r>
                    </w:p>
                    <w:p w14:paraId="1ABEA339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86E0AEB" w14:textId="64485D5A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Hoosumaber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0A5D0CF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3242D3" w14:textId="553B46F1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13. The Real Estate Deal.</w:t>
                      </w:r>
                    </w:p>
                    <w:p w14:paraId="6E3A7F87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E1D70C7" w14:textId="022EDBC6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14. Leprosy, forgiveness and a paper cutter.</w:t>
                      </w:r>
                    </w:p>
                    <w:p w14:paraId="2A7C6B58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AB1F55F" w14:textId="5FB8135D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15. Mr. Lyle Bowl XIII.</w:t>
                      </w:r>
                    </w:p>
                    <w:p w14:paraId="781F316D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3CBBEDD" w14:textId="21CAF1BA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16. The Golden Lampstand.</w:t>
                      </w:r>
                    </w:p>
                    <w:p w14:paraId="2A65E33A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1A83541" w14:textId="4F49A15B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17. Adam to Noah timeline.</w:t>
                      </w:r>
                    </w:p>
                    <w:p w14:paraId="2D0FB96F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6BFF0B8" w14:textId="47509E94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18. Hacking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Agag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to pieces.</w:t>
                      </w:r>
                    </w:p>
                    <w:p w14:paraId="1C829E1C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6D9A133" w14:textId="01C22E3C" w:rsidR="009B533E" w:rsidRDefault="00EE0DB6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19. T</w:t>
                      </w:r>
                      <w:r w:rsidR="009B533E">
                        <w:rPr>
                          <w:sz w:val="18"/>
                          <w:szCs w:val="18"/>
                        </w:rPr>
                        <w:t>he Tater collection.</w:t>
                      </w:r>
                    </w:p>
                    <w:p w14:paraId="1157C846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601EB50" w14:textId="2075EFF5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20. Chocolate covered marshmallows.</w:t>
                      </w:r>
                    </w:p>
                    <w:p w14:paraId="0518B8CB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78343EC" w14:textId="69F6ADE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21. A wooden box portal into another dimension.</w:t>
                      </w:r>
                    </w:p>
                    <w:p w14:paraId="31D19E3C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FC97870" w14:textId="6DB7AEC5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22. Picking the lamb on Palm Sunday</w:t>
                      </w:r>
                    </w:p>
                    <w:p w14:paraId="377A666A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AB8B999" w14:textId="46872C76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23. Balancing a brick on the end of some long pipes.</w:t>
                      </w:r>
                    </w:p>
                    <w:p w14:paraId="5BB4EA23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AC18C59" w14:textId="62D890D5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24. The checkerboard illusion.</w:t>
                      </w:r>
                    </w:p>
                    <w:p w14:paraId="7E32183B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9392FE5" w14:textId="1F03CEEC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25. The picture of garbage.</w:t>
                      </w:r>
                    </w:p>
                    <w:p w14:paraId="11EF28FB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025EDE0" w14:textId="450EC49E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26. The Happy Hippy Hippo Hunters.</w:t>
                      </w:r>
                    </w:p>
                    <w:p w14:paraId="7A23A8C7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299B1A5" w14:textId="0012A6C5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27. The kidnapper trial.</w:t>
                      </w:r>
                    </w:p>
                    <w:p w14:paraId="3D40F563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69471D6" w14:textId="1883B218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28. The story of Ed.</w:t>
                      </w:r>
                    </w:p>
                    <w:p w14:paraId="67E00744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F53F5E6" w14:textId="4BB81C92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29. Sincerely yours.</w:t>
                      </w:r>
                    </w:p>
                    <w:p w14:paraId="230D2E5B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12CD9C3" w14:textId="1D468DBF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30. Beach in a bottle.</w:t>
                      </w:r>
                    </w:p>
                    <w:p w14:paraId="60AB0E0A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6B89262" w14:textId="30CD82E2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31. The chisel skit.</w:t>
                      </w:r>
                    </w:p>
                    <w:p w14:paraId="61D483B4" w14:textId="77777777" w:rsid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722E08E" w14:textId="700D9A39" w:rsidR="009B533E" w:rsidRPr="009B533E" w:rsidRDefault="009B533E" w:rsidP="00AA5E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32. And many, many other things.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4C3C"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247ED13" wp14:editId="44812F02">
                <wp:simplePos x="0" y="0"/>
                <wp:positionH relativeFrom="page">
                  <wp:posOffset>4000500</wp:posOffset>
                </wp:positionH>
                <wp:positionV relativeFrom="page">
                  <wp:posOffset>2743200</wp:posOffset>
                </wp:positionV>
                <wp:extent cx="1600200" cy="5486400"/>
                <wp:effectExtent l="0" t="0" r="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315pt;margin-top:3in;width:126pt;height:6in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" o:allowincell="f" filled="f" stroked="f">
                <v:textbox style="mso-next-textbox:#Text Box 132"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40917EEE" w14:textId="29D17635" w:rsidR="00BD11F5" w:rsidRPr="00BD11F5" w:rsidRDefault="006C1634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0F3AD8F" wp14:editId="6D576A20">
                <wp:simplePos x="0" y="0"/>
                <wp:positionH relativeFrom="page">
                  <wp:posOffset>5829300</wp:posOffset>
                </wp:positionH>
                <wp:positionV relativeFrom="page">
                  <wp:posOffset>2857500</wp:posOffset>
                </wp:positionV>
                <wp:extent cx="1485900" cy="1143000"/>
                <wp:effectExtent l="0" t="0" r="12700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459pt;margin-top:225pt;width:11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28BF4296" w14:textId="5C239842" w:rsidR="00BD11F5" w:rsidRPr="00BD11F5" w:rsidRDefault="00BD11F5" w:rsidP="00BD11F5"/>
    <w:p w14:paraId="4C6A2AF7" w14:textId="557A9309" w:rsidR="00BD11F5" w:rsidRPr="00BD11F5" w:rsidRDefault="00BD11F5" w:rsidP="00BD11F5"/>
    <w:p w14:paraId="1FFF2198" w14:textId="67791314" w:rsidR="00BD11F5" w:rsidRPr="00BD11F5" w:rsidRDefault="00BD11F5" w:rsidP="00BD11F5"/>
    <w:p w14:paraId="19B89239" w14:textId="0AC0C6EB" w:rsidR="00BD11F5" w:rsidRPr="00BD11F5" w:rsidRDefault="00BD11F5" w:rsidP="00BD11F5"/>
    <w:p w14:paraId="58CE4B8E" w14:textId="1B358098" w:rsidR="00BD11F5" w:rsidRPr="00BD11F5" w:rsidRDefault="0040044F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6E3478" wp14:editId="642B5367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524000" cy="14859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A7DE6" w14:textId="4F31B1E6" w:rsidR="009B533E" w:rsidRPr="005C0F75" w:rsidRDefault="009B533E" w:rsidP="00716A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How to Say Goodbye Without Actually Saying Goodbye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pt;margin-top:2.1pt;width:120pt;height:117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" fillcolor="white [3201]" strokeweight=".5pt">
                <v:textbox>
                  <w:txbxContent>
                    <w:p w14:paraId="526A7DE6" w14:textId="4F31B1E6" w:rsidR="009B533E" w:rsidRPr="005C0F75" w:rsidRDefault="009B533E" w:rsidP="00716A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How to Say Goodbye Without Actually Saying Goodbye</w:t>
                      </w:r>
                    </w:p>
                  </w:txbxContent>
                </v:textbox>
              </v:shape>
            </w:pict>
          </mc:Fallback>
        </mc:AlternateContent>
      </w:r>
    </w:p>
    <w:p w14:paraId="7D355EEC" w14:textId="279F5735" w:rsidR="00BD11F5" w:rsidRPr="00BD11F5" w:rsidRDefault="00BD11F5" w:rsidP="00BD11F5"/>
    <w:p w14:paraId="038789DC" w14:textId="7AB4287F" w:rsidR="00BD11F5" w:rsidRPr="00BD11F5" w:rsidRDefault="009B533E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CC1572C" wp14:editId="2938B280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</wp:posOffset>
                </wp:positionV>
                <wp:extent cx="1600200" cy="42291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229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4EEA" w14:textId="32CDA00B" w:rsidR="009B533E" w:rsidRDefault="009B533E" w:rsidP="00283BB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EE0DB6">
                              <w:rPr>
                                <w:rFonts w:ascii="Lucida Calligraphy" w:hAnsi="Lucida Calligraphy"/>
                                <w:b/>
                              </w:rPr>
                              <w:t xml:space="preserve">Graduation </w:t>
                            </w:r>
                            <w:r w:rsidR="00EE0DB6" w:rsidRPr="00EE0DB6">
                              <w:rPr>
                                <w:rFonts w:ascii="Lucida Calligraphy" w:hAnsi="Lucida Calligraphy"/>
                                <w:b/>
                              </w:rPr>
                              <w:t>Program</w:t>
                            </w:r>
                          </w:p>
                          <w:p w14:paraId="46923822" w14:textId="77777777" w:rsidR="009B533E" w:rsidRDefault="009B533E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E8283B" w14:textId="405C2B1D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EE0DB6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Welcome and Prayer</w:t>
                            </w:r>
                          </w:p>
                          <w:p w14:paraId="2AEEBC8C" w14:textId="7777777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3C40580" w14:textId="3DAB3A1B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Pomp and Circumstances beyond our control</w:t>
                            </w:r>
                          </w:p>
                          <w:p w14:paraId="3213D3A5" w14:textId="7777777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6CE0FD7D" w14:textId="0E69A2E4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Address by Class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Valasalutadictatorian</w:t>
                            </w:r>
                            <w:proofErr w:type="spellEnd"/>
                          </w:p>
                          <w:p w14:paraId="798710A9" w14:textId="393AC1F8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Magnanimous</w:t>
                            </w:r>
                          </w:p>
                          <w:p w14:paraId="4D971CDA" w14:textId="1E301AB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Canunimous</w:t>
                            </w:r>
                            <w:proofErr w:type="spellEnd"/>
                          </w:p>
                          <w:p w14:paraId="367DAD3B" w14:textId="4E179770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Laudinum</w:t>
                            </w:r>
                            <w:proofErr w:type="spellEnd"/>
                          </w:p>
                          <w:p w14:paraId="0E6B869B" w14:textId="7777777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7A198730" w14:textId="61B922D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The Reading of the Sunday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Times</w:t>
                            </w:r>
                          </w:p>
                          <w:p w14:paraId="40644508" w14:textId="7777777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586A5BA" w14:textId="05A3ABCD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Presentation of Diplomas and Various Other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Unsundry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Items</w:t>
                            </w:r>
                          </w:p>
                          <w:p w14:paraId="73029343" w14:textId="7777777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44D86F98" w14:textId="6A2A70B9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Closing Prayer</w:t>
                            </w:r>
                          </w:p>
                          <w:p w14:paraId="3E3DF69B" w14:textId="77777777" w:rsid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79334FEE" w14:textId="0B4566BF" w:rsidR="00EE0DB6" w:rsidRPr="00EE0DB6" w:rsidRDefault="00EE0DB6" w:rsidP="00EE0DB6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You’re Outa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414pt;margin-top:1.5pt;width:126pt;height:33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" filled="f" strokecolor="black [3213]" strokeweight="3pt">
                <v:stroke linestyle="thinThin"/>
                <v:textbox>
                  <w:txbxContent>
                    <w:p w14:paraId="04164EEA" w14:textId="32CDA00B" w:rsidR="009B533E" w:rsidRDefault="009B533E" w:rsidP="00283BBC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EE0DB6">
                        <w:rPr>
                          <w:rFonts w:ascii="Lucida Calligraphy" w:hAnsi="Lucida Calligraphy"/>
                          <w:b/>
                        </w:rPr>
                        <w:t xml:space="preserve">Graduation </w:t>
                      </w:r>
                      <w:r w:rsidR="00EE0DB6" w:rsidRPr="00EE0DB6">
                        <w:rPr>
                          <w:rFonts w:ascii="Lucida Calligraphy" w:hAnsi="Lucida Calligraphy"/>
                          <w:b/>
                        </w:rPr>
                        <w:t>Program</w:t>
                      </w:r>
                    </w:p>
                    <w:p w14:paraId="46923822" w14:textId="77777777" w:rsidR="009B533E" w:rsidRDefault="009B533E" w:rsidP="00EE0DB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14:paraId="17E8283B" w14:textId="405C2B1D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EE0DB6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Welcome and Prayer</w:t>
                      </w:r>
                    </w:p>
                    <w:p w14:paraId="2AEEBC8C" w14:textId="7777777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3C40580" w14:textId="3DAB3A1B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Pomp and Circumstances beyond our control</w:t>
                      </w:r>
                    </w:p>
                    <w:p w14:paraId="3213D3A5" w14:textId="7777777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6CE0FD7D" w14:textId="0E69A2E4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Address by Class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Valasalutadictatorian</w:t>
                      </w:r>
                      <w:proofErr w:type="spellEnd"/>
                    </w:p>
                    <w:p w14:paraId="798710A9" w14:textId="393AC1F8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Magnanimous</w:t>
                      </w:r>
                    </w:p>
                    <w:p w14:paraId="4D971CDA" w14:textId="1E301AB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Canunimous</w:t>
                      </w:r>
                      <w:proofErr w:type="spellEnd"/>
                    </w:p>
                    <w:p w14:paraId="367DAD3B" w14:textId="4E179770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Laudinum</w:t>
                      </w:r>
                      <w:proofErr w:type="spellEnd"/>
                    </w:p>
                    <w:p w14:paraId="0E6B869B" w14:textId="7777777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7A198730" w14:textId="61B922D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The Reading of the Sunday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Times</w:t>
                      </w:r>
                    </w:p>
                    <w:p w14:paraId="40644508" w14:textId="7777777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586A5BA" w14:textId="05A3ABCD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Presentation of Diplomas and Various Other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Unsundry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Items</w:t>
                      </w:r>
                    </w:p>
                    <w:p w14:paraId="73029343" w14:textId="7777777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44D86F98" w14:textId="6A2A70B9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Closing Prayer</w:t>
                      </w:r>
                    </w:p>
                    <w:p w14:paraId="3E3DF69B" w14:textId="77777777" w:rsid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79334FEE" w14:textId="0B4566BF" w:rsidR="00EE0DB6" w:rsidRPr="00EE0DB6" w:rsidRDefault="00EE0DB6" w:rsidP="00EE0DB6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You’re Outa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FE317" w14:textId="1BD2BE2A" w:rsidR="00A66B22" w:rsidRDefault="00A66B22"/>
    <w:p w14:paraId="2C1826D6" w14:textId="5D860D2C" w:rsidR="00E841AB" w:rsidRPr="00B775C1" w:rsidRDefault="006C1634" w:rsidP="007869C2">
      <w:pPr>
        <w:tabs>
          <w:tab w:val="left" w:pos="1605"/>
        </w:tabs>
        <w:rPr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68320" behindDoc="1" locked="0" layoutInCell="1" allowOverlap="1" wp14:anchorId="7EBA00F1" wp14:editId="49980D5D">
            <wp:simplePos x="0" y="0"/>
            <wp:positionH relativeFrom="column">
              <wp:posOffset>3517900</wp:posOffset>
            </wp:positionH>
            <wp:positionV relativeFrom="paragraph">
              <wp:posOffset>4011930</wp:posOffset>
            </wp:positionV>
            <wp:extent cx="3415665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1363" y="21415"/>
                <wp:lineTo x="2136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7" t="36094" r="7261" b="37082"/>
                    <a:stretch/>
                  </pic:blipFill>
                  <pic:spPr bwMode="auto">
                    <a:xfrm>
                      <a:off x="0" y="0"/>
                      <a:ext cx="341566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F3B357" wp14:editId="01A7F435">
                <wp:simplePos x="0" y="0"/>
                <wp:positionH relativeFrom="column">
                  <wp:posOffset>0</wp:posOffset>
                </wp:positionH>
                <wp:positionV relativeFrom="paragraph">
                  <wp:posOffset>811530</wp:posOffset>
                </wp:positionV>
                <wp:extent cx="1743075" cy="342900"/>
                <wp:effectExtent l="0" t="0" r="349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C7AC" w14:textId="77777777" w:rsidR="009B533E" w:rsidRPr="00BD11F5" w:rsidRDefault="009B5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0;margin-top:63.9pt;width:137.25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" fillcolor="white [3201]" strokeweight=".5pt">
                <v:textbox>
                  <w:txbxContent>
                    <w:p w14:paraId="0541C7AC" w14:textId="77777777" w:rsidR="009B533E" w:rsidRPr="00BD11F5" w:rsidRDefault="009B53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DF69D1E" wp14:editId="783F4D2E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1714500" cy="4114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114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6D23" w14:textId="3A49F9F0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1. Cheerio</w:t>
                            </w:r>
                            <w:proofErr w:type="gramEnd"/>
                          </w:p>
                          <w:p w14:paraId="6D2B8995" w14:textId="60E1E16C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2. 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Toodle-oo</w:t>
                            </w:r>
                            <w:proofErr w:type="spellEnd"/>
                          </w:p>
                          <w:p w14:paraId="430639BD" w14:textId="7AE3B07B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3. See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ya</w:t>
                            </w:r>
                            <w:proofErr w:type="spellEnd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 later alligator</w:t>
                            </w:r>
                          </w:p>
                          <w:p w14:paraId="5491DD4D" w14:textId="03D710E8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4.  Take care</w:t>
                            </w:r>
                          </w:p>
                          <w:p w14:paraId="0BF652E7" w14:textId="43CBB77B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5.  Take it easy</w:t>
                            </w:r>
                          </w:p>
                          <w:p w14:paraId="6CB05577" w14:textId="4624675E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6.  I need to scoot</w:t>
                            </w:r>
                          </w:p>
                          <w:p w14:paraId="794AD042" w14:textId="3D82FFB0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7.  Later, dude</w:t>
                            </w:r>
                          </w:p>
                          <w:p w14:paraId="7D9E507E" w14:textId="0E2B8DE6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8.  See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ya</w:t>
                            </w:r>
                            <w:proofErr w:type="spellEnd"/>
                          </w:p>
                          <w:p w14:paraId="6597DDF9" w14:textId="6E47EB63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9.  See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ya</w:t>
                            </w:r>
                            <w:proofErr w:type="spellEnd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 (wouldn’t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wanna</w:t>
                            </w:r>
                            <w:proofErr w:type="spellEnd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 be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ya</w:t>
                            </w:r>
                            <w:proofErr w:type="spellEnd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81E329E" w14:textId="2F8ADA3A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10.  Hold the fort down</w:t>
                            </w:r>
                          </w:p>
                          <w:p w14:paraId="1988C8C5" w14:textId="1D31B976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11.  Adios amigos</w:t>
                            </w:r>
                          </w:p>
                          <w:p w14:paraId="7CE2A06F" w14:textId="17A4B684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12. 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Gotta</w:t>
                            </w:r>
                            <w:proofErr w:type="spellEnd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 split</w:t>
                            </w:r>
                          </w:p>
                          <w:p w14:paraId="24FAA6D8" w14:textId="1C2B44AC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13. 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Catcha</w:t>
                            </w:r>
                            <w:proofErr w:type="spellEnd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lataaa</w:t>
                            </w:r>
                            <w:proofErr w:type="spellEnd"/>
                          </w:p>
                          <w:p w14:paraId="3EDF6B7C" w14:textId="7BDD6A8D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 xml:space="preserve">14.  </w:t>
                            </w:r>
                            <w:proofErr w:type="spellStart"/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Yo</w:t>
                            </w:r>
                            <w:proofErr w:type="spellEnd"/>
                            <w:proofErr w:type="gramEnd"/>
                          </w:p>
                          <w:p w14:paraId="42F63F0B" w14:textId="08D07E9D" w:rsidR="009B533E" w:rsidRPr="006C1634" w:rsidRDefault="009B533E" w:rsidP="006C1634">
                            <w:pPr>
                              <w:shd w:val="clear" w:color="auto" w:fill="FFFFFF"/>
                              <w:spacing w:after="408"/>
                              <w:contextualSpacing/>
                              <w:textAlignment w:val="baseline"/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C1634">
                              <w:rPr>
                                <w:rFonts w:ascii="Georgia" w:hAnsi="Georgia"/>
                                <w:color w:val="333333"/>
                                <w:sz w:val="26"/>
                                <w:szCs w:val="26"/>
                              </w:rPr>
                              <w:t>15.  Let us hope that before our next meeting humanity escapes extinction.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0;margin-top:90.9pt;width:135pt;height:32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" filled="f" strokecolor="black [3213]" strokeweight="2.25pt">
                <v:textbox>
                  <w:txbxContent>
                    <w:p w14:paraId="26A66D23" w14:textId="3A49F9F0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proofErr w:type="gram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1. Cheerio</w:t>
                      </w:r>
                      <w:proofErr w:type="gramEnd"/>
                    </w:p>
                    <w:p w14:paraId="6D2B8995" w14:textId="60E1E16C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2. 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Toodle-oo</w:t>
                      </w:r>
                      <w:proofErr w:type="spellEnd"/>
                    </w:p>
                    <w:p w14:paraId="430639BD" w14:textId="7AE3B07B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3. See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ya</w:t>
                      </w:r>
                      <w:proofErr w:type="spellEnd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 later alligator</w:t>
                      </w:r>
                    </w:p>
                    <w:p w14:paraId="5491DD4D" w14:textId="03D710E8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4.  Take care</w:t>
                      </w:r>
                    </w:p>
                    <w:p w14:paraId="0BF652E7" w14:textId="43CBB77B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5.  Take it easy</w:t>
                      </w:r>
                    </w:p>
                    <w:p w14:paraId="6CB05577" w14:textId="4624675E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6.  I need to scoot</w:t>
                      </w:r>
                    </w:p>
                    <w:p w14:paraId="794AD042" w14:textId="3D82FFB0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7.  Later, dude</w:t>
                      </w:r>
                    </w:p>
                    <w:p w14:paraId="7D9E507E" w14:textId="0E2B8DE6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8.  See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ya</w:t>
                      </w:r>
                      <w:proofErr w:type="spellEnd"/>
                    </w:p>
                    <w:p w14:paraId="6597DDF9" w14:textId="6E47EB63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9.  See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ya</w:t>
                      </w:r>
                      <w:proofErr w:type="spellEnd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 (wouldn’t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wanna</w:t>
                      </w:r>
                      <w:proofErr w:type="spellEnd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 be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ya</w:t>
                      </w:r>
                      <w:proofErr w:type="spellEnd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)</w:t>
                      </w:r>
                    </w:p>
                    <w:p w14:paraId="581E329E" w14:textId="2F8ADA3A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10.  Hold the fort down</w:t>
                      </w:r>
                    </w:p>
                    <w:p w14:paraId="1988C8C5" w14:textId="1D31B976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11.  Adios amigos</w:t>
                      </w:r>
                    </w:p>
                    <w:p w14:paraId="7CE2A06F" w14:textId="17A4B684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12. 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Gotta</w:t>
                      </w:r>
                      <w:proofErr w:type="spellEnd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 split</w:t>
                      </w:r>
                    </w:p>
                    <w:p w14:paraId="24FAA6D8" w14:textId="1C2B44AC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13. 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Catcha</w:t>
                      </w:r>
                      <w:proofErr w:type="spellEnd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lataaa</w:t>
                      </w:r>
                      <w:proofErr w:type="spellEnd"/>
                    </w:p>
                    <w:p w14:paraId="3EDF6B7C" w14:textId="7BDD6A8D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proofErr w:type="gram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 xml:space="preserve">14.  </w:t>
                      </w:r>
                      <w:proofErr w:type="spellStart"/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Yo</w:t>
                      </w:r>
                      <w:proofErr w:type="spellEnd"/>
                      <w:proofErr w:type="gramEnd"/>
                    </w:p>
                    <w:p w14:paraId="42F63F0B" w14:textId="08D07E9D" w:rsidR="009B533E" w:rsidRPr="006C1634" w:rsidRDefault="009B533E" w:rsidP="006C1634">
                      <w:pPr>
                        <w:shd w:val="clear" w:color="auto" w:fill="FFFFFF"/>
                        <w:spacing w:after="408"/>
                        <w:contextualSpacing/>
                        <w:textAlignment w:val="baseline"/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</w:pPr>
                      <w:r w:rsidRPr="006C1634">
                        <w:rPr>
                          <w:rFonts w:ascii="Georgia" w:hAnsi="Georgia"/>
                          <w:color w:val="333333"/>
                          <w:sz w:val="26"/>
                          <w:szCs w:val="26"/>
                        </w:rPr>
                        <w:t>15.  Let us hope that before our next meeting humanity escapes extinction.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41AB" w:rsidRPr="00B775C1" w:rsidSect="006E513D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3E18" w14:textId="77777777" w:rsidR="009B533E" w:rsidRDefault="009B533E">
      <w:r>
        <w:separator/>
      </w:r>
    </w:p>
  </w:endnote>
  <w:endnote w:type="continuationSeparator" w:id="0">
    <w:p w14:paraId="2BEE61F8" w14:textId="77777777" w:rsidR="009B533E" w:rsidRDefault="009B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1F57C" w14:textId="77777777" w:rsidR="009B533E" w:rsidRDefault="009B533E">
      <w:r>
        <w:separator/>
      </w:r>
    </w:p>
  </w:footnote>
  <w:footnote w:type="continuationSeparator" w:id="0">
    <w:p w14:paraId="2CD6D51C" w14:textId="77777777" w:rsidR="009B533E" w:rsidRDefault="009B5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BE2C" w14:textId="77777777" w:rsidR="009B533E" w:rsidRDefault="009B533E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C3BB1"/>
    <w:multiLevelType w:val="hybridMultilevel"/>
    <w:tmpl w:val="0F68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71DF"/>
    <w:multiLevelType w:val="hybridMultilevel"/>
    <w:tmpl w:val="729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F3FD0"/>
    <w:multiLevelType w:val="hybridMultilevel"/>
    <w:tmpl w:val="81E81A68"/>
    <w:lvl w:ilvl="0" w:tplc="6EC4AF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70"/>
    <w:multiLevelType w:val="hybridMultilevel"/>
    <w:tmpl w:val="C4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347D2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7678B"/>
    <w:rsid w:val="000845AD"/>
    <w:rsid w:val="00085655"/>
    <w:rsid w:val="00086B47"/>
    <w:rsid w:val="0009052A"/>
    <w:rsid w:val="000942BC"/>
    <w:rsid w:val="000A00B7"/>
    <w:rsid w:val="000A0953"/>
    <w:rsid w:val="000A1D01"/>
    <w:rsid w:val="000B52FE"/>
    <w:rsid w:val="000C1826"/>
    <w:rsid w:val="000C5188"/>
    <w:rsid w:val="000D036A"/>
    <w:rsid w:val="000D198D"/>
    <w:rsid w:val="000D2BCE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2D19"/>
    <w:rsid w:val="00154BB8"/>
    <w:rsid w:val="00157599"/>
    <w:rsid w:val="00163602"/>
    <w:rsid w:val="0016720B"/>
    <w:rsid w:val="00186BA7"/>
    <w:rsid w:val="00187A29"/>
    <w:rsid w:val="001B05BE"/>
    <w:rsid w:val="001B3901"/>
    <w:rsid w:val="001B6BA6"/>
    <w:rsid w:val="001D3762"/>
    <w:rsid w:val="001D51BD"/>
    <w:rsid w:val="001F3766"/>
    <w:rsid w:val="001F471C"/>
    <w:rsid w:val="001F50F1"/>
    <w:rsid w:val="001F5A03"/>
    <w:rsid w:val="001F5C90"/>
    <w:rsid w:val="0022272C"/>
    <w:rsid w:val="00236E20"/>
    <w:rsid w:val="00244A62"/>
    <w:rsid w:val="00245480"/>
    <w:rsid w:val="00245E76"/>
    <w:rsid w:val="00251067"/>
    <w:rsid w:val="00255BA1"/>
    <w:rsid w:val="00255D7F"/>
    <w:rsid w:val="00256C5F"/>
    <w:rsid w:val="0025743D"/>
    <w:rsid w:val="002631D1"/>
    <w:rsid w:val="002636B9"/>
    <w:rsid w:val="0027340B"/>
    <w:rsid w:val="00277F31"/>
    <w:rsid w:val="002808DD"/>
    <w:rsid w:val="00283BBC"/>
    <w:rsid w:val="002867C6"/>
    <w:rsid w:val="00296245"/>
    <w:rsid w:val="002B2156"/>
    <w:rsid w:val="002B3D5F"/>
    <w:rsid w:val="002C05B5"/>
    <w:rsid w:val="002D5566"/>
    <w:rsid w:val="002E1CA3"/>
    <w:rsid w:val="002F12FE"/>
    <w:rsid w:val="003129A8"/>
    <w:rsid w:val="00314406"/>
    <w:rsid w:val="0032361A"/>
    <w:rsid w:val="0032520A"/>
    <w:rsid w:val="0032545D"/>
    <w:rsid w:val="00341AB5"/>
    <w:rsid w:val="00342BA1"/>
    <w:rsid w:val="00343A73"/>
    <w:rsid w:val="00344C17"/>
    <w:rsid w:val="00351FEB"/>
    <w:rsid w:val="003571CC"/>
    <w:rsid w:val="0035752B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B0E91"/>
    <w:rsid w:val="003B7EC0"/>
    <w:rsid w:val="003D14E7"/>
    <w:rsid w:val="003F0309"/>
    <w:rsid w:val="003F5A36"/>
    <w:rsid w:val="00400022"/>
    <w:rsid w:val="0040044F"/>
    <w:rsid w:val="0040491D"/>
    <w:rsid w:val="00412856"/>
    <w:rsid w:val="00413470"/>
    <w:rsid w:val="00420C34"/>
    <w:rsid w:val="00421C42"/>
    <w:rsid w:val="00434249"/>
    <w:rsid w:val="004345AC"/>
    <w:rsid w:val="004352DE"/>
    <w:rsid w:val="00435842"/>
    <w:rsid w:val="00441B76"/>
    <w:rsid w:val="00441ED5"/>
    <w:rsid w:val="00443A6A"/>
    <w:rsid w:val="00443E87"/>
    <w:rsid w:val="0046193F"/>
    <w:rsid w:val="00481A72"/>
    <w:rsid w:val="0048252E"/>
    <w:rsid w:val="004848C5"/>
    <w:rsid w:val="00493FF6"/>
    <w:rsid w:val="004966AB"/>
    <w:rsid w:val="004A0BDD"/>
    <w:rsid w:val="004A7FA3"/>
    <w:rsid w:val="004C649B"/>
    <w:rsid w:val="004D2F90"/>
    <w:rsid w:val="004D4574"/>
    <w:rsid w:val="004E377E"/>
    <w:rsid w:val="004E41A1"/>
    <w:rsid w:val="004E4450"/>
    <w:rsid w:val="004F4B9C"/>
    <w:rsid w:val="004F753C"/>
    <w:rsid w:val="004F7E3F"/>
    <w:rsid w:val="00512F9A"/>
    <w:rsid w:val="005243A4"/>
    <w:rsid w:val="0052455A"/>
    <w:rsid w:val="005306CB"/>
    <w:rsid w:val="00530988"/>
    <w:rsid w:val="00534185"/>
    <w:rsid w:val="005459D6"/>
    <w:rsid w:val="00554FD7"/>
    <w:rsid w:val="005552D0"/>
    <w:rsid w:val="00555B79"/>
    <w:rsid w:val="00556F8F"/>
    <w:rsid w:val="00572BA6"/>
    <w:rsid w:val="0057561A"/>
    <w:rsid w:val="00575C40"/>
    <w:rsid w:val="00586DED"/>
    <w:rsid w:val="005A3163"/>
    <w:rsid w:val="005B603A"/>
    <w:rsid w:val="005C0F75"/>
    <w:rsid w:val="005C3E1D"/>
    <w:rsid w:val="005D0500"/>
    <w:rsid w:val="005D3E6F"/>
    <w:rsid w:val="005E536A"/>
    <w:rsid w:val="005E5ADE"/>
    <w:rsid w:val="005F133B"/>
    <w:rsid w:val="005F1621"/>
    <w:rsid w:val="005F52A8"/>
    <w:rsid w:val="00604421"/>
    <w:rsid w:val="006065B0"/>
    <w:rsid w:val="00615ADE"/>
    <w:rsid w:val="006230AE"/>
    <w:rsid w:val="00630F59"/>
    <w:rsid w:val="006366E2"/>
    <w:rsid w:val="00636F00"/>
    <w:rsid w:val="00644161"/>
    <w:rsid w:val="006467B7"/>
    <w:rsid w:val="006512EF"/>
    <w:rsid w:val="00652990"/>
    <w:rsid w:val="00667F13"/>
    <w:rsid w:val="006745BA"/>
    <w:rsid w:val="00674845"/>
    <w:rsid w:val="00680735"/>
    <w:rsid w:val="00683B70"/>
    <w:rsid w:val="00692858"/>
    <w:rsid w:val="0069734F"/>
    <w:rsid w:val="00697692"/>
    <w:rsid w:val="00697B59"/>
    <w:rsid w:val="006B267C"/>
    <w:rsid w:val="006B5E78"/>
    <w:rsid w:val="006C137A"/>
    <w:rsid w:val="006C1634"/>
    <w:rsid w:val="006C1AE1"/>
    <w:rsid w:val="006C5EBC"/>
    <w:rsid w:val="006C6258"/>
    <w:rsid w:val="006C7C18"/>
    <w:rsid w:val="006D2BE0"/>
    <w:rsid w:val="006E0201"/>
    <w:rsid w:val="006E4371"/>
    <w:rsid w:val="006E513D"/>
    <w:rsid w:val="006E527B"/>
    <w:rsid w:val="006E5644"/>
    <w:rsid w:val="006F1881"/>
    <w:rsid w:val="007018FD"/>
    <w:rsid w:val="00701E37"/>
    <w:rsid w:val="00716A10"/>
    <w:rsid w:val="00720BF0"/>
    <w:rsid w:val="007246EF"/>
    <w:rsid w:val="00725EFC"/>
    <w:rsid w:val="00737D01"/>
    <w:rsid w:val="00740524"/>
    <w:rsid w:val="00753E79"/>
    <w:rsid w:val="0075649C"/>
    <w:rsid w:val="00763981"/>
    <w:rsid w:val="00763D37"/>
    <w:rsid w:val="00777DCA"/>
    <w:rsid w:val="0078641C"/>
    <w:rsid w:val="007869C2"/>
    <w:rsid w:val="00790E2E"/>
    <w:rsid w:val="00795D3C"/>
    <w:rsid w:val="007970C6"/>
    <w:rsid w:val="007A6E7C"/>
    <w:rsid w:val="007C3631"/>
    <w:rsid w:val="007D2F12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261E2"/>
    <w:rsid w:val="00840444"/>
    <w:rsid w:val="00840B81"/>
    <w:rsid w:val="00841332"/>
    <w:rsid w:val="00841929"/>
    <w:rsid w:val="00841F99"/>
    <w:rsid w:val="00844DE4"/>
    <w:rsid w:val="00847EAC"/>
    <w:rsid w:val="00853E95"/>
    <w:rsid w:val="00856598"/>
    <w:rsid w:val="00861369"/>
    <w:rsid w:val="0087566F"/>
    <w:rsid w:val="00885D7D"/>
    <w:rsid w:val="00891C54"/>
    <w:rsid w:val="008955C8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F3BE7"/>
    <w:rsid w:val="00914183"/>
    <w:rsid w:val="00915D43"/>
    <w:rsid w:val="0092092D"/>
    <w:rsid w:val="00927A03"/>
    <w:rsid w:val="00927A72"/>
    <w:rsid w:val="00930228"/>
    <w:rsid w:val="0093168B"/>
    <w:rsid w:val="00931EA0"/>
    <w:rsid w:val="00940D6F"/>
    <w:rsid w:val="00953258"/>
    <w:rsid w:val="00954B8B"/>
    <w:rsid w:val="0096319D"/>
    <w:rsid w:val="00967337"/>
    <w:rsid w:val="00971359"/>
    <w:rsid w:val="009770A5"/>
    <w:rsid w:val="00980467"/>
    <w:rsid w:val="00981455"/>
    <w:rsid w:val="00993FC6"/>
    <w:rsid w:val="00994391"/>
    <w:rsid w:val="009945A8"/>
    <w:rsid w:val="009A1860"/>
    <w:rsid w:val="009B47DB"/>
    <w:rsid w:val="009B533E"/>
    <w:rsid w:val="009C30AC"/>
    <w:rsid w:val="009C4234"/>
    <w:rsid w:val="009C6154"/>
    <w:rsid w:val="009C72FD"/>
    <w:rsid w:val="009D0287"/>
    <w:rsid w:val="009D40CC"/>
    <w:rsid w:val="009D4D6F"/>
    <w:rsid w:val="009D55A2"/>
    <w:rsid w:val="009E2B4E"/>
    <w:rsid w:val="009E4F96"/>
    <w:rsid w:val="009E52E5"/>
    <w:rsid w:val="009E7CE4"/>
    <w:rsid w:val="009F0FF5"/>
    <w:rsid w:val="009F247F"/>
    <w:rsid w:val="009F6FFE"/>
    <w:rsid w:val="00A00784"/>
    <w:rsid w:val="00A009C8"/>
    <w:rsid w:val="00A22D7D"/>
    <w:rsid w:val="00A24254"/>
    <w:rsid w:val="00A27A31"/>
    <w:rsid w:val="00A33FB8"/>
    <w:rsid w:val="00A3726C"/>
    <w:rsid w:val="00A45BEA"/>
    <w:rsid w:val="00A60BC6"/>
    <w:rsid w:val="00A6373F"/>
    <w:rsid w:val="00A66B22"/>
    <w:rsid w:val="00A748FA"/>
    <w:rsid w:val="00A77F53"/>
    <w:rsid w:val="00A85D0F"/>
    <w:rsid w:val="00A92EBA"/>
    <w:rsid w:val="00A97599"/>
    <w:rsid w:val="00AA12AA"/>
    <w:rsid w:val="00AA157D"/>
    <w:rsid w:val="00AA1E29"/>
    <w:rsid w:val="00AA4C56"/>
    <w:rsid w:val="00AA5E57"/>
    <w:rsid w:val="00AB70C4"/>
    <w:rsid w:val="00AB7878"/>
    <w:rsid w:val="00AC2E56"/>
    <w:rsid w:val="00AC320F"/>
    <w:rsid w:val="00AC5654"/>
    <w:rsid w:val="00AC6664"/>
    <w:rsid w:val="00AD2369"/>
    <w:rsid w:val="00AD23A3"/>
    <w:rsid w:val="00AD7C6D"/>
    <w:rsid w:val="00AF5ED3"/>
    <w:rsid w:val="00AF6448"/>
    <w:rsid w:val="00AF6EED"/>
    <w:rsid w:val="00B01D43"/>
    <w:rsid w:val="00B05D29"/>
    <w:rsid w:val="00B25738"/>
    <w:rsid w:val="00B27DFC"/>
    <w:rsid w:val="00B27DFD"/>
    <w:rsid w:val="00B301CF"/>
    <w:rsid w:val="00B30661"/>
    <w:rsid w:val="00B307FD"/>
    <w:rsid w:val="00B32B90"/>
    <w:rsid w:val="00B32C59"/>
    <w:rsid w:val="00B438F1"/>
    <w:rsid w:val="00B564DE"/>
    <w:rsid w:val="00B579C1"/>
    <w:rsid w:val="00B57E12"/>
    <w:rsid w:val="00B63E5C"/>
    <w:rsid w:val="00B660DF"/>
    <w:rsid w:val="00B6794D"/>
    <w:rsid w:val="00B72673"/>
    <w:rsid w:val="00B775C1"/>
    <w:rsid w:val="00B77ACF"/>
    <w:rsid w:val="00BA63CC"/>
    <w:rsid w:val="00BB1D50"/>
    <w:rsid w:val="00BB3DDF"/>
    <w:rsid w:val="00BC2199"/>
    <w:rsid w:val="00BC4748"/>
    <w:rsid w:val="00BC4C3C"/>
    <w:rsid w:val="00BD0DCA"/>
    <w:rsid w:val="00BD11F5"/>
    <w:rsid w:val="00BD6678"/>
    <w:rsid w:val="00BE1CBF"/>
    <w:rsid w:val="00BF0489"/>
    <w:rsid w:val="00BF3986"/>
    <w:rsid w:val="00C04C54"/>
    <w:rsid w:val="00C113A4"/>
    <w:rsid w:val="00C16591"/>
    <w:rsid w:val="00C24C61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75E55"/>
    <w:rsid w:val="00C81974"/>
    <w:rsid w:val="00C87252"/>
    <w:rsid w:val="00C93EC5"/>
    <w:rsid w:val="00C941A9"/>
    <w:rsid w:val="00C94286"/>
    <w:rsid w:val="00CA374B"/>
    <w:rsid w:val="00CA519E"/>
    <w:rsid w:val="00CB0411"/>
    <w:rsid w:val="00CB21C0"/>
    <w:rsid w:val="00CB2CA7"/>
    <w:rsid w:val="00CB57C7"/>
    <w:rsid w:val="00CB6CF8"/>
    <w:rsid w:val="00CC1BC0"/>
    <w:rsid w:val="00CC42D8"/>
    <w:rsid w:val="00CC6970"/>
    <w:rsid w:val="00CD54C8"/>
    <w:rsid w:val="00CD70A4"/>
    <w:rsid w:val="00CF4A0B"/>
    <w:rsid w:val="00CF5239"/>
    <w:rsid w:val="00D2059F"/>
    <w:rsid w:val="00D302CD"/>
    <w:rsid w:val="00D43DBA"/>
    <w:rsid w:val="00D522F9"/>
    <w:rsid w:val="00D65E23"/>
    <w:rsid w:val="00D65F55"/>
    <w:rsid w:val="00D759C6"/>
    <w:rsid w:val="00D917B3"/>
    <w:rsid w:val="00D91A69"/>
    <w:rsid w:val="00D95C89"/>
    <w:rsid w:val="00DC56A6"/>
    <w:rsid w:val="00DC7EE5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6477F"/>
    <w:rsid w:val="00E73DDA"/>
    <w:rsid w:val="00E75834"/>
    <w:rsid w:val="00E841AB"/>
    <w:rsid w:val="00E97A6B"/>
    <w:rsid w:val="00EA4093"/>
    <w:rsid w:val="00EA4957"/>
    <w:rsid w:val="00EE055D"/>
    <w:rsid w:val="00EE0DB6"/>
    <w:rsid w:val="00EE1A3E"/>
    <w:rsid w:val="00EE2B61"/>
    <w:rsid w:val="00EF126C"/>
    <w:rsid w:val="00EF35EB"/>
    <w:rsid w:val="00EF4E58"/>
    <w:rsid w:val="00EF559B"/>
    <w:rsid w:val="00EF73F5"/>
    <w:rsid w:val="00F03DFD"/>
    <w:rsid w:val="00F0601D"/>
    <w:rsid w:val="00F07751"/>
    <w:rsid w:val="00F130F8"/>
    <w:rsid w:val="00F14D8D"/>
    <w:rsid w:val="00F16C44"/>
    <w:rsid w:val="00F25546"/>
    <w:rsid w:val="00F32C02"/>
    <w:rsid w:val="00F46219"/>
    <w:rsid w:val="00F53134"/>
    <w:rsid w:val="00F66FAD"/>
    <w:rsid w:val="00FB0217"/>
    <w:rsid w:val="00FB385F"/>
    <w:rsid w:val="00FB3D80"/>
    <w:rsid w:val="00FB7459"/>
    <w:rsid w:val="00FB7BB4"/>
    <w:rsid w:val="00FC04E7"/>
    <w:rsid w:val="00FC0E5A"/>
    <w:rsid w:val="00FC2B3F"/>
    <w:rsid w:val="00FD1BD7"/>
    <w:rsid w:val="00FE2FA1"/>
    <w:rsid w:val="00FF0E05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ACF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D9DA-79ED-FF4A-A0FD-9F2DCA33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4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 Ratzlaff</cp:lastModifiedBy>
  <cp:revision>3</cp:revision>
  <cp:lastPrinted>2013-08-11T01:03:00Z</cp:lastPrinted>
  <dcterms:created xsi:type="dcterms:W3CDTF">2013-08-11T01:04:00Z</dcterms:created>
  <dcterms:modified xsi:type="dcterms:W3CDTF">2013-08-12T01:26:00Z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