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5144"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E42C19F" wp14:editId="120AF251">
                <wp:simplePos x="0" y="0"/>
                <wp:positionH relativeFrom="page">
                  <wp:posOffset>581025</wp:posOffset>
                </wp:positionH>
                <wp:positionV relativeFrom="page">
                  <wp:posOffset>447675</wp:posOffset>
                </wp:positionV>
                <wp:extent cx="1485900" cy="37909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pB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8FED189" wp14:editId="72B952E0">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848E" w14:textId="77777777" w:rsidR="00E841AB" w:rsidRPr="00891C54" w:rsidRDefault="003F5A36">
                              <w:pPr>
                                <w:spacing w:line="360" w:lineRule="auto"/>
                                <w:rPr>
                                  <w:b/>
                                  <w:sz w:val="18"/>
                                  <w:szCs w:val="18"/>
                                </w:rPr>
                              </w:pPr>
                              <w:r>
                                <w:rPr>
                                  <w:b/>
                                  <w:sz w:val="18"/>
                                  <w:szCs w:val="18"/>
                                </w:rPr>
                                <w:t xml:space="preserve">January </w:t>
                              </w:r>
                              <w:r w:rsidR="00186BA7">
                                <w:rPr>
                                  <w:b/>
                                  <w:sz w:val="18"/>
                                  <w:szCs w:val="18"/>
                                </w:rPr>
                                <w:t>27</w:t>
                              </w:r>
                              <w:r>
                                <w:rPr>
                                  <w:b/>
                                  <w:sz w:val="18"/>
                                  <w:szCs w:val="18"/>
                                </w:rPr>
                                <w:t>, 2013</w:t>
                              </w:r>
                            </w:p>
                            <w:p w14:paraId="15E2F85B" w14:textId="77777777" w:rsidR="00E841AB" w:rsidRPr="00891C54" w:rsidRDefault="00E12E2C">
                              <w:pPr>
                                <w:spacing w:line="360" w:lineRule="auto"/>
                                <w:rPr>
                                  <w:b/>
                                  <w:sz w:val="18"/>
                                  <w:szCs w:val="18"/>
                                </w:rPr>
                              </w:pPr>
                              <w:r>
                                <w:rPr>
                                  <w:b/>
                                  <w:sz w:val="18"/>
                                  <w:szCs w:val="18"/>
                                </w:rPr>
                                <w:t>Volume 1, Issue</w:t>
                              </w:r>
                              <w:r w:rsidR="00186BA7">
                                <w:rPr>
                                  <w:b/>
                                  <w:sz w:val="18"/>
                                  <w:szCs w:val="18"/>
                                </w:rPr>
                                <w:t xml:space="preserve"> 19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68C6662"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3F5A36">
                        <w:pPr>
                          <w:spacing w:line="360" w:lineRule="auto"/>
                          <w:rPr>
                            <w:b/>
                            <w:sz w:val="18"/>
                            <w:szCs w:val="18"/>
                          </w:rPr>
                        </w:pPr>
                        <w:r>
                          <w:rPr>
                            <w:b/>
                            <w:sz w:val="18"/>
                            <w:szCs w:val="18"/>
                          </w:rPr>
                          <w:t xml:space="preserve">January </w:t>
                        </w:r>
                        <w:r w:rsidR="00186BA7">
                          <w:rPr>
                            <w:b/>
                            <w:sz w:val="18"/>
                            <w:szCs w:val="18"/>
                          </w:rPr>
                          <w:t>27</w:t>
                        </w:r>
                        <w:r>
                          <w:rPr>
                            <w:b/>
                            <w:sz w:val="18"/>
                            <w:szCs w:val="18"/>
                          </w:rPr>
                          <w:t>, 2013</w:t>
                        </w:r>
                      </w:p>
                      <w:p w:rsidR="00E841AB" w:rsidRPr="00891C54" w:rsidRDefault="00E12E2C">
                        <w:pPr>
                          <w:spacing w:line="360" w:lineRule="auto"/>
                          <w:rPr>
                            <w:b/>
                            <w:sz w:val="18"/>
                            <w:szCs w:val="18"/>
                          </w:rPr>
                        </w:pPr>
                        <w:r>
                          <w:rPr>
                            <w:b/>
                            <w:sz w:val="18"/>
                            <w:szCs w:val="18"/>
                          </w:rPr>
                          <w:t>Volume 1, Issue</w:t>
                        </w:r>
                        <w:r w:rsidR="00186BA7">
                          <w:rPr>
                            <w:b/>
                            <w:sz w:val="18"/>
                            <w:szCs w:val="18"/>
                          </w:rPr>
                          <w:t xml:space="preserve"> 19</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14:paraId="2D408D46" w14:textId="77777777" w:rsidR="00E841AB" w:rsidRDefault="00E841AB">
      <w:pPr>
        <w:rPr>
          <w:noProof/>
        </w:rPr>
      </w:pPr>
    </w:p>
    <w:p w14:paraId="20787BBE" w14:textId="77777777" w:rsidR="00E841AB" w:rsidRDefault="00E841AB">
      <w:pPr>
        <w:rPr>
          <w:noProof/>
        </w:rPr>
      </w:pPr>
    </w:p>
    <w:p w14:paraId="492FDC2C" w14:textId="77777777" w:rsidR="00E841AB" w:rsidRDefault="00E841AB">
      <w:pPr>
        <w:rPr>
          <w:noProof/>
        </w:rPr>
      </w:pPr>
    </w:p>
    <w:p w14:paraId="4C1E6E02" w14:textId="77777777" w:rsidR="00E841AB" w:rsidRDefault="00E841AB">
      <w:pPr>
        <w:rPr>
          <w:noProof/>
        </w:rPr>
      </w:pPr>
    </w:p>
    <w:p w14:paraId="466F1D64"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4AAD60F9" wp14:editId="786E0533">
                <wp:simplePos x="0" y="0"/>
                <wp:positionH relativeFrom="page">
                  <wp:posOffset>533400</wp:posOffset>
                </wp:positionH>
                <wp:positionV relativeFrom="page">
                  <wp:posOffset>1828165</wp:posOffset>
                </wp:positionV>
                <wp:extent cx="1571625" cy="24098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AA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7D0BB5C" w14:textId="77777777" w:rsidR="00E841AB" w:rsidRPr="00512F9A" w:rsidRDefault="00E841AB">
                            <w:pPr>
                              <w:rPr>
                                <w:color w:val="FFFFFF"/>
                                <w:szCs w:val="18"/>
                              </w:rPr>
                            </w:pPr>
                          </w:p>
                          <w:p w14:paraId="7DB09F12" w14:textId="77777777" w:rsidR="00E841AB" w:rsidRDefault="006230AE" w:rsidP="00667F13">
                            <w:pPr>
                              <w:pStyle w:val="BodyTextIndent"/>
                              <w:tabs>
                                <w:tab w:val="clear" w:pos="180"/>
                              </w:tabs>
                              <w:spacing w:line="220" w:lineRule="exact"/>
                              <w:rPr>
                                <w:color w:val="FFFFFF"/>
                                <w:szCs w:val="18"/>
                              </w:rPr>
                            </w:pPr>
                            <w:r>
                              <w:rPr>
                                <w:color w:val="FFFFFF"/>
                                <w:szCs w:val="18"/>
                              </w:rPr>
                              <w:t xml:space="preserve">•  </w:t>
                            </w:r>
                            <w:proofErr w:type="gramStart"/>
                            <w:r w:rsidR="0093168B">
                              <w:rPr>
                                <w:color w:val="FFFFFF"/>
                                <w:szCs w:val="18"/>
                              </w:rPr>
                              <w:t>How  much</w:t>
                            </w:r>
                            <w:proofErr w:type="gramEnd"/>
                            <w:r w:rsidR="0093168B">
                              <w:rPr>
                                <w:color w:val="FFFFFF"/>
                                <w:szCs w:val="18"/>
                              </w:rPr>
                              <w:t xml:space="preserve"> wood would a Superman chuck, if a Superman could chuck wood?</w:t>
                            </w:r>
                          </w:p>
                          <w:p w14:paraId="7BD36FE5" w14:textId="77777777" w:rsidR="00667F13" w:rsidRPr="00512F9A" w:rsidRDefault="00667F13" w:rsidP="00667F13">
                            <w:pPr>
                              <w:pStyle w:val="BodyTextIndent"/>
                              <w:tabs>
                                <w:tab w:val="clear" w:pos="180"/>
                              </w:tabs>
                              <w:spacing w:line="220" w:lineRule="exact"/>
                              <w:rPr>
                                <w:color w:val="FFFFFF"/>
                                <w:szCs w:val="18"/>
                              </w:rPr>
                            </w:pPr>
                          </w:p>
                          <w:p w14:paraId="797895DB"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015899">
                              <w:rPr>
                                <w:color w:val="FFFFFF"/>
                                <w:szCs w:val="18"/>
                              </w:rPr>
                              <w:t>How Sue Roberts signs all of her letters.</w:t>
                            </w:r>
                          </w:p>
                          <w:p w14:paraId="2219E188" w14:textId="77777777" w:rsidR="00E841AB" w:rsidRPr="00512F9A" w:rsidRDefault="00E841AB">
                            <w:pPr>
                              <w:pStyle w:val="BodyTextIndent"/>
                              <w:spacing w:line="220" w:lineRule="exact"/>
                              <w:rPr>
                                <w:color w:val="FFFFFF"/>
                                <w:szCs w:val="18"/>
                              </w:rPr>
                            </w:pPr>
                          </w:p>
                          <w:p w14:paraId="55EDD255" w14:textId="77777777" w:rsidR="00667F13" w:rsidRPr="00512F9A" w:rsidRDefault="008C7B13" w:rsidP="00667F13">
                            <w:pPr>
                              <w:pStyle w:val="BodyTextIndent"/>
                              <w:spacing w:line="220" w:lineRule="exact"/>
                              <w:rPr>
                                <w:color w:val="FFFFFF"/>
                                <w:szCs w:val="18"/>
                              </w:rPr>
                            </w:pPr>
                            <w:r>
                              <w:rPr>
                                <w:color w:val="FFFFFF"/>
                                <w:szCs w:val="18"/>
                              </w:rPr>
                              <w:t xml:space="preserve">•  </w:t>
                            </w:r>
                            <w:proofErr w:type="gramStart"/>
                            <w:r w:rsidR="00015899">
                              <w:rPr>
                                <w:color w:val="FFFFFF"/>
                                <w:szCs w:val="18"/>
                              </w:rPr>
                              <w:t>What</w:t>
                            </w:r>
                            <w:proofErr w:type="gramEnd"/>
                            <w:r w:rsidR="00015899">
                              <w:rPr>
                                <w:color w:val="FFFFFF"/>
                                <w:szCs w:val="18"/>
                              </w:rPr>
                              <w:t xml:space="preserve"> can you</w:t>
                            </w:r>
                            <w:r w:rsidR="00A66B22">
                              <w:rPr>
                                <w:color w:val="FFFFFF"/>
                                <w:szCs w:val="18"/>
                              </w:rPr>
                              <w:t xml:space="preserve"> make with $2,000,000 worth of solid g</w:t>
                            </w:r>
                            <w:r w:rsidR="00015899">
                              <w:rPr>
                                <w:color w:val="FFFFFF"/>
                                <w:szCs w:val="18"/>
                              </w:rPr>
                              <w:t>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143.95pt;width:123.75pt;height:189.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PI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93168B">
                        <w:rPr>
                          <w:color w:val="FFFFFF"/>
                          <w:szCs w:val="18"/>
                        </w:rPr>
                        <w:t>How</w:t>
                      </w:r>
                      <w:proofErr w:type="gramEnd"/>
                      <w:r w:rsidR="0093168B">
                        <w:rPr>
                          <w:color w:val="FFFFFF"/>
                          <w:szCs w:val="18"/>
                        </w:rPr>
                        <w:t xml:space="preserve">  much wood would a Superman chuck, if a Superman could chuck wood?</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015899">
                        <w:rPr>
                          <w:color w:val="FFFFFF"/>
                          <w:szCs w:val="18"/>
                        </w:rPr>
                        <w:t>How</w:t>
                      </w:r>
                      <w:proofErr w:type="gramEnd"/>
                      <w:r w:rsidR="00015899">
                        <w:rPr>
                          <w:color w:val="FFFFFF"/>
                          <w:szCs w:val="18"/>
                        </w:rPr>
                        <w:t xml:space="preserve"> Sue Roberts signs all of her letters.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015899">
                        <w:rPr>
                          <w:color w:val="FFFFFF"/>
                          <w:szCs w:val="18"/>
                        </w:rPr>
                        <w:t>What</w:t>
                      </w:r>
                      <w:proofErr w:type="gramEnd"/>
                      <w:r w:rsidR="00015899">
                        <w:rPr>
                          <w:color w:val="FFFFFF"/>
                          <w:szCs w:val="18"/>
                        </w:rPr>
                        <w:t xml:space="preserve"> can you</w:t>
                      </w:r>
                      <w:r w:rsidR="00A66B22">
                        <w:rPr>
                          <w:color w:val="FFFFFF"/>
                          <w:szCs w:val="18"/>
                        </w:rPr>
                        <w:t xml:space="preserve"> make with $2,000,000 worth of solid g</w:t>
                      </w:r>
                      <w:r w:rsidR="00015899">
                        <w:rPr>
                          <w:color w:val="FFFFFF"/>
                          <w:szCs w:val="18"/>
                        </w:rPr>
                        <w:t>old?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2FCA6014" wp14:editId="01D49E2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ACA9"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2FC756ED"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4C34109" wp14:editId="61A2E96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A291" w14:textId="77777777" w:rsidR="00E841AB" w:rsidRPr="006230AE" w:rsidRDefault="006E527B" w:rsidP="005A3163">
                            <w:pPr>
                              <w:pStyle w:val="Heading1"/>
                              <w:rPr>
                                <w:color w:val="auto"/>
                                <w:sz w:val="52"/>
                                <w:szCs w:val="52"/>
                              </w:rPr>
                            </w:pPr>
                            <w:r>
                              <w:rPr>
                                <w:color w:val="auto"/>
                                <w:sz w:val="52"/>
                                <w:szCs w:val="52"/>
                              </w:rPr>
                              <w:t>A</w:t>
                            </w:r>
                            <w:r w:rsidR="00692858">
                              <w:rPr>
                                <w:color w:val="auto"/>
                                <w:sz w:val="52"/>
                                <w:szCs w:val="52"/>
                              </w:rPr>
                              <w:t xml:space="preserve"> Golden Lampstand—Beautiful!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6E527B" w:rsidP="005A3163">
                      <w:pPr>
                        <w:pStyle w:val="Heading1"/>
                        <w:rPr>
                          <w:color w:val="auto"/>
                          <w:sz w:val="52"/>
                          <w:szCs w:val="52"/>
                        </w:rPr>
                      </w:pPr>
                      <w:r>
                        <w:rPr>
                          <w:color w:val="auto"/>
                          <w:sz w:val="52"/>
                          <w:szCs w:val="52"/>
                        </w:rPr>
                        <w:t>A</w:t>
                      </w:r>
                      <w:r w:rsidR="00692858">
                        <w:rPr>
                          <w:color w:val="auto"/>
                          <w:sz w:val="52"/>
                          <w:szCs w:val="52"/>
                        </w:rPr>
                        <w:t xml:space="preserve"> Golden Lampstand—Beautiful!</w:t>
                      </w:r>
                    </w:p>
                  </w:txbxContent>
                </v:textbox>
                <w10:wrap anchorx="page" anchory="page"/>
              </v:shape>
            </w:pict>
          </mc:Fallback>
        </mc:AlternateContent>
      </w:r>
    </w:p>
    <w:p w14:paraId="0D5E9486" w14:textId="77777777" w:rsidR="00BD11F5" w:rsidRPr="00BD11F5" w:rsidRDefault="00BD11F5" w:rsidP="00BD11F5"/>
    <w:p w14:paraId="007484AB"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41E23F22" wp14:editId="1F9CE63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A5BF9"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11123924" w14:textId="77777777" w:rsidR="00BD11F5" w:rsidRPr="00BD11F5" w:rsidRDefault="00BD11F5" w:rsidP="00BD11F5"/>
    <w:p w14:paraId="0326C338" w14:textId="77777777" w:rsidR="00BD11F5" w:rsidRPr="00D91A69" w:rsidRDefault="004E41A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61380D1D" wp14:editId="3E5C0287">
                <wp:simplePos x="0" y="0"/>
                <wp:positionH relativeFrom="page">
                  <wp:posOffset>2238376</wp:posOffset>
                </wp:positionH>
                <wp:positionV relativeFrom="page">
                  <wp:posOffset>2714625</wp:posOffset>
                </wp:positionV>
                <wp:extent cx="1733550" cy="38766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8463F2E" w14:textId="77777777" w:rsidR="006E527B" w:rsidRDefault="00255BA1" w:rsidP="006E527B">
                            <w:pPr>
                              <w:pStyle w:val="BodyText"/>
                              <w:spacing w:after="0" w:line="240" w:lineRule="auto"/>
                              <w:jc w:val="both"/>
                              <w:rPr>
                                <w:b/>
                                <w:i/>
                                <w:sz w:val="16"/>
                                <w:szCs w:val="16"/>
                              </w:rPr>
                            </w:pPr>
                            <w:r>
                              <w:rPr>
                                <w:i/>
                                <w:sz w:val="16"/>
                                <w:szCs w:val="16"/>
                              </w:rPr>
                              <w:t xml:space="preserve">  </w:t>
                            </w:r>
                            <w:r w:rsidR="00030B3D">
                              <w:rPr>
                                <w:b/>
                                <w:i/>
                                <w:sz w:val="16"/>
                                <w:szCs w:val="16"/>
                              </w:rPr>
                              <w:t>Exodus</w:t>
                            </w:r>
                            <w:bookmarkStart w:id="0" w:name="_GoBack"/>
                            <w:bookmarkEnd w:id="0"/>
                            <w:r w:rsidR="00692858">
                              <w:rPr>
                                <w:b/>
                                <w:i/>
                                <w:sz w:val="16"/>
                                <w:szCs w:val="16"/>
                              </w:rPr>
                              <w:t xml:space="preserve"> 25:31-39</w:t>
                            </w:r>
                          </w:p>
                          <w:p w14:paraId="09F27845" w14:textId="77777777" w:rsidR="00692858" w:rsidRPr="00692858" w:rsidRDefault="00692858" w:rsidP="00692858">
                            <w:pPr>
                              <w:pStyle w:val="BodyText"/>
                              <w:spacing w:line="240" w:lineRule="auto"/>
                              <w:jc w:val="both"/>
                              <w:rPr>
                                <w:i/>
                                <w:sz w:val="16"/>
                                <w:szCs w:val="16"/>
                              </w:rPr>
                            </w:pPr>
                            <w:r w:rsidRPr="00692858">
                              <w:rPr>
                                <w:i/>
                                <w:sz w:val="16"/>
                                <w:szCs w:val="16"/>
                              </w:rPr>
                              <w:t xml:space="preserve">      </w:t>
                            </w:r>
                            <w:r w:rsidRPr="00692858">
                              <w:rPr>
                                <w:bCs/>
                                <w:i/>
                                <w:sz w:val="16"/>
                                <w:szCs w:val="16"/>
                                <w:vertAlign w:val="superscript"/>
                              </w:rPr>
                              <w:t>31 </w:t>
                            </w:r>
                            <w:r w:rsidRPr="00692858">
                              <w:rPr>
                                <w:i/>
                                <w:sz w:val="16"/>
                                <w:szCs w:val="16"/>
                              </w:rPr>
                              <w:t>“Make a lampstand of pure gold. Hammer out its base and shaft, and make its flowerlike cups, buds and blossoms of one piece with them. </w:t>
                            </w:r>
                            <w:r w:rsidRPr="00692858">
                              <w:rPr>
                                <w:bCs/>
                                <w:i/>
                                <w:sz w:val="16"/>
                                <w:szCs w:val="16"/>
                                <w:vertAlign w:val="superscript"/>
                              </w:rPr>
                              <w:t>32 </w:t>
                            </w:r>
                            <w:r w:rsidRPr="00692858">
                              <w:rPr>
                                <w:i/>
                                <w:sz w:val="16"/>
                                <w:szCs w:val="16"/>
                              </w:rPr>
                              <w:t>Six branches are to extend from the sides of the lampstand—three on one side and three on the other. </w:t>
                            </w:r>
                            <w:r w:rsidRPr="00692858">
                              <w:rPr>
                                <w:bCs/>
                                <w:i/>
                                <w:sz w:val="16"/>
                                <w:szCs w:val="16"/>
                                <w:vertAlign w:val="superscript"/>
                              </w:rPr>
                              <w:t>33 </w:t>
                            </w:r>
                            <w:r w:rsidRPr="00692858">
                              <w:rPr>
                                <w:i/>
                                <w:sz w:val="16"/>
                                <w:szCs w:val="16"/>
                              </w:rPr>
                              <w:t>Three cups shaped like almond flowers with buds and blossoms are to be on one branch, three on the next branch, and the same for all six branches extending from the lampstand. </w:t>
                            </w:r>
                            <w:r w:rsidRPr="00692858">
                              <w:rPr>
                                <w:bCs/>
                                <w:i/>
                                <w:sz w:val="16"/>
                                <w:szCs w:val="16"/>
                                <w:vertAlign w:val="superscript"/>
                              </w:rPr>
                              <w:t>34 </w:t>
                            </w:r>
                            <w:r w:rsidRPr="00692858">
                              <w:rPr>
                                <w:i/>
                                <w:sz w:val="16"/>
                                <w:szCs w:val="16"/>
                              </w:rPr>
                              <w:t>And on the lampstand there are to be four cups shaped like almond flowers with buds and blossoms. </w:t>
                            </w:r>
                            <w:r w:rsidRPr="00692858">
                              <w:rPr>
                                <w:bCs/>
                                <w:i/>
                                <w:sz w:val="16"/>
                                <w:szCs w:val="16"/>
                                <w:vertAlign w:val="superscript"/>
                              </w:rPr>
                              <w:t>35 </w:t>
                            </w:r>
                            <w:r w:rsidRPr="00692858">
                              <w:rPr>
                                <w:i/>
                                <w:sz w:val="16"/>
                                <w:szCs w:val="16"/>
                              </w:rPr>
                              <w:t>One bud shall be under the first pair of branches extending from the lampstand, a second bud under the second pair, and a third bud under the third pair—six branches in all. </w:t>
                            </w:r>
                            <w:r w:rsidRPr="00692858">
                              <w:rPr>
                                <w:bCs/>
                                <w:i/>
                                <w:sz w:val="16"/>
                                <w:szCs w:val="16"/>
                                <w:vertAlign w:val="superscript"/>
                              </w:rPr>
                              <w:t>36 </w:t>
                            </w:r>
                            <w:r w:rsidRPr="00692858">
                              <w:rPr>
                                <w:i/>
                                <w:sz w:val="16"/>
                                <w:szCs w:val="16"/>
                              </w:rPr>
                              <w:t>The buds and branches shall all be of one piece with the lampstand, hammered out of pure gold.</w:t>
                            </w:r>
                          </w:p>
                          <w:p w14:paraId="35FC9727" w14:textId="77777777" w:rsidR="00692858" w:rsidRDefault="00692858" w:rsidP="00692858">
                            <w:pPr>
                              <w:pStyle w:val="BodyText"/>
                              <w:spacing w:after="0" w:line="240" w:lineRule="auto"/>
                              <w:jc w:val="both"/>
                              <w:rPr>
                                <w:i/>
                                <w:sz w:val="16"/>
                                <w:szCs w:val="16"/>
                              </w:rPr>
                            </w:pPr>
                            <w:r w:rsidRPr="00692858">
                              <w:rPr>
                                <w:bCs/>
                                <w:i/>
                                <w:sz w:val="16"/>
                                <w:szCs w:val="16"/>
                                <w:vertAlign w:val="superscript"/>
                              </w:rPr>
                              <w:t>37 </w:t>
                            </w:r>
                            <w:r w:rsidRPr="00692858">
                              <w:rPr>
                                <w:i/>
                                <w:sz w:val="16"/>
                                <w:szCs w:val="16"/>
                              </w:rPr>
                              <w:t>“Then make its seven lamps and set them up on it so that they light the space in front of it. </w:t>
                            </w:r>
                            <w:r w:rsidRPr="00692858">
                              <w:rPr>
                                <w:bCs/>
                                <w:i/>
                                <w:sz w:val="16"/>
                                <w:szCs w:val="16"/>
                                <w:vertAlign w:val="superscript"/>
                              </w:rPr>
                              <w:t>38 </w:t>
                            </w:r>
                            <w:r w:rsidRPr="00692858">
                              <w:rPr>
                                <w:i/>
                                <w:sz w:val="16"/>
                                <w:szCs w:val="16"/>
                              </w:rPr>
                              <w:t>Its wick trimmers and trays are to be of pure gold. </w:t>
                            </w:r>
                            <w:r w:rsidRPr="00692858">
                              <w:rPr>
                                <w:bCs/>
                                <w:i/>
                                <w:sz w:val="16"/>
                                <w:szCs w:val="16"/>
                                <w:vertAlign w:val="superscript"/>
                              </w:rPr>
                              <w:t>39 </w:t>
                            </w:r>
                            <w:r w:rsidRPr="00692858">
                              <w:rPr>
                                <w:i/>
                                <w:sz w:val="16"/>
                                <w:szCs w:val="16"/>
                              </w:rPr>
                              <w:t>A talent</w:t>
                            </w:r>
                            <w:r w:rsidRPr="00692858">
                              <w:rPr>
                                <w:bCs/>
                                <w:i/>
                                <w:sz w:val="16"/>
                                <w:szCs w:val="16"/>
                                <w:vertAlign w:val="superscript"/>
                              </w:rPr>
                              <w:t>[</w:t>
                            </w:r>
                            <w:hyperlink r:id="rId8" w:anchor="fen-NIV-2235f" w:tooltip="See footnote f" w:history="1">
                              <w:r w:rsidRPr="00692858">
                                <w:rPr>
                                  <w:rStyle w:val="Hyperlink"/>
                                  <w:bCs/>
                                  <w:i/>
                                  <w:sz w:val="16"/>
                                  <w:szCs w:val="16"/>
                                  <w:vertAlign w:val="superscript"/>
                                </w:rPr>
                                <w:t>f</w:t>
                              </w:r>
                            </w:hyperlink>
                            <w:r w:rsidRPr="00692858">
                              <w:rPr>
                                <w:bCs/>
                                <w:i/>
                                <w:sz w:val="16"/>
                                <w:szCs w:val="16"/>
                                <w:vertAlign w:val="superscript"/>
                              </w:rPr>
                              <w:t>]</w:t>
                            </w:r>
                            <w:r w:rsidRPr="00692858">
                              <w:rPr>
                                <w:i/>
                                <w:sz w:val="16"/>
                                <w:szCs w:val="16"/>
                              </w:rPr>
                              <w:t> of pure gold is to be used for the lamp</w:t>
                            </w:r>
                            <w:r w:rsidR="004E41A1">
                              <w:rPr>
                                <w:i/>
                                <w:sz w:val="16"/>
                                <w:szCs w:val="16"/>
                              </w:rPr>
                              <w:t>stand and all these accessories.</w:t>
                            </w:r>
                          </w:p>
                          <w:p w14:paraId="363F93D4" w14:textId="77777777" w:rsidR="004E41A1" w:rsidRDefault="004E41A1" w:rsidP="00692858">
                            <w:pPr>
                              <w:pStyle w:val="BodyText"/>
                              <w:spacing w:after="0" w:line="240" w:lineRule="auto"/>
                              <w:jc w:val="both"/>
                            </w:pPr>
                            <w:r>
                              <w:t xml:space="preserve">   Few pictures in the Old Testament are as rich and complete as this one.  The Tabernacle in its entirety   speaks about Jesus Christ and His character and attributes.  One beautiful piece of furniture</w:t>
                            </w:r>
                            <w:r w:rsidR="0093168B">
                              <w:t>, a lamp,</w:t>
                            </w:r>
                            <w:r>
                              <w:t xml:space="preserve"> teaches us much about God, His Son, and His Holy Spirit.</w:t>
                            </w:r>
                          </w:p>
                          <w:p w14:paraId="4016EBA1" w14:textId="77777777" w:rsidR="004E41A1" w:rsidRDefault="004E41A1" w:rsidP="00692858">
                            <w:pPr>
                              <w:pStyle w:val="BodyText"/>
                              <w:spacing w:after="0" w:line="240" w:lineRule="auto"/>
                              <w:jc w:val="both"/>
                            </w:pPr>
                            <w:r>
                              <w:t xml:space="preserve">   </w:t>
                            </w:r>
                            <w:r w:rsidR="0012512A">
                              <w:t>1.  It was made of pure gold—emphasizing His deity.</w:t>
                            </w:r>
                          </w:p>
                          <w:p w14:paraId="4A5A617F" w14:textId="77777777" w:rsidR="0012512A" w:rsidRDefault="0012512A" w:rsidP="00692858">
                            <w:pPr>
                              <w:pStyle w:val="BodyText"/>
                              <w:spacing w:after="0" w:line="240" w:lineRule="auto"/>
                              <w:jc w:val="both"/>
                            </w:pPr>
                            <w:r>
                              <w:t xml:space="preserve">   2.  Its base touched the dirt floor—reminding us that Jesus came to this earth and walked upon the same ground we do.</w:t>
                            </w:r>
                          </w:p>
                          <w:p w14:paraId="085B0F18" w14:textId="77777777" w:rsidR="0012512A" w:rsidRDefault="0012512A" w:rsidP="00692858">
                            <w:pPr>
                              <w:pStyle w:val="BodyText"/>
                              <w:spacing w:after="0" w:line="240" w:lineRule="auto"/>
                              <w:jc w:val="both"/>
                            </w:pPr>
                            <w:r>
                              <w:t xml:space="preserve">   3.  It was not cast in a mold, but beaten with hammers into shape—reminding us of what Jesus went through on His way to the cross.</w:t>
                            </w:r>
                          </w:p>
                          <w:p w14:paraId="285EC9E9" w14:textId="77777777" w:rsidR="0012512A" w:rsidRDefault="0012512A" w:rsidP="00692858">
                            <w:pPr>
                              <w:pStyle w:val="BodyText"/>
                              <w:spacing w:after="0" w:line="240" w:lineRule="auto"/>
                              <w:jc w:val="both"/>
                            </w:pPr>
                            <w:r>
                              <w:t xml:space="preserve">   4.  As no windows were present in the Tabernacle, it was the only light in the tent—Jesus is indeed the light of the world.</w:t>
                            </w:r>
                          </w:p>
                          <w:p w14:paraId="5774C057" w14:textId="77777777" w:rsidR="0012512A" w:rsidRDefault="0012512A" w:rsidP="00692858">
                            <w:pPr>
                              <w:pStyle w:val="BodyText"/>
                              <w:spacing w:after="0" w:line="240" w:lineRule="auto"/>
                              <w:jc w:val="both"/>
                            </w:pPr>
                            <w:r>
                              <w:t xml:space="preserve">  5.  It was intricate in beauty.  A craftsman was given special artistic talent to make it.  It would have been a focal point for anyone in the room—Jesus is to be the focus of our lives as well.</w:t>
                            </w:r>
                          </w:p>
                          <w:p w14:paraId="3503BB7F" w14:textId="77777777" w:rsidR="0012512A" w:rsidRPr="004E41A1" w:rsidRDefault="0093168B" w:rsidP="00692858">
                            <w:pPr>
                              <w:pStyle w:val="BodyText"/>
                              <w:spacing w:after="0" w:line="240" w:lineRule="auto"/>
                              <w:jc w:val="both"/>
                            </w:pPr>
                            <w:r>
                              <w:t xml:space="preserve">   5.  The candlestick consisted of seven bowls of oil, each with a wick, that when lit, showered light into the otherwise darkness of the room.  The clear, odorless oil is significant as well.  We will discuss its role in this model that God gave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76.25pt;margin-top:213.75pt;width:136.5pt;height:305.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" o:allowincell="f" filled="f" stroked="f">
                <v:textbox style="mso-next-textbox:#Text Box 132" inset="0,0,0,0">
                  <w:txbxContent>
                    <w:p w14:paraId="08463F2E" w14:textId="77777777" w:rsidR="006E527B" w:rsidRDefault="00255BA1" w:rsidP="006E527B">
                      <w:pPr>
                        <w:pStyle w:val="BodyText"/>
                        <w:spacing w:after="0" w:line="240" w:lineRule="auto"/>
                        <w:jc w:val="both"/>
                        <w:rPr>
                          <w:b/>
                          <w:i/>
                          <w:sz w:val="16"/>
                          <w:szCs w:val="16"/>
                        </w:rPr>
                      </w:pPr>
                      <w:r>
                        <w:rPr>
                          <w:i/>
                          <w:sz w:val="16"/>
                          <w:szCs w:val="16"/>
                        </w:rPr>
                        <w:t xml:space="preserve">  </w:t>
                      </w:r>
                      <w:r w:rsidR="00030B3D">
                        <w:rPr>
                          <w:b/>
                          <w:i/>
                          <w:sz w:val="16"/>
                          <w:szCs w:val="16"/>
                        </w:rPr>
                        <w:t>Exodus</w:t>
                      </w:r>
                      <w:bookmarkStart w:id="1" w:name="_GoBack"/>
                      <w:bookmarkEnd w:id="1"/>
                      <w:r w:rsidR="00692858">
                        <w:rPr>
                          <w:b/>
                          <w:i/>
                          <w:sz w:val="16"/>
                          <w:szCs w:val="16"/>
                        </w:rPr>
                        <w:t xml:space="preserve"> 25:31-39</w:t>
                      </w:r>
                    </w:p>
                    <w:p w14:paraId="09F27845" w14:textId="77777777" w:rsidR="00692858" w:rsidRPr="00692858" w:rsidRDefault="00692858" w:rsidP="00692858">
                      <w:pPr>
                        <w:pStyle w:val="BodyText"/>
                        <w:spacing w:line="240" w:lineRule="auto"/>
                        <w:jc w:val="both"/>
                        <w:rPr>
                          <w:i/>
                          <w:sz w:val="16"/>
                          <w:szCs w:val="16"/>
                        </w:rPr>
                      </w:pPr>
                      <w:r w:rsidRPr="00692858">
                        <w:rPr>
                          <w:i/>
                          <w:sz w:val="16"/>
                          <w:szCs w:val="16"/>
                        </w:rPr>
                        <w:t xml:space="preserve">      </w:t>
                      </w:r>
                      <w:r w:rsidRPr="00692858">
                        <w:rPr>
                          <w:bCs/>
                          <w:i/>
                          <w:sz w:val="16"/>
                          <w:szCs w:val="16"/>
                          <w:vertAlign w:val="superscript"/>
                        </w:rPr>
                        <w:t>31 </w:t>
                      </w:r>
                      <w:r w:rsidRPr="00692858">
                        <w:rPr>
                          <w:i/>
                          <w:sz w:val="16"/>
                          <w:szCs w:val="16"/>
                        </w:rPr>
                        <w:t>“Make a lampstand of pure gold. Hammer out its base and shaft, and make its flowerlike cups, buds and blossoms of one piece with them. </w:t>
                      </w:r>
                      <w:r w:rsidRPr="00692858">
                        <w:rPr>
                          <w:bCs/>
                          <w:i/>
                          <w:sz w:val="16"/>
                          <w:szCs w:val="16"/>
                          <w:vertAlign w:val="superscript"/>
                        </w:rPr>
                        <w:t>32 </w:t>
                      </w:r>
                      <w:r w:rsidRPr="00692858">
                        <w:rPr>
                          <w:i/>
                          <w:sz w:val="16"/>
                          <w:szCs w:val="16"/>
                        </w:rPr>
                        <w:t>Six branches are to extend from the sides of the lampstand—three on one side and three on the other. </w:t>
                      </w:r>
                      <w:r w:rsidRPr="00692858">
                        <w:rPr>
                          <w:bCs/>
                          <w:i/>
                          <w:sz w:val="16"/>
                          <w:szCs w:val="16"/>
                          <w:vertAlign w:val="superscript"/>
                        </w:rPr>
                        <w:t>33 </w:t>
                      </w:r>
                      <w:r w:rsidRPr="00692858">
                        <w:rPr>
                          <w:i/>
                          <w:sz w:val="16"/>
                          <w:szCs w:val="16"/>
                        </w:rPr>
                        <w:t>Three cups shaped like almond flowers with buds and blossoms are to be on one branch, three on the next branch, and the same for all six branches extending from the lampstand. </w:t>
                      </w:r>
                      <w:r w:rsidRPr="00692858">
                        <w:rPr>
                          <w:bCs/>
                          <w:i/>
                          <w:sz w:val="16"/>
                          <w:szCs w:val="16"/>
                          <w:vertAlign w:val="superscript"/>
                        </w:rPr>
                        <w:t>34 </w:t>
                      </w:r>
                      <w:r w:rsidRPr="00692858">
                        <w:rPr>
                          <w:i/>
                          <w:sz w:val="16"/>
                          <w:szCs w:val="16"/>
                        </w:rPr>
                        <w:t>And on the lampstand there are to be four cups shaped like almond flowers with buds and blossoms. </w:t>
                      </w:r>
                      <w:r w:rsidRPr="00692858">
                        <w:rPr>
                          <w:bCs/>
                          <w:i/>
                          <w:sz w:val="16"/>
                          <w:szCs w:val="16"/>
                          <w:vertAlign w:val="superscript"/>
                        </w:rPr>
                        <w:t>35 </w:t>
                      </w:r>
                      <w:r w:rsidRPr="00692858">
                        <w:rPr>
                          <w:i/>
                          <w:sz w:val="16"/>
                          <w:szCs w:val="16"/>
                        </w:rPr>
                        <w:t>One bud shall be under the first pair of branches extending from the lampstand, a second bud under the second pair, and a third bud under the third pair—six branches in all. </w:t>
                      </w:r>
                      <w:r w:rsidRPr="00692858">
                        <w:rPr>
                          <w:bCs/>
                          <w:i/>
                          <w:sz w:val="16"/>
                          <w:szCs w:val="16"/>
                          <w:vertAlign w:val="superscript"/>
                        </w:rPr>
                        <w:t>36 </w:t>
                      </w:r>
                      <w:r w:rsidRPr="00692858">
                        <w:rPr>
                          <w:i/>
                          <w:sz w:val="16"/>
                          <w:szCs w:val="16"/>
                        </w:rPr>
                        <w:t>The buds and branches shall all be of one piece with the lampstand, hammered out of pure gold.</w:t>
                      </w:r>
                    </w:p>
                    <w:p w14:paraId="35FC9727" w14:textId="77777777" w:rsidR="00692858" w:rsidRDefault="00692858" w:rsidP="00692858">
                      <w:pPr>
                        <w:pStyle w:val="BodyText"/>
                        <w:spacing w:after="0" w:line="240" w:lineRule="auto"/>
                        <w:jc w:val="both"/>
                        <w:rPr>
                          <w:i/>
                          <w:sz w:val="16"/>
                          <w:szCs w:val="16"/>
                        </w:rPr>
                      </w:pPr>
                      <w:r w:rsidRPr="00692858">
                        <w:rPr>
                          <w:bCs/>
                          <w:i/>
                          <w:sz w:val="16"/>
                          <w:szCs w:val="16"/>
                          <w:vertAlign w:val="superscript"/>
                        </w:rPr>
                        <w:t>37 </w:t>
                      </w:r>
                      <w:r w:rsidRPr="00692858">
                        <w:rPr>
                          <w:i/>
                          <w:sz w:val="16"/>
                          <w:szCs w:val="16"/>
                        </w:rPr>
                        <w:t>“Then make its seven lamps and set them up on it so that they light the space in front of it. </w:t>
                      </w:r>
                      <w:r w:rsidRPr="00692858">
                        <w:rPr>
                          <w:bCs/>
                          <w:i/>
                          <w:sz w:val="16"/>
                          <w:szCs w:val="16"/>
                          <w:vertAlign w:val="superscript"/>
                        </w:rPr>
                        <w:t>38 </w:t>
                      </w:r>
                      <w:r w:rsidRPr="00692858">
                        <w:rPr>
                          <w:i/>
                          <w:sz w:val="16"/>
                          <w:szCs w:val="16"/>
                        </w:rPr>
                        <w:t>Its wick trimmers and trays are to be of pure gold. </w:t>
                      </w:r>
                      <w:r w:rsidRPr="00692858">
                        <w:rPr>
                          <w:bCs/>
                          <w:i/>
                          <w:sz w:val="16"/>
                          <w:szCs w:val="16"/>
                          <w:vertAlign w:val="superscript"/>
                        </w:rPr>
                        <w:t>39 </w:t>
                      </w:r>
                      <w:r w:rsidRPr="00692858">
                        <w:rPr>
                          <w:i/>
                          <w:sz w:val="16"/>
                          <w:szCs w:val="16"/>
                        </w:rPr>
                        <w:t>A talent</w:t>
                      </w:r>
                      <w:r w:rsidRPr="00692858">
                        <w:rPr>
                          <w:bCs/>
                          <w:i/>
                          <w:sz w:val="16"/>
                          <w:szCs w:val="16"/>
                          <w:vertAlign w:val="superscript"/>
                        </w:rPr>
                        <w:t>[</w:t>
                      </w:r>
                      <w:hyperlink r:id="rId9" w:anchor="fen-NIV-2235f" w:tooltip="See footnote f" w:history="1">
                        <w:r w:rsidRPr="00692858">
                          <w:rPr>
                            <w:rStyle w:val="Hyperlink"/>
                            <w:bCs/>
                            <w:i/>
                            <w:sz w:val="16"/>
                            <w:szCs w:val="16"/>
                            <w:vertAlign w:val="superscript"/>
                          </w:rPr>
                          <w:t>f</w:t>
                        </w:r>
                      </w:hyperlink>
                      <w:r w:rsidRPr="00692858">
                        <w:rPr>
                          <w:bCs/>
                          <w:i/>
                          <w:sz w:val="16"/>
                          <w:szCs w:val="16"/>
                          <w:vertAlign w:val="superscript"/>
                        </w:rPr>
                        <w:t>]</w:t>
                      </w:r>
                      <w:r w:rsidRPr="00692858">
                        <w:rPr>
                          <w:i/>
                          <w:sz w:val="16"/>
                          <w:szCs w:val="16"/>
                        </w:rPr>
                        <w:t> of pure gold is to be used for the lamp</w:t>
                      </w:r>
                      <w:r w:rsidR="004E41A1">
                        <w:rPr>
                          <w:i/>
                          <w:sz w:val="16"/>
                          <w:szCs w:val="16"/>
                        </w:rPr>
                        <w:t>stand and all these accessories.</w:t>
                      </w:r>
                    </w:p>
                    <w:p w14:paraId="363F93D4" w14:textId="77777777" w:rsidR="004E41A1" w:rsidRDefault="004E41A1" w:rsidP="00692858">
                      <w:pPr>
                        <w:pStyle w:val="BodyText"/>
                        <w:spacing w:after="0" w:line="240" w:lineRule="auto"/>
                        <w:jc w:val="both"/>
                      </w:pPr>
                      <w:r>
                        <w:t xml:space="preserve">   Few pictures in the Old Testament are as rich and complete as this one.  The Tabernacle in its entirety   speaks about Jesus Christ and His character and attributes.  One beautiful piece of furniture</w:t>
                      </w:r>
                      <w:r w:rsidR="0093168B">
                        <w:t>, a lamp,</w:t>
                      </w:r>
                      <w:r>
                        <w:t xml:space="preserve"> teaches us much about God, His Son, and His Holy Spirit.</w:t>
                      </w:r>
                    </w:p>
                    <w:p w14:paraId="4016EBA1" w14:textId="77777777" w:rsidR="004E41A1" w:rsidRDefault="004E41A1" w:rsidP="00692858">
                      <w:pPr>
                        <w:pStyle w:val="BodyText"/>
                        <w:spacing w:after="0" w:line="240" w:lineRule="auto"/>
                        <w:jc w:val="both"/>
                      </w:pPr>
                      <w:r>
                        <w:t xml:space="preserve">   </w:t>
                      </w:r>
                      <w:r w:rsidR="0012512A">
                        <w:t>1.  It was made of pure gold—emphasizing His deity.</w:t>
                      </w:r>
                    </w:p>
                    <w:p w14:paraId="4A5A617F" w14:textId="77777777" w:rsidR="0012512A" w:rsidRDefault="0012512A" w:rsidP="00692858">
                      <w:pPr>
                        <w:pStyle w:val="BodyText"/>
                        <w:spacing w:after="0" w:line="240" w:lineRule="auto"/>
                        <w:jc w:val="both"/>
                      </w:pPr>
                      <w:r>
                        <w:t xml:space="preserve">   2.  Its base touched the dirt floor—reminding us that Jesus came to this earth and walked upon the same ground we do.</w:t>
                      </w:r>
                    </w:p>
                    <w:p w14:paraId="085B0F18" w14:textId="77777777" w:rsidR="0012512A" w:rsidRDefault="0012512A" w:rsidP="00692858">
                      <w:pPr>
                        <w:pStyle w:val="BodyText"/>
                        <w:spacing w:after="0" w:line="240" w:lineRule="auto"/>
                        <w:jc w:val="both"/>
                      </w:pPr>
                      <w:r>
                        <w:t xml:space="preserve">   3.  It was not cast in a mold, but beaten with hammers into shape—reminding us of what Jesus went through on His way to the cross.</w:t>
                      </w:r>
                    </w:p>
                    <w:p w14:paraId="285EC9E9" w14:textId="77777777" w:rsidR="0012512A" w:rsidRDefault="0012512A" w:rsidP="00692858">
                      <w:pPr>
                        <w:pStyle w:val="BodyText"/>
                        <w:spacing w:after="0" w:line="240" w:lineRule="auto"/>
                        <w:jc w:val="both"/>
                      </w:pPr>
                      <w:r>
                        <w:t xml:space="preserve">   4.  As no windows were present in the Tabernacle, it was the only light in the tent—Jesus is indeed the light of the world.</w:t>
                      </w:r>
                    </w:p>
                    <w:p w14:paraId="5774C057" w14:textId="77777777" w:rsidR="0012512A" w:rsidRDefault="0012512A" w:rsidP="00692858">
                      <w:pPr>
                        <w:pStyle w:val="BodyText"/>
                        <w:spacing w:after="0" w:line="240" w:lineRule="auto"/>
                        <w:jc w:val="both"/>
                      </w:pPr>
                      <w:r>
                        <w:t xml:space="preserve">  5.  It was intricate in beauty.  A craftsman was given special artistic talent to make it.  It would have been a focal point for anyone in the room—Jesus is to be the focus of our lives as well.</w:t>
                      </w:r>
                    </w:p>
                    <w:p w14:paraId="3503BB7F" w14:textId="77777777" w:rsidR="0012512A" w:rsidRPr="004E41A1" w:rsidRDefault="0093168B" w:rsidP="00692858">
                      <w:pPr>
                        <w:pStyle w:val="BodyText"/>
                        <w:spacing w:after="0" w:line="240" w:lineRule="auto"/>
                        <w:jc w:val="both"/>
                      </w:pPr>
                      <w:r>
                        <w:t xml:space="preserve">   5.  The candlestick consisted of seven bowls of oil, each with a wick, that when lit, showered light into the otherwise darkness of the room.  The clear, odorless oil is significant as well.  We will discuss its role in this model that God gave us.</w:t>
                      </w:r>
                    </w:p>
                  </w:txbxContent>
                </v:textbox>
                <w10:wrap anchorx="page" anchory="page"/>
              </v:shape>
            </w:pict>
          </mc:Fallback>
        </mc:AlternateContent>
      </w:r>
    </w:p>
    <w:p w14:paraId="011BEF9C" w14:textId="77777777" w:rsidR="00BD11F5" w:rsidRPr="00BD11F5" w:rsidRDefault="0093168B"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6AD9CB95" wp14:editId="40640B77">
                <wp:simplePos x="0" y="0"/>
                <wp:positionH relativeFrom="page">
                  <wp:posOffset>5800725</wp:posOffset>
                </wp:positionH>
                <wp:positionV relativeFrom="page">
                  <wp:posOffset>2876550</wp:posOffset>
                </wp:positionV>
                <wp:extent cx="1522730" cy="154305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6.75pt;margin-top:226.5pt;width:119.9pt;height:1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918A347" wp14:editId="213CCCD6">
                <wp:simplePos x="0" y="0"/>
                <wp:positionH relativeFrom="page">
                  <wp:posOffset>4105275</wp:posOffset>
                </wp:positionH>
                <wp:positionV relativeFrom="page">
                  <wp:posOffset>2876550</wp:posOffset>
                </wp:positionV>
                <wp:extent cx="1647825" cy="51530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6.5pt;width:129.75pt;height:405.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" o:allowincell="f" filled="f" stroked="f">
                <v:textbox style="mso-next-textbox:#Text Box 133" inset="0,0,0,0">
                  <w:txbxContent/>
                </v:textbox>
                <w10:wrap anchorx="page" anchory="page"/>
              </v:shape>
            </w:pict>
          </mc:Fallback>
        </mc:AlternateContent>
      </w:r>
    </w:p>
    <w:p w14:paraId="27C3EE9B" w14:textId="77777777" w:rsidR="00BD11F5" w:rsidRPr="00BD11F5" w:rsidRDefault="00BD11F5" w:rsidP="00BD11F5"/>
    <w:p w14:paraId="22A5889C" w14:textId="77777777" w:rsidR="00BD11F5" w:rsidRPr="00BD11F5" w:rsidRDefault="00BD11F5" w:rsidP="00BD11F5"/>
    <w:p w14:paraId="43767E9F" w14:textId="77777777" w:rsidR="00BD11F5" w:rsidRPr="00BD11F5" w:rsidRDefault="00BD11F5" w:rsidP="00BD11F5"/>
    <w:p w14:paraId="33E46B36" w14:textId="77777777" w:rsidR="00BD11F5" w:rsidRPr="00BD11F5" w:rsidRDefault="00BD11F5" w:rsidP="00BD11F5"/>
    <w:p w14:paraId="5CF1BB1A" w14:textId="77777777" w:rsidR="00BD11F5" w:rsidRPr="00BD11F5" w:rsidRDefault="00BD11F5" w:rsidP="00BD11F5"/>
    <w:p w14:paraId="40A3AF09" w14:textId="77777777" w:rsidR="00BD11F5" w:rsidRPr="00BD11F5" w:rsidRDefault="00BD11F5" w:rsidP="00BD11F5"/>
    <w:p w14:paraId="627EB6E5" w14:textId="77777777" w:rsidR="00BD11F5" w:rsidRPr="00BD11F5" w:rsidRDefault="00BD11F5" w:rsidP="00BD11F5"/>
    <w:p w14:paraId="323B6C19" w14:textId="77777777" w:rsidR="00BD11F5" w:rsidRPr="00BD11F5" w:rsidRDefault="00BD11F5" w:rsidP="00BD11F5"/>
    <w:p w14:paraId="2CAECD0E" w14:textId="77777777" w:rsidR="00BD11F5" w:rsidRDefault="00A66B22">
      <w:r>
        <w:rPr>
          <w:noProof/>
        </w:rPr>
        <mc:AlternateContent>
          <mc:Choice Requires="wps">
            <w:drawing>
              <wp:anchor distT="0" distB="0" distL="114300" distR="114300" simplePos="0" relativeHeight="251723264" behindDoc="0" locked="0" layoutInCell="1" allowOverlap="1" wp14:anchorId="348AF2C1" wp14:editId="518F94C1">
                <wp:simplePos x="0" y="0"/>
                <wp:positionH relativeFrom="column">
                  <wp:posOffset>5448300</wp:posOffset>
                </wp:positionH>
                <wp:positionV relativeFrom="paragraph">
                  <wp:posOffset>30480</wp:posOffset>
                </wp:positionV>
                <wp:extent cx="1323975" cy="3524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323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3D24A" w14:textId="77777777" w:rsidR="00A66B22" w:rsidRPr="00A66B22" w:rsidRDefault="00A66B22" w:rsidP="00A66B22">
                            <w:pPr>
                              <w:jc w:val="center"/>
                              <w:rPr>
                                <w:b/>
                                <w:sz w:val="32"/>
                                <w:szCs w:val="32"/>
                              </w:rPr>
                            </w:pPr>
                            <w:r>
                              <w:rPr>
                                <w:b/>
                                <w:sz w:val="32"/>
                                <w:szCs w:val="32"/>
                              </w:rPr>
                              <w:t>Gripping!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429pt;margin-top:2.4pt;width:104.25pt;height:27.7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" fillcolor="white [3201]" strokeweight=".5pt">
                <v:textbox>
                  <w:txbxContent>
                    <w:p w:rsidR="00A66B22" w:rsidRPr="00A66B22" w:rsidRDefault="00A66B22" w:rsidP="00A66B22">
                      <w:pPr>
                        <w:jc w:val="center"/>
                        <w:rPr>
                          <w:b/>
                          <w:sz w:val="32"/>
                          <w:szCs w:val="32"/>
                        </w:rPr>
                      </w:pPr>
                      <w:r>
                        <w:rPr>
                          <w:b/>
                          <w:sz w:val="32"/>
                          <w:szCs w:val="32"/>
                        </w:rPr>
                        <w:t>Gripping!</w:t>
                      </w:r>
                    </w:p>
                  </w:txbxContent>
                </v:textbox>
              </v:shape>
            </w:pict>
          </mc:Fallback>
        </mc:AlternateContent>
      </w:r>
      <w:r w:rsidR="006E527B">
        <w:rPr>
          <w:noProof/>
        </w:rPr>
        <mc:AlternateContent>
          <mc:Choice Requires="wps">
            <w:drawing>
              <wp:anchor distT="0" distB="0" distL="114300" distR="114300" simplePos="0" relativeHeight="251719168" behindDoc="0" locked="0" layoutInCell="1" allowOverlap="1" wp14:anchorId="0C4A8443" wp14:editId="21C0B125">
                <wp:simplePos x="0" y="0"/>
                <wp:positionH relativeFrom="column">
                  <wp:posOffset>123825</wp:posOffset>
                </wp:positionH>
                <wp:positionV relativeFrom="paragraph">
                  <wp:posOffset>30480</wp:posOffset>
                </wp:positionV>
                <wp:extent cx="15240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369F6" w14:textId="77777777" w:rsidR="00E41A01" w:rsidRPr="00E41A01" w:rsidRDefault="007869C2" w:rsidP="007869C2">
                            <w:pPr>
                              <w:jc w:val="center"/>
                              <w:rPr>
                                <w:b/>
                                <w:sz w:val="28"/>
                                <w:szCs w:val="28"/>
                              </w:rPr>
                            </w:pPr>
                            <w:r>
                              <w:rPr>
                                <w:b/>
                                <w:sz w:val="28"/>
                                <w:szCs w:val="28"/>
                              </w:rPr>
                              <w:t xml:space="preserve">A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75pt;margin-top:2.4pt;width:120pt;height:26.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" fillcolor="white [3201]" strokeweight=".5pt">
                <v:textbox>
                  <w:txbxContent>
                    <w:p w:rsidR="00E41A01" w:rsidRPr="00E41A01" w:rsidRDefault="007869C2" w:rsidP="007869C2">
                      <w:pPr>
                        <w:jc w:val="center"/>
                        <w:rPr>
                          <w:b/>
                          <w:sz w:val="28"/>
                          <w:szCs w:val="28"/>
                        </w:rPr>
                      </w:pPr>
                      <w:r>
                        <w:rPr>
                          <w:b/>
                          <w:sz w:val="28"/>
                          <w:szCs w:val="28"/>
                        </w:rPr>
                        <w:t xml:space="preserve">A Question </w:t>
                      </w:r>
                    </w:p>
                  </w:txbxContent>
                </v:textbox>
              </v:shape>
            </w:pict>
          </mc:Fallback>
        </mc:AlternateContent>
      </w:r>
    </w:p>
    <w:p w14:paraId="48FD60FC" w14:textId="77777777" w:rsidR="00A66B22" w:rsidRDefault="00A66B22"/>
    <w:p w14:paraId="3B7E87A7" w14:textId="77777777" w:rsidR="00BD11F5" w:rsidRPr="00A66B22" w:rsidRDefault="00C542EA" w:rsidP="00A66B22">
      <w:pPr>
        <w:jc w:val="right"/>
      </w:pPr>
      <w:r>
        <w:rPr>
          <w:noProof/>
        </w:rPr>
        <w:drawing>
          <wp:anchor distT="0" distB="0" distL="114300" distR="114300" simplePos="0" relativeHeight="251722240" behindDoc="1" locked="0" layoutInCell="1" allowOverlap="1" wp14:anchorId="785891C2" wp14:editId="78DCBDF4">
            <wp:simplePos x="0" y="0"/>
            <wp:positionH relativeFrom="column">
              <wp:posOffset>5448300</wp:posOffset>
            </wp:positionH>
            <wp:positionV relativeFrom="paragraph">
              <wp:posOffset>33020</wp:posOffset>
            </wp:positionV>
            <wp:extent cx="1323975" cy="790575"/>
            <wp:effectExtent l="0" t="0" r="9525" b="9525"/>
            <wp:wrapThrough wrapText="bothSides">
              <wp:wrapPolygon edited="0">
                <wp:start x="0" y="0"/>
                <wp:lineTo x="0" y="21340"/>
                <wp:lineTo x="21445" y="21340"/>
                <wp:lineTo x="21445" y="0"/>
                <wp:lineTo x="0" y="0"/>
              </wp:wrapPolygon>
            </wp:wrapThrough>
            <wp:docPr id="11" name="Picture 11" descr="http://3.bp.blogspot.com/_h9Q2_DTj5iI/SxzTrDvI4CI/AAAAAAAAADA/LYLs3WP20fI/s640/God2-Sistine_Cha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h9Q2_DTj5iI/SxzTrDvI4CI/AAAAAAAAADA/LYLs3WP20fI/s640/God2-Sistine_Chapel.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56" t="11550" r="25000"/>
                    <a:stretch/>
                  </pic:blipFill>
                  <pic:spPr bwMode="auto">
                    <a:xfrm>
                      <a:off x="0" y="0"/>
                      <a:ext cx="132397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14:anchorId="47702ADB" wp14:editId="3528FF15">
                <wp:simplePos x="0" y="0"/>
                <wp:positionH relativeFrom="column">
                  <wp:posOffset>-4445</wp:posOffset>
                </wp:positionH>
                <wp:positionV relativeFrom="paragraph">
                  <wp:posOffset>36830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2305D"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left:0;text-align:left;margin-left:-.35pt;margin-top:2.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0026DEEC" w14:textId="77777777" w:rsidR="00E841AB" w:rsidRPr="007869C2" w:rsidRDefault="00C542EA" w:rsidP="007869C2">
      <w:pPr>
        <w:tabs>
          <w:tab w:val="left" w:pos="1605"/>
        </w:tabs>
      </w:pPr>
      <w:r>
        <w:rPr>
          <w:noProof/>
        </w:rPr>
        <w:drawing>
          <wp:anchor distT="0" distB="0" distL="114300" distR="114300" simplePos="0" relativeHeight="251721216" behindDoc="1" locked="0" layoutInCell="1" allowOverlap="1" wp14:anchorId="00CE9536" wp14:editId="103EDE29">
            <wp:simplePos x="0" y="0"/>
            <wp:positionH relativeFrom="column">
              <wp:posOffset>3638550</wp:posOffset>
            </wp:positionH>
            <wp:positionV relativeFrom="paragraph">
              <wp:posOffset>3172460</wp:posOffset>
            </wp:positionV>
            <wp:extent cx="3225800" cy="1504950"/>
            <wp:effectExtent l="0" t="0" r="0" b="0"/>
            <wp:wrapThrough wrapText="bothSides">
              <wp:wrapPolygon edited="0">
                <wp:start x="0" y="0"/>
                <wp:lineTo x="0" y="21327"/>
                <wp:lineTo x="21430" y="21327"/>
                <wp:lineTo x="214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800" cy="1504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1" locked="0" layoutInCell="1" allowOverlap="1" wp14:anchorId="56DD7E72" wp14:editId="0A48BF8F">
                <wp:simplePos x="0" y="0"/>
                <wp:positionH relativeFrom="column">
                  <wp:posOffset>1762125</wp:posOffset>
                </wp:positionH>
                <wp:positionV relativeFrom="paragraph">
                  <wp:posOffset>1766570</wp:posOffset>
                </wp:positionV>
                <wp:extent cx="1838325" cy="2867025"/>
                <wp:effectExtent l="0" t="0" r="28575" b="28575"/>
                <wp:wrapThrough wrapText="bothSides">
                  <wp:wrapPolygon edited="0">
                    <wp:start x="0" y="0"/>
                    <wp:lineTo x="0" y="21672"/>
                    <wp:lineTo x="21712" y="21672"/>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76A1D" w14:textId="77777777"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14:paraId="241E9834" w14:textId="77777777" w:rsidR="00E41A01" w:rsidRDefault="00186BA7" w:rsidP="00927A72">
                            <w:pPr>
                              <w:jc w:val="both"/>
                              <w:rPr>
                                <w:rFonts w:cs="Arial"/>
                                <w:sz w:val="20"/>
                              </w:rPr>
                            </w:pPr>
                            <w:r>
                              <w:rPr>
                                <w:rFonts w:cs="Arial"/>
                                <w:sz w:val="20"/>
                              </w:rPr>
                              <w:t>The March meal will be absolutely incredibly fun!!!!!  Do not miss it.  Critics have hailed as:</w:t>
                            </w:r>
                          </w:p>
                          <w:p w14:paraId="44C1C92C" w14:textId="77777777" w:rsidR="00186BA7" w:rsidRDefault="00186BA7" w:rsidP="00927A72">
                            <w:pPr>
                              <w:jc w:val="both"/>
                              <w:rPr>
                                <w:rFonts w:cs="Arial"/>
                                <w:i/>
                                <w:sz w:val="20"/>
                              </w:rPr>
                            </w:pPr>
                            <w:r>
                              <w:rPr>
                                <w:rFonts w:cs="Arial"/>
                                <w:sz w:val="20"/>
                              </w:rPr>
                              <w:t xml:space="preserve">    </w:t>
                            </w:r>
                            <w:r>
                              <w:rPr>
                                <w:rFonts w:cs="Arial"/>
                                <w:i/>
                                <w:sz w:val="20"/>
                              </w:rPr>
                              <w:t xml:space="preserve">More fun than </w:t>
                            </w:r>
                            <w:r w:rsidR="007869C2">
                              <w:rPr>
                                <w:rFonts w:cs="Arial"/>
                                <w:i/>
                                <w:sz w:val="20"/>
                              </w:rPr>
                              <w:t>when the Penguins of Madagascar did that funny thing they did in the m</w:t>
                            </w:r>
                            <w:r w:rsidR="006E527B">
                              <w:rPr>
                                <w:rFonts w:cs="Arial"/>
                                <w:i/>
                                <w:sz w:val="20"/>
                              </w:rPr>
                              <w:t>ovie when the guy said that stuff</w:t>
                            </w:r>
                            <w:r w:rsidR="007869C2">
                              <w:rPr>
                                <w:rFonts w:cs="Arial"/>
                                <w:i/>
                                <w:sz w:val="20"/>
                              </w:rPr>
                              <w:t xml:space="preserve"> and then the other guy laughed</w:t>
                            </w:r>
                            <w:r w:rsidR="006E527B">
                              <w:rPr>
                                <w:rFonts w:cs="Arial"/>
                                <w:i/>
                                <w:sz w:val="20"/>
                              </w:rPr>
                              <w:t xml:space="preserve"> and then the penguins did that</w:t>
                            </w:r>
                            <w:r w:rsidR="007869C2">
                              <w:rPr>
                                <w:rFonts w:cs="Arial"/>
                                <w:i/>
                                <w:sz w:val="20"/>
                              </w:rPr>
                              <w:t xml:space="preserve"> thing, and I laughed and laughed and it was </w:t>
                            </w:r>
                            <w:proofErr w:type="spellStart"/>
                            <w:r w:rsidR="007869C2">
                              <w:rPr>
                                <w:rFonts w:cs="Arial"/>
                                <w:i/>
                                <w:sz w:val="20"/>
                              </w:rPr>
                              <w:t>sooooo</w:t>
                            </w:r>
                            <w:proofErr w:type="spellEnd"/>
                            <w:r w:rsidR="007869C2">
                              <w:rPr>
                                <w:rFonts w:cs="Arial"/>
                                <w:i/>
                                <w:sz w:val="20"/>
                              </w:rPr>
                              <w:t xml:space="preserve"> great!</w:t>
                            </w:r>
                          </w:p>
                          <w:p w14:paraId="594F855C" w14:textId="77777777" w:rsidR="007869C2" w:rsidRPr="007869C2" w:rsidRDefault="007869C2" w:rsidP="00927A72">
                            <w:pPr>
                              <w:jc w:val="both"/>
                              <w:rPr>
                                <w:sz w:val="18"/>
                                <w:szCs w:val="18"/>
                              </w:rPr>
                            </w:pPr>
                            <w:r>
                              <w:rPr>
                                <w:rFonts w:cs="Arial"/>
                                <w:i/>
                                <w:sz w:val="20"/>
                              </w:rPr>
                              <w:t xml:space="preserve">   </w:t>
                            </w:r>
                            <w:r>
                              <w:rPr>
                                <w:rFonts w:cs="Arial"/>
                                <w:sz w:val="20"/>
                              </w:rPr>
                              <w:t>As great as that was—this will be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38.75pt;margin-top:139.1pt;width:144.75pt;height:22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" fillcolor="white [3201]" strokeweight=".5pt">
                <v:textbo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E41A01" w:rsidRDefault="00186BA7" w:rsidP="00927A72">
                      <w:pPr>
                        <w:jc w:val="both"/>
                        <w:rPr>
                          <w:rFonts w:cs="Arial"/>
                          <w:sz w:val="20"/>
                        </w:rPr>
                      </w:pPr>
                      <w:r>
                        <w:rPr>
                          <w:rFonts w:cs="Arial"/>
                          <w:sz w:val="20"/>
                        </w:rPr>
                        <w:t>The March meal will be absolutely incredibly fun!!!!!  Do not miss it.  Critics have hailed as:</w:t>
                      </w:r>
                    </w:p>
                    <w:p w:rsidR="00186BA7" w:rsidRDefault="00186BA7" w:rsidP="00927A72">
                      <w:pPr>
                        <w:jc w:val="both"/>
                        <w:rPr>
                          <w:rFonts w:cs="Arial"/>
                          <w:i/>
                          <w:sz w:val="20"/>
                        </w:rPr>
                      </w:pPr>
                      <w:r>
                        <w:rPr>
                          <w:rFonts w:cs="Arial"/>
                          <w:sz w:val="20"/>
                        </w:rPr>
                        <w:t xml:space="preserve">    </w:t>
                      </w:r>
                      <w:r>
                        <w:rPr>
                          <w:rFonts w:cs="Arial"/>
                          <w:i/>
                          <w:sz w:val="20"/>
                        </w:rPr>
                        <w:t xml:space="preserve">More fun than </w:t>
                      </w:r>
                      <w:r w:rsidR="007869C2">
                        <w:rPr>
                          <w:rFonts w:cs="Arial"/>
                          <w:i/>
                          <w:sz w:val="20"/>
                        </w:rPr>
                        <w:t>when the Penguins of Madagascar did that funny thing they did in the m</w:t>
                      </w:r>
                      <w:r w:rsidR="006E527B">
                        <w:rPr>
                          <w:rFonts w:cs="Arial"/>
                          <w:i/>
                          <w:sz w:val="20"/>
                        </w:rPr>
                        <w:t>ovie when the guy said that stuff</w:t>
                      </w:r>
                      <w:r w:rsidR="007869C2">
                        <w:rPr>
                          <w:rFonts w:cs="Arial"/>
                          <w:i/>
                          <w:sz w:val="20"/>
                        </w:rPr>
                        <w:t xml:space="preserve"> and then the other guy laughed</w:t>
                      </w:r>
                      <w:r w:rsidR="006E527B">
                        <w:rPr>
                          <w:rFonts w:cs="Arial"/>
                          <w:i/>
                          <w:sz w:val="20"/>
                        </w:rPr>
                        <w:t xml:space="preserve"> and then the penguins did that</w:t>
                      </w:r>
                      <w:r w:rsidR="007869C2">
                        <w:rPr>
                          <w:rFonts w:cs="Arial"/>
                          <w:i/>
                          <w:sz w:val="20"/>
                        </w:rPr>
                        <w:t xml:space="preserve"> thing, and I laughed and laughed and it was </w:t>
                      </w:r>
                      <w:proofErr w:type="spellStart"/>
                      <w:r w:rsidR="007869C2">
                        <w:rPr>
                          <w:rFonts w:cs="Arial"/>
                          <w:i/>
                          <w:sz w:val="20"/>
                        </w:rPr>
                        <w:t>sooooo</w:t>
                      </w:r>
                      <w:proofErr w:type="spellEnd"/>
                      <w:r w:rsidR="007869C2">
                        <w:rPr>
                          <w:rFonts w:cs="Arial"/>
                          <w:i/>
                          <w:sz w:val="20"/>
                        </w:rPr>
                        <w:t xml:space="preserve"> great!</w:t>
                      </w:r>
                    </w:p>
                    <w:p w:rsidR="007869C2" w:rsidRPr="007869C2" w:rsidRDefault="007869C2" w:rsidP="00927A72">
                      <w:pPr>
                        <w:jc w:val="both"/>
                        <w:rPr>
                          <w:sz w:val="18"/>
                          <w:szCs w:val="18"/>
                        </w:rPr>
                      </w:pPr>
                      <w:r>
                        <w:rPr>
                          <w:rFonts w:cs="Arial"/>
                          <w:i/>
                          <w:sz w:val="20"/>
                        </w:rPr>
                        <w:t xml:space="preserve">   </w:t>
                      </w:r>
                      <w:r>
                        <w:rPr>
                          <w:rFonts w:cs="Arial"/>
                          <w:sz w:val="20"/>
                        </w:rPr>
                        <w:t>As great as that was—this will be even better!</w:t>
                      </w:r>
                    </w:p>
                  </w:txbxContent>
                </v:textbox>
                <w10:wrap type="through"/>
              </v:shape>
            </w:pict>
          </mc:Fallback>
        </mc:AlternateContent>
      </w:r>
      <w:r>
        <w:rPr>
          <w:noProof/>
        </w:rPr>
        <mc:AlternateContent>
          <mc:Choice Requires="wps">
            <w:drawing>
              <wp:anchor distT="0" distB="0" distL="114300" distR="114300" simplePos="0" relativeHeight="251716096" behindDoc="0" locked="0" layoutInCell="1" allowOverlap="1" wp14:anchorId="23E98E8B" wp14:editId="520E29CF">
                <wp:simplePos x="0" y="0"/>
                <wp:positionH relativeFrom="column">
                  <wp:posOffset>5295900</wp:posOffset>
                </wp:positionH>
                <wp:positionV relativeFrom="paragraph">
                  <wp:posOffset>652145</wp:posOffset>
                </wp:positionV>
                <wp:extent cx="1590675" cy="2562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90675" cy="256222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77BBDE54" w14:textId="77777777" w:rsidR="006E5644" w:rsidRPr="0040491D" w:rsidRDefault="000C1826" w:rsidP="005A3163">
                            <w:pPr>
                              <w:jc w:val="both"/>
                              <w:rPr>
                                <w:sz w:val="20"/>
                              </w:rPr>
                            </w:pPr>
                            <w:r>
                              <w:rPr>
                                <w:sz w:val="20"/>
                              </w:rPr>
                              <w:t xml:space="preserve">   This well-known scene from the Sistine Chapel shows God reaching to touch the tip of the finger of man.</w:t>
                            </w:r>
                            <w:r w:rsidR="007F6015">
                              <w:rPr>
                                <w:sz w:val="20"/>
                              </w:rPr>
                              <w:t xml:space="preserve">  For those who claim Christ as their Savior</w:t>
                            </w:r>
                            <w:r w:rsidR="00692858">
                              <w:rPr>
                                <w:sz w:val="20"/>
                              </w:rPr>
                              <w:t>,</w:t>
                            </w:r>
                            <w:r w:rsidR="007F6015">
                              <w:rPr>
                                <w:sz w:val="20"/>
                              </w:rPr>
                              <w:t xml:space="preserve"> the connection </w:t>
                            </w:r>
                            <w:r>
                              <w:rPr>
                                <w:sz w:val="20"/>
                              </w:rPr>
                              <w:t>is more than just a touch.  John 10:28-29 stipulates that we are in His grip.  Imagine the strong arm of the Lord holding onto your own arm—and not letting go.  Our salvation is</w:t>
                            </w:r>
                            <w:r w:rsidR="007F6015">
                              <w:rPr>
                                <w:sz w:val="20"/>
                              </w:rPr>
                              <w:t xml:space="preserve"> not secured by our strength, but rather, it is bound by </w:t>
                            </w:r>
                            <w:r w:rsidR="00692858">
                              <w:rPr>
                                <w:sz w:val="20"/>
                              </w:rPr>
                              <w:t>His h</w:t>
                            </w:r>
                            <w:r w:rsidR="007F6015">
                              <w:rPr>
                                <w:sz w:val="20"/>
                              </w:rPr>
                              <w:t>old 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417pt;margin-top:51.35pt;width:125.25pt;height:20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" fillcolor="white [3201]" stroked="f" strokeweight="1pt">
                <v:textbox>
                  <w:txbxContent>
                    <w:p w:rsidR="006E5644" w:rsidRPr="0040491D" w:rsidRDefault="000C1826" w:rsidP="005A3163">
                      <w:pPr>
                        <w:jc w:val="both"/>
                        <w:rPr>
                          <w:sz w:val="20"/>
                        </w:rPr>
                      </w:pPr>
                      <w:r>
                        <w:rPr>
                          <w:sz w:val="20"/>
                        </w:rPr>
                        <w:t xml:space="preserve">   This well-known scene from the Sistine Chapel shows God reaching to touch the tip of the finger of man.</w:t>
                      </w:r>
                      <w:r w:rsidR="007F6015">
                        <w:rPr>
                          <w:sz w:val="20"/>
                        </w:rPr>
                        <w:t xml:space="preserve">  For those who claim Christ as their Savior</w:t>
                      </w:r>
                      <w:r w:rsidR="00692858">
                        <w:rPr>
                          <w:sz w:val="20"/>
                        </w:rPr>
                        <w:t>,</w:t>
                      </w:r>
                      <w:r w:rsidR="007F6015">
                        <w:rPr>
                          <w:sz w:val="20"/>
                        </w:rPr>
                        <w:t xml:space="preserve"> the connection </w:t>
                      </w:r>
                      <w:r>
                        <w:rPr>
                          <w:sz w:val="20"/>
                        </w:rPr>
                        <w:t>is more than just a touch.  John 10:28-29 stipulates that we are in His grip.  Imagine the strong arm of the Lord holding onto your own arm—and not letting go.  Our salvation is</w:t>
                      </w:r>
                      <w:r w:rsidR="007F6015">
                        <w:rPr>
                          <w:sz w:val="20"/>
                        </w:rPr>
                        <w:t xml:space="preserve"> not secured by our strength, but rather, it is bound by </w:t>
                      </w:r>
                      <w:r w:rsidR="00692858">
                        <w:rPr>
                          <w:sz w:val="20"/>
                        </w:rPr>
                        <w:t>His h</w:t>
                      </w:r>
                      <w:r w:rsidR="007F6015">
                        <w:rPr>
                          <w:sz w:val="20"/>
                        </w:rPr>
                        <w:t>old on us</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0466D6B3" wp14:editId="78474519">
                <wp:simplePos x="0" y="0"/>
                <wp:positionH relativeFrom="column">
                  <wp:posOffset>24765</wp:posOffset>
                </wp:positionH>
                <wp:positionV relativeFrom="paragraph">
                  <wp:posOffset>137795</wp:posOffset>
                </wp:positionV>
                <wp:extent cx="1689100" cy="44958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449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66BB3" w14:textId="77777777" w:rsidR="00B660DF" w:rsidRDefault="007869C2" w:rsidP="00C64A15">
                            <w:pPr>
                              <w:jc w:val="both"/>
                              <w:rPr>
                                <w:sz w:val="20"/>
                              </w:rPr>
                            </w:pPr>
                            <w:r>
                              <w:rPr>
                                <w:sz w:val="20"/>
                              </w:rPr>
                              <w:t xml:space="preserve">   If Superman is as powerful as the comics and movies say he is, and if he is as willing to fight for Truth, Justice, and the American Way, like the old TV program used to say, then how would we use his abilities to work</w:t>
                            </w:r>
                            <w:r w:rsidR="00E41A01">
                              <w:rPr>
                                <w:sz w:val="20"/>
                              </w:rPr>
                              <w:t xml:space="preserve"> </w:t>
                            </w:r>
                            <w:r>
                              <w:rPr>
                                <w:sz w:val="20"/>
                              </w:rPr>
                              <w:t>the most good for everyone?</w:t>
                            </w:r>
                          </w:p>
                          <w:p w14:paraId="1B1E5E03" w14:textId="77777777" w:rsidR="007869C2" w:rsidRDefault="007869C2" w:rsidP="00C64A15">
                            <w:pPr>
                              <w:jc w:val="both"/>
                              <w:rPr>
                                <w:sz w:val="20"/>
                              </w:rPr>
                            </w:pPr>
                            <w:r>
                              <w:rPr>
                                <w:sz w:val="20"/>
                              </w:rPr>
                              <w:t xml:space="preserve">   </w:t>
                            </w:r>
                            <w:r w:rsidR="00E73DDA">
                              <w:rPr>
                                <w:sz w:val="20"/>
                              </w:rPr>
                              <w:t xml:space="preserve">In one of his movies, he accelerated himself to beyond the speed of light and turned back time to save Lois Lane.  The amount of energy needed to accomplish that task is astronomical!  </w:t>
                            </w:r>
                          </w:p>
                          <w:p w14:paraId="77096477" w14:textId="77777777" w:rsidR="00E73DDA" w:rsidRDefault="00E73DDA" w:rsidP="00C64A15">
                            <w:pPr>
                              <w:jc w:val="both"/>
                              <w:rPr>
                                <w:sz w:val="20"/>
                              </w:rPr>
                            </w:pPr>
                            <w:r>
                              <w:rPr>
                                <w:sz w:val="20"/>
                              </w:rPr>
                              <w:t xml:space="preserve">   It would seem then, in the best interest of humanity, for him to be asked to use his amazing power to turn a gigantic electrical generator 24 hours a day—generating billions of free kilowatt hours of power for the world to use.</w:t>
                            </w:r>
                          </w:p>
                          <w:p w14:paraId="3E601F18" w14:textId="77777777" w:rsidR="00E73DDA" w:rsidRPr="00C64A15" w:rsidRDefault="00E73DDA" w:rsidP="00C64A15">
                            <w:pPr>
                              <w:jc w:val="both"/>
                              <w:rPr>
                                <w:sz w:val="20"/>
                              </w:rPr>
                            </w:pPr>
                            <w:r>
                              <w:rPr>
                                <w:sz w:val="20"/>
                              </w:rPr>
                              <w:t xml:space="preserve">   </w:t>
                            </w:r>
                            <w:proofErr w:type="gramStart"/>
                            <w:r>
                              <w:rPr>
                                <w:sz w:val="20"/>
                              </w:rPr>
                              <w:t>Just a thought.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1.95pt;margin-top:10.85pt;width:133pt;height:3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" fillcolor="white [3201]" strokeweight=".5pt">
                <v:textbox>
                  <w:txbxContent>
                    <w:p w:rsidR="00B660DF" w:rsidRDefault="007869C2" w:rsidP="00C64A15">
                      <w:pPr>
                        <w:jc w:val="both"/>
                        <w:rPr>
                          <w:sz w:val="20"/>
                        </w:rPr>
                      </w:pPr>
                      <w:r>
                        <w:rPr>
                          <w:sz w:val="20"/>
                        </w:rPr>
                        <w:t xml:space="preserve">   If Superman is as powerful as the comics and movies say he is, and if he is as willing to fight for Truth, Justice, and the American Way, like the old TV program used to say, then how would we use his abilities to work</w:t>
                      </w:r>
                      <w:r w:rsidR="00E41A01">
                        <w:rPr>
                          <w:sz w:val="20"/>
                        </w:rPr>
                        <w:t xml:space="preserve"> </w:t>
                      </w:r>
                      <w:r>
                        <w:rPr>
                          <w:sz w:val="20"/>
                        </w:rPr>
                        <w:t>the most good for everyone?</w:t>
                      </w:r>
                    </w:p>
                    <w:p w:rsidR="007869C2" w:rsidRDefault="007869C2" w:rsidP="00C64A15">
                      <w:pPr>
                        <w:jc w:val="both"/>
                        <w:rPr>
                          <w:sz w:val="20"/>
                        </w:rPr>
                      </w:pPr>
                      <w:r>
                        <w:rPr>
                          <w:sz w:val="20"/>
                        </w:rPr>
                        <w:t xml:space="preserve">   </w:t>
                      </w:r>
                      <w:r w:rsidR="00E73DDA">
                        <w:rPr>
                          <w:sz w:val="20"/>
                        </w:rPr>
                        <w:t xml:space="preserve">In one of his movies, he accelerated himself to beyond the speed of light and turned back time to save Lois Lane.  The amount of energy needed to accomplish that task is astronomical!  </w:t>
                      </w:r>
                    </w:p>
                    <w:p w:rsidR="00E73DDA" w:rsidRDefault="00E73DDA" w:rsidP="00C64A15">
                      <w:pPr>
                        <w:jc w:val="both"/>
                        <w:rPr>
                          <w:sz w:val="20"/>
                        </w:rPr>
                      </w:pPr>
                      <w:r>
                        <w:rPr>
                          <w:sz w:val="20"/>
                        </w:rPr>
                        <w:t xml:space="preserve">   It would seem then, in the best interest of humanity, for him to be asked to use his amazing power to turn a gigantic electrical generator 24 hours a day—generating billions of free kilowatt hours of power for the world to use.</w:t>
                      </w:r>
                    </w:p>
                    <w:p w:rsidR="00E73DDA" w:rsidRPr="00C64A15" w:rsidRDefault="00E73DDA" w:rsidP="00C64A15">
                      <w:pPr>
                        <w:jc w:val="both"/>
                        <w:rPr>
                          <w:sz w:val="20"/>
                        </w:rPr>
                      </w:pPr>
                      <w:r>
                        <w:rPr>
                          <w:sz w:val="20"/>
                        </w:rPr>
                        <w:t xml:space="preserve">   </w:t>
                      </w:r>
                      <w:proofErr w:type="gramStart"/>
                      <w:r>
                        <w:rPr>
                          <w:sz w:val="20"/>
                        </w:rPr>
                        <w:t>Just a thought.</w:t>
                      </w:r>
                      <w:proofErr w:type="gramEnd"/>
                    </w:p>
                  </w:txbxContent>
                </v:textbox>
              </v:shape>
            </w:pict>
          </mc:Fallback>
        </mc:AlternateContent>
      </w:r>
      <w:r w:rsidR="00BD11F5">
        <w:tab/>
      </w:r>
    </w:p>
    <w:sectPr w:rsidR="00E841AB" w:rsidRPr="007869C2">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393E8" w14:textId="77777777" w:rsidR="00E57931" w:rsidRDefault="00E57931">
      <w:r>
        <w:separator/>
      </w:r>
    </w:p>
  </w:endnote>
  <w:endnote w:type="continuationSeparator" w:id="0">
    <w:p w14:paraId="7D987259" w14:textId="77777777" w:rsidR="00E57931" w:rsidRDefault="00E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2D980" w14:textId="77777777" w:rsidR="00E57931" w:rsidRDefault="00E57931">
      <w:r>
        <w:separator/>
      </w:r>
    </w:p>
  </w:footnote>
  <w:footnote w:type="continuationSeparator" w:id="0">
    <w:p w14:paraId="79D19B7B" w14:textId="77777777" w:rsidR="00E57931" w:rsidRDefault="00E57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8A84"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6CBB"/>
    <w:rsid w:val="00030B3D"/>
    <w:rsid w:val="000436AB"/>
    <w:rsid w:val="0004525A"/>
    <w:rsid w:val="00063B50"/>
    <w:rsid w:val="00073B65"/>
    <w:rsid w:val="000760A8"/>
    <w:rsid w:val="000845AD"/>
    <w:rsid w:val="00085655"/>
    <w:rsid w:val="00086B47"/>
    <w:rsid w:val="000A0953"/>
    <w:rsid w:val="000B52FE"/>
    <w:rsid w:val="000C1826"/>
    <w:rsid w:val="000D036A"/>
    <w:rsid w:val="000D2BCE"/>
    <w:rsid w:val="000F4CF3"/>
    <w:rsid w:val="0010081F"/>
    <w:rsid w:val="0010241D"/>
    <w:rsid w:val="00116264"/>
    <w:rsid w:val="0012512A"/>
    <w:rsid w:val="00154BB8"/>
    <w:rsid w:val="00186BA7"/>
    <w:rsid w:val="001B05BE"/>
    <w:rsid w:val="001B3901"/>
    <w:rsid w:val="001D51BD"/>
    <w:rsid w:val="001F3766"/>
    <w:rsid w:val="001F471C"/>
    <w:rsid w:val="0022272C"/>
    <w:rsid w:val="00245480"/>
    <w:rsid w:val="00245E76"/>
    <w:rsid w:val="00255BA1"/>
    <w:rsid w:val="002631D1"/>
    <w:rsid w:val="00277F31"/>
    <w:rsid w:val="002C05B5"/>
    <w:rsid w:val="002E1CA3"/>
    <w:rsid w:val="0032545D"/>
    <w:rsid w:val="00342BA1"/>
    <w:rsid w:val="00344C17"/>
    <w:rsid w:val="003571CC"/>
    <w:rsid w:val="00363CCA"/>
    <w:rsid w:val="003743B3"/>
    <w:rsid w:val="00377934"/>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6193F"/>
    <w:rsid w:val="004848C5"/>
    <w:rsid w:val="00493FF6"/>
    <w:rsid w:val="004966AB"/>
    <w:rsid w:val="004D4574"/>
    <w:rsid w:val="004E41A1"/>
    <w:rsid w:val="004F4B9C"/>
    <w:rsid w:val="00512F9A"/>
    <w:rsid w:val="005243A4"/>
    <w:rsid w:val="00530988"/>
    <w:rsid w:val="005459D6"/>
    <w:rsid w:val="00554FD7"/>
    <w:rsid w:val="00575C40"/>
    <w:rsid w:val="005A3163"/>
    <w:rsid w:val="005C3E1D"/>
    <w:rsid w:val="005D0500"/>
    <w:rsid w:val="005F133B"/>
    <w:rsid w:val="005F1621"/>
    <w:rsid w:val="006065B0"/>
    <w:rsid w:val="006230AE"/>
    <w:rsid w:val="00630F59"/>
    <w:rsid w:val="00636F00"/>
    <w:rsid w:val="00644161"/>
    <w:rsid w:val="00652990"/>
    <w:rsid w:val="00667F13"/>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A6E7C"/>
    <w:rsid w:val="007E099C"/>
    <w:rsid w:val="007F6015"/>
    <w:rsid w:val="007F6BEE"/>
    <w:rsid w:val="00807721"/>
    <w:rsid w:val="0081089C"/>
    <w:rsid w:val="00816511"/>
    <w:rsid w:val="00840444"/>
    <w:rsid w:val="00840B81"/>
    <w:rsid w:val="00853E95"/>
    <w:rsid w:val="00885D7D"/>
    <w:rsid w:val="00891C54"/>
    <w:rsid w:val="00896EAD"/>
    <w:rsid w:val="008A7D38"/>
    <w:rsid w:val="008C7B13"/>
    <w:rsid w:val="008C7F02"/>
    <w:rsid w:val="008D118D"/>
    <w:rsid w:val="008F3BE7"/>
    <w:rsid w:val="00915D43"/>
    <w:rsid w:val="0092092D"/>
    <w:rsid w:val="00927A72"/>
    <w:rsid w:val="0093168B"/>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2561D"/>
    <w:rsid w:val="00C35750"/>
    <w:rsid w:val="00C51F31"/>
    <w:rsid w:val="00C542EA"/>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7A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exodus%2025&amp;version=NIV" TargetMode="External"/><Relationship Id="rId9" Type="http://schemas.openxmlformats.org/officeDocument/2006/relationships/hyperlink" Target="http://www.biblegateway.com/passage/?search=exodus%2025&amp;version=NIV"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19</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7</cp:revision>
  <cp:lastPrinted>2013-01-26T04:49:00Z</cp:lastPrinted>
  <dcterms:created xsi:type="dcterms:W3CDTF">2013-01-26T04:27:00Z</dcterms:created>
  <dcterms:modified xsi:type="dcterms:W3CDTF">2015-02-20T01:51:00Z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