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538E89C" wp14:editId="43406A76">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1940F6C7" wp14:editId="6C47F5D3">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12E2C">
                              <w:pPr>
                                <w:spacing w:line="360" w:lineRule="auto"/>
                                <w:rPr>
                                  <w:b/>
                                  <w:sz w:val="18"/>
                                  <w:szCs w:val="18"/>
                                </w:rPr>
                              </w:pPr>
                              <w:r>
                                <w:rPr>
                                  <w:b/>
                                  <w:sz w:val="18"/>
                                  <w:szCs w:val="18"/>
                                </w:rPr>
                                <w:t>December 16</w:t>
                              </w:r>
                              <w:r w:rsidR="006065B0">
                                <w:rPr>
                                  <w:b/>
                                  <w:sz w:val="18"/>
                                  <w:szCs w:val="18"/>
                                </w:rPr>
                                <w:t xml:space="preserve">, </w:t>
                              </w:r>
                              <w:r w:rsidR="00667F13">
                                <w:rPr>
                                  <w:b/>
                                  <w:sz w:val="18"/>
                                  <w:szCs w:val="18"/>
                                </w:rPr>
                                <w:t>2012</w:t>
                              </w:r>
                            </w:p>
                            <w:p w:rsidR="00E841AB" w:rsidRPr="00891C54" w:rsidRDefault="00E12E2C">
                              <w:pPr>
                                <w:spacing w:line="360" w:lineRule="auto"/>
                                <w:rPr>
                                  <w:b/>
                                  <w:sz w:val="18"/>
                                  <w:szCs w:val="18"/>
                                </w:rPr>
                              </w:pPr>
                              <w:r>
                                <w:rPr>
                                  <w:b/>
                                  <w:sz w:val="18"/>
                                  <w:szCs w:val="18"/>
                                </w:rPr>
                                <w:t>Volume 1, Issue 14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E12E2C">
                        <w:pPr>
                          <w:spacing w:line="360" w:lineRule="auto"/>
                          <w:rPr>
                            <w:b/>
                            <w:sz w:val="18"/>
                            <w:szCs w:val="18"/>
                          </w:rPr>
                        </w:pPr>
                        <w:r>
                          <w:rPr>
                            <w:b/>
                            <w:sz w:val="18"/>
                            <w:szCs w:val="18"/>
                          </w:rPr>
                          <w:t>December 16</w:t>
                        </w:r>
                        <w:r w:rsidR="006065B0">
                          <w:rPr>
                            <w:b/>
                            <w:sz w:val="18"/>
                            <w:szCs w:val="18"/>
                          </w:rPr>
                          <w:t xml:space="preserve">, </w:t>
                        </w:r>
                        <w:r w:rsidR="00667F13">
                          <w:rPr>
                            <w:b/>
                            <w:sz w:val="18"/>
                            <w:szCs w:val="18"/>
                          </w:rPr>
                          <w:t>2012</w:t>
                        </w:r>
                      </w:p>
                      <w:p w:rsidR="00E841AB" w:rsidRPr="00891C54" w:rsidRDefault="00E12E2C">
                        <w:pPr>
                          <w:spacing w:line="360" w:lineRule="auto"/>
                          <w:rPr>
                            <w:b/>
                            <w:sz w:val="18"/>
                            <w:szCs w:val="18"/>
                          </w:rPr>
                        </w:pPr>
                        <w:r>
                          <w:rPr>
                            <w:b/>
                            <w:sz w:val="18"/>
                            <w:szCs w:val="18"/>
                          </w:rPr>
                          <w:t>Volume 1, Issue 14</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14:anchorId="1FAE8F13" wp14:editId="06B38347">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2FBFF730" wp14:editId="727AAF59">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7A5CB09" wp14:editId="5E6B131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CC7B4F1" wp14:editId="247550C1">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E12E2C" w:rsidP="005A3163">
                            <w:pPr>
                              <w:pStyle w:val="Heading1"/>
                              <w:rPr>
                                <w:color w:val="auto"/>
                                <w:sz w:val="52"/>
                                <w:szCs w:val="52"/>
                              </w:rPr>
                            </w:pPr>
                            <w:r>
                              <w:rPr>
                                <w:color w:val="auto"/>
                                <w:sz w:val="52"/>
                                <w:szCs w:val="52"/>
                              </w:rPr>
                              <w:t>It’s A Kroger Christmas!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yhtgIAALM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" o:allowincell="f" filled="f" stroked="f">
                <v:textbox inset="0,0,0,0">
                  <w:txbxContent>
                    <w:p w:rsidR="00E841AB" w:rsidRPr="006230AE" w:rsidRDefault="00E12E2C" w:rsidP="005A3163">
                      <w:pPr>
                        <w:pStyle w:val="Heading1"/>
                        <w:rPr>
                          <w:color w:val="auto"/>
                          <w:sz w:val="52"/>
                          <w:szCs w:val="52"/>
                        </w:rPr>
                      </w:pPr>
                      <w:r>
                        <w:rPr>
                          <w:color w:val="auto"/>
                          <w:sz w:val="52"/>
                          <w:szCs w:val="52"/>
                        </w:rPr>
                        <w:t>It’s A Kroger Christmas!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43A7AF5D" wp14:editId="12FF65EB">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51678792" wp14:editId="0BC8DED5">
                <wp:simplePos x="0" y="0"/>
                <wp:positionH relativeFrom="page">
                  <wp:posOffset>672465</wp:posOffset>
                </wp:positionH>
                <wp:positionV relativeFrom="page">
                  <wp:posOffset>2171700</wp:posOffset>
                </wp:positionV>
                <wp:extent cx="149479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E12E2C">
                              <w:rPr>
                                <w:color w:val="FFFFFF"/>
                                <w:szCs w:val="18"/>
                              </w:rPr>
                              <w:t>Everything</w:t>
                            </w:r>
                            <w:proofErr w:type="gramEnd"/>
                            <w:r w:rsidR="00E12E2C">
                              <w:rPr>
                                <w:color w:val="FFFFFF"/>
                                <w:szCs w:val="18"/>
                              </w:rPr>
                              <w:t xml:space="preserve"> you ever wanted to know about Barney Kroger</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12E2C">
                              <w:rPr>
                                <w:color w:val="FFFFFF"/>
                                <w:szCs w:val="18"/>
                              </w:rPr>
                              <w:t>The</w:t>
                            </w:r>
                            <w:proofErr w:type="gramEnd"/>
                            <w:r w:rsidR="00E12E2C">
                              <w:rPr>
                                <w:color w:val="FFFFFF"/>
                                <w:szCs w:val="18"/>
                              </w:rPr>
                              <w:t xml:space="preserve"> newest character in A Kroger Christmas reprises again this year</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8F3BE7">
                              <w:rPr>
                                <w:color w:val="FFFFFF"/>
                                <w:szCs w:val="18"/>
                              </w:rPr>
                              <w:t>How well do you really know the Christmas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2.95pt;margin-top:171pt;width:117.7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tvuwIAAMM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E12E2C">
                        <w:rPr>
                          <w:color w:val="FFFFFF"/>
                          <w:szCs w:val="18"/>
                        </w:rPr>
                        <w:t>Everything</w:t>
                      </w:r>
                      <w:proofErr w:type="gramEnd"/>
                      <w:r w:rsidR="00E12E2C">
                        <w:rPr>
                          <w:color w:val="FFFFFF"/>
                          <w:szCs w:val="18"/>
                        </w:rPr>
                        <w:t xml:space="preserve"> you ever wanted to know about Barney Kroger</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12E2C">
                        <w:rPr>
                          <w:color w:val="FFFFFF"/>
                          <w:szCs w:val="18"/>
                        </w:rPr>
                        <w:t>The</w:t>
                      </w:r>
                      <w:proofErr w:type="gramEnd"/>
                      <w:r w:rsidR="00E12E2C">
                        <w:rPr>
                          <w:color w:val="FFFFFF"/>
                          <w:szCs w:val="18"/>
                        </w:rPr>
                        <w:t xml:space="preserve"> newest character in A Kroger Christmas reprises again this year</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8F3BE7">
                        <w:rPr>
                          <w:color w:val="FFFFFF"/>
                          <w:szCs w:val="18"/>
                        </w:rPr>
                        <w:t>How well do you really know the Christmas story?</w:t>
                      </w:r>
                    </w:p>
                  </w:txbxContent>
                </v:textbox>
                <w10:wrap anchorx="page" anchory="page"/>
              </v:shape>
            </w:pict>
          </mc:Fallback>
        </mc:AlternateContent>
      </w:r>
    </w:p>
    <w:p w:rsidR="00BD11F5" w:rsidRPr="00BD11F5" w:rsidRDefault="005A3163" w:rsidP="00BD11F5">
      <w:r>
        <w:rPr>
          <w:noProof/>
        </w:rPr>
        <mc:AlternateContent>
          <mc:Choice Requires="wps">
            <w:drawing>
              <wp:anchor distT="0" distB="0" distL="114300" distR="114300" simplePos="0" relativeHeight="251716096" behindDoc="0" locked="0" layoutInCell="1" allowOverlap="1" wp14:anchorId="15BF2CD9" wp14:editId="622834FB">
                <wp:simplePos x="0" y="0"/>
                <wp:positionH relativeFrom="column">
                  <wp:posOffset>5295901</wp:posOffset>
                </wp:positionH>
                <wp:positionV relativeFrom="paragraph">
                  <wp:posOffset>74295</wp:posOffset>
                </wp:positionV>
                <wp:extent cx="1568450" cy="5362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68450" cy="536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644" w:rsidRPr="005A3163" w:rsidRDefault="006E5644" w:rsidP="006E5644">
                            <w:pPr>
                              <w:jc w:val="center"/>
                              <w:rPr>
                                <w:b/>
                                <w:sz w:val="28"/>
                                <w:szCs w:val="28"/>
                              </w:rPr>
                            </w:pPr>
                            <w:r w:rsidRPr="005A3163">
                              <w:rPr>
                                <w:b/>
                                <w:sz w:val="28"/>
                                <w:szCs w:val="28"/>
                              </w:rPr>
                              <w:t>How Well Do You Know Christmas?</w:t>
                            </w:r>
                          </w:p>
                          <w:p w:rsidR="006E5644" w:rsidRPr="005A3163" w:rsidRDefault="006E5644" w:rsidP="006E5644">
                            <w:pPr>
                              <w:jc w:val="center"/>
                              <w:rPr>
                                <w:b/>
                                <w:sz w:val="28"/>
                                <w:szCs w:val="28"/>
                              </w:rPr>
                            </w:pPr>
                            <w:r w:rsidRPr="005A3163">
                              <w:rPr>
                                <w:b/>
                                <w:sz w:val="28"/>
                                <w:szCs w:val="28"/>
                              </w:rPr>
                              <w:t>(True or False)</w:t>
                            </w:r>
                          </w:p>
                          <w:p w:rsidR="006E5644" w:rsidRPr="005A3163" w:rsidRDefault="006E5644" w:rsidP="006E5644">
                            <w:pPr>
                              <w:rPr>
                                <w:sz w:val="16"/>
                                <w:szCs w:val="16"/>
                              </w:rPr>
                            </w:pPr>
                          </w:p>
                          <w:p w:rsidR="006E5644" w:rsidRPr="005A3163" w:rsidRDefault="006E5644" w:rsidP="005A3163">
                            <w:pPr>
                              <w:jc w:val="both"/>
                              <w:rPr>
                                <w:sz w:val="16"/>
                                <w:szCs w:val="16"/>
                              </w:rPr>
                            </w:pPr>
                            <w:r w:rsidRPr="005A3163">
                              <w:rPr>
                                <w:sz w:val="16"/>
                                <w:szCs w:val="16"/>
                              </w:rPr>
                              <w:t xml:space="preserve">1._____There </w:t>
                            </w:r>
                            <w:proofErr w:type="gramStart"/>
                            <w:r w:rsidRPr="005A3163">
                              <w:rPr>
                                <w:sz w:val="16"/>
                                <w:szCs w:val="16"/>
                              </w:rPr>
                              <w:t>are</w:t>
                            </w:r>
                            <w:proofErr w:type="gramEnd"/>
                            <w:r w:rsidRPr="005A3163">
                              <w:rPr>
                                <w:sz w:val="16"/>
                                <w:szCs w:val="16"/>
                              </w:rPr>
                              <w:t xml:space="preserve"> 32 “</w:t>
                            </w:r>
                            <w:proofErr w:type="spellStart"/>
                            <w:r w:rsidRPr="005A3163">
                              <w:rPr>
                                <w:sz w:val="16"/>
                                <w:szCs w:val="16"/>
                              </w:rPr>
                              <w:t>la”s</w:t>
                            </w:r>
                            <w:proofErr w:type="spellEnd"/>
                            <w:r w:rsidRPr="005A3163">
                              <w:rPr>
                                <w:sz w:val="16"/>
                                <w:szCs w:val="16"/>
                              </w:rPr>
                              <w:t xml:space="preserve"> in the first verse of “Deck the Halls”.</w:t>
                            </w:r>
                          </w:p>
                          <w:p w:rsidR="006E5644" w:rsidRPr="005A3163" w:rsidRDefault="006E5644" w:rsidP="005A3163">
                            <w:pPr>
                              <w:jc w:val="both"/>
                              <w:rPr>
                                <w:sz w:val="16"/>
                                <w:szCs w:val="16"/>
                              </w:rPr>
                            </w:pPr>
                            <w:r w:rsidRPr="005A3163">
                              <w:rPr>
                                <w:sz w:val="16"/>
                                <w:szCs w:val="16"/>
                              </w:rPr>
                              <w:t>2._____”Jingle Bells” never mentions Christmas.</w:t>
                            </w:r>
                          </w:p>
                          <w:p w:rsidR="006E5644" w:rsidRPr="005A3163" w:rsidRDefault="006E5644" w:rsidP="005A3163">
                            <w:pPr>
                              <w:jc w:val="both"/>
                              <w:rPr>
                                <w:sz w:val="16"/>
                                <w:szCs w:val="16"/>
                              </w:rPr>
                            </w:pPr>
                            <w:r w:rsidRPr="005A3163">
                              <w:rPr>
                                <w:sz w:val="16"/>
                                <w:szCs w:val="16"/>
                              </w:rPr>
                              <w:t>3._____”Silent Night” was originally written for guitar.</w:t>
                            </w:r>
                          </w:p>
                          <w:p w:rsidR="006E5644" w:rsidRPr="005A3163" w:rsidRDefault="006E5644" w:rsidP="005A3163">
                            <w:pPr>
                              <w:jc w:val="both"/>
                              <w:rPr>
                                <w:sz w:val="16"/>
                                <w:szCs w:val="16"/>
                              </w:rPr>
                            </w:pPr>
                            <w:r w:rsidRPr="005A3163">
                              <w:rPr>
                                <w:sz w:val="16"/>
                                <w:szCs w:val="16"/>
                              </w:rPr>
                              <w:t>4._____”Joy to the World” was not written as a Christmas song.</w:t>
                            </w:r>
                          </w:p>
                          <w:p w:rsidR="006E5644" w:rsidRPr="005A3163" w:rsidRDefault="006E5644" w:rsidP="005A3163">
                            <w:pPr>
                              <w:jc w:val="both"/>
                              <w:rPr>
                                <w:sz w:val="16"/>
                                <w:szCs w:val="16"/>
                              </w:rPr>
                            </w:pPr>
                            <w:r w:rsidRPr="005A3163">
                              <w:rPr>
                                <w:sz w:val="16"/>
                                <w:szCs w:val="16"/>
                              </w:rPr>
                              <w:t xml:space="preserve">5._____Snowflakes </w:t>
                            </w:r>
                            <w:proofErr w:type="gramStart"/>
                            <w:r w:rsidRPr="005A3163">
                              <w:rPr>
                                <w:sz w:val="16"/>
                                <w:szCs w:val="16"/>
                              </w:rPr>
                              <w:t>have</w:t>
                            </w:r>
                            <w:proofErr w:type="gramEnd"/>
                            <w:r w:rsidRPr="005A3163">
                              <w:rPr>
                                <w:sz w:val="16"/>
                                <w:szCs w:val="16"/>
                              </w:rPr>
                              <w:t xml:space="preserve"> 6 sides.</w:t>
                            </w:r>
                          </w:p>
                          <w:p w:rsidR="006E5644" w:rsidRPr="005A3163" w:rsidRDefault="006E5644" w:rsidP="005A3163">
                            <w:pPr>
                              <w:jc w:val="both"/>
                              <w:rPr>
                                <w:sz w:val="16"/>
                                <w:szCs w:val="16"/>
                              </w:rPr>
                            </w:pPr>
                            <w:r w:rsidRPr="005A3163">
                              <w:rPr>
                                <w:sz w:val="16"/>
                                <w:szCs w:val="16"/>
                              </w:rPr>
                              <w:t>6._____Animal cracker boxes have strings on</w:t>
                            </w:r>
                            <w:r w:rsidRPr="005A3163">
                              <w:t xml:space="preserve"> </w:t>
                            </w:r>
                            <w:r w:rsidRPr="005A3163">
                              <w:rPr>
                                <w:sz w:val="16"/>
                                <w:szCs w:val="16"/>
                              </w:rPr>
                              <w:t>them so they can be used as Christmas tree decorations.</w:t>
                            </w:r>
                          </w:p>
                          <w:p w:rsidR="006E5644" w:rsidRPr="005A3163" w:rsidRDefault="006E5644" w:rsidP="005A3163">
                            <w:pPr>
                              <w:jc w:val="both"/>
                              <w:rPr>
                                <w:sz w:val="16"/>
                                <w:szCs w:val="16"/>
                              </w:rPr>
                            </w:pPr>
                            <w:r w:rsidRPr="005A3163">
                              <w:rPr>
                                <w:sz w:val="16"/>
                                <w:szCs w:val="16"/>
                              </w:rPr>
                              <w:t>7._____Pointsettias, mistletoe, and holly are all poisonous.</w:t>
                            </w:r>
                          </w:p>
                          <w:p w:rsidR="006E5644" w:rsidRPr="005A3163" w:rsidRDefault="006E5644" w:rsidP="005A3163">
                            <w:pPr>
                              <w:jc w:val="both"/>
                              <w:rPr>
                                <w:sz w:val="16"/>
                                <w:szCs w:val="16"/>
                              </w:rPr>
                            </w:pPr>
                            <w:r w:rsidRPr="005A3163">
                              <w:rPr>
                                <w:sz w:val="16"/>
                                <w:szCs w:val="16"/>
                              </w:rPr>
                              <w:t xml:space="preserve">8._____Snowmen </w:t>
                            </w:r>
                            <w:proofErr w:type="gramStart"/>
                            <w:r w:rsidRPr="005A3163">
                              <w:rPr>
                                <w:sz w:val="16"/>
                                <w:szCs w:val="16"/>
                              </w:rPr>
                              <w:t>fall</w:t>
                            </w:r>
                            <w:proofErr w:type="gramEnd"/>
                            <w:r w:rsidRPr="005A3163">
                              <w:rPr>
                                <w:sz w:val="16"/>
                                <w:szCs w:val="16"/>
                              </w:rPr>
                              <w:t xml:space="preserve"> from the sky unassembled.</w:t>
                            </w:r>
                          </w:p>
                          <w:p w:rsidR="006E5644" w:rsidRPr="005A3163" w:rsidRDefault="006E5644" w:rsidP="005A3163">
                            <w:pPr>
                              <w:jc w:val="both"/>
                              <w:rPr>
                                <w:sz w:val="16"/>
                                <w:szCs w:val="16"/>
                              </w:rPr>
                            </w:pPr>
                            <w:r w:rsidRPr="005A3163">
                              <w:rPr>
                                <w:sz w:val="16"/>
                                <w:szCs w:val="16"/>
                              </w:rPr>
                              <w:t>9._____Santa did not live at the North Pole until 1882.</w:t>
                            </w:r>
                          </w:p>
                          <w:p w:rsidR="006E5644" w:rsidRPr="005A3163" w:rsidRDefault="006E5644" w:rsidP="005A3163">
                            <w:pPr>
                              <w:jc w:val="both"/>
                              <w:rPr>
                                <w:sz w:val="16"/>
                                <w:szCs w:val="16"/>
                              </w:rPr>
                            </w:pPr>
                            <w:r w:rsidRPr="005A3163">
                              <w:rPr>
                                <w:sz w:val="16"/>
                                <w:szCs w:val="16"/>
                              </w:rPr>
                              <w:t>10.____Santa’s North Pole has an</w:t>
                            </w:r>
                            <w:r w:rsidRPr="005A3163">
                              <w:t xml:space="preserve"> </w:t>
                            </w:r>
                            <w:r w:rsidRPr="005A3163">
                              <w:rPr>
                                <w:sz w:val="16"/>
                                <w:szCs w:val="16"/>
                              </w:rPr>
                              <w:t>official Canadian Zip Code.</w:t>
                            </w:r>
                          </w:p>
                          <w:p w:rsidR="006E5644" w:rsidRPr="005A3163" w:rsidRDefault="006E5644" w:rsidP="005A3163">
                            <w:pPr>
                              <w:jc w:val="both"/>
                              <w:rPr>
                                <w:sz w:val="16"/>
                                <w:szCs w:val="16"/>
                              </w:rPr>
                            </w:pPr>
                            <w:r w:rsidRPr="005A3163">
                              <w:rPr>
                                <w:sz w:val="16"/>
                                <w:szCs w:val="16"/>
                              </w:rPr>
                              <w:t>11.____Mistletoe means “bird poo on a twig”.</w:t>
                            </w:r>
                          </w:p>
                          <w:p w:rsidR="006E5644" w:rsidRPr="005A3163" w:rsidRDefault="006E5644" w:rsidP="005A3163">
                            <w:pPr>
                              <w:jc w:val="both"/>
                              <w:rPr>
                                <w:sz w:val="16"/>
                                <w:szCs w:val="16"/>
                              </w:rPr>
                            </w:pPr>
                            <w:r w:rsidRPr="005A3163">
                              <w:rPr>
                                <w:sz w:val="16"/>
                                <w:szCs w:val="16"/>
                              </w:rPr>
                              <w:t>12.____Both male and female</w:t>
                            </w:r>
                            <w:r w:rsidRPr="005A3163">
                              <w:t xml:space="preserve"> </w:t>
                            </w:r>
                            <w:r w:rsidRPr="005A3163">
                              <w:rPr>
                                <w:sz w:val="16"/>
                                <w:szCs w:val="16"/>
                              </w:rPr>
                              <w:t>reindeer have antlers.</w:t>
                            </w:r>
                          </w:p>
                          <w:p w:rsidR="006E5644" w:rsidRPr="005A3163" w:rsidRDefault="006E5644" w:rsidP="005A3163">
                            <w:pPr>
                              <w:jc w:val="both"/>
                              <w:rPr>
                                <w:sz w:val="16"/>
                                <w:szCs w:val="16"/>
                              </w:rPr>
                            </w:pPr>
                            <w:r w:rsidRPr="005A3163">
                              <w:rPr>
                                <w:sz w:val="16"/>
                                <w:szCs w:val="16"/>
                              </w:rPr>
                              <w:t>13.____Rudolph’s real name is Rollo.  He was also</w:t>
                            </w:r>
                            <w:r w:rsidRPr="005A3163">
                              <w:t xml:space="preserve"> </w:t>
                            </w:r>
                            <w:r w:rsidRPr="005A3163">
                              <w:rPr>
                                <w:sz w:val="16"/>
                                <w:szCs w:val="16"/>
                              </w:rPr>
                              <w:t>known as Reginald.</w:t>
                            </w:r>
                          </w:p>
                          <w:p w:rsidR="006E5644" w:rsidRPr="005A3163" w:rsidRDefault="006E5644" w:rsidP="005A3163">
                            <w:pPr>
                              <w:jc w:val="both"/>
                              <w:rPr>
                                <w:sz w:val="16"/>
                                <w:szCs w:val="16"/>
                              </w:rPr>
                            </w:pPr>
                            <w:r w:rsidRPr="005A3163">
                              <w:rPr>
                                <w:sz w:val="16"/>
                                <w:szCs w:val="16"/>
                              </w:rPr>
                              <w:t>14.____All Santa’s reindeer are males.</w:t>
                            </w:r>
                          </w:p>
                          <w:p w:rsidR="006E5644" w:rsidRPr="005A3163" w:rsidRDefault="006E5644" w:rsidP="005A316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17pt;margin-top:5.85pt;width:123.5pt;height:42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" fillcolor="white [3201]" stroked="f" strokeweight=".5pt">
                <v:textbox>
                  <w:txbxContent>
                    <w:p w:rsidR="006E5644" w:rsidRPr="005A3163" w:rsidRDefault="006E5644" w:rsidP="006E5644">
                      <w:pPr>
                        <w:jc w:val="center"/>
                        <w:rPr>
                          <w:b/>
                          <w:sz w:val="28"/>
                          <w:szCs w:val="28"/>
                        </w:rPr>
                      </w:pPr>
                      <w:r w:rsidRPr="005A3163">
                        <w:rPr>
                          <w:b/>
                          <w:sz w:val="28"/>
                          <w:szCs w:val="28"/>
                        </w:rPr>
                        <w:t>How Well Do You Know Christmas?</w:t>
                      </w:r>
                    </w:p>
                    <w:p w:rsidR="006E5644" w:rsidRPr="005A3163" w:rsidRDefault="006E5644" w:rsidP="006E5644">
                      <w:pPr>
                        <w:jc w:val="center"/>
                        <w:rPr>
                          <w:b/>
                          <w:sz w:val="28"/>
                          <w:szCs w:val="28"/>
                        </w:rPr>
                      </w:pPr>
                      <w:r w:rsidRPr="005A3163">
                        <w:rPr>
                          <w:b/>
                          <w:sz w:val="28"/>
                          <w:szCs w:val="28"/>
                        </w:rPr>
                        <w:t>(True or False)</w:t>
                      </w:r>
                    </w:p>
                    <w:p w:rsidR="006E5644" w:rsidRPr="005A3163" w:rsidRDefault="006E5644" w:rsidP="006E5644">
                      <w:pPr>
                        <w:rPr>
                          <w:sz w:val="16"/>
                          <w:szCs w:val="16"/>
                        </w:rPr>
                      </w:pPr>
                    </w:p>
                    <w:p w:rsidR="006E5644" w:rsidRPr="005A3163" w:rsidRDefault="006E5644" w:rsidP="005A3163">
                      <w:pPr>
                        <w:jc w:val="both"/>
                        <w:rPr>
                          <w:sz w:val="16"/>
                          <w:szCs w:val="16"/>
                        </w:rPr>
                      </w:pPr>
                      <w:r w:rsidRPr="005A3163">
                        <w:rPr>
                          <w:sz w:val="16"/>
                          <w:szCs w:val="16"/>
                        </w:rPr>
                        <w:t xml:space="preserve">1._____There </w:t>
                      </w:r>
                      <w:proofErr w:type="gramStart"/>
                      <w:r w:rsidRPr="005A3163">
                        <w:rPr>
                          <w:sz w:val="16"/>
                          <w:szCs w:val="16"/>
                        </w:rPr>
                        <w:t>are</w:t>
                      </w:r>
                      <w:proofErr w:type="gramEnd"/>
                      <w:r w:rsidRPr="005A3163">
                        <w:rPr>
                          <w:sz w:val="16"/>
                          <w:szCs w:val="16"/>
                        </w:rPr>
                        <w:t xml:space="preserve"> 32 “</w:t>
                      </w:r>
                      <w:proofErr w:type="spellStart"/>
                      <w:r w:rsidRPr="005A3163">
                        <w:rPr>
                          <w:sz w:val="16"/>
                          <w:szCs w:val="16"/>
                        </w:rPr>
                        <w:t>la”s</w:t>
                      </w:r>
                      <w:proofErr w:type="spellEnd"/>
                      <w:r w:rsidRPr="005A3163">
                        <w:rPr>
                          <w:sz w:val="16"/>
                          <w:szCs w:val="16"/>
                        </w:rPr>
                        <w:t xml:space="preserve"> in the first verse of “Deck the Halls”.</w:t>
                      </w:r>
                    </w:p>
                    <w:p w:rsidR="006E5644" w:rsidRPr="005A3163" w:rsidRDefault="006E5644" w:rsidP="005A3163">
                      <w:pPr>
                        <w:jc w:val="both"/>
                        <w:rPr>
                          <w:sz w:val="16"/>
                          <w:szCs w:val="16"/>
                        </w:rPr>
                      </w:pPr>
                      <w:r w:rsidRPr="005A3163">
                        <w:rPr>
                          <w:sz w:val="16"/>
                          <w:szCs w:val="16"/>
                        </w:rPr>
                        <w:t>2._____”Jingle Bells” never mentions Christmas.</w:t>
                      </w:r>
                    </w:p>
                    <w:p w:rsidR="006E5644" w:rsidRPr="005A3163" w:rsidRDefault="006E5644" w:rsidP="005A3163">
                      <w:pPr>
                        <w:jc w:val="both"/>
                        <w:rPr>
                          <w:sz w:val="16"/>
                          <w:szCs w:val="16"/>
                        </w:rPr>
                      </w:pPr>
                      <w:r w:rsidRPr="005A3163">
                        <w:rPr>
                          <w:sz w:val="16"/>
                          <w:szCs w:val="16"/>
                        </w:rPr>
                        <w:t>3._____”Silent Night” was originally written for guitar.</w:t>
                      </w:r>
                    </w:p>
                    <w:p w:rsidR="006E5644" w:rsidRPr="005A3163" w:rsidRDefault="006E5644" w:rsidP="005A3163">
                      <w:pPr>
                        <w:jc w:val="both"/>
                        <w:rPr>
                          <w:sz w:val="16"/>
                          <w:szCs w:val="16"/>
                        </w:rPr>
                      </w:pPr>
                      <w:r w:rsidRPr="005A3163">
                        <w:rPr>
                          <w:sz w:val="16"/>
                          <w:szCs w:val="16"/>
                        </w:rPr>
                        <w:t>4._____”Joy to the World” was not written as a Christmas song.</w:t>
                      </w:r>
                    </w:p>
                    <w:p w:rsidR="006E5644" w:rsidRPr="005A3163" w:rsidRDefault="006E5644" w:rsidP="005A3163">
                      <w:pPr>
                        <w:jc w:val="both"/>
                        <w:rPr>
                          <w:sz w:val="16"/>
                          <w:szCs w:val="16"/>
                        </w:rPr>
                      </w:pPr>
                      <w:r w:rsidRPr="005A3163">
                        <w:rPr>
                          <w:sz w:val="16"/>
                          <w:szCs w:val="16"/>
                        </w:rPr>
                        <w:t xml:space="preserve">5._____Snowflakes </w:t>
                      </w:r>
                      <w:proofErr w:type="gramStart"/>
                      <w:r w:rsidRPr="005A3163">
                        <w:rPr>
                          <w:sz w:val="16"/>
                          <w:szCs w:val="16"/>
                        </w:rPr>
                        <w:t>have</w:t>
                      </w:r>
                      <w:proofErr w:type="gramEnd"/>
                      <w:r w:rsidRPr="005A3163">
                        <w:rPr>
                          <w:sz w:val="16"/>
                          <w:szCs w:val="16"/>
                        </w:rPr>
                        <w:t xml:space="preserve"> 6 sides.</w:t>
                      </w:r>
                    </w:p>
                    <w:p w:rsidR="006E5644" w:rsidRPr="005A3163" w:rsidRDefault="006E5644" w:rsidP="005A3163">
                      <w:pPr>
                        <w:jc w:val="both"/>
                        <w:rPr>
                          <w:sz w:val="16"/>
                          <w:szCs w:val="16"/>
                        </w:rPr>
                      </w:pPr>
                      <w:r w:rsidRPr="005A3163">
                        <w:rPr>
                          <w:sz w:val="16"/>
                          <w:szCs w:val="16"/>
                        </w:rPr>
                        <w:t>6._____Animal cracker boxes have strings on</w:t>
                      </w:r>
                      <w:r w:rsidRPr="005A3163">
                        <w:t xml:space="preserve"> </w:t>
                      </w:r>
                      <w:r w:rsidRPr="005A3163">
                        <w:rPr>
                          <w:sz w:val="16"/>
                          <w:szCs w:val="16"/>
                        </w:rPr>
                        <w:t>them so they can be used as Christmas tree decorations.</w:t>
                      </w:r>
                    </w:p>
                    <w:p w:rsidR="006E5644" w:rsidRPr="005A3163" w:rsidRDefault="006E5644" w:rsidP="005A3163">
                      <w:pPr>
                        <w:jc w:val="both"/>
                        <w:rPr>
                          <w:sz w:val="16"/>
                          <w:szCs w:val="16"/>
                        </w:rPr>
                      </w:pPr>
                      <w:r w:rsidRPr="005A3163">
                        <w:rPr>
                          <w:sz w:val="16"/>
                          <w:szCs w:val="16"/>
                        </w:rPr>
                        <w:t>7._____Pointsettias, mistletoe, and holly are all poisonous.</w:t>
                      </w:r>
                    </w:p>
                    <w:p w:rsidR="006E5644" w:rsidRPr="005A3163" w:rsidRDefault="006E5644" w:rsidP="005A3163">
                      <w:pPr>
                        <w:jc w:val="both"/>
                        <w:rPr>
                          <w:sz w:val="16"/>
                          <w:szCs w:val="16"/>
                        </w:rPr>
                      </w:pPr>
                      <w:r w:rsidRPr="005A3163">
                        <w:rPr>
                          <w:sz w:val="16"/>
                          <w:szCs w:val="16"/>
                        </w:rPr>
                        <w:t xml:space="preserve">8._____Snowmen </w:t>
                      </w:r>
                      <w:proofErr w:type="gramStart"/>
                      <w:r w:rsidRPr="005A3163">
                        <w:rPr>
                          <w:sz w:val="16"/>
                          <w:szCs w:val="16"/>
                        </w:rPr>
                        <w:t>fall</w:t>
                      </w:r>
                      <w:proofErr w:type="gramEnd"/>
                      <w:r w:rsidRPr="005A3163">
                        <w:rPr>
                          <w:sz w:val="16"/>
                          <w:szCs w:val="16"/>
                        </w:rPr>
                        <w:t xml:space="preserve"> from the sky unassembled.</w:t>
                      </w:r>
                    </w:p>
                    <w:p w:rsidR="006E5644" w:rsidRPr="005A3163" w:rsidRDefault="006E5644" w:rsidP="005A3163">
                      <w:pPr>
                        <w:jc w:val="both"/>
                        <w:rPr>
                          <w:sz w:val="16"/>
                          <w:szCs w:val="16"/>
                        </w:rPr>
                      </w:pPr>
                      <w:r w:rsidRPr="005A3163">
                        <w:rPr>
                          <w:sz w:val="16"/>
                          <w:szCs w:val="16"/>
                        </w:rPr>
                        <w:t>9._____Santa did not live at the North Pole until 1882.</w:t>
                      </w:r>
                    </w:p>
                    <w:p w:rsidR="006E5644" w:rsidRPr="005A3163" w:rsidRDefault="006E5644" w:rsidP="005A3163">
                      <w:pPr>
                        <w:jc w:val="both"/>
                        <w:rPr>
                          <w:sz w:val="16"/>
                          <w:szCs w:val="16"/>
                        </w:rPr>
                      </w:pPr>
                      <w:r w:rsidRPr="005A3163">
                        <w:rPr>
                          <w:sz w:val="16"/>
                          <w:szCs w:val="16"/>
                        </w:rPr>
                        <w:t>10.____Santa’s North Pole has an</w:t>
                      </w:r>
                      <w:r w:rsidRPr="005A3163">
                        <w:t xml:space="preserve"> </w:t>
                      </w:r>
                      <w:r w:rsidRPr="005A3163">
                        <w:rPr>
                          <w:sz w:val="16"/>
                          <w:szCs w:val="16"/>
                        </w:rPr>
                        <w:t>official Canadian Zip Code.</w:t>
                      </w:r>
                    </w:p>
                    <w:p w:rsidR="006E5644" w:rsidRPr="005A3163" w:rsidRDefault="006E5644" w:rsidP="005A3163">
                      <w:pPr>
                        <w:jc w:val="both"/>
                        <w:rPr>
                          <w:sz w:val="16"/>
                          <w:szCs w:val="16"/>
                        </w:rPr>
                      </w:pPr>
                      <w:r w:rsidRPr="005A3163">
                        <w:rPr>
                          <w:sz w:val="16"/>
                          <w:szCs w:val="16"/>
                        </w:rPr>
                        <w:t>11.____Mistletoe means “bird poo on a twig”.</w:t>
                      </w:r>
                    </w:p>
                    <w:p w:rsidR="006E5644" w:rsidRPr="005A3163" w:rsidRDefault="006E5644" w:rsidP="005A3163">
                      <w:pPr>
                        <w:jc w:val="both"/>
                        <w:rPr>
                          <w:sz w:val="16"/>
                          <w:szCs w:val="16"/>
                        </w:rPr>
                      </w:pPr>
                      <w:r w:rsidRPr="005A3163">
                        <w:rPr>
                          <w:sz w:val="16"/>
                          <w:szCs w:val="16"/>
                        </w:rPr>
                        <w:t>12.____Both male and female</w:t>
                      </w:r>
                      <w:r w:rsidRPr="005A3163">
                        <w:t xml:space="preserve"> </w:t>
                      </w:r>
                      <w:r w:rsidRPr="005A3163">
                        <w:rPr>
                          <w:sz w:val="16"/>
                          <w:szCs w:val="16"/>
                        </w:rPr>
                        <w:t>reindeer have antlers.</w:t>
                      </w:r>
                    </w:p>
                    <w:p w:rsidR="006E5644" w:rsidRPr="005A3163" w:rsidRDefault="006E5644" w:rsidP="005A3163">
                      <w:pPr>
                        <w:jc w:val="both"/>
                        <w:rPr>
                          <w:sz w:val="16"/>
                          <w:szCs w:val="16"/>
                        </w:rPr>
                      </w:pPr>
                      <w:r w:rsidRPr="005A3163">
                        <w:rPr>
                          <w:sz w:val="16"/>
                          <w:szCs w:val="16"/>
                        </w:rPr>
                        <w:t>13.____Rudolph’s real name is Rollo.  He was also</w:t>
                      </w:r>
                      <w:r w:rsidRPr="005A3163">
                        <w:t xml:space="preserve"> </w:t>
                      </w:r>
                      <w:r w:rsidRPr="005A3163">
                        <w:rPr>
                          <w:sz w:val="16"/>
                          <w:szCs w:val="16"/>
                        </w:rPr>
                        <w:t>known as Reginald.</w:t>
                      </w:r>
                    </w:p>
                    <w:p w:rsidR="006E5644" w:rsidRPr="005A3163" w:rsidRDefault="006E5644" w:rsidP="005A3163">
                      <w:pPr>
                        <w:jc w:val="both"/>
                        <w:rPr>
                          <w:sz w:val="16"/>
                          <w:szCs w:val="16"/>
                        </w:rPr>
                      </w:pPr>
                      <w:r w:rsidRPr="005A3163">
                        <w:rPr>
                          <w:sz w:val="16"/>
                          <w:szCs w:val="16"/>
                        </w:rPr>
                        <w:t>14.____All Santa’s reindeer are males.</w:t>
                      </w:r>
                    </w:p>
                    <w:p w:rsidR="006E5644" w:rsidRPr="005A3163" w:rsidRDefault="006E5644" w:rsidP="005A3163">
                      <w:pPr>
                        <w:jc w:val="both"/>
                      </w:pPr>
                    </w:p>
                  </w:txbxContent>
                </v:textbox>
              </v:shape>
            </w:pict>
          </mc:Fallback>
        </mc:AlternateContent>
      </w:r>
    </w:p>
    <w:p w:rsidR="00BD11F5" w:rsidRPr="00BD11F5" w:rsidRDefault="00BD11F5" w:rsidP="00BD11F5"/>
    <w:p w:rsidR="00BD11F5" w:rsidRPr="00D91A69" w:rsidRDefault="00BD11F5" w:rsidP="00BD11F5">
      <w:pPr>
        <w:rPr>
          <w:sz w:val="12"/>
          <w:szCs w:val="12"/>
        </w:rPr>
      </w:pPr>
    </w:p>
    <w:p w:rsidR="00BD11F5" w:rsidRPr="00BD11F5" w:rsidRDefault="005A3163" w:rsidP="00BD11F5">
      <w:r>
        <w:rPr>
          <w:noProof/>
          <w:u w:val="single"/>
        </w:rPr>
        <mc:AlternateContent>
          <mc:Choice Requires="wps">
            <w:drawing>
              <wp:anchor distT="0" distB="0" distL="114300" distR="114300" simplePos="0" relativeHeight="251618816" behindDoc="0" locked="0" layoutInCell="0" allowOverlap="1" wp14:anchorId="0E609101" wp14:editId="29A78F3C">
                <wp:simplePos x="0" y="0"/>
                <wp:positionH relativeFrom="page">
                  <wp:posOffset>2343150</wp:posOffset>
                </wp:positionH>
                <wp:positionV relativeFrom="page">
                  <wp:posOffset>2876550</wp:posOffset>
                </wp:positionV>
                <wp:extent cx="1647825" cy="461010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61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400022" w:rsidRPr="009D0287" w:rsidRDefault="00400022" w:rsidP="000845AD">
                            <w:pPr>
                              <w:pStyle w:val="BodyText"/>
                              <w:spacing w:line="240" w:lineRule="auto"/>
                              <w:jc w:val="both"/>
                              <w:rPr>
                                <w:b/>
                                <w:i/>
                                <w:sz w:val="16"/>
                                <w:szCs w:val="16"/>
                              </w:rPr>
                            </w:pPr>
                            <w:r w:rsidRPr="009D0287">
                              <w:rPr>
                                <w:b/>
                                <w:i/>
                                <w:sz w:val="16"/>
                                <w:szCs w:val="16"/>
                              </w:rPr>
                              <w:t>Luke 2</w:t>
                            </w:r>
                          </w:p>
                          <w:p w:rsidR="009D0287" w:rsidRPr="009D0287" w:rsidRDefault="009D0287" w:rsidP="005A3163">
                            <w:pPr>
                              <w:pStyle w:val="BodyText"/>
                              <w:spacing w:after="0" w:line="240" w:lineRule="auto"/>
                              <w:jc w:val="both"/>
                              <w:rPr>
                                <w:i/>
                                <w:sz w:val="16"/>
                                <w:szCs w:val="16"/>
                              </w:rPr>
                            </w:pPr>
                            <w:r w:rsidRPr="009D0287">
                              <w:rPr>
                                <w:b/>
                                <w:bCs/>
                                <w:i/>
                                <w:sz w:val="16"/>
                                <w:szCs w:val="16"/>
                              </w:rPr>
                              <w:t> </w:t>
                            </w:r>
                            <w:r w:rsidRPr="009D0287">
                              <w:rPr>
                                <w:i/>
                                <w:sz w:val="16"/>
                                <w:szCs w:val="16"/>
                              </w:rPr>
                              <w:t xml:space="preserve">And it came to pass in those days, that there went out a decree from Caesar Augustus that </w:t>
                            </w:r>
                            <w:proofErr w:type="gramStart"/>
                            <w:r w:rsidRPr="009D0287">
                              <w:rPr>
                                <w:i/>
                                <w:sz w:val="16"/>
                                <w:szCs w:val="16"/>
                              </w:rPr>
                              <w:t>all the</w:t>
                            </w:r>
                            <w:proofErr w:type="gramEnd"/>
                            <w:r w:rsidRPr="009D0287">
                              <w:rPr>
                                <w:i/>
                                <w:sz w:val="16"/>
                                <w:szCs w:val="16"/>
                              </w:rPr>
                              <w:t xml:space="preserve"> world should be taxed.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2 </w:t>
                            </w:r>
                            <w:r w:rsidRPr="009D0287">
                              <w:rPr>
                                <w:i/>
                                <w:sz w:val="16"/>
                                <w:szCs w:val="16"/>
                              </w:rPr>
                              <w:t xml:space="preserve">(And this taxing was first made when </w:t>
                            </w:r>
                            <w:proofErr w:type="spellStart"/>
                            <w:r w:rsidRPr="009D0287">
                              <w:rPr>
                                <w:i/>
                                <w:sz w:val="16"/>
                                <w:szCs w:val="16"/>
                              </w:rPr>
                              <w:t>Cyrenius</w:t>
                            </w:r>
                            <w:proofErr w:type="spellEnd"/>
                            <w:r w:rsidRPr="009D0287">
                              <w:rPr>
                                <w:i/>
                                <w:sz w:val="16"/>
                                <w:szCs w:val="16"/>
                              </w:rPr>
                              <w:t xml:space="preserve"> was governor of Syria.)</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3 </w:t>
                            </w:r>
                            <w:r w:rsidRPr="009D0287">
                              <w:rPr>
                                <w:i/>
                                <w:sz w:val="16"/>
                                <w:szCs w:val="16"/>
                              </w:rPr>
                              <w:t xml:space="preserve">And all went to be </w:t>
                            </w:r>
                            <w:proofErr w:type="gramStart"/>
                            <w:r w:rsidRPr="009D0287">
                              <w:rPr>
                                <w:i/>
                                <w:sz w:val="16"/>
                                <w:szCs w:val="16"/>
                              </w:rPr>
                              <w:t>taxed,</w:t>
                            </w:r>
                            <w:proofErr w:type="gramEnd"/>
                            <w:r w:rsidRPr="009D0287">
                              <w:rPr>
                                <w:i/>
                                <w:sz w:val="16"/>
                                <w:szCs w:val="16"/>
                              </w:rPr>
                              <w:t xml:space="preserve"> every one into his own city.</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4 </w:t>
                            </w:r>
                            <w:r w:rsidRPr="009D0287">
                              <w:rPr>
                                <w:i/>
                                <w:sz w:val="16"/>
                                <w:szCs w:val="16"/>
                              </w:rPr>
                              <w:t xml:space="preserve">And Joseph also went up from Galilee, out of the city of Nazareth, into Judaea, unto the city of David, which is called Bethlehem; (because he was of the house and lineage of </w:t>
                            </w:r>
                            <w:proofErr w:type="gramStart"/>
                            <w:r w:rsidRPr="009D0287">
                              <w:rPr>
                                <w:i/>
                                <w:sz w:val="16"/>
                                <w:szCs w:val="16"/>
                              </w:rPr>
                              <w:t>David:</w:t>
                            </w:r>
                            <w:proofErr w:type="gramEnd"/>
                            <w:r w:rsidRPr="009D0287">
                              <w:rPr>
                                <w:i/>
                                <w:sz w:val="16"/>
                                <w:szCs w:val="16"/>
                              </w:rPr>
                              <w:t>)</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5 </w:t>
                            </w:r>
                            <w:r w:rsidRPr="009D0287">
                              <w:rPr>
                                <w:i/>
                                <w:sz w:val="16"/>
                                <w:szCs w:val="16"/>
                              </w:rPr>
                              <w:t>To be taxed with Mary his espoused wife, being great with child.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6 </w:t>
                            </w:r>
                            <w:r w:rsidRPr="009D0287">
                              <w:rPr>
                                <w:i/>
                                <w:sz w:val="16"/>
                                <w:szCs w:val="16"/>
                              </w:rPr>
                              <w:t>And so it was, that, while they were there, the days were accomplished that she should be delivered.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7 </w:t>
                            </w:r>
                            <w:r w:rsidRPr="009D0287">
                              <w:rPr>
                                <w:i/>
                                <w:sz w:val="16"/>
                                <w:szCs w:val="16"/>
                              </w:rPr>
                              <w:t>And she brought forth her firstborn son, and wrapped him in swaddling clothes, and laid him in a manger; because there was no room for them in the inn.</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8 </w:t>
                            </w:r>
                            <w:r w:rsidRPr="009D0287">
                              <w:rPr>
                                <w:i/>
                                <w:sz w:val="16"/>
                                <w:szCs w:val="16"/>
                              </w:rPr>
                              <w:t>And there were in the same country shepherds abiding in the field, keeping watch over their flock by night.</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9 </w:t>
                            </w:r>
                            <w:r w:rsidRPr="009D0287">
                              <w:rPr>
                                <w:i/>
                                <w:sz w:val="16"/>
                                <w:szCs w:val="16"/>
                              </w:rPr>
                              <w:t>And, lo, the angel of the Lord came upon them, and the glory of the Lord shone round about them: and they were sore afraid.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10 </w:t>
                            </w:r>
                            <w:r w:rsidRPr="009D0287">
                              <w:rPr>
                                <w:i/>
                                <w:sz w:val="16"/>
                                <w:szCs w:val="16"/>
                              </w:rPr>
                              <w:t>And the angel said unto them, Fear not: for, behold, I bring you good tidings of great joy, which shall be to all people.</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11 </w:t>
                            </w:r>
                            <w:r w:rsidRPr="009D0287">
                              <w:rPr>
                                <w:i/>
                                <w:sz w:val="16"/>
                                <w:szCs w:val="16"/>
                              </w:rPr>
                              <w:t xml:space="preserve">For unto you </w:t>
                            </w:r>
                            <w:proofErr w:type="gramStart"/>
                            <w:r w:rsidRPr="009D0287">
                              <w:rPr>
                                <w:i/>
                                <w:sz w:val="16"/>
                                <w:szCs w:val="16"/>
                              </w:rPr>
                              <w:t>is</w:t>
                            </w:r>
                            <w:proofErr w:type="gramEnd"/>
                            <w:r w:rsidRPr="009D0287">
                              <w:rPr>
                                <w:i/>
                                <w:sz w:val="16"/>
                                <w:szCs w:val="16"/>
                              </w:rPr>
                              <w:t xml:space="preserve"> born this day in the city of David a </w:t>
                            </w:r>
                            <w:proofErr w:type="spellStart"/>
                            <w:r w:rsidRPr="009D0287">
                              <w:rPr>
                                <w:i/>
                                <w:sz w:val="16"/>
                                <w:szCs w:val="16"/>
                              </w:rPr>
                              <w:t>Saviour</w:t>
                            </w:r>
                            <w:proofErr w:type="spellEnd"/>
                            <w:r w:rsidRPr="009D0287">
                              <w:rPr>
                                <w:i/>
                                <w:sz w:val="16"/>
                                <w:szCs w:val="16"/>
                              </w:rPr>
                              <w:t>, which is Christ the Lord.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12 </w:t>
                            </w:r>
                            <w:r w:rsidRPr="009D0287">
                              <w:rPr>
                                <w:i/>
                                <w:sz w:val="16"/>
                                <w:szCs w:val="16"/>
                              </w:rPr>
                              <w:t xml:space="preserve">And this shall be a sign unto you; </w:t>
                            </w:r>
                            <w:proofErr w:type="gramStart"/>
                            <w:r w:rsidRPr="009D0287">
                              <w:rPr>
                                <w:i/>
                                <w:sz w:val="16"/>
                                <w:szCs w:val="16"/>
                              </w:rPr>
                              <w:t>Ye</w:t>
                            </w:r>
                            <w:proofErr w:type="gramEnd"/>
                            <w:r w:rsidRPr="009D0287">
                              <w:rPr>
                                <w:i/>
                                <w:sz w:val="16"/>
                                <w:szCs w:val="16"/>
                              </w:rPr>
                              <w:t xml:space="preserve"> shall find the babe wrapped in swaddling clothes, lying in a manger.</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13 </w:t>
                            </w:r>
                            <w:r w:rsidRPr="009D0287">
                              <w:rPr>
                                <w:i/>
                                <w:sz w:val="16"/>
                                <w:szCs w:val="16"/>
                              </w:rPr>
                              <w:t>And suddenly there was with the angel a multitude of the heavenly host praising God, and saying,</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14 </w:t>
                            </w:r>
                            <w:r w:rsidRPr="009D0287">
                              <w:rPr>
                                <w:i/>
                                <w:sz w:val="16"/>
                                <w:szCs w:val="16"/>
                              </w:rPr>
                              <w:t>Glory to God in the highest, and on earth peace, good will toward men.</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15 </w:t>
                            </w:r>
                            <w:r w:rsidRPr="009D0287">
                              <w:rPr>
                                <w:i/>
                                <w:sz w:val="16"/>
                                <w:szCs w:val="16"/>
                              </w:rPr>
                              <w:t>And it came to pass, as the angels were gone away from them into heaven, the shepherds said one to another, Let us now go even unto Bethlehem, and see this thing which is come to pass, which the Lord hath made known unto us.</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16 </w:t>
                            </w:r>
                            <w:r w:rsidRPr="009D0287">
                              <w:rPr>
                                <w:i/>
                                <w:sz w:val="16"/>
                                <w:szCs w:val="16"/>
                              </w:rPr>
                              <w:t>And they came with haste, and found Mary, and Joseph, and the babe lying in a manger.</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17 </w:t>
                            </w:r>
                            <w:r w:rsidRPr="009D0287">
                              <w:rPr>
                                <w:i/>
                                <w:sz w:val="16"/>
                                <w:szCs w:val="16"/>
                              </w:rPr>
                              <w:t>And when they had seen it, they made known abroad the saying which was told them concerning this child.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18 </w:t>
                            </w:r>
                            <w:r w:rsidRPr="009D0287">
                              <w:rPr>
                                <w:i/>
                                <w:sz w:val="16"/>
                                <w:szCs w:val="16"/>
                              </w:rPr>
                              <w:t>And all they that heard it wondered at those things which were told them by the shepherds.</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19 </w:t>
                            </w:r>
                            <w:r w:rsidRPr="009D0287">
                              <w:rPr>
                                <w:i/>
                                <w:sz w:val="16"/>
                                <w:szCs w:val="16"/>
                              </w:rPr>
                              <w:t>But Mary kept all these things, and pondered them in her heart.</w:t>
                            </w:r>
                          </w:p>
                          <w:p w:rsidR="009D0287" w:rsidRDefault="009D0287" w:rsidP="005A3163">
                            <w:pPr>
                              <w:pStyle w:val="BodyText"/>
                              <w:spacing w:after="0" w:line="240" w:lineRule="auto"/>
                              <w:jc w:val="both"/>
                              <w:rPr>
                                <w:i/>
                                <w:sz w:val="16"/>
                                <w:szCs w:val="16"/>
                              </w:rPr>
                            </w:pPr>
                            <w:r w:rsidRPr="009D0287">
                              <w:rPr>
                                <w:b/>
                                <w:bCs/>
                                <w:i/>
                                <w:sz w:val="16"/>
                                <w:szCs w:val="16"/>
                                <w:vertAlign w:val="superscript"/>
                              </w:rPr>
                              <w:t>20 </w:t>
                            </w:r>
                            <w:r w:rsidRPr="009D0287">
                              <w:rPr>
                                <w:i/>
                                <w:sz w:val="16"/>
                                <w:szCs w:val="16"/>
                              </w:rPr>
                              <w:t>And the shepherds returned, glorifying and praising God for all the things that they had heard and seen, as it was told unto them.</w:t>
                            </w:r>
                          </w:p>
                          <w:p w:rsidR="00363CCA" w:rsidRPr="006B5E78" w:rsidRDefault="00363CCA" w:rsidP="006E5644">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84.5pt;margin-top:226.5pt;width:129.75pt;height:36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" o:allowincell="f" filled="f" stroked="f">
                <v:textbox style="mso-next-textbox:#Text Box 132" inset="0,0,0,0">
                  <w:txbxContent>
                    <w:p w:rsidR="00400022" w:rsidRPr="009D0287" w:rsidRDefault="00400022" w:rsidP="000845AD">
                      <w:pPr>
                        <w:pStyle w:val="BodyText"/>
                        <w:spacing w:line="240" w:lineRule="auto"/>
                        <w:jc w:val="both"/>
                        <w:rPr>
                          <w:b/>
                          <w:i/>
                          <w:sz w:val="16"/>
                          <w:szCs w:val="16"/>
                        </w:rPr>
                      </w:pPr>
                      <w:r w:rsidRPr="009D0287">
                        <w:rPr>
                          <w:b/>
                          <w:i/>
                          <w:sz w:val="16"/>
                          <w:szCs w:val="16"/>
                        </w:rPr>
                        <w:t>Luke 2</w:t>
                      </w:r>
                    </w:p>
                    <w:p w:rsidR="009D0287" w:rsidRPr="009D0287" w:rsidRDefault="009D0287" w:rsidP="005A3163">
                      <w:pPr>
                        <w:pStyle w:val="BodyText"/>
                        <w:spacing w:after="0" w:line="240" w:lineRule="auto"/>
                        <w:jc w:val="both"/>
                        <w:rPr>
                          <w:i/>
                          <w:sz w:val="16"/>
                          <w:szCs w:val="16"/>
                        </w:rPr>
                      </w:pPr>
                      <w:r w:rsidRPr="009D0287">
                        <w:rPr>
                          <w:b/>
                          <w:bCs/>
                          <w:i/>
                          <w:sz w:val="16"/>
                          <w:szCs w:val="16"/>
                        </w:rPr>
                        <w:t> </w:t>
                      </w:r>
                      <w:r w:rsidRPr="009D0287">
                        <w:rPr>
                          <w:i/>
                          <w:sz w:val="16"/>
                          <w:szCs w:val="16"/>
                        </w:rPr>
                        <w:t xml:space="preserve">And it came to pass in those days, that there went out a decree from Caesar Augustus that </w:t>
                      </w:r>
                      <w:proofErr w:type="gramStart"/>
                      <w:r w:rsidRPr="009D0287">
                        <w:rPr>
                          <w:i/>
                          <w:sz w:val="16"/>
                          <w:szCs w:val="16"/>
                        </w:rPr>
                        <w:t>all the</w:t>
                      </w:r>
                      <w:proofErr w:type="gramEnd"/>
                      <w:r w:rsidRPr="009D0287">
                        <w:rPr>
                          <w:i/>
                          <w:sz w:val="16"/>
                          <w:szCs w:val="16"/>
                        </w:rPr>
                        <w:t xml:space="preserve"> world should be taxed.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2 </w:t>
                      </w:r>
                      <w:r w:rsidRPr="009D0287">
                        <w:rPr>
                          <w:i/>
                          <w:sz w:val="16"/>
                          <w:szCs w:val="16"/>
                        </w:rPr>
                        <w:t xml:space="preserve">(And this taxing was first made when </w:t>
                      </w:r>
                      <w:proofErr w:type="spellStart"/>
                      <w:r w:rsidRPr="009D0287">
                        <w:rPr>
                          <w:i/>
                          <w:sz w:val="16"/>
                          <w:szCs w:val="16"/>
                        </w:rPr>
                        <w:t>Cyrenius</w:t>
                      </w:r>
                      <w:proofErr w:type="spellEnd"/>
                      <w:r w:rsidRPr="009D0287">
                        <w:rPr>
                          <w:i/>
                          <w:sz w:val="16"/>
                          <w:szCs w:val="16"/>
                        </w:rPr>
                        <w:t xml:space="preserve"> was governor of Syria.)</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3 </w:t>
                      </w:r>
                      <w:r w:rsidRPr="009D0287">
                        <w:rPr>
                          <w:i/>
                          <w:sz w:val="16"/>
                          <w:szCs w:val="16"/>
                        </w:rPr>
                        <w:t xml:space="preserve">And all went to be </w:t>
                      </w:r>
                      <w:proofErr w:type="gramStart"/>
                      <w:r w:rsidRPr="009D0287">
                        <w:rPr>
                          <w:i/>
                          <w:sz w:val="16"/>
                          <w:szCs w:val="16"/>
                        </w:rPr>
                        <w:t>taxed,</w:t>
                      </w:r>
                      <w:proofErr w:type="gramEnd"/>
                      <w:r w:rsidRPr="009D0287">
                        <w:rPr>
                          <w:i/>
                          <w:sz w:val="16"/>
                          <w:szCs w:val="16"/>
                        </w:rPr>
                        <w:t xml:space="preserve"> every one into his own city.</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4 </w:t>
                      </w:r>
                      <w:r w:rsidRPr="009D0287">
                        <w:rPr>
                          <w:i/>
                          <w:sz w:val="16"/>
                          <w:szCs w:val="16"/>
                        </w:rPr>
                        <w:t xml:space="preserve">And Joseph also went up from Galilee, out of the city of Nazareth, into Judaea, unto the city of David, which is called Bethlehem; (because he was of the house and lineage of </w:t>
                      </w:r>
                      <w:proofErr w:type="gramStart"/>
                      <w:r w:rsidRPr="009D0287">
                        <w:rPr>
                          <w:i/>
                          <w:sz w:val="16"/>
                          <w:szCs w:val="16"/>
                        </w:rPr>
                        <w:t>David:</w:t>
                      </w:r>
                      <w:proofErr w:type="gramEnd"/>
                      <w:r w:rsidRPr="009D0287">
                        <w:rPr>
                          <w:i/>
                          <w:sz w:val="16"/>
                          <w:szCs w:val="16"/>
                        </w:rPr>
                        <w:t>)</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5 </w:t>
                      </w:r>
                      <w:r w:rsidRPr="009D0287">
                        <w:rPr>
                          <w:i/>
                          <w:sz w:val="16"/>
                          <w:szCs w:val="16"/>
                        </w:rPr>
                        <w:t>To be taxed with Mary his espoused wife, being great with child.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6 </w:t>
                      </w:r>
                      <w:r w:rsidRPr="009D0287">
                        <w:rPr>
                          <w:i/>
                          <w:sz w:val="16"/>
                          <w:szCs w:val="16"/>
                        </w:rPr>
                        <w:t>And so it was, that, while they were there, the days were accomplished that she should be delivered.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7 </w:t>
                      </w:r>
                      <w:r w:rsidRPr="009D0287">
                        <w:rPr>
                          <w:i/>
                          <w:sz w:val="16"/>
                          <w:szCs w:val="16"/>
                        </w:rPr>
                        <w:t>And she brought forth her firstborn son, and wrapped him in swaddling clothes, and laid him in a manger; because there was no room for them in the inn.</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8 </w:t>
                      </w:r>
                      <w:r w:rsidRPr="009D0287">
                        <w:rPr>
                          <w:i/>
                          <w:sz w:val="16"/>
                          <w:szCs w:val="16"/>
                        </w:rPr>
                        <w:t>And there were in the same country shepherds abiding in the field, keeping watch over their flock by night.</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9 </w:t>
                      </w:r>
                      <w:r w:rsidRPr="009D0287">
                        <w:rPr>
                          <w:i/>
                          <w:sz w:val="16"/>
                          <w:szCs w:val="16"/>
                        </w:rPr>
                        <w:t>And, lo, the angel of the Lord came upon them, and the glory of the Lord shone round about them: and they were sore afraid.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10 </w:t>
                      </w:r>
                      <w:r w:rsidRPr="009D0287">
                        <w:rPr>
                          <w:i/>
                          <w:sz w:val="16"/>
                          <w:szCs w:val="16"/>
                        </w:rPr>
                        <w:t>And the angel said unto them, Fear not: for, behold, I bring you good tidings of great joy, which shall be to all people.</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11 </w:t>
                      </w:r>
                      <w:r w:rsidRPr="009D0287">
                        <w:rPr>
                          <w:i/>
                          <w:sz w:val="16"/>
                          <w:szCs w:val="16"/>
                        </w:rPr>
                        <w:t xml:space="preserve">For unto you </w:t>
                      </w:r>
                      <w:proofErr w:type="gramStart"/>
                      <w:r w:rsidRPr="009D0287">
                        <w:rPr>
                          <w:i/>
                          <w:sz w:val="16"/>
                          <w:szCs w:val="16"/>
                        </w:rPr>
                        <w:t>is</w:t>
                      </w:r>
                      <w:proofErr w:type="gramEnd"/>
                      <w:r w:rsidRPr="009D0287">
                        <w:rPr>
                          <w:i/>
                          <w:sz w:val="16"/>
                          <w:szCs w:val="16"/>
                        </w:rPr>
                        <w:t xml:space="preserve"> born this day in the city of David a </w:t>
                      </w:r>
                      <w:proofErr w:type="spellStart"/>
                      <w:r w:rsidRPr="009D0287">
                        <w:rPr>
                          <w:i/>
                          <w:sz w:val="16"/>
                          <w:szCs w:val="16"/>
                        </w:rPr>
                        <w:t>Saviour</w:t>
                      </w:r>
                      <w:proofErr w:type="spellEnd"/>
                      <w:r w:rsidRPr="009D0287">
                        <w:rPr>
                          <w:i/>
                          <w:sz w:val="16"/>
                          <w:szCs w:val="16"/>
                        </w:rPr>
                        <w:t>, which is Christ the Lord.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12 </w:t>
                      </w:r>
                      <w:r w:rsidRPr="009D0287">
                        <w:rPr>
                          <w:i/>
                          <w:sz w:val="16"/>
                          <w:szCs w:val="16"/>
                        </w:rPr>
                        <w:t xml:space="preserve">And this shall be a sign unto you; </w:t>
                      </w:r>
                      <w:proofErr w:type="gramStart"/>
                      <w:r w:rsidRPr="009D0287">
                        <w:rPr>
                          <w:i/>
                          <w:sz w:val="16"/>
                          <w:szCs w:val="16"/>
                        </w:rPr>
                        <w:t>Ye</w:t>
                      </w:r>
                      <w:proofErr w:type="gramEnd"/>
                      <w:r w:rsidRPr="009D0287">
                        <w:rPr>
                          <w:i/>
                          <w:sz w:val="16"/>
                          <w:szCs w:val="16"/>
                        </w:rPr>
                        <w:t xml:space="preserve"> shall find the babe wrapped in swaddling clothes, lying in a manger.</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13 </w:t>
                      </w:r>
                      <w:r w:rsidRPr="009D0287">
                        <w:rPr>
                          <w:i/>
                          <w:sz w:val="16"/>
                          <w:szCs w:val="16"/>
                        </w:rPr>
                        <w:t>And suddenly there was with the angel a multitude of the heavenly host praising God, and saying,</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14 </w:t>
                      </w:r>
                      <w:r w:rsidRPr="009D0287">
                        <w:rPr>
                          <w:i/>
                          <w:sz w:val="16"/>
                          <w:szCs w:val="16"/>
                        </w:rPr>
                        <w:t>Glory to God in the highest, and on earth peace, good will toward men.</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15 </w:t>
                      </w:r>
                      <w:r w:rsidRPr="009D0287">
                        <w:rPr>
                          <w:i/>
                          <w:sz w:val="16"/>
                          <w:szCs w:val="16"/>
                        </w:rPr>
                        <w:t>And it came to pass, as the angels were gone away from them into heaven, the shepherds said one to another, Let us now go even unto Bethlehem, and see this thing which is come to pass, which the Lord hath made known unto us.</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16 </w:t>
                      </w:r>
                      <w:r w:rsidRPr="009D0287">
                        <w:rPr>
                          <w:i/>
                          <w:sz w:val="16"/>
                          <w:szCs w:val="16"/>
                        </w:rPr>
                        <w:t>And they came with haste, and found Mary, and Joseph, and the babe lying in a manger.</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17 </w:t>
                      </w:r>
                      <w:r w:rsidRPr="009D0287">
                        <w:rPr>
                          <w:i/>
                          <w:sz w:val="16"/>
                          <w:szCs w:val="16"/>
                        </w:rPr>
                        <w:t>And when they had seen it, they made known abroad the saying which was told them concerning this child.</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18 </w:t>
                      </w:r>
                      <w:r w:rsidRPr="009D0287">
                        <w:rPr>
                          <w:i/>
                          <w:sz w:val="16"/>
                          <w:szCs w:val="16"/>
                        </w:rPr>
                        <w:t>And all they that heard it wondered at those things which were told them by the shepherds.</w:t>
                      </w:r>
                    </w:p>
                    <w:p w:rsidR="009D0287" w:rsidRPr="009D0287" w:rsidRDefault="009D0287" w:rsidP="005A3163">
                      <w:pPr>
                        <w:pStyle w:val="BodyText"/>
                        <w:spacing w:after="0" w:line="240" w:lineRule="auto"/>
                        <w:jc w:val="both"/>
                        <w:rPr>
                          <w:i/>
                          <w:sz w:val="16"/>
                          <w:szCs w:val="16"/>
                        </w:rPr>
                      </w:pPr>
                      <w:r w:rsidRPr="009D0287">
                        <w:rPr>
                          <w:b/>
                          <w:bCs/>
                          <w:i/>
                          <w:sz w:val="16"/>
                          <w:szCs w:val="16"/>
                          <w:vertAlign w:val="superscript"/>
                        </w:rPr>
                        <w:t>19 </w:t>
                      </w:r>
                      <w:r w:rsidRPr="009D0287">
                        <w:rPr>
                          <w:i/>
                          <w:sz w:val="16"/>
                          <w:szCs w:val="16"/>
                        </w:rPr>
                        <w:t>But Mary kept all these things, and pondered them in her heart.</w:t>
                      </w:r>
                    </w:p>
                    <w:p w:rsidR="009D0287" w:rsidRDefault="009D0287" w:rsidP="005A3163">
                      <w:pPr>
                        <w:pStyle w:val="BodyText"/>
                        <w:spacing w:after="0" w:line="240" w:lineRule="auto"/>
                        <w:jc w:val="both"/>
                        <w:rPr>
                          <w:i/>
                          <w:sz w:val="16"/>
                          <w:szCs w:val="16"/>
                        </w:rPr>
                      </w:pPr>
                      <w:r w:rsidRPr="009D0287">
                        <w:rPr>
                          <w:b/>
                          <w:bCs/>
                          <w:i/>
                          <w:sz w:val="16"/>
                          <w:szCs w:val="16"/>
                          <w:vertAlign w:val="superscript"/>
                        </w:rPr>
                        <w:t>20 </w:t>
                      </w:r>
                      <w:r w:rsidRPr="009D0287">
                        <w:rPr>
                          <w:i/>
                          <w:sz w:val="16"/>
                          <w:szCs w:val="16"/>
                        </w:rPr>
                        <w:t>And the shepherds returned, glorifying and praising God for all the things that they had heard and seen, as it was told unto them.</w:t>
                      </w:r>
                    </w:p>
                    <w:p w:rsidR="00363CCA" w:rsidRPr="006B5E78" w:rsidRDefault="00363CCA" w:rsidP="006E5644">
                      <w:pPr>
                        <w:pStyle w:val="BodyText"/>
                        <w:spacing w:line="240" w:lineRule="auto"/>
                        <w:jc w:val="both"/>
                      </w:pPr>
                    </w:p>
                  </w:txbxContent>
                </v:textbox>
                <w10:wrap anchorx="page" anchory="page"/>
              </v:shape>
            </w:pict>
          </mc:Fallback>
        </mc:AlternateContent>
      </w:r>
    </w:p>
    <w:p w:rsidR="00BD11F5" w:rsidRPr="00BD11F5" w:rsidRDefault="006E5644"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62FD32F8" wp14:editId="26993FEB">
                <wp:simplePos x="0" y="0"/>
                <wp:positionH relativeFrom="page">
                  <wp:posOffset>5800725</wp:posOffset>
                </wp:positionH>
                <wp:positionV relativeFrom="page">
                  <wp:posOffset>3019425</wp:posOffset>
                </wp:positionV>
                <wp:extent cx="1522730" cy="17049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456.75pt;margin-top:237.75pt;width:119.9pt;height:13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" o:allowincell="f" filled="f" stroked="f">
                <v:textbox inset="0,0,0,0">
                  <w:txbxContent/>
                </v:textbox>
                <w10:wrap anchorx="page" anchory="page"/>
              </v:shape>
            </w:pict>
          </mc:Fallback>
        </mc:AlternateContent>
      </w:r>
      <w:r w:rsidR="008F3BE7">
        <w:rPr>
          <w:noProof/>
          <w:u w:val="single"/>
        </w:rPr>
        <mc:AlternateContent>
          <mc:Choice Requires="wps">
            <w:drawing>
              <wp:anchor distT="0" distB="0" distL="114300" distR="114300" simplePos="0" relativeHeight="251663872" behindDoc="0" locked="0" layoutInCell="0" allowOverlap="1" wp14:anchorId="6035DC75" wp14:editId="0D57564A">
                <wp:simplePos x="0" y="0"/>
                <wp:positionH relativeFrom="page">
                  <wp:posOffset>4105275</wp:posOffset>
                </wp:positionH>
                <wp:positionV relativeFrom="page">
                  <wp:posOffset>3019425</wp:posOffset>
                </wp:positionV>
                <wp:extent cx="1562100" cy="45339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0" type="#_x0000_t202" style="position:absolute;margin-left:323.25pt;margin-top:237.75pt;width:123pt;height:35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BD11F5">
      <w:bookmarkStart w:id="0" w:name="_GoBack"/>
      <w:bookmarkEnd w:id="0"/>
    </w:p>
    <w:p w:rsidR="00BD11F5" w:rsidRDefault="00720BF0">
      <w:r>
        <w:rPr>
          <w:noProof/>
        </w:rPr>
        <w:drawing>
          <wp:anchor distT="0" distB="0" distL="114300" distR="114300" simplePos="0" relativeHeight="251714048" behindDoc="1" locked="0" layoutInCell="1" allowOverlap="1" wp14:anchorId="6A9609EE" wp14:editId="1907E061">
            <wp:simplePos x="0" y="0"/>
            <wp:positionH relativeFrom="column">
              <wp:posOffset>123825</wp:posOffset>
            </wp:positionH>
            <wp:positionV relativeFrom="paragraph">
              <wp:posOffset>161925</wp:posOffset>
            </wp:positionV>
            <wp:extent cx="1584960" cy="1295400"/>
            <wp:effectExtent l="0" t="0" r="0" b="0"/>
            <wp:wrapThrough wrapText="bothSides">
              <wp:wrapPolygon edited="0">
                <wp:start x="0" y="0"/>
                <wp:lineTo x="0" y="21282"/>
                <wp:lineTo x="21288" y="21282"/>
                <wp:lineTo x="21288" y="0"/>
                <wp:lineTo x="0" y="0"/>
              </wp:wrapPolygon>
            </wp:wrapThrough>
            <wp:docPr id="4" name="Picture 4" descr="http://www.louisvillemegacavern.com/uploads/assets/Kro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uisvillemegacavern.com/uploads/assets/Krog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1F5" w:rsidRDefault="00BD11F5" w:rsidP="00BD11F5">
      <w:pPr>
        <w:tabs>
          <w:tab w:val="left" w:pos="1605"/>
        </w:tabs>
      </w:pPr>
      <w:r>
        <w:tab/>
      </w:r>
    </w:p>
    <w:p w:rsidR="00E841AB" w:rsidRPr="00B30661" w:rsidRDefault="00A22D7D">
      <w:pPr>
        <w:rPr>
          <w:noProof/>
          <w:u w:val="single"/>
        </w:rPr>
      </w:pPr>
      <w:r>
        <w:rPr>
          <w:noProof/>
        </w:rPr>
        <w:drawing>
          <wp:anchor distT="0" distB="0" distL="114300" distR="114300" simplePos="0" relativeHeight="251715072" behindDoc="1" locked="0" layoutInCell="1" allowOverlap="1" wp14:anchorId="268F34FB" wp14:editId="5EF05926">
            <wp:simplePos x="0" y="0"/>
            <wp:positionH relativeFrom="column">
              <wp:posOffset>1924685</wp:posOffset>
            </wp:positionH>
            <wp:positionV relativeFrom="paragraph">
              <wp:posOffset>2981960</wp:posOffset>
            </wp:positionV>
            <wp:extent cx="3471545" cy="1695450"/>
            <wp:effectExtent l="0" t="0" r="0" b="0"/>
            <wp:wrapThrough wrapText="bothSides">
              <wp:wrapPolygon edited="0">
                <wp:start x="0" y="0"/>
                <wp:lineTo x="0" y="21357"/>
                <wp:lineTo x="21454" y="21357"/>
                <wp:lineTo x="214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1545" cy="1695450"/>
                    </a:xfrm>
                    <a:prstGeom prst="rect">
                      <a:avLst/>
                    </a:prstGeom>
                    <a:noFill/>
                  </pic:spPr>
                </pic:pic>
              </a:graphicData>
            </a:graphic>
            <wp14:sizeRelH relativeFrom="page">
              <wp14:pctWidth>0</wp14:pctWidth>
            </wp14:sizeRelH>
            <wp14:sizeRelV relativeFrom="page">
              <wp14:pctHeight>0</wp14:pctHeight>
            </wp14:sizeRelV>
          </wp:anchor>
        </w:drawing>
      </w:r>
      <w:r w:rsidR="00400022">
        <w:rPr>
          <w:noProof/>
        </w:rPr>
        <mc:AlternateContent>
          <mc:Choice Requires="wps">
            <w:drawing>
              <wp:anchor distT="0" distB="0" distL="114300" distR="114300" simplePos="0" relativeHeight="251713024" behindDoc="0" locked="0" layoutInCell="1" allowOverlap="1" wp14:anchorId="188A91F3" wp14:editId="170DCAFB">
                <wp:simplePos x="0" y="0"/>
                <wp:positionH relativeFrom="column">
                  <wp:posOffset>86360</wp:posOffset>
                </wp:positionH>
                <wp:positionV relativeFrom="paragraph">
                  <wp:posOffset>2696210</wp:posOffset>
                </wp:positionV>
                <wp:extent cx="1838325" cy="1976755"/>
                <wp:effectExtent l="0" t="0" r="28575" b="23495"/>
                <wp:wrapNone/>
                <wp:docPr id="6" name="Text Box 6"/>
                <wp:cNvGraphicFramePr/>
                <a:graphic xmlns:a="http://schemas.openxmlformats.org/drawingml/2006/main">
                  <a:graphicData uri="http://schemas.microsoft.com/office/word/2010/wordprocessingShape">
                    <wps:wsp>
                      <wps:cNvSpPr txBox="1"/>
                      <wps:spPr>
                        <a:xfrm>
                          <a:off x="0" y="0"/>
                          <a:ext cx="1838325" cy="197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089C" w:rsidRDefault="00400022" w:rsidP="00400022">
                            <w:pPr>
                              <w:jc w:val="center"/>
                              <w:rPr>
                                <w:rFonts w:ascii="Comic Sans MS" w:hAnsi="Comic Sans MS"/>
                                <w:b/>
                                <w:sz w:val="32"/>
                                <w:szCs w:val="32"/>
                              </w:rPr>
                            </w:pPr>
                            <w:r>
                              <w:rPr>
                                <w:rFonts w:ascii="Comic Sans MS" w:hAnsi="Comic Sans MS"/>
                                <w:b/>
                                <w:sz w:val="32"/>
                                <w:szCs w:val="32"/>
                              </w:rPr>
                              <w:t>Tradition</w:t>
                            </w:r>
                          </w:p>
                          <w:p w:rsidR="00400022" w:rsidRPr="00400022" w:rsidRDefault="00400022" w:rsidP="00400022">
                            <w:pPr>
                              <w:jc w:val="both"/>
                              <w:rPr>
                                <w:rFonts w:ascii="Comic Sans MS" w:hAnsi="Comic Sans MS"/>
                                <w:sz w:val="20"/>
                              </w:rPr>
                            </w:pPr>
                            <w:r>
                              <w:rPr>
                                <w:rFonts w:ascii="Comic Sans MS" w:hAnsi="Comic Sans MS"/>
                                <w:sz w:val="20"/>
                              </w:rPr>
                              <w:t xml:space="preserve">   One lesson appears every year in this Sunday </w:t>
                            </w:r>
                            <w:proofErr w:type="gramStart"/>
                            <w:r>
                              <w:rPr>
                                <w:rFonts w:ascii="Comic Sans MS" w:hAnsi="Comic Sans MS"/>
                                <w:sz w:val="20"/>
                              </w:rPr>
                              <w:t>School</w:t>
                            </w:r>
                            <w:proofErr w:type="gramEnd"/>
                            <w:r>
                              <w:rPr>
                                <w:rFonts w:ascii="Comic Sans MS" w:hAnsi="Comic Sans MS"/>
                                <w:sz w:val="20"/>
                              </w:rPr>
                              <w:t xml:space="preserve"> class.  It has become a long standing tradition.  The first Kroger Christmas appeared nearly 10 years ago.  You will never look at a brown paper bag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6.8pt;margin-top:212.3pt;width:144.75pt;height:155.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" fillcolor="white [3201]" strokeweight=".5pt">
                <v:textbox>
                  <w:txbxContent>
                    <w:p w:rsidR="0081089C" w:rsidRDefault="00400022" w:rsidP="00400022">
                      <w:pPr>
                        <w:jc w:val="center"/>
                        <w:rPr>
                          <w:rFonts w:ascii="Comic Sans MS" w:hAnsi="Comic Sans MS"/>
                          <w:b/>
                          <w:sz w:val="32"/>
                          <w:szCs w:val="32"/>
                        </w:rPr>
                      </w:pPr>
                      <w:r>
                        <w:rPr>
                          <w:rFonts w:ascii="Comic Sans MS" w:hAnsi="Comic Sans MS"/>
                          <w:b/>
                          <w:sz w:val="32"/>
                          <w:szCs w:val="32"/>
                        </w:rPr>
                        <w:t>Tradition</w:t>
                      </w:r>
                    </w:p>
                    <w:p w:rsidR="00400022" w:rsidRPr="00400022" w:rsidRDefault="00400022" w:rsidP="00400022">
                      <w:pPr>
                        <w:jc w:val="both"/>
                        <w:rPr>
                          <w:rFonts w:ascii="Comic Sans MS" w:hAnsi="Comic Sans MS"/>
                          <w:sz w:val="20"/>
                        </w:rPr>
                      </w:pPr>
                      <w:r>
                        <w:rPr>
                          <w:rFonts w:ascii="Comic Sans MS" w:hAnsi="Comic Sans MS"/>
                          <w:sz w:val="20"/>
                        </w:rPr>
                        <w:t xml:space="preserve">   One lesson appears every year in this Sunday </w:t>
                      </w:r>
                      <w:proofErr w:type="gramStart"/>
                      <w:r>
                        <w:rPr>
                          <w:rFonts w:ascii="Comic Sans MS" w:hAnsi="Comic Sans MS"/>
                          <w:sz w:val="20"/>
                        </w:rPr>
                        <w:t>School</w:t>
                      </w:r>
                      <w:proofErr w:type="gramEnd"/>
                      <w:r>
                        <w:rPr>
                          <w:rFonts w:ascii="Comic Sans MS" w:hAnsi="Comic Sans MS"/>
                          <w:sz w:val="20"/>
                        </w:rPr>
                        <w:t xml:space="preserve"> class.  It has become a long standing tradition.  The first Kroger Christmas appeared nearly 10 years ago.  You will never look at a brown paper bag the same.</w:t>
                      </w:r>
                    </w:p>
                  </w:txbxContent>
                </v:textbox>
              </v:shape>
            </w:pict>
          </mc:Fallback>
        </mc:AlternateContent>
      </w:r>
      <w:r w:rsidR="0032545D">
        <w:rPr>
          <w:noProof/>
          <w:u w:val="single"/>
        </w:rPr>
        <mc:AlternateContent>
          <mc:Choice Requires="wps">
            <w:drawing>
              <wp:anchor distT="0" distB="0" distL="114300" distR="114300" simplePos="0" relativeHeight="251621888" behindDoc="0" locked="0" layoutInCell="0" allowOverlap="1" wp14:anchorId="2EE879ED" wp14:editId="279A47ED">
                <wp:simplePos x="0" y="0"/>
                <wp:positionH relativeFrom="page">
                  <wp:posOffset>552450</wp:posOffset>
                </wp:positionH>
                <wp:positionV relativeFrom="page">
                  <wp:posOffset>6953251</wp:posOffset>
                </wp:positionV>
                <wp:extent cx="1619250" cy="2576830"/>
                <wp:effectExtent l="0" t="0" r="0"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7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53E95" w:rsidRPr="00400022" w:rsidRDefault="00853E95" w:rsidP="00B77ACF">
                            <w:pPr>
                              <w:pStyle w:val="BodyText"/>
                              <w:spacing w:line="240" w:lineRule="auto"/>
                              <w:jc w:val="both"/>
                              <w:rPr>
                                <w:rFonts w:cs="Arial"/>
                                <w:color w:val="3D3D3D"/>
                                <w:shd w:val="clear" w:color="auto" w:fill="FFFFFF"/>
                              </w:rPr>
                            </w:pPr>
                            <w:r w:rsidRPr="00400022">
                              <w:t xml:space="preserve">1. </w:t>
                            </w:r>
                            <w:r w:rsidRPr="00400022">
                              <w:rPr>
                                <w:rFonts w:cs="Arial"/>
                                <w:color w:val="3D3D3D"/>
                                <w:shd w:val="clear" w:color="auto" w:fill="FFFFFF"/>
                              </w:rPr>
                              <w:t>In 1883, Barney Kroger invested his life savings of $372 to open a grocery store at 66 Pearl Street in downtown Cincinnati.</w:t>
                            </w:r>
                          </w:p>
                          <w:p w:rsidR="00853E95" w:rsidRPr="00400022" w:rsidRDefault="00853E95" w:rsidP="00B77ACF">
                            <w:pPr>
                              <w:pStyle w:val="BodyText"/>
                              <w:spacing w:line="240" w:lineRule="auto"/>
                              <w:jc w:val="both"/>
                              <w:rPr>
                                <w:rFonts w:cs="Arial"/>
                                <w:color w:val="3D3D3D"/>
                                <w:shd w:val="clear" w:color="auto" w:fill="FFFFFF"/>
                              </w:rPr>
                            </w:pPr>
                            <w:r w:rsidRPr="00400022">
                              <w:rPr>
                                <w:rFonts w:cs="Arial"/>
                                <w:color w:val="3D3D3D"/>
                                <w:shd w:val="clear" w:color="auto" w:fill="FFFFFF"/>
                              </w:rPr>
                              <w:t>2.  Gross sales now top $70 billion per year.</w:t>
                            </w:r>
                          </w:p>
                          <w:p w:rsidR="0032545D" w:rsidRPr="00400022" w:rsidRDefault="00853E95" w:rsidP="00B77ACF">
                            <w:pPr>
                              <w:pStyle w:val="BodyText"/>
                              <w:spacing w:line="240" w:lineRule="auto"/>
                              <w:jc w:val="both"/>
                              <w:rPr>
                                <w:rFonts w:cs="Arial"/>
                                <w:color w:val="3D3D3D"/>
                                <w:shd w:val="clear" w:color="auto" w:fill="FFFFFF"/>
                              </w:rPr>
                            </w:pPr>
                            <w:r w:rsidRPr="00400022">
                              <w:rPr>
                                <w:rFonts w:cs="Arial"/>
                                <w:color w:val="3D3D3D"/>
                                <w:shd w:val="clear" w:color="auto" w:fill="FFFFFF"/>
                              </w:rPr>
                              <w:t xml:space="preserve">3.  </w:t>
                            </w:r>
                            <w:r w:rsidR="0032545D" w:rsidRPr="00400022">
                              <w:rPr>
                                <w:rFonts w:cs="Arial"/>
                                <w:color w:val="3D3D3D"/>
                                <w:shd w:val="clear" w:color="auto" w:fill="FFFFFF"/>
                              </w:rPr>
                              <w:t>Kroger was the first grocery to include a bakery and fresh meat department in their stores.</w:t>
                            </w:r>
                          </w:p>
                          <w:p w:rsidR="00B77ACF" w:rsidRPr="00400022" w:rsidRDefault="0032545D" w:rsidP="00B77ACF">
                            <w:pPr>
                              <w:pStyle w:val="BodyText"/>
                              <w:spacing w:line="240" w:lineRule="auto"/>
                              <w:jc w:val="both"/>
                            </w:pPr>
                            <w:r w:rsidRPr="00400022">
                              <w:rPr>
                                <w:rFonts w:cs="Arial"/>
                                <w:color w:val="3D3D3D"/>
                                <w:shd w:val="clear" w:color="auto" w:fill="FFFFFF"/>
                              </w:rPr>
                              <w:t>4. Along with its 2500 grocery stores, Kroger owns nearly 400 fine jewelry stores.</w:t>
                            </w:r>
                            <w:r w:rsidR="00853E95" w:rsidRPr="00400022">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3.5pt;margin-top:547.5pt;width:127.5pt;height:202.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FO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" o:allowincell="f" filled="f" stroked="f">
                <v:textbox style="mso-next-textbox:#Text Box 136" inset="0,0,0,0">
                  <w:txbxContent>
                    <w:p w:rsidR="00853E95" w:rsidRPr="00400022" w:rsidRDefault="00853E95" w:rsidP="00B77ACF">
                      <w:pPr>
                        <w:pStyle w:val="BodyText"/>
                        <w:spacing w:line="240" w:lineRule="auto"/>
                        <w:jc w:val="both"/>
                        <w:rPr>
                          <w:rFonts w:cs="Arial"/>
                          <w:color w:val="3D3D3D"/>
                          <w:shd w:val="clear" w:color="auto" w:fill="FFFFFF"/>
                        </w:rPr>
                      </w:pPr>
                      <w:r w:rsidRPr="00400022">
                        <w:t xml:space="preserve">1. </w:t>
                      </w:r>
                      <w:r w:rsidRPr="00400022">
                        <w:rPr>
                          <w:rFonts w:cs="Arial"/>
                          <w:color w:val="3D3D3D"/>
                          <w:shd w:val="clear" w:color="auto" w:fill="FFFFFF"/>
                        </w:rPr>
                        <w:t>In 1883, Barney Kroger invested his life savings of $372 to open a grocery store at 66 Pearl Street in downtown Cincinnati.</w:t>
                      </w:r>
                    </w:p>
                    <w:p w:rsidR="00853E95" w:rsidRPr="00400022" w:rsidRDefault="00853E95" w:rsidP="00B77ACF">
                      <w:pPr>
                        <w:pStyle w:val="BodyText"/>
                        <w:spacing w:line="240" w:lineRule="auto"/>
                        <w:jc w:val="both"/>
                        <w:rPr>
                          <w:rFonts w:cs="Arial"/>
                          <w:color w:val="3D3D3D"/>
                          <w:shd w:val="clear" w:color="auto" w:fill="FFFFFF"/>
                        </w:rPr>
                      </w:pPr>
                      <w:r w:rsidRPr="00400022">
                        <w:rPr>
                          <w:rFonts w:cs="Arial"/>
                          <w:color w:val="3D3D3D"/>
                          <w:shd w:val="clear" w:color="auto" w:fill="FFFFFF"/>
                        </w:rPr>
                        <w:t>2.  Gross sales now top $70 billion per year.</w:t>
                      </w:r>
                    </w:p>
                    <w:p w:rsidR="0032545D" w:rsidRPr="00400022" w:rsidRDefault="00853E95" w:rsidP="00B77ACF">
                      <w:pPr>
                        <w:pStyle w:val="BodyText"/>
                        <w:spacing w:line="240" w:lineRule="auto"/>
                        <w:jc w:val="both"/>
                        <w:rPr>
                          <w:rFonts w:cs="Arial"/>
                          <w:color w:val="3D3D3D"/>
                          <w:shd w:val="clear" w:color="auto" w:fill="FFFFFF"/>
                        </w:rPr>
                      </w:pPr>
                      <w:r w:rsidRPr="00400022">
                        <w:rPr>
                          <w:rFonts w:cs="Arial"/>
                          <w:color w:val="3D3D3D"/>
                          <w:shd w:val="clear" w:color="auto" w:fill="FFFFFF"/>
                        </w:rPr>
                        <w:t xml:space="preserve">3.  </w:t>
                      </w:r>
                      <w:r w:rsidR="0032545D" w:rsidRPr="00400022">
                        <w:rPr>
                          <w:rFonts w:cs="Arial"/>
                          <w:color w:val="3D3D3D"/>
                          <w:shd w:val="clear" w:color="auto" w:fill="FFFFFF"/>
                        </w:rPr>
                        <w:t>Kroger was the first grocery to include a bakery and fresh meat department in their stores.</w:t>
                      </w:r>
                    </w:p>
                    <w:p w:rsidR="00B77ACF" w:rsidRPr="00400022" w:rsidRDefault="0032545D" w:rsidP="00B77ACF">
                      <w:pPr>
                        <w:pStyle w:val="BodyText"/>
                        <w:spacing w:line="240" w:lineRule="auto"/>
                        <w:jc w:val="both"/>
                      </w:pPr>
                      <w:r w:rsidRPr="00400022">
                        <w:rPr>
                          <w:rFonts w:cs="Arial"/>
                          <w:color w:val="3D3D3D"/>
                          <w:shd w:val="clear" w:color="auto" w:fill="FFFFFF"/>
                        </w:rPr>
                        <w:t>4. Along with its 2500 grocery stores, Kroger owns nearly 400 fine jewelry stores.</w:t>
                      </w:r>
                      <w:r w:rsidR="00853E95" w:rsidRPr="00400022">
                        <w:t xml:space="preserve"> </w:t>
                      </w:r>
                    </w:p>
                  </w:txbxContent>
                </v:textbox>
                <w10:wrap anchorx="page" anchory="page"/>
              </v:shape>
            </w:pict>
          </mc:Fallback>
        </mc:AlternateContent>
      </w:r>
      <w:r w:rsidR="00720BF0">
        <w:rPr>
          <w:noProof/>
          <w:u w:val="single"/>
        </w:rPr>
        <mc:AlternateContent>
          <mc:Choice Requires="wps">
            <w:drawing>
              <wp:anchor distT="0" distB="0" distL="114300" distR="114300" simplePos="0" relativeHeight="251620864" behindDoc="0" locked="0" layoutInCell="0" allowOverlap="1" wp14:anchorId="64C605DE" wp14:editId="1BDC0D63">
                <wp:simplePos x="0" y="0"/>
                <wp:positionH relativeFrom="page">
                  <wp:posOffset>552450</wp:posOffset>
                </wp:positionH>
                <wp:positionV relativeFrom="page">
                  <wp:posOffset>5962650</wp:posOffset>
                </wp:positionV>
                <wp:extent cx="1619250" cy="5715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720BF0" w:rsidP="006B5E78">
                            <w:pPr>
                              <w:pStyle w:val="Heading2"/>
                              <w:jc w:val="center"/>
                              <w:rPr>
                                <w:color w:val="auto"/>
                              </w:rPr>
                            </w:pPr>
                            <w:r>
                              <w:rPr>
                                <w:rFonts w:ascii="Comic Sans MS" w:hAnsi="Comic Sans MS"/>
                                <w:b/>
                                <w:color w:val="auto"/>
                                <w:sz w:val="32"/>
                                <w:szCs w:val="32"/>
                              </w:rPr>
                              <w:t xml:space="preserve">Fun Facts </w:t>
                            </w:r>
                            <w:proofErr w:type="gramStart"/>
                            <w:r>
                              <w:rPr>
                                <w:rFonts w:ascii="Comic Sans MS" w:hAnsi="Comic Sans MS"/>
                                <w:b/>
                                <w:color w:val="auto"/>
                                <w:sz w:val="32"/>
                                <w:szCs w:val="32"/>
                              </w:rPr>
                              <w:t>About</w:t>
                            </w:r>
                            <w:proofErr w:type="gramEnd"/>
                            <w:r>
                              <w:rPr>
                                <w:rFonts w:ascii="Comic Sans MS" w:hAnsi="Comic Sans MS"/>
                                <w:b/>
                                <w:color w:val="auto"/>
                                <w:sz w:val="32"/>
                                <w:szCs w:val="32"/>
                              </w:rPr>
                              <w:t xml:space="preserve"> Kroger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43.5pt;margin-top:469.5pt;width:127.5pt;height:4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PTsw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" o:allowincell="f" filled="f" stroked="f">
                <v:textbox inset="0,0,0,0">
                  <w:txbxContent>
                    <w:p w:rsidR="00E841AB" w:rsidRPr="00891C54" w:rsidRDefault="00720BF0" w:rsidP="006B5E78">
                      <w:pPr>
                        <w:pStyle w:val="Heading2"/>
                        <w:jc w:val="center"/>
                        <w:rPr>
                          <w:color w:val="auto"/>
                        </w:rPr>
                      </w:pPr>
                      <w:r>
                        <w:rPr>
                          <w:rFonts w:ascii="Comic Sans MS" w:hAnsi="Comic Sans MS"/>
                          <w:b/>
                          <w:color w:val="auto"/>
                          <w:sz w:val="32"/>
                          <w:szCs w:val="32"/>
                        </w:rPr>
                        <w:t xml:space="preserve">Fun Facts </w:t>
                      </w:r>
                      <w:proofErr w:type="gramStart"/>
                      <w:r>
                        <w:rPr>
                          <w:rFonts w:ascii="Comic Sans MS" w:hAnsi="Comic Sans MS"/>
                          <w:b/>
                          <w:color w:val="auto"/>
                          <w:sz w:val="32"/>
                          <w:szCs w:val="32"/>
                        </w:rPr>
                        <w:t>About</w:t>
                      </w:r>
                      <w:proofErr w:type="gramEnd"/>
                      <w:r>
                        <w:rPr>
                          <w:rFonts w:ascii="Comic Sans MS" w:hAnsi="Comic Sans MS"/>
                          <w:b/>
                          <w:color w:val="auto"/>
                          <w:sz w:val="32"/>
                          <w:szCs w:val="32"/>
                        </w:rPr>
                        <w:t xml:space="preserve"> Kroger</w:t>
                      </w:r>
                    </w:p>
                  </w:txbxContent>
                </v:textbox>
                <w10:wrap anchorx="page" anchory="page"/>
              </v:shape>
            </w:pict>
          </mc:Fallback>
        </mc:AlternateContent>
      </w:r>
      <w:r w:rsidR="00720BF0">
        <w:rPr>
          <w:noProof/>
        </w:rPr>
        <mc:AlternateContent>
          <mc:Choice Requires="wps">
            <w:drawing>
              <wp:anchor distT="0" distB="0" distL="114300" distR="114300" simplePos="0" relativeHeight="251705856" behindDoc="0" locked="0" layoutInCell="1" allowOverlap="1" wp14:anchorId="63FA4C7B" wp14:editId="1454E965">
                <wp:simplePos x="0" y="0"/>
                <wp:positionH relativeFrom="column">
                  <wp:posOffset>-1747520</wp:posOffset>
                </wp:positionH>
                <wp:positionV relativeFrom="paragraph">
                  <wp:posOffset>1757045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137.6pt;margin-top:138.3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lgIAALo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6A964BF7" wp14:editId="22ED4170">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02F42A8D" wp14:editId="6C1113EC">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6636477C" wp14:editId="4B614F77">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LgrgIAALE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DsruLg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6F3265E3" wp14:editId="7B7BB79D">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Kh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66Lioa0CAACx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543FEF81" wp14:editId="33D4103D">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F" w:rsidRDefault="00BB3DDF">
      <w:r>
        <w:separator/>
      </w:r>
    </w:p>
  </w:endnote>
  <w:endnote w:type="continuationSeparator" w:id="0">
    <w:p w:rsidR="00BB3DDF" w:rsidRDefault="00BB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F" w:rsidRDefault="00BB3DDF">
      <w:r>
        <w:separator/>
      </w:r>
    </w:p>
  </w:footnote>
  <w:footnote w:type="continuationSeparator" w:id="0">
    <w:p w:rsidR="00BB3DDF" w:rsidRDefault="00BB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3B65"/>
    <w:rsid w:val="000760A8"/>
    <w:rsid w:val="000845AD"/>
    <w:rsid w:val="00085655"/>
    <w:rsid w:val="000A0953"/>
    <w:rsid w:val="000B52FE"/>
    <w:rsid w:val="000D036A"/>
    <w:rsid w:val="000F4CF3"/>
    <w:rsid w:val="0010081F"/>
    <w:rsid w:val="0010241D"/>
    <w:rsid w:val="00116264"/>
    <w:rsid w:val="001D51BD"/>
    <w:rsid w:val="001F3766"/>
    <w:rsid w:val="001F471C"/>
    <w:rsid w:val="0022272C"/>
    <w:rsid w:val="00245480"/>
    <w:rsid w:val="00245E76"/>
    <w:rsid w:val="002631D1"/>
    <w:rsid w:val="00277F31"/>
    <w:rsid w:val="002C05B5"/>
    <w:rsid w:val="002E1CA3"/>
    <w:rsid w:val="0032545D"/>
    <w:rsid w:val="00342BA1"/>
    <w:rsid w:val="00344C17"/>
    <w:rsid w:val="003571CC"/>
    <w:rsid w:val="00363CCA"/>
    <w:rsid w:val="003743B3"/>
    <w:rsid w:val="00377934"/>
    <w:rsid w:val="0038686C"/>
    <w:rsid w:val="00387FF3"/>
    <w:rsid w:val="003B0CA7"/>
    <w:rsid w:val="003D14E7"/>
    <w:rsid w:val="00400022"/>
    <w:rsid w:val="00413470"/>
    <w:rsid w:val="00421C42"/>
    <w:rsid w:val="00434249"/>
    <w:rsid w:val="00435842"/>
    <w:rsid w:val="004848C5"/>
    <w:rsid w:val="00493FF6"/>
    <w:rsid w:val="004966AB"/>
    <w:rsid w:val="004D4574"/>
    <w:rsid w:val="00512F9A"/>
    <w:rsid w:val="005243A4"/>
    <w:rsid w:val="00530988"/>
    <w:rsid w:val="005459D6"/>
    <w:rsid w:val="00554FD7"/>
    <w:rsid w:val="00575C40"/>
    <w:rsid w:val="005A3163"/>
    <w:rsid w:val="005C3E1D"/>
    <w:rsid w:val="005F133B"/>
    <w:rsid w:val="005F1621"/>
    <w:rsid w:val="006065B0"/>
    <w:rsid w:val="006230AE"/>
    <w:rsid w:val="00630F59"/>
    <w:rsid w:val="00636F00"/>
    <w:rsid w:val="00644161"/>
    <w:rsid w:val="00652990"/>
    <w:rsid w:val="00667F13"/>
    <w:rsid w:val="0069734F"/>
    <w:rsid w:val="00697692"/>
    <w:rsid w:val="006B5E78"/>
    <w:rsid w:val="006C1AE1"/>
    <w:rsid w:val="006C5EBC"/>
    <w:rsid w:val="006C6258"/>
    <w:rsid w:val="006E5644"/>
    <w:rsid w:val="006F1881"/>
    <w:rsid w:val="007018FD"/>
    <w:rsid w:val="00701E37"/>
    <w:rsid w:val="00720BF0"/>
    <w:rsid w:val="007246EF"/>
    <w:rsid w:val="00737D01"/>
    <w:rsid w:val="00740524"/>
    <w:rsid w:val="00753E79"/>
    <w:rsid w:val="0075649C"/>
    <w:rsid w:val="00777DCA"/>
    <w:rsid w:val="0078641C"/>
    <w:rsid w:val="007A6E7C"/>
    <w:rsid w:val="007E099C"/>
    <w:rsid w:val="007F6BEE"/>
    <w:rsid w:val="00807721"/>
    <w:rsid w:val="0081089C"/>
    <w:rsid w:val="00840444"/>
    <w:rsid w:val="00840B81"/>
    <w:rsid w:val="00853E95"/>
    <w:rsid w:val="00885D7D"/>
    <w:rsid w:val="00891C54"/>
    <w:rsid w:val="00896EAD"/>
    <w:rsid w:val="008A7D38"/>
    <w:rsid w:val="008C7F02"/>
    <w:rsid w:val="008D118D"/>
    <w:rsid w:val="008F3BE7"/>
    <w:rsid w:val="0092092D"/>
    <w:rsid w:val="00940D6F"/>
    <w:rsid w:val="00971359"/>
    <w:rsid w:val="00993FC6"/>
    <w:rsid w:val="00994391"/>
    <w:rsid w:val="009945A8"/>
    <w:rsid w:val="009B47DB"/>
    <w:rsid w:val="009C4234"/>
    <w:rsid w:val="009D0287"/>
    <w:rsid w:val="009D4D6F"/>
    <w:rsid w:val="009E2B4E"/>
    <w:rsid w:val="009E4F96"/>
    <w:rsid w:val="009E7CE4"/>
    <w:rsid w:val="009F6FFE"/>
    <w:rsid w:val="00A009C8"/>
    <w:rsid w:val="00A22D7D"/>
    <w:rsid w:val="00A27A31"/>
    <w:rsid w:val="00A60BC6"/>
    <w:rsid w:val="00A6373F"/>
    <w:rsid w:val="00A77F53"/>
    <w:rsid w:val="00A97599"/>
    <w:rsid w:val="00AA4C56"/>
    <w:rsid w:val="00AB70C4"/>
    <w:rsid w:val="00AB7878"/>
    <w:rsid w:val="00AC2E56"/>
    <w:rsid w:val="00AC6664"/>
    <w:rsid w:val="00AD2369"/>
    <w:rsid w:val="00AD23A3"/>
    <w:rsid w:val="00AD7C6D"/>
    <w:rsid w:val="00AF6EED"/>
    <w:rsid w:val="00B25738"/>
    <w:rsid w:val="00B27DFC"/>
    <w:rsid w:val="00B301CF"/>
    <w:rsid w:val="00B30661"/>
    <w:rsid w:val="00B438F1"/>
    <w:rsid w:val="00B579C1"/>
    <w:rsid w:val="00B77ACF"/>
    <w:rsid w:val="00BB1D50"/>
    <w:rsid w:val="00BB3DDF"/>
    <w:rsid w:val="00BD0DCA"/>
    <w:rsid w:val="00BD11F5"/>
    <w:rsid w:val="00BF0489"/>
    <w:rsid w:val="00BF3986"/>
    <w:rsid w:val="00C04C54"/>
    <w:rsid w:val="00C2561D"/>
    <w:rsid w:val="00C35750"/>
    <w:rsid w:val="00C51F31"/>
    <w:rsid w:val="00C57FB1"/>
    <w:rsid w:val="00C93EC5"/>
    <w:rsid w:val="00CA374B"/>
    <w:rsid w:val="00CA519E"/>
    <w:rsid w:val="00CC1BC0"/>
    <w:rsid w:val="00CC42D8"/>
    <w:rsid w:val="00CC6970"/>
    <w:rsid w:val="00CD54C8"/>
    <w:rsid w:val="00D522F9"/>
    <w:rsid w:val="00D759C6"/>
    <w:rsid w:val="00D91A69"/>
    <w:rsid w:val="00D95C89"/>
    <w:rsid w:val="00DD1570"/>
    <w:rsid w:val="00DF38AF"/>
    <w:rsid w:val="00E12E2C"/>
    <w:rsid w:val="00E14754"/>
    <w:rsid w:val="00E24B7E"/>
    <w:rsid w:val="00E4023F"/>
    <w:rsid w:val="00E40EA2"/>
    <w:rsid w:val="00E52442"/>
    <w:rsid w:val="00E542D9"/>
    <w:rsid w:val="00E60794"/>
    <w:rsid w:val="00E841AB"/>
    <w:rsid w:val="00EA4957"/>
    <w:rsid w:val="00EE2B61"/>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79</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6</cp:revision>
  <cp:lastPrinted>2012-12-15T02:36:00Z</cp:lastPrinted>
  <dcterms:created xsi:type="dcterms:W3CDTF">2012-12-14T03:31:00Z</dcterms:created>
  <dcterms:modified xsi:type="dcterms:W3CDTF">2012-12-15T02:37:00Z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